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9EF" w:rsidRPr="00EF2E11" w:rsidRDefault="006B69EF" w:rsidP="006B69EF">
      <w:pPr>
        <w:spacing w:after="0" w:line="360" w:lineRule="auto"/>
      </w:pPr>
      <w:r>
        <w:rPr>
          <w:noProof/>
        </w:rPr>
        <w:drawing>
          <wp:anchor distT="0" distB="0" distL="114300" distR="114300" simplePos="0" relativeHeight="251663360" behindDoc="0" locked="0" layoutInCell="1" allowOverlap="1" wp14:anchorId="29BD0C6B" wp14:editId="54922F6C">
            <wp:simplePos x="0" y="0"/>
            <wp:positionH relativeFrom="margin">
              <wp:align>left</wp:align>
            </wp:positionH>
            <wp:positionV relativeFrom="paragraph">
              <wp:posOffset>13970</wp:posOffset>
            </wp:positionV>
            <wp:extent cx="548640" cy="723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ck.png"/>
                    <pic:cNvPicPr/>
                  </pic:nvPicPr>
                  <pic:blipFill>
                    <a:blip r:embed="rId5">
                      <a:extLst>
                        <a:ext uri="{28A0092B-C50C-407E-A947-70E740481C1C}">
                          <a14:useLocalDpi xmlns:a14="http://schemas.microsoft.com/office/drawing/2010/main" val="0"/>
                        </a:ext>
                      </a:extLst>
                    </a:blip>
                    <a:stretch>
                      <a:fillRect/>
                    </a:stretch>
                  </pic:blipFill>
                  <pic:spPr>
                    <a:xfrm>
                      <a:off x="0" y="0"/>
                      <a:ext cx="548640" cy="723900"/>
                    </a:xfrm>
                    <a:prstGeom prst="rect">
                      <a:avLst/>
                    </a:prstGeom>
                  </pic:spPr>
                </pic:pic>
              </a:graphicData>
            </a:graphic>
            <wp14:sizeRelH relativeFrom="margin">
              <wp14:pctWidth>0</wp14:pctWidth>
            </wp14:sizeRelH>
            <wp14:sizeRelV relativeFrom="margin">
              <wp14:pctHeight>0</wp14:pctHeight>
            </wp14:sizeRelV>
          </wp:anchor>
        </w:drawing>
      </w:r>
      <w:r w:rsidRPr="006D5E4B">
        <w:rPr>
          <w:b/>
        </w:rPr>
        <w:t>Lower Elementary:</w:t>
      </w:r>
    </w:p>
    <w:p w:rsidR="006B69EF" w:rsidRDefault="006B69EF" w:rsidP="006B69EF">
      <w:pPr>
        <w:spacing w:after="0" w:line="360" w:lineRule="auto"/>
      </w:pPr>
      <w:r w:rsidRPr="006D5E4B">
        <w:rPr>
          <w:i/>
        </w:rPr>
        <w:t>Question:</w:t>
      </w:r>
      <w:r w:rsidRPr="00EF2E11">
        <w:t xml:space="preserve"> </w:t>
      </w:r>
      <w:r>
        <w:t>The time in London, England, is 8 hours ahead of the time in San Francisco, California. When the New Year begins in London, what time will it be in San Francisco?</w:t>
      </w:r>
    </w:p>
    <w:p w:rsidR="006B69EF" w:rsidRDefault="006B69EF" w:rsidP="006B69EF">
      <w:pPr>
        <w:spacing w:after="0" w:line="360" w:lineRule="auto"/>
      </w:pPr>
    </w:p>
    <w:p w:rsidR="006B69EF" w:rsidRPr="00EF2E11" w:rsidRDefault="006B69EF" w:rsidP="006B69EF">
      <w:pPr>
        <w:spacing w:after="0" w:line="360" w:lineRule="auto"/>
      </w:pPr>
      <w:r>
        <w:rPr>
          <w:b/>
          <w:noProof/>
        </w:rPr>
        <w:drawing>
          <wp:anchor distT="0" distB="0" distL="114300" distR="114300" simplePos="0" relativeHeight="251664384" behindDoc="0" locked="0" layoutInCell="1" allowOverlap="1" wp14:anchorId="0732382D" wp14:editId="2CA1C614">
            <wp:simplePos x="0" y="0"/>
            <wp:positionH relativeFrom="margin">
              <wp:posOffset>4860925</wp:posOffset>
            </wp:positionH>
            <wp:positionV relativeFrom="paragraph">
              <wp:posOffset>7620</wp:posOffset>
            </wp:positionV>
            <wp:extent cx="974090" cy="5943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t dog.png"/>
                    <pic:cNvPicPr/>
                  </pic:nvPicPr>
                  <pic:blipFill>
                    <a:blip r:embed="rId6">
                      <a:extLst>
                        <a:ext uri="{28A0092B-C50C-407E-A947-70E740481C1C}">
                          <a14:useLocalDpi xmlns:a14="http://schemas.microsoft.com/office/drawing/2010/main" val="0"/>
                        </a:ext>
                      </a:extLst>
                    </a:blip>
                    <a:stretch>
                      <a:fillRect/>
                    </a:stretch>
                  </pic:blipFill>
                  <pic:spPr>
                    <a:xfrm>
                      <a:off x="0" y="0"/>
                      <a:ext cx="974090" cy="594360"/>
                    </a:xfrm>
                    <a:prstGeom prst="rect">
                      <a:avLst/>
                    </a:prstGeom>
                  </pic:spPr>
                </pic:pic>
              </a:graphicData>
            </a:graphic>
            <wp14:sizeRelH relativeFrom="margin">
              <wp14:pctWidth>0</wp14:pctWidth>
            </wp14:sizeRelH>
            <wp14:sizeRelV relativeFrom="margin">
              <wp14:pctHeight>0</wp14:pctHeight>
            </wp14:sizeRelV>
          </wp:anchor>
        </w:drawing>
      </w:r>
      <w:r w:rsidRPr="006D5E4B">
        <w:rPr>
          <w:b/>
        </w:rPr>
        <w:t>Upper Elementary:</w:t>
      </w:r>
    </w:p>
    <w:p w:rsidR="006B69EF" w:rsidRDefault="006B69EF" w:rsidP="006B69EF">
      <w:pPr>
        <w:spacing w:after="0" w:line="360" w:lineRule="auto"/>
      </w:pPr>
      <w:r w:rsidRPr="006D5E4B">
        <w:rPr>
          <w:i/>
        </w:rPr>
        <w:t>Question:</w:t>
      </w:r>
      <w:r w:rsidRPr="00EF2E11">
        <w:t xml:space="preserve"> </w:t>
      </w:r>
      <w:r>
        <w:t>Kevin is planning a barbeque celebration for New Year’s Day. Kevin has one pack of 21 hot dogs and another that has 27 hot dogs. He plans to cook all of them, so he needs to buy hot dog buns. Each pack of hot dog buns contains 8 buns. How many packs of hot dog buns does Kevin need to buy?</w:t>
      </w:r>
    </w:p>
    <w:p w:rsidR="006B69EF" w:rsidRDefault="006B69EF" w:rsidP="006B69EF">
      <w:pPr>
        <w:spacing w:after="0" w:line="360" w:lineRule="auto"/>
      </w:pPr>
    </w:p>
    <w:p w:rsidR="006B69EF" w:rsidRPr="00EF2E11" w:rsidRDefault="006B69EF" w:rsidP="006B69EF">
      <w:pPr>
        <w:spacing w:after="0" w:line="360" w:lineRule="auto"/>
      </w:pPr>
      <w:r>
        <w:rPr>
          <w:b/>
          <w:noProof/>
        </w:rPr>
        <w:drawing>
          <wp:anchor distT="0" distB="0" distL="114300" distR="114300" simplePos="0" relativeHeight="251665408" behindDoc="0" locked="0" layoutInCell="1" allowOverlap="1" wp14:anchorId="5538BBCA" wp14:editId="7C891C01">
            <wp:simplePos x="0" y="0"/>
            <wp:positionH relativeFrom="column">
              <wp:posOffset>0</wp:posOffset>
            </wp:positionH>
            <wp:positionV relativeFrom="paragraph">
              <wp:posOffset>-635</wp:posOffset>
            </wp:positionV>
            <wp:extent cx="1475410" cy="501639"/>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ner.png"/>
                    <pic:cNvPicPr/>
                  </pic:nvPicPr>
                  <pic:blipFill>
                    <a:blip r:embed="rId7">
                      <a:extLst>
                        <a:ext uri="{28A0092B-C50C-407E-A947-70E740481C1C}">
                          <a14:useLocalDpi xmlns:a14="http://schemas.microsoft.com/office/drawing/2010/main" val="0"/>
                        </a:ext>
                      </a:extLst>
                    </a:blip>
                    <a:stretch>
                      <a:fillRect/>
                    </a:stretch>
                  </pic:blipFill>
                  <pic:spPr>
                    <a:xfrm>
                      <a:off x="0" y="0"/>
                      <a:ext cx="1475410" cy="501639"/>
                    </a:xfrm>
                    <a:prstGeom prst="rect">
                      <a:avLst/>
                    </a:prstGeom>
                  </pic:spPr>
                </pic:pic>
              </a:graphicData>
            </a:graphic>
          </wp:anchor>
        </w:drawing>
      </w:r>
      <w:r w:rsidRPr="006D5E4B">
        <w:rPr>
          <w:b/>
        </w:rPr>
        <w:t>Middle School:</w:t>
      </w:r>
    </w:p>
    <w:p w:rsidR="006B69EF" w:rsidRDefault="006B69EF" w:rsidP="006B69EF">
      <w:pPr>
        <w:spacing w:after="0" w:line="360" w:lineRule="auto"/>
        <w:rPr>
          <w:rStyle w:val="apple-style-span"/>
          <w:rFonts w:cstheme="minorHAnsi"/>
        </w:rPr>
      </w:pPr>
      <w:r w:rsidRPr="006D5E4B">
        <w:rPr>
          <w:rStyle w:val="apple-style-span"/>
          <w:rFonts w:cstheme="minorHAnsi"/>
          <w:i/>
        </w:rPr>
        <w:t>Question</w:t>
      </w:r>
      <w:r w:rsidRPr="006D5E4B">
        <w:rPr>
          <w:i/>
        </w:rPr>
        <w:t xml:space="preserve">: </w:t>
      </w:r>
      <w:r>
        <w:rPr>
          <w:rStyle w:val="apple-style-span"/>
          <w:rFonts w:cstheme="minorHAnsi"/>
        </w:rPr>
        <w:t>Georgina is making a banner to decorate the house for a New Year’s party. The banner is a rectangle with a perimeter of 16 feet and a width of 2 feet. What is the length of the banner?</w:t>
      </w:r>
    </w:p>
    <w:p w:rsidR="006B69EF" w:rsidRDefault="006B69EF" w:rsidP="006B69EF">
      <w:pPr>
        <w:spacing w:after="0" w:line="360" w:lineRule="auto"/>
      </w:pPr>
      <w:r>
        <w:rPr>
          <w:b/>
          <w:noProof/>
        </w:rPr>
        <w:drawing>
          <wp:anchor distT="0" distB="0" distL="114300" distR="114300" simplePos="0" relativeHeight="251666432" behindDoc="0" locked="0" layoutInCell="1" allowOverlap="1" wp14:anchorId="33045A96" wp14:editId="4913E8A9">
            <wp:simplePos x="0" y="0"/>
            <wp:positionH relativeFrom="margin">
              <wp:posOffset>5334000</wp:posOffset>
            </wp:positionH>
            <wp:positionV relativeFrom="paragraph">
              <wp:posOffset>259080</wp:posOffset>
            </wp:positionV>
            <wp:extent cx="518160" cy="71247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ve.png"/>
                    <pic:cNvPicPr/>
                  </pic:nvPicPr>
                  <pic:blipFill>
                    <a:blip r:embed="rId8">
                      <a:extLst>
                        <a:ext uri="{28A0092B-C50C-407E-A947-70E740481C1C}">
                          <a14:useLocalDpi xmlns:a14="http://schemas.microsoft.com/office/drawing/2010/main" val="0"/>
                        </a:ext>
                      </a:extLst>
                    </a:blip>
                    <a:stretch>
                      <a:fillRect/>
                    </a:stretch>
                  </pic:blipFill>
                  <pic:spPr>
                    <a:xfrm>
                      <a:off x="0" y="0"/>
                      <a:ext cx="518160" cy="712470"/>
                    </a:xfrm>
                    <a:prstGeom prst="rect">
                      <a:avLst/>
                    </a:prstGeom>
                  </pic:spPr>
                </pic:pic>
              </a:graphicData>
            </a:graphic>
            <wp14:sizeRelH relativeFrom="margin">
              <wp14:pctWidth>0</wp14:pctWidth>
            </wp14:sizeRelH>
            <wp14:sizeRelV relativeFrom="margin">
              <wp14:pctHeight>0</wp14:pctHeight>
            </wp14:sizeRelV>
          </wp:anchor>
        </w:drawing>
      </w:r>
    </w:p>
    <w:p w:rsidR="006B69EF" w:rsidRPr="00EF2E11" w:rsidRDefault="006B69EF" w:rsidP="006B69EF">
      <w:pPr>
        <w:tabs>
          <w:tab w:val="left" w:pos="2115"/>
        </w:tabs>
        <w:spacing w:after="0" w:line="360" w:lineRule="auto"/>
      </w:pPr>
      <w:r w:rsidRPr="006D5E4B">
        <w:rPr>
          <w:b/>
        </w:rPr>
        <w:t>Algebra and Up:</w:t>
      </w:r>
    </w:p>
    <w:p w:rsidR="006B69EF" w:rsidRDefault="006B69EF" w:rsidP="006B69EF">
      <w:pPr>
        <w:spacing w:after="0" w:line="360" w:lineRule="auto"/>
      </w:pPr>
      <w:r w:rsidRPr="006D5E4B">
        <w:rPr>
          <w:i/>
        </w:rPr>
        <w:t>Question:</w:t>
      </w:r>
      <w:r w:rsidRPr="00EF2E11">
        <w:t xml:space="preserve"> </w:t>
      </w:r>
      <w:r>
        <w:rPr>
          <w:rStyle w:val="apple-style-span"/>
          <w:rFonts w:cstheme="minorHAnsi"/>
        </w:rPr>
        <w:t>For a New Year’s resolution, Victoria is going to deposit money in her bank account. The first week, she will deposit $1. The second week, she will deposit $2. The third week, she will deposit $3. She will continue this pattern for all 52 weeks of the year. How much money will Victoria deposit in her bank account at the end of the year?</w:t>
      </w:r>
    </w:p>
    <w:p w:rsidR="006B69EF" w:rsidRDefault="006B69EF" w:rsidP="006B69EF">
      <w:pPr>
        <w:spacing w:after="0" w:line="360" w:lineRule="auto"/>
      </w:pPr>
    </w:p>
    <w:p w:rsidR="006B69EF" w:rsidRDefault="006B69EF" w:rsidP="006B69EF">
      <w:pPr>
        <w:spacing w:after="0" w:line="360" w:lineRule="auto"/>
      </w:pPr>
    </w:p>
    <w:p w:rsidR="006B69EF" w:rsidRDefault="006B69EF" w:rsidP="006B69EF">
      <w:pPr>
        <w:spacing w:after="0" w:line="360" w:lineRule="auto"/>
      </w:pPr>
    </w:p>
    <w:p w:rsidR="006B69EF" w:rsidRDefault="006B69EF" w:rsidP="006B69EF">
      <w:pPr>
        <w:spacing w:after="0" w:line="360" w:lineRule="auto"/>
      </w:pPr>
    </w:p>
    <w:p w:rsidR="006B69EF" w:rsidRDefault="006B69EF" w:rsidP="006B69EF">
      <w:pPr>
        <w:spacing w:after="0" w:line="360" w:lineRule="auto"/>
      </w:pPr>
    </w:p>
    <w:p w:rsidR="006B69EF" w:rsidRDefault="006B69EF" w:rsidP="006B69EF">
      <w:pPr>
        <w:spacing w:after="0" w:line="360" w:lineRule="auto"/>
      </w:pPr>
    </w:p>
    <w:p w:rsidR="006B69EF" w:rsidRDefault="006B69EF" w:rsidP="006B69EF">
      <w:pPr>
        <w:spacing w:after="0" w:line="360" w:lineRule="auto"/>
      </w:pPr>
    </w:p>
    <w:p w:rsidR="006B69EF" w:rsidRDefault="006B69EF" w:rsidP="006B69EF">
      <w:pPr>
        <w:spacing w:after="0" w:line="360" w:lineRule="auto"/>
      </w:pPr>
    </w:p>
    <w:p w:rsidR="006B69EF" w:rsidRDefault="006B69EF" w:rsidP="006B69EF">
      <w:pPr>
        <w:spacing w:after="0" w:line="360" w:lineRule="auto"/>
      </w:pPr>
    </w:p>
    <w:p w:rsidR="006B69EF" w:rsidRDefault="006B69EF" w:rsidP="006B69EF">
      <w:pPr>
        <w:spacing w:after="0" w:line="360" w:lineRule="auto"/>
      </w:pPr>
    </w:p>
    <w:p w:rsidR="006B69EF" w:rsidRPr="006D5E4B" w:rsidRDefault="006B69EF" w:rsidP="006B69EF">
      <w:pPr>
        <w:spacing w:after="0" w:line="360" w:lineRule="auto"/>
      </w:pPr>
    </w:p>
    <w:p w:rsidR="00E2085D" w:rsidRPr="00EF2E11" w:rsidRDefault="00A459A0" w:rsidP="00EF2E11">
      <w:pPr>
        <w:spacing w:after="0" w:line="360" w:lineRule="auto"/>
      </w:pPr>
      <w:r>
        <w:rPr>
          <w:noProof/>
        </w:rPr>
        <w:lastRenderedPageBreak/>
        <w:drawing>
          <wp:anchor distT="0" distB="0" distL="114300" distR="114300" simplePos="0" relativeHeight="251658240" behindDoc="0" locked="0" layoutInCell="1" allowOverlap="1" wp14:anchorId="409A34D6" wp14:editId="76E9BD5F">
            <wp:simplePos x="0" y="0"/>
            <wp:positionH relativeFrom="margin">
              <wp:align>left</wp:align>
            </wp:positionH>
            <wp:positionV relativeFrom="paragraph">
              <wp:posOffset>13970</wp:posOffset>
            </wp:positionV>
            <wp:extent cx="548640" cy="7239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ck.png"/>
                    <pic:cNvPicPr/>
                  </pic:nvPicPr>
                  <pic:blipFill>
                    <a:blip r:embed="rId5">
                      <a:extLst>
                        <a:ext uri="{28A0092B-C50C-407E-A947-70E740481C1C}">
                          <a14:useLocalDpi xmlns:a14="http://schemas.microsoft.com/office/drawing/2010/main" val="0"/>
                        </a:ext>
                      </a:extLst>
                    </a:blip>
                    <a:stretch>
                      <a:fillRect/>
                    </a:stretch>
                  </pic:blipFill>
                  <pic:spPr>
                    <a:xfrm>
                      <a:off x="0" y="0"/>
                      <a:ext cx="548640" cy="723900"/>
                    </a:xfrm>
                    <a:prstGeom prst="rect">
                      <a:avLst/>
                    </a:prstGeom>
                  </pic:spPr>
                </pic:pic>
              </a:graphicData>
            </a:graphic>
            <wp14:sizeRelH relativeFrom="margin">
              <wp14:pctWidth>0</wp14:pctWidth>
            </wp14:sizeRelH>
            <wp14:sizeRelV relativeFrom="margin">
              <wp14:pctHeight>0</wp14:pctHeight>
            </wp14:sizeRelV>
          </wp:anchor>
        </w:drawing>
      </w:r>
      <w:r w:rsidR="00E2085D" w:rsidRPr="006D5E4B">
        <w:rPr>
          <w:b/>
        </w:rPr>
        <w:t>Lower Elementary:</w:t>
      </w:r>
    </w:p>
    <w:p w:rsidR="00EF2E11" w:rsidRDefault="00EF2E11" w:rsidP="00EF2E11">
      <w:pPr>
        <w:spacing w:after="0" w:line="360" w:lineRule="auto"/>
      </w:pPr>
      <w:r w:rsidRPr="006D5E4B">
        <w:rPr>
          <w:i/>
        </w:rPr>
        <w:t>Question</w:t>
      </w:r>
      <w:r w:rsidR="00BD284D" w:rsidRPr="006D5E4B">
        <w:rPr>
          <w:i/>
        </w:rPr>
        <w:t>:</w:t>
      </w:r>
      <w:r w:rsidR="00BD284D" w:rsidRPr="00EF2E11">
        <w:t xml:space="preserve"> </w:t>
      </w:r>
      <w:r w:rsidR="0068658F">
        <w:t>The time in London, England</w:t>
      </w:r>
      <w:r w:rsidR="007B4E44">
        <w:t>,</w:t>
      </w:r>
      <w:r w:rsidR="0068658F">
        <w:t xml:space="preserve"> is 8 hours ahead of the time in San Francisco, California. When the New Year begins in London, what time will it be in San Francisco?</w:t>
      </w:r>
    </w:p>
    <w:p w:rsidR="00093335" w:rsidRPr="00AF2EC9" w:rsidRDefault="00AF2EC9" w:rsidP="00EF2E11">
      <w:pPr>
        <w:spacing w:after="0" w:line="360" w:lineRule="auto"/>
      </w:pPr>
      <w:r w:rsidRPr="00AF2EC9">
        <w:rPr>
          <w:i/>
        </w:rPr>
        <w:t>Answer</w:t>
      </w:r>
      <w:r w:rsidR="00BD284D" w:rsidRPr="00AF2EC9">
        <w:rPr>
          <w:i/>
        </w:rPr>
        <w:t>:</w:t>
      </w:r>
      <w:r w:rsidR="00BD284D">
        <w:t xml:space="preserve">  </w:t>
      </w:r>
      <w:r w:rsidR="0037593A">
        <w:t>4</w:t>
      </w:r>
      <w:r w:rsidR="0068658F">
        <w:t>PM</w:t>
      </w:r>
    </w:p>
    <w:p w:rsidR="00602361" w:rsidRPr="00AF2EC9" w:rsidRDefault="00881519" w:rsidP="00EF2E11">
      <w:pPr>
        <w:spacing w:after="0" w:line="360" w:lineRule="auto"/>
      </w:pPr>
      <w:r>
        <w:rPr>
          <w:i/>
        </w:rPr>
        <w:t>Solution</w:t>
      </w:r>
      <w:r w:rsidR="00AF2EC9" w:rsidRPr="00AF2EC9">
        <w:rPr>
          <w:i/>
        </w:rPr>
        <w:t>:</w:t>
      </w:r>
      <w:r w:rsidR="00BD284D">
        <w:t xml:space="preserve"> </w:t>
      </w:r>
      <w:r w:rsidR="00AF2EC9">
        <w:t xml:space="preserve"> </w:t>
      </w:r>
      <w:r w:rsidR="0068658F">
        <w:t>When the New Year begins</w:t>
      </w:r>
      <w:r w:rsidR="007B4E44">
        <w:t>,</w:t>
      </w:r>
      <w:r w:rsidR="0068658F">
        <w:t xml:space="preserve"> it will b</w:t>
      </w:r>
      <w:r w:rsidR="007B4E44">
        <w:t>e</w:t>
      </w:r>
      <w:r w:rsidR="0068658F">
        <w:t xml:space="preserve"> 12AM. Since San Francisco is 8 hours behind London, 8 hours before 12AM is 4PM. So</w:t>
      </w:r>
      <w:r w:rsidR="007B4E44">
        <w:t>,</w:t>
      </w:r>
      <w:r w:rsidR="0068658F">
        <w:t xml:space="preserve"> it is 4PM in San Francisco when the New Year begins in London.</w:t>
      </w:r>
    </w:p>
    <w:p w:rsidR="007B7934" w:rsidRDefault="007B7934" w:rsidP="00EF2E11">
      <w:pPr>
        <w:spacing w:after="0" w:line="360" w:lineRule="auto"/>
      </w:pPr>
    </w:p>
    <w:p w:rsidR="003E239B" w:rsidRPr="00EF2E11" w:rsidRDefault="00A459A0" w:rsidP="00EF2E11">
      <w:pPr>
        <w:spacing w:after="0" w:line="360" w:lineRule="auto"/>
      </w:pPr>
      <w:r>
        <w:rPr>
          <w:b/>
          <w:noProof/>
        </w:rPr>
        <w:drawing>
          <wp:anchor distT="0" distB="0" distL="114300" distR="114300" simplePos="0" relativeHeight="251659264" behindDoc="0" locked="0" layoutInCell="1" allowOverlap="1" wp14:anchorId="7EB5D38B" wp14:editId="20818032">
            <wp:simplePos x="0" y="0"/>
            <wp:positionH relativeFrom="margin">
              <wp:posOffset>4860925</wp:posOffset>
            </wp:positionH>
            <wp:positionV relativeFrom="paragraph">
              <wp:posOffset>7620</wp:posOffset>
            </wp:positionV>
            <wp:extent cx="974090" cy="5943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t dog.png"/>
                    <pic:cNvPicPr/>
                  </pic:nvPicPr>
                  <pic:blipFill>
                    <a:blip r:embed="rId6">
                      <a:extLst>
                        <a:ext uri="{28A0092B-C50C-407E-A947-70E740481C1C}">
                          <a14:useLocalDpi xmlns:a14="http://schemas.microsoft.com/office/drawing/2010/main" val="0"/>
                        </a:ext>
                      </a:extLst>
                    </a:blip>
                    <a:stretch>
                      <a:fillRect/>
                    </a:stretch>
                  </pic:blipFill>
                  <pic:spPr>
                    <a:xfrm>
                      <a:off x="0" y="0"/>
                      <a:ext cx="974090" cy="594360"/>
                    </a:xfrm>
                    <a:prstGeom prst="rect">
                      <a:avLst/>
                    </a:prstGeom>
                  </pic:spPr>
                </pic:pic>
              </a:graphicData>
            </a:graphic>
            <wp14:sizeRelH relativeFrom="margin">
              <wp14:pctWidth>0</wp14:pctWidth>
            </wp14:sizeRelH>
            <wp14:sizeRelV relativeFrom="margin">
              <wp14:pctHeight>0</wp14:pctHeight>
            </wp14:sizeRelV>
          </wp:anchor>
        </w:drawing>
      </w:r>
      <w:r w:rsidR="004D2862" w:rsidRPr="006D5E4B">
        <w:rPr>
          <w:b/>
        </w:rPr>
        <w:t>Upper Elementary:</w:t>
      </w:r>
    </w:p>
    <w:p w:rsidR="00BB4B9C" w:rsidRDefault="00EF2E11" w:rsidP="00EF2E11">
      <w:pPr>
        <w:spacing w:after="0" w:line="360" w:lineRule="auto"/>
      </w:pPr>
      <w:r w:rsidRPr="006D5E4B">
        <w:rPr>
          <w:i/>
        </w:rPr>
        <w:t>Question</w:t>
      </w:r>
      <w:r w:rsidR="00BD284D" w:rsidRPr="006D5E4B">
        <w:rPr>
          <w:i/>
        </w:rPr>
        <w:t>:</w:t>
      </w:r>
      <w:r w:rsidR="00BD284D" w:rsidRPr="00EF2E11">
        <w:t xml:space="preserve"> </w:t>
      </w:r>
      <w:r w:rsidR="009E3363">
        <w:t xml:space="preserve">Kevin is </w:t>
      </w:r>
      <w:r w:rsidR="00F256B6">
        <w:t>planning</w:t>
      </w:r>
      <w:r w:rsidR="009E3363">
        <w:t xml:space="preserve"> a barbeque celebration for </w:t>
      </w:r>
      <w:r w:rsidR="00F256B6">
        <w:t xml:space="preserve">New Year’s Day. Kevin has one pack of 21 hot dogs and another that </w:t>
      </w:r>
      <w:r w:rsidR="007B4E44">
        <w:t>has</w:t>
      </w:r>
      <w:r w:rsidR="00F256B6">
        <w:t xml:space="preserve"> 27 hot dogs. He plans </w:t>
      </w:r>
      <w:r w:rsidR="007B4E44">
        <w:t>to cook</w:t>
      </w:r>
      <w:r w:rsidR="00F256B6">
        <w:t xml:space="preserve"> all of them, so he needs to buy hot dog buns. Each pack of hot dog buns contains 8 buns. How many packs of hot dog buns does Kevin need to buy?</w:t>
      </w:r>
    </w:p>
    <w:p w:rsidR="00DC3377" w:rsidRDefault="00AF2EC9" w:rsidP="00EF2E11">
      <w:pPr>
        <w:spacing w:after="0" w:line="360" w:lineRule="auto"/>
      </w:pPr>
      <w:r w:rsidRPr="00AF2EC9">
        <w:rPr>
          <w:i/>
        </w:rPr>
        <w:t>Answer</w:t>
      </w:r>
      <w:r w:rsidR="00BD284D" w:rsidRPr="00AF2EC9">
        <w:rPr>
          <w:i/>
        </w:rPr>
        <w:t>:</w:t>
      </w:r>
      <w:r w:rsidR="00BD284D">
        <w:t xml:space="preserve">  </w:t>
      </w:r>
      <w:r w:rsidR="00F256B6">
        <w:t>6 packs</w:t>
      </w:r>
    </w:p>
    <w:p w:rsidR="00EB5CF6" w:rsidRDefault="00881519" w:rsidP="00EF2E11">
      <w:pPr>
        <w:spacing w:after="0" w:line="360" w:lineRule="auto"/>
      </w:pPr>
      <w:r>
        <w:rPr>
          <w:i/>
        </w:rPr>
        <w:t>Solution</w:t>
      </w:r>
      <w:r w:rsidR="00BD284D" w:rsidRPr="00AF2EC9">
        <w:rPr>
          <w:i/>
        </w:rPr>
        <w:t>:</w:t>
      </w:r>
      <w:r w:rsidR="00BD284D">
        <w:t xml:space="preserve">  </w:t>
      </w:r>
      <w:r w:rsidR="00F256B6">
        <w:t>Kevin has a total of 21 + 27 = 48 hot dogs that he is going to cook. Since each pack contains 8 buns, Kevin needs to buy 48 ÷ 8 = 6 packs of hot dog buns.</w:t>
      </w:r>
    </w:p>
    <w:p w:rsidR="007A5674" w:rsidRDefault="007A5674" w:rsidP="00EF2E11">
      <w:pPr>
        <w:spacing w:after="0" w:line="360" w:lineRule="auto"/>
      </w:pPr>
    </w:p>
    <w:p w:rsidR="00472B67" w:rsidRPr="00EF2E11" w:rsidRDefault="00A459A0" w:rsidP="00EF2E11">
      <w:pPr>
        <w:spacing w:after="0" w:line="360" w:lineRule="auto"/>
      </w:pPr>
      <w:r>
        <w:rPr>
          <w:b/>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1475410" cy="501639"/>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ner.png"/>
                    <pic:cNvPicPr/>
                  </pic:nvPicPr>
                  <pic:blipFill>
                    <a:blip r:embed="rId7">
                      <a:extLst>
                        <a:ext uri="{28A0092B-C50C-407E-A947-70E740481C1C}">
                          <a14:useLocalDpi xmlns:a14="http://schemas.microsoft.com/office/drawing/2010/main" val="0"/>
                        </a:ext>
                      </a:extLst>
                    </a:blip>
                    <a:stretch>
                      <a:fillRect/>
                    </a:stretch>
                  </pic:blipFill>
                  <pic:spPr>
                    <a:xfrm>
                      <a:off x="0" y="0"/>
                      <a:ext cx="1475410" cy="501639"/>
                    </a:xfrm>
                    <a:prstGeom prst="rect">
                      <a:avLst/>
                    </a:prstGeom>
                  </pic:spPr>
                </pic:pic>
              </a:graphicData>
            </a:graphic>
          </wp:anchor>
        </w:drawing>
      </w:r>
      <w:r w:rsidR="004D2862" w:rsidRPr="006D5E4B">
        <w:rPr>
          <w:b/>
        </w:rPr>
        <w:t>Middle School:</w:t>
      </w:r>
    </w:p>
    <w:p w:rsidR="00A1160D" w:rsidRDefault="00EF2E11" w:rsidP="00EF2E11">
      <w:pPr>
        <w:spacing w:after="0" w:line="360" w:lineRule="auto"/>
        <w:rPr>
          <w:rStyle w:val="apple-style-span"/>
          <w:rFonts w:cstheme="minorHAnsi"/>
        </w:rPr>
      </w:pPr>
      <w:r w:rsidRPr="006D5E4B">
        <w:rPr>
          <w:rStyle w:val="apple-style-span"/>
          <w:rFonts w:cstheme="minorHAnsi"/>
          <w:i/>
        </w:rPr>
        <w:t>Question</w:t>
      </w:r>
      <w:r w:rsidR="00BD284D" w:rsidRPr="006D5E4B">
        <w:rPr>
          <w:i/>
        </w:rPr>
        <w:t xml:space="preserve">: </w:t>
      </w:r>
      <w:r w:rsidR="00244A2D">
        <w:rPr>
          <w:rStyle w:val="apple-style-span"/>
          <w:rFonts w:cstheme="minorHAnsi"/>
        </w:rPr>
        <w:t xml:space="preserve">Georgina is making a banner to decorate the house for a New Year’s party. The banner is a rectangle with a perimeter of 16 feet and a width of 2 feet. </w:t>
      </w:r>
      <w:r w:rsidR="003F504D">
        <w:rPr>
          <w:rStyle w:val="apple-style-span"/>
          <w:rFonts w:cstheme="minorHAnsi"/>
        </w:rPr>
        <w:t>What is the length of the banner</w:t>
      </w:r>
      <w:r w:rsidR="00244A2D">
        <w:rPr>
          <w:rStyle w:val="apple-style-span"/>
          <w:rFonts w:cstheme="minorHAnsi"/>
        </w:rPr>
        <w:t>?</w:t>
      </w:r>
    </w:p>
    <w:p w:rsidR="00354CDD" w:rsidRPr="00354CDD" w:rsidRDefault="00354CDD" w:rsidP="00EF2E11">
      <w:pPr>
        <w:spacing w:after="0" w:line="360" w:lineRule="auto"/>
        <w:rPr>
          <w:rStyle w:val="apple-style-span"/>
          <w:rFonts w:cstheme="minorHAnsi"/>
        </w:rPr>
      </w:pPr>
      <w:r w:rsidRPr="00354CDD">
        <w:rPr>
          <w:rStyle w:val="apple-style-span"/>
          <w:rFonts w:cstheme="minorHAnsi"/>
          <w:i/>
        </w:rPr>
        <w:t>Answer</w:t>
      </w:r>
      <w:r w:rsidR="00BD284D" w:rsidRPr="00AF2EC9">
        <w:rPr>
          <w:i/>
        </w:rPr>
        <w:t>:</w:t>
      </w:r>
      <w:r w:rsidR="00BD284D">
        <w:t xml:space="preserve">  </w:t>
      </w:r>
      <w:r w:rsidR="00837443">
        <w:t>6</w:t>
      </w:r>
      <w:bookmarkStart w:id="0" w:name="_GoBack"/>
      <w:bookmarkEnd w:id="0"/>
      <w:r w:rsidR="00244A2D">
        <w:t xml:space="preserve"> feet</w:t>
      </w:r>
    </w:p>
    <w:p w:rsidR="00244A2D" w:rsidRDefault="00881519" w:rsidP="00EF2E11">
      <w:pPr>
        <w:spacing w:after="0" w:line="360" w:lineRule="auto"/>
      </w:pPr>
      <w:r>
        <w:rPr>
          <w:i/>
        </w:rPr>
        <w:t>Solution</w:t>
      </w:r>
      <w:r w:rsidR="00BD284D" w:rsidRPr="00AF2EC9">
        <w:rPr>
          <w:i/>
        </w:rPr>
        <w:t>:</w:t>
      </w:r>
      <w:r w:rsidR="00BD284D">
        <w:t xml:space="preserve">  </w:t>
      </w:r>
      <w:r w:rsidR="00244A2D">
        <w:t>We first need to find the length of the banner. The entire perimeter is 16 feet and the width is 2 feet. The formula for the perimeter of a rectangle is P = 2L + 2W, so substituting our values for the perimeter and width, we have:</w:t>
      </w:r>
    </w:p>
    <w:p w:rsidR="006F78D4" w:rsidRDefault="00244A2D" w:rsidP="00EF2E11">
      <w:pPr>
        <w:spacing w:after="0" w:line="360" w:lineRule="auto"/>
      </w:pPr>
      <w:r>
        <w:t>16 = 2L + 2(2)</w:t>
      </w:r>
    </w:p>
    <w:p w:rsidR="00244A2D" w:rsidRDefault="00244A2D" w:rsidP="00EF2E11">
      <w:pPr>
        <w:spacing w:after="0" w:line="360" w:lineRule="auto"/>
      </w:pPr>
      <w:r>
        <w:t>Simplify.</w:t>
      </w:r>
    </w:p>
    <w:p w:rsidR="00244A2D" w:rsidRDefault="00244A2D" w:rsidP="00EF2E11">
      <w:pPr>
        <w:spacing w:after="0" w:line="360" w:lineRule="auto"/>
      </w:pPr>
      <w:r>
        <w:t>16 = 2L + 4</w:t>
      </w:r>
    </w:p>
    <w:p w:rsidR="00244A2D" w:rsidRDefault="00244A2D" w:rsidP="00EF2E11">
      <w:pPr>
        <w:spacing w:after="0" w:line="360" w:lineRule="auto"/>
      </w:pPr>
      <w:r>
        <w:t>Subtract 4 from both sides.</w:t>
      </w:r>
    </w:p>
    <w:p w:rsidR="00244A2D" w:rsidRDefault="00244A2D" w:rsidP="00EF2E11">
      <w:pPr>
        <w:spacing w:after="0" w:line="360" w:lineRule="auto"/>
      </w:pPr>
      <w:r>
        <w:t>12 = 2L</w:t>
      </w:r>
    </w:p>
    <w:p w:rsidR="00244A2D" w:rsidRDefault="00244A2D" w:rsidP="00EF2E11">
      <w:pPr>
        <w:spacing w:after="0" w:line="360" w:lineRule="auto"/>
      </w:pPr>
      <w:r>
        <w:t>Divide both sides by 2.</w:t>
      </w:r>
    </w:p>
    <w:p w:rsidR="00244A2D" w:rsidRDefault="00244A2D" w:rsidP="00EF2E11">
      <w:pPr>
        <w:spacing w:after="0" w:line="360" w:lineRule="auto"/>
      </w:pPr>
      <w:r>
        <w:t>6 = L</w:t>
      </w:r>
    </w:p>
    <w:p w:rsidR="00244A2D" w:rsidRPr="00244A2D" w:rsidRDefault="00244A2D" w:rsidP="00EF2E11">
      <w:pPr>
        <w:spacing w:after="0" w:line="360" w:lineRule="auto"/>
      </w:pPr>
      <w:r>
        <w:t>The l</w:t>
      </w:r>
      <w:r w:rsidR="003F504D">
        <w:t>ength of the banner is 6 feet.</w:t>
      </w:r>
    </w:p>
    <w:p w:rsidR="00906454" w:rsidRDefault="00A459A0" w:rsidP="00EF2E11">
      <w:pPr>
        <w:spacing w:after="0" w:line="360" w:lineRule="auto"/>
      </w:pPr>
      <w:r>
        <w:rPr>
          <w:b/>
          <w:noProof/>
        </w:rPr>
        <w:lastRenderedPageBreak/>
        <w:drawing>
          <wp:anchor distT="0" distB="0" distL="114300" distR="114300" simplePos="0" relativeHeight="251661312" behindDoc="0" locked="0" layoutInCell="1" allowOverlap="1" wp14:anchorId="3A6CC295" wp14:editId="7971AB09">
            <wp:simplePos x="0" y="0"/>
            <wp:positionH relativeFrom="margin">
              <wp:posOffset>5334000</wp:posOffset>
            </wp:positionH>
            <wp:positionV relativeFrom="paragraph">
              <wp:posOffset>259080</wp:posOffset>
            </wp:positionV>
            <wp:extent cx="518160" cy="7124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ve.png"/>
                    <pic:cNvPicPr/>
                  </pic:nvPicPr>
                  <pic:blipFill>
                    <a:blip r:embed="rId8">
                      <a:extLst>
                        <a:ext uri="{28A0092B-C50C-407E-A947-70E740481C1C}">
                          <a14:useLocalDpi xmlns:a14="http://schemas.microsoft.com/office/drawing/2010/main" val="0"/>
                        </a:ext>
                      </a:extLst>
                    </a:blip>
                    <a:stretch>
                      <a:fillRect/>
                    </a:stretch>
                  </pic:blipFill>
                  <pic:spPr>
                    <a:xfrm>
                      <a:off x="0" y="0"/>
                      <a:ext cx="518160" cy="712470"/>
                    </a:xfrm>
                    <a:prstGeom prst="rect">
                      <a:avLst/>
                    </a:prstGeom>
                  </pic:spPr>
                </pic:pic>
              </a:graphicData>
            </a:graphic>
            <wp14:sizeRelH relativeFrom="margin">
              <wp14:pctWidth>0</wp14:pctWidth>
            </wp14:sizeRelH>
            <wp14:sizeRelV relativeFrom="margin">
              <wp14:pctHeight>0</wp14:pctHeight>
            </wp14:sizeRelV>
          </wp:anchor>
        </w:drawing>
      </w:r>
    </w:p>
    <w:p w:rsidR="004E0038" w:rsidRPr="00EF2E11" w:rsidRDefault="004D5CB6" w:rsidP="00EF2E11">
      <w:pPr>
        <w:tabs>
          <w:tab w:val="left" w:pos="2115"/>
        </w:tabs>
        <w:spacing w:after="0" w:line="360" w:lineRule="auto"/>
      </w:pPr>
      <w:r w:rsidRPr="006D5E4B">
        <w:rPr>
          <w:b/>
        </w:rPr>
        <w:t>Algebra and Up</w:t>
      </w:r>
      <w:r w:rsidR="00EF2E11" w:rsidRPr="006D5E4B">
        <w:rPr>
          <w:b/>
        </w:rPr>
        <w:t>:</w:t>
      </w:r>
    </w:p>
    <w:p w:rsidR="00B169D7" w:rsidRDefault="00EF2E11" w:rsidP="00EF2E11">
      <w:pPr>
        <w:spacing w:after="0" w:line="360" w:lineRule="auto"/>
      </w:pPr>
      <w:r w:rsidRPr="006D5E4B">
        <w:rPr>
          <w:i/>
        </w:rPr>
        <w:t>Question:</w:t>
      </w:r>
      <w:r w:rsidRPr="00EF2E11">
        <w:t xml:space="preserve"> </w:t>
      </w:r>
      <w:r w:rsidR="00C5529A">
        <w:rPr>
          <w:rStyle w:val="apple-style-span"/>
          <w:rFonts w:cstheme="minorHAnsi"/>
        </w:rPr>
        <w:t xml:space="preserve">For a New Year’s resolution, Victoria is going to </w:t>
      </w:r>
      <w:r w:rsidR="007B4E44">
        <w:rPr>
          <w:rStyle w:val="apple-style-span"/>
          <w:rFonts w:cstheme="minorHAnsi"/>
        </w:rPr>
        <w:t>deposit</w:t>
      </w:r>
      <w:r w:rsidR="00C5529A">
        <w:rPr>
          <w:rStyle w:val="apple-style-span"/>
          <w:rFonts w:cstheme="minorHAnsi"/>
        </w:rPr>
        <w:t xml:space="preserve"> money in her bank account. The first week, she will </w:t>
      </w:r>
      <w:r w:rsidR="007B4E44">
        <w:rPr>
          <w:rStyle w:val="apple-style-span"/>
          <w:rFonts w:cstheme="minorHAnsi"/>
        </w:rPr>
        <w:t>deposit</w:t>
      </w:r>
      <w:r w:rsidR="00C5529A">
        <w:rPr>
          <w:rStyle w:val="apple-style-span"/>
          <w:rFonts w:cstheme="minorHAnsi"/>
        </w:rPr>
        <w:t xml:space="preserve"> $1. The second week, she will </w:t>
      </w:r>
      <w:r w:rsidR="007B4E44">
        <w:rPr>
          <w:rStyle w:val="apple-style-span"/>
          <w:rFonts w:cstheme="minorHAnsi"/>
        </w:rPr>
        <w:t>deposit</w:t>
      </w:r>
      <w:r w:rsidR="00C5529A">
        <w:rPr>
          <w:rStyle w:val="apple-style-span"/>
          <w:rFonts w:cstheme="minorHAnsi"/>
        </w:rPr>
        <w:t xml:space="preserve"> $2. The third week, she will </w:t>
      </w:r>
      <w:r w:rsidR="007B4E44">
        <w:rPr>
          <w:rStyle w:val="apple-style-span"/>
          <w:rFonts w:cstheme="minorHAnsi"/>
        </w:rPr>
        <w:t>deposit</w:t>
      </w:r>
      <w:r w:rsidR="00C5529A">
        <w:rPr>
          <w:rStyle w:val="apple-style-span"/>
          <w:rFonts w:cstheme="minorHAnsi"/>
        </w:rPr>
        <w:t xml:space="preserve"> $3. She will continue this pattern for all 52 weeks of the year. How much money will Victoria </w:t>
      </w:r>
      <w:r w:rsidR="007B4E44">
        <w:rPr>
          <w:rStyle w:val="apple-style-span"/>
          <w:rFonts w:cstheme="minorHAnsi"/>
        </w:rPr>
        <w:t>deposit</w:t>
      </w:r>
      <w:r w:rsidR="00C5529A">
        <w:rPr>
          <w:rStyle w:val="apple-style-span"/>
          <w:rFonts w:cstheme="minorHAnsi"/>
        </w:rPr>
        <w:t xml:space="preserve"> in her bank account at the end of the year?</w:t>
      </w:r>
    </w:p>
    <w:p w:rsidR="004D2862" w:rsidRPr="0071215E" w:rsidRDefault="00EF2E11" w:rsidP="00EF2E11">
      <w:pPr>
        <w:spacing w:after="0" w:line="360" w:lineRule="auto"/>
      </w:pPr>
      <w:r>
        <w:rPr>
          <w:i/>
        </w:rPr>
        <w:t>Answer</w:t>
      </w:r>
      <w:r w:rsidR="00BD284D" w:rsidRPr="00AF2EC9">
        <w:rPr>
          <w:i/>
        </w:rPr>
        <w:t>:</w:t>
      </w:r>
      <w:r w:rsidR="00BD284D">
        <w:t xml:space="preserve">  </w:t>
      </w:r>
      <w:r w:rsidR="00C5529A">
        <w:t>$1,378</w:t>
      </w:r>
    </w:p>
    <w:p w:rsidR="00B306B3" w:rsidRDefault="00881519" w:rsidP="006D5E4B">
      <w:pPr>
        <w:spacing w:after="0" w:line="360" w:lineRule="auto"/>
      </w:pPr>
      <w:r>
        <w:rPr>
          <w:i/>
        </w:rPr>
        <w:t>Solution</w:t>
      </w:r>
      <w:r w:rsidR="00BD284D" w:rsidRPr="00AF2EC9">
        <w:rPr>
          <w:i/>
        </w:rPr>
        <w:t>:</w:t>
      </w:r>
      <w:r w:rsidR="00BD284D">
        <w:t xml:space="preserve">  </w:t>
      </w:r>
      <w:r w:rsidR="00C5529A">
        <w:t xml:space="preserve">One way to add the digits is to make groups of 50. If we notice that 1 + 49 = 50, 2 + 48 = 50, 3 + 47 = 50, etc. then we will have 25 groups of 50. The remaining three numbers that do not combine to make 50 is 25, 51, and 52. So, the total amount in the bank account is 25 × 50 + 25 + 51 + 52 = 1,250 + 25 + 51 + 52 = $1,378. So Victoria will </w:t>
      </w:r>
      <w:r w:rsidR="007B4E44">
        <w:t>deposit</w:t>
      </w:r>
      <w:r w:rsidR="00C5529A">
        <w:t xml:space="preserve"> $1,378 at the end of the year.</w:t>
      </w:r>
    </w:p>
    <w:p w:rsidR="00C5529A" w:rsidRPr="006D5E4B" w:rsidRDefault="00C5529A" w:rsidP="006D5E4B">
      <w:pPr>
        <w:spacing w:after="0" w:line="360" w:lineRule="auto"/>
      </w:pPr>
      <w:r>
        <w:t>Alternatively, we can use the formula n(n+1)/2 to find the sum of every consecutive number from 1 to n. Since n is 52, the formula becomes 52(52 + 1)/2 = 52(53)/2 = 2,756/2 = $1,378.</w:t>
      </w:r>
    </w:p>
    <w:sectPr w:rsidR="00C5529A" w:rsidRPr="006D5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8F"/>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2029DB"/>
    <w:rsid w:val="00220FCC"/>
    <w:rsid w:val="00244A2D"/>
    <w:rsid w:val="00265AEC"/>
    <w:rsid w:val="00276067"/>
    <w:rsid w:val="00294E11"/>
    <w:rsid w:val="002A34B6"/>
    <w:rsid w:val="002A35D5"/>
    <w:rsid w:val="002E42FD"/>
    <w:rsid w:val="0031168F"/>
    <w:rsid w:val="003129A0"/>
    <w:rsid w:val="003435A7"/>
    <w:rsid w:val="00354CDD"/>
    <w:rsid w:val="003569B3"/>
    <w:rsid w:val="00372359"/>
    <w:rsid w:val="0037593A"/>
    <w:rsid w:val="00386D35"/>
    <w:rsid w:val="00397B54"/>
    <w:rsid w:val="003A10B5"/>
    <w:rsid w:val="003C26ED"/>
    <w:rsid w:val="003D3D71"/>
    <w:rsid w:val="003E239B"/>
    <w:rsid w:val="003F3BBA"/>
    <w:rsid w:val="003F504D"/>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8658F"/>
    <w:rsid w:val="006B69EF"/>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91824"/>
    <w:rsid w:val="007A1FD5"/>
    <w:rsid w:val="007A5674"/>
    <w:rsid w:val="007B1BB6"/>
    <w:rsid w:val="007B4E44"/>
    <w:rsid w:val="007B5FC6"/>
    <w:rsid w:val="007B7934"/>
    <w:rsid w:val="007E295D"/>
    <w:rsid w:val="007F77A7"/>
    <w:rsid w:val="00802684"/>
    <w:rsid w:val="00803BD8"/>
    <w:rsid w:val="008120E5"/>
    <w:rsid w:val="00812316"/>
    <w:rsid w:val="00830F18"/>
    <w:rsid w:val="0083106C"/>
    <w:rsid w:val="00837443"/>
    <w:rsid w:val="00862A68"/>
    <w:rsid w:val="00863658"/>
    <w:rsid w:val="00864D53"/>
    <w:rsid w:val="0086583B"/>
    <w:rsid w:val="00881519"/>
    <w:rsid w:val="008D27A9"/>
    <w:rsid w:val="008D7672"/>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E3363"/>
    <w:rsid w:val="009F4896"/>
    <w:rsid w:val="00A1160D"/>
    <w:rsid w:val="00A116E4"/>
    <w:rsid w:val="00A134C8"/>
    <w:rsid w:val="00A16BF3"/>
    <w:rsid w:val="00A30497"/>
    <w:rsid w:val="00A459A0"/>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5529A"/>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256B6"/>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89DC"/>
  <w15:docId w15:val="{96F4A3AF-A5FA-431C-8F06-6AF12145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ain.steinert\Work\POTW\Problems_of_the_Week_Template_v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9A963-81C9-4762-916B-EDD0BB3C1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Problems_of_the_Week_Template_v02.dotx</Template>
  <TotalTime>443</TotalTime>
  <Pages>3</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Kristain Steinert</dc:creator>
  <cp:lastModifiedBy>Kristain Steinert</cp:lastModifiedBy>
  <cp:revision>8</cp:revision>
  <cp:lastPrinted>2011-07-07T17:32:00Z</cp:lastPrinted>
  <dcterms:created xsi:type="dcterms:W3CDTF">2015-12-17T17:53:00Z</dcterms:created>
  <dcterms:modified xsi:type="dcterms:W3CDTF">2015-12-28T18:58:00Z</dcterms:modified>
</cp:coreProperties>
</file>