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8" w:rsidRPr="00EF2E11" w:rsidRDefault="00491CB8" w:rsidP="00491CB8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172BCC" wp14:editId="47F7FF5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91089" cy="668317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89" cy="66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E4B">
        <w:rPr>
          <w:b/>
        </w:rPr>
        <w:t>Lower Elementary:</w:t>
      </w:r>
    </w:p>
    <w:p w:rsidR="00491CB8" w:rsidRPr="00AF2EC9" w:rsidRDefault="00491CB8" w:rsidP="00491CB8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>
        <w:t>Willy bought a candy bar for 99¢ and a bottle of water for $1.26. If he pays with a $5 bill, what is Willy’s change?</w:t>
      </w:r>
    </w:p>
    <w:p w:rsidR="00491CB8" w:rsidRDefault="00491CB8" w:rsidP="00491CB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00B51FF" wp14:editId="1D556F9E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975360" cy="4089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B8" w:rsidRPr="00EF2E11" w:rsidRDefault="00491CB8" w:rsidP="00491CB8">
      <w:pPr>
        <w:spacing w:after="0" w:line="360" w:lineRule="auto"/>
      </w:pPr>
      <w:r w:rsidRPr="006D5E4B">
        <w:rPr>
          <w:b/>
        </w:rPr>
        <w:t>Upper Elementary:</w:t>
      </w:r>
    </w:p>
    <w:p w:rsidR="00491CB8" w:rsidRDefault="00491CB8" w:rsidP="00491CB8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>
        <w:t>Tiffany arrived at the airport at 3:50PM. Her flight was supposed to leave at 5:15PM, but it was delayed for 2 hours. How long was Tiffany at the airport before her flight left?</w:t>
      </w:r>
    </w:p>
    <w:p w:rsidR="00491CB8" w:rsidRDefault="00491CB8" w:rsidP="00491CB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1A7BAEA" wp14:editId="4ABA9DE4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623570" cy="701040"/>
            <wp:effectExtent l="0" t="0" r="508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CB8" w:rsidRPr="00EF2E11" w:rsidRDefault="00491CB8" w:rsidP="00491CB8">
      <w:pPr>
        <w:spacing w:after="0" w:line="360" w:lineRule="auto"/>
      </w:pPr>
      <w:r w:rsidRPr="006D5E4B">
        <w:rPr>
          <w:b/>
        </w:rPr>
        <w:t>Middle School:</w:t>
      </w:r>
    </w:p>
    <w:p w:rsidR="00491CB8" w:rsidRPr="00354CDD" w:rsidRDefault="00491CB8" w:rsidP="00491CB8">
      <w:pPr>
        <w:spacing w:after="0" w:line="360" w:lineRule="auto"/>
        <w:rPr>
          <w:rFonts w:cstheme="minorHAnsi"/>
        </w:rPr>
      </w:pPr>
      <w:r w:rsidRPr="006D5E4B">
        <w:rPr>
          <w:rStyle w:val="apple-style-span"/>
          <w:rFonts w:cstheme="minorHAnsi"/>
          <w:i/>
        </w:rPr>
        <w:t>Question</w:t>
      </w:r>
      <w:r w:rsidRPr="006D5E4B">
        <w:rPr>
          <w:i/>
        </w:rPr>
        <w:t xml:space="preserve">: </w:t>
      </w:r>
      <w:r>
        <w:rPr>
          <w:rStyle w:val="apple-style-span"/>
          <w:rFonts w:cstheme="minorHAnsi"/>
        </w:rPr>
        <w:t>There are three candidates for class president. Becky received 25% of the total votes. Charles received 45% of the votes. Daniella received 300 votes. What is the total number of votes in the election?</w:t>
      </w:r>
    </w:p>
    <w:p w:rsidR="00491CB8" w:rsidRDefault="00491CB8" w:rsidP="00491CB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4480978" wp14:editId="0AA0320A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1089660" cy="6642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CB8" w:rsidRPr="00EF2E11" w:rsidRDefault="00491CB8" w:rsidP="00491CB8">
      <w:pPr>
        <w:tabs>
          <w:tab w:val="left" w:pos="2115"/>
        </w:tabs>
        <w:spacing w:after="0" w:line="360" w:lineRule="auto"/>
      </w:pPr>
      <w:r>
        <w:rPr>
          <w:b/>
        </w:rPr>
        <w:t>Secondary School</w:t>
      </w:r>
      <w:r w:rsidRPr="006D5E4B">
        <w:rPr>
          <w:b/>
        </w:rPr>
        <w:t>:</w:t>
      </w:r>
    </w:p>
    <w:p w:rsidR="00491CB8" w:rsidRDefault="00491CB8" w:rsidP="00491CB8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>
        <w:t>Gerald can paint a fence in 2 hours. Mandy can paint a fence in 3 hours. How long will it take them to paint a fence together?</w:t>
      </w: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Default="00491CB8" w:rsidP="00491CB8">
      <w:pPr>
        <w:spacing w:after="0" w:line="360" w:lineRule="auto"/>
      </w:pPr>
    </w:p>
    <w:p w:rsidR="00491CB8" w:rsidRPr="006D5E4B" w:rsidRDefault="00491CB8" w:rsidP="00491CB8">
      <w:pPr>
        <w:spacing w:after="0" w:line="360" w:lineRule="auto"/>
      </w:pPr>
      <w:bookmarkStart w:id="0" w:name="_GoBack"/>
      <w:bookmarkEnd w:id="0"/>
    </w:p>
    <w:p w:rsidR="00E2085D" w:rsidRPr="00EF2E11" w:rsidRDefault="00CF3918" w:rsidP="00EF2E11">
      <w:pPr>
        <w:spacing w:after="0"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91089" cy="668317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89" cy="66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85D" w:rsidRPr="006D5E4B">
        <w:rPr>
          <w:b/>
        </w:rPr>
        <w:t>Lower Elementary:</w:t>
      </w:r>
    </w:p>
    <w:p w:rsidR="00EF2E11" w:rsidRDefault="00EF2E11" w:rsidP="00EF2E11">
      <w:pPr>
        <w:spacing w:after="0" w:line="360" w:lineRule="auto"/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F07219">
        <w:t>Willy bought a candy bar for 99¢ and a bottle of water for $1.26. If he pays with a $5</w:t>
      </w:r>
      <w:r w:rsidR="0028154B">
        <w:t xml:space="preserve"> bill</w:t>
      </w:r>
      <w:r w:rsidR="00F07219">
        <w:t>, what is Willy’s change?</w:t>
      </w:r>
    </w:p>
    <w:p w:rsidR="00093335" w:rsidRPr="00AF2EC9" w:rsidRDefault="00AF2EC9" w:rsidP="00EF2E11">
      <w:pPr>
        <w:spacing w:after="0" w:line="360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F07219">
        <w:t>$</w:t>
      </w:r>
      <w:r w:rsidR="00952303">
        <w:t>2</w:t>
      </w:r>
      <w:r w:rsidR="00F07219">
        <w:t>.75</w:t>
      </w:r>
    </w:p>
    <w:p w:rsidR="00602361" w:rsidRPr="00AF2EC9" w:rsidRDefault="00881519" w:rsidP="00EF2E11">
      <w:pPr>
        <w:spacing w:after="0" w:line="360" w:lineRule="auto"/>
      </w:pPr>
      <w:r>
        <w:rPr>
          <w:i/>
        </w:rPr>
        <w:t>Solution</w:t>
      </w:r>
      <w:r w:rsidR="00AF2EC9" w:rsidRPr="00AF2EC9">
        <w:rPr>
          <w:i/>
        </w:rPr>
        <w:t>:</w:t>
      </w:r>
      <w:r w:rsidR="00BD284D">
        <w:t xml:space="preserve"> </w:t>
      </w:r>
      <w:r w:rsidR="00AF2EC9">
        <w:t xml:space="preserve"> </w:t>
      </w:r>
      <w:r w:rsidR="00F07219">
        <w:t>The total amount Willy spent is 99¢ + $1.26 = $2.25. Because he pays $5, he will receive $5.00 – $2.25 = $</w:t>
      </w:r>
      <w:r w:rsidR="00952303">
        <w:t>2</w:t>
      </w:r>
      <w:r w:rsidR="00F07219">
        <w:t>.75 as change.</w:t>
      </w:r>
    </w:p>
    <w:p w:rsidR="007B7934" w:rsidRDefault="00CF3918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59083BA" wp14:editId="341A3B48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975360" cy="408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39B" w:rsidRPr="00EF2E11" w:rsidRDefault="004D2862" w:rsidP="00EF2E11">
      <w:pPr>
        <w:spacing w:after="0" w:line="360" w:lineRule="auto"/>
      </w:pPr>
      <w:r w:rsidRPr="006D5E4B">
        <w:rPr>
          <w:b/>
        </w:rPr>
        <w:t>Upper Elementary:</w:t>
      </w:r>
    </w:p>
    <w:p w:rsidR="00BB4B9C" w:rsidRDefault="00EF2E11" w:rsidP="00EF2E11">
      <w:pPr>
        <w:spacing w:after="0" w:line="360" w:lineRule="auto"/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6521CD">
        <w:t xml:space="preserve">Tiffany arrived at the airport at 3:50PM. </w:t>
      </w:r>
      <w:r w:rsidR="008E6AC2">
        <w:t xml:space="preserve">Her flight was supposed to leave at 5:15PM, but </w:t>
      </w:r>
      <w:r w:rsidR="0028154B">
        <w:t xml:space="preserve">it </w:t>
      </w:r>
      <w:r w:rsidR="008E6AC2">
        <w:t>was delayed for 2 hours. How long was Tiffany at the airport before her flight left?</w:t>
      </w:r>
    </w:p>
    <w:p w:rsidR="00DC3377" w:rsidRDefault="00AF2EC9" w:rsidP="00EF2E11">
      <w:pPr>
        <w:spacing w:after="0" w:line="360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952303">
        <w:t>3 hours and 25 minutes</w:t>
      </w:r>
    </w:p>
    <w:p w:rsidR="00EB5CF6" w:rsidRDefault="00881519" w:rsidP="00EF2E11">
      <w:pPr>
        <w:spacing w:after="0" w:line="360" w:lineRule="auto"/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8E6AC2">
        <w:t xml:space="preserve">The plane left 2 hours after 5:15PM, which means it left at 7:15PM. </w:t>
      </w:r>
      <w:r w:rsidR="006E1BF9">
        <w:t>It is 25 minutes from 3:50PM to 4:15PM and then it is</w:t>
      </w:r>
      <w:r w:rsidR="00AD738D">
        <w:t xml:space="preserve"> 3 hours from 4:15PM to 7:15PM, s</w:t>
      </w:r>
      <w:r w:rsidR="006E1BF9">
        <w:t>o the total time Tiffany was at the airport was 3 hours and 25 minutes.</w:t>
      </w:r>
    </w:p>
    <w:p w:rsidR="007A5674" w:rsidRDefault="00CF3918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5C04D77" wp14:editId="5D68A2E6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623570" cy="701040"/>
            <wp:effectExtent l="0" t="0" r="508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EF2E11" w:rsidRDefault="004D2862" w:rsidP="00EF2E11">
      <w:pPr>
        <w:spacing w:after="0" w:line="360" w:lineRule="auto"/>
      </w:pPr>
      <w:r w:rsidRPr="006D5E4B">
        <w:rPr>
          <w:b/>
        </w:rPr>
        <w:t>Middle School:</w:t>
      </w:r>
    </w:p>
    <w:p w:rsidR="00A1160D" w:rsidRDefault="00EF2E11" w:rsidP="00EF2E11">
      <w:pPr>
        <w:spacing w:after="0" w:line="360" w:lineRule="auto"/>
        <w:rPr>
          <w:rStyle w:val="apple-style-span"/>
          <w:rFonts w:cstheme="minorHAnsi"/>
        </w:rPr>
      </w:pPr>
      <w:r w:rsidRPr="006D5E4B">
        <w:rPr>
          <w:rStyle w:val="apple-style-span"/>
          <w:rFonts w:cstheme="minorHAnsi"/>
          <w:i/>
        </w:rPr>
        <w:t>Question</w:t>
      </w:r>
      <w:r w:rsidR="00BD284D" w:rsidRPr="006D5E4B">
        <w:rPr>
          <w:i/>
        </w:rPr>
        <w:t xml:space="preserve">: </w:t>
      </w:r>
      <w:r w:rsidR="00AB4994">
        <w:rPr>
          <w:rStyle w:val="apple-style-span"/>
          <w:rFonts w:cstheme="minorHAnsi"/>
        </w:rPr>
        <w:t xml:space="preserve">There are three candidates for class president. </w:t>
      </w:r>
      <w:r w:rsidR="00F3236E">
        <w:rPr>
          <w:rStyle w:val="apple-style-span"/>
          <w:rFonts w:cstheme="minorHAnsi"/>
        </w:rPr>
        <w:t xml:space="preserve">Becky received </w:t>
      </w:r>
      <w:r w:rsidR="00AB4994">
        <w:rPr>
          <w:rStyle w:val="apple-style-span"/>
          <w:rFonts w:cstheme="minorHAnsi"/>
        </w:rPr>
        <w:t xml:space="preserve">25% of the total votes. Charles received 45% of the votes. Daniella received 300 votes. </w:t>
      </w:r>
      <w:r w:rsidR="00D31FD8">
        <w:rPr>
          <w:rStyle w:val="apple-style-span"/>
          <w:rFonts w:cstheme="minorHAnsi"/>
        </w:rPr>
        <w:t>What</w:t>
      </w:r>
      <w:r w:rsidR="00AB4994">
        <w:rPr>
          <w:rStyle w:val="apple-style-span"/>
          <w:rFonts w:cstheme="minorHAnsi"/>
        </w:rPr>
        <w:t xml:space="preserve"> is the total number of votes in the election?</w:t>
      </w:r>
    </w:p>
    <w:p w:rsidR="00354CDD" w:rsidRPr="00354CDD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354CDD">
        <w:rPr>
          <w:rStyle w:val="apple-style-span"/>
          <w:rFonts w:cstheme="minorHAnsi"/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AB4994">
        <w:t>1,000 votes</w:t>
      </w:r>
    </w:p>
    <w:p w:rsidR="006F78D4" w:rsidRPr="00354CDD" w:rsidRDefault="00881519" w:rsidP="00EF2E11">
      <w:pPr>
        <w:spacing w:after="0" w:line="360" w:lineRule="auto"/>
        <w:rPr>
          <w:rFonts w:cstheme="minorHAnsi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5B066B">
        <w:t>We need to find the percent of the votes that Daniella received. From 100% of the votes, Becky has 25% of the votes</w:t>
      </w:r>
      <w:r w:rsidR="0061642D">
        <w:t xml:space="preserve"> and</w:t>
      </w:r>
      <w:r w:rsidR="005B066B">
        <w:t xml:space="preserve"> Charles has 45% of the votes</w:t>
      </w:r>
      <w:r w:rsidR="0061642D">
        <w:t>. So Daniella has 100% – 25% – 45% = 30% of the votes. Since 300 votes represent 30% of the total votes, that means that 100 votes represent 10% of the total votes. So 1,000 votes represent 100% of the total votes.</w:t>
      </w:r>
    </w:p>
    <w:p w:rsidR="00906454" w:rsidRDefault="00CF3918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C3282CB" wp14:editId="68D08786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1089660" cy="6642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038" w:rsidRPr="00EF2E11" w:rsidRDefault="005E3DD2" w:rsidP="00EF2E11">
      <w:pPr>
        <w:tabs>
          <w:tab w:val="left" w:pos="2115"/>
        </w:tabs>
        <w:spacing w:after="0" w:line="360" w:lineRule="auto"/>
      </w:pPr>
      <w:r>
        <w:rPr>
          <w:b/>
        </w:rPr>
        <w:t>Secondary School</w:t>
      </w:r>
      <w:r w:rsidR="00EF2E11" w:rsidRPr="006D5E4B">
        <w:rPr>
          <w:b/>
        </w:rPr>
        <w:t>:</w:t>
      </w:r>
    </w:p>
    <w:p w:rsidR="00B169D7" w:rsidRDefault="00EF2E11" w:rsidP="00EF2E11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 w:rsidR="006521CD">
        <w:t>Gerald can paint a fence in 2 hours. Mandy can paint a fence in 3 hours. How long will it take them to paint a fence together?</w:t>
      </w:r>
    </w:p>
    <w:p w:rsidR="004D2862" w:rsidRPr="0071215E" w:rsidRDefault="00EF2E11" w:rsidP="00EF2E11">
      <w:pPr>
        <w:spacing w:after="0" w:line="360" w:lineRule="auto"/>
      </w:pPr>
      <w:r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4F7BA6">
        <w:t>1 hour and 12 minutes</w:t>
      </w:r>
    </w:p>
    <w:p w:rsidR="00B306B3" w:rsidRDefault="00881519" w:rsidP="006D5E4B">
      <w:pPr>
        <w:spacing w:after="0" w:line="360" w:lineRule="auto"/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4F7BA6">
        <w:t xml:space="preserve">Gerald can paint 1 fence in 2 hours, so his rate is 1/2. Mandy can paint 1 fence in 3 hours, so her rate is 1/3. If we let x be the rate at which they can paint a fence together, </w:t>
      </w:r>
      <w:r w:rsidR="00893340">
        <w:t>they can paint 1 fence in x hours, so the rate is 1/x. So our equation is:</w:t>
      </w:r>
    </w:p>
    <w:p w:rsidR="00893340" w:rsidRDefault="00893340" w:rsidP="006D5E4B">
      <w:pPr>
        <w:spacing w:after="0" w:line="360" w:lineRule="auto"/>
      </w:pPr>
      <w:r>
        <w:lastRenderedPageBreak/>
        <w:t>1/2 + 1/3 = 1/x</w:t>
      </w:r>
    </w:p>
    <w:p w:rsidR="00893340" w:rsidRDefault="00893340" w:rsidP="006D5E4B">
      <w:pPr>
        <w:spacing w:after="0" w:line="360" w:lineRule="auto"/>
      </w:pPr>
      <w:r>
        <w:t>Combine the fractions.</w:t>
      </w:r>
    </w:p>
    <w:p w:rsidR="00893340" w:rsidRDefault="00893340" w:rsidP="006D5E4B">
      <w:pPr>
        <w:spacing w:after="0" w:line="360" w:lineRule="auto"/>
      </w:pPr>
      <w:r>
        <w:t>5/6 = 1/x</w:t>
      </w:r>
    </w:p>
    <w:p w:rsidR="00893340" w:rsidRDefault="009C3AE5" w:rsidP="006D5E4B">
      <w:pPr>
        <w:spacing w:after="0" w:line="360" w:lineRule="auto"/>
      </w:pPr>
      <w:r>
        <w:t>Find the cross product.</w:t>
      </w:r>
    </w:p>
    <w:p w:rsidR="009C3AE5" w:rsidRDefault="009C3AE5" w:rsidP="006D5E4B">
      <w:pPr>
        <w:spacing w:after="0" w:line="360" w:lineRule="auto"/>
      </w:pPr>
      <w:r>
        <w:t>5x = 6</w:t>
      </w:r>
    </w:p>
    <w:p w:rsidR="009C3AE5" w:rsidRDefault="009C3AE5" w:rsidP="006D5E4B">
      <w:pPr>
        <w:spacing w:after="0" w:line="360" w:lineRule="auto"/>
      </w:pPr>
      <w:r>
        <w:t>Divide by 5.</w:t>
      </w:r>
    </w:p>
    <w:p w:rsidR="009C3AE5" w:rsidRDefault="009C3AE5" w:rsidP="006D5E4B">
      <w:pPr>
        <w:spacing w:after="0" w:line="360" w:lineRule="auto"/>
      </w:pPr>
      <w:r>
        <w:t>x = 6/5 = 1 1/5</w:t>
      </w:r>
    </w:p>
    <w:p w:rsidR="009C3AE5" w:rsidRPr="006D5E4B" w:rsidRDefault="0028154B" w:rsidP="006D5E4B">
      <w:pPr>
        <w:spacing w:after="0" w:line="360" w:lineRule="auto"/>
      </w:pPr>
      <w:r>
        <w:t>T</w:t>
      </w:r>
      <w:r w:rsidR="009C3AE5">
        <w:t>ogether, Gerald and Mandy can paint a fence in 1 and 1/5 hours, or 1 hour and 12 minutes.</w:t>
      </w:r>
    </w:p>
    <w:sectPr w:rsidR="009C3AE5" w:rsidRPr="006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19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2029DB"/>
    <w:rsid w:val="00220FCC"/>
    <w:rsid w:val="00265AEC"/>
    <w:rsid w:val="00276067"/>
    <w:rsid w:val="0028154B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91CB8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7BA6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066B"/>
    <w:rsid w:val="005B18B5"/>
    <w:rsid w:val="005B1CE9"/>
    <w:rsid w:val="005B4BA4"/>
    <w:rsid w:val="005E174E"/>
    <w:rsid w:val="005E3DD2"/>
    <w:rsid w:val="00602361"/>
    <w:rsid w:val="0061642D"/>
    <w:rsid w:val="006172C3"/>
    <w:rsid w:val="00617E97"/>
    <w:rsid w:val="0062287E"/>
    <w:rsid w:val="0062387B"/>
    <w:rsid w:val="00646B33"/>
    <w:rsid w:val="00650887"/>
    <w:rsid w:val="006521CD"/>
    <w:rsid w:val="00655B92"/>
    <w:rsid w:val="0065631B"/>
    <w:rsid w:val="006579A2"/>
    <w:rsid w:val="00662661"/>
    <w:rsid w:val="006D5E4B"/>
    <w:rsid w:val="006E1BF9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93340"/>
    <w:rsid w:val="008D27A9"/>
    <w:rsid w:val="008D7672"/>
    <w:rsid w:val="008E6AC2"/>
    <w:rsid w:val="008F2840"/>
    <w:rsid w:val="00906454"/>
    <w:rsid w:val="009079D0"/>
    <w:rsid w:val="00910945"/>
    <w:rsid w:val="00920B39"/>
    <w:rsid w:val="009225B5"/>
    <w:rsid w:val="0092422C"/>
    <w:rsid w:val="009410B6"/>
    <w:rsid w:val="00952303"/>
    <w:rsid w:val="00970421"/>
    <w:rsid w:val="00984AE9"/>
    <w:rsid w:val="009A419C"/>
    <w:rsid w:val="009B527D"/>
    <w:rsid w:val="009C09E1"/>
    <w:rsid w:val="009C3AE5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B4994"/>
    <w:rsid w:val="00AC7384"/>
    <w:rsid w:val="00AD738D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CF3918"/>
    <w:rsid w:val="00D13DB0"/>
    <w:rsid w:val="00D16847"/>
    <w:rsid w:val="00D31FD8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A7624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07219"/>
    <w:rsid w:val="00F13C5F"/>
    <w:rsid w:val="00F16A21"/>
    <w:rsid w:val="00F3236E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5D69"/>
  <w15:docId w15:val="{EEB6E238-5369-4EF3-A556-1CFEC0D9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in.steinert\Work\POTW\Problems_of_the_Week_Template_v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1420-5F4F-445A-B06C-B7D694C7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Problems_of_the_Week_Template_v02.dotx</Template>
  <TotalTime>766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Kristain Steinert</dc:creator>
  <cp:lastModifiedBy>Kristain Steinert</cp:lastModifiedBy>
  <cp:revision>9</cp:revision>
  <cp:lastPrinted>2011-07-07T17:32:00Z</cp:lastPrinted>
  <dcterms:created xsi:type="dcterms:W3CDTF">2016-01-07T18:22:00Z</dcterms:created>
  <dcterms:modified xsi:type="dcterms:W3CDTF">2016-01-20T21:52:00Z</dcterms:modified>
</cp:coreProperties>
</file>