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EF2E11" w:rsidRDefault="002308F2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7391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6D5E4B">
        <w:rPr>
          <w:b/>
        </w:rPr>
        <w:t>Lower Elementary:</w:t>
      </w:r>
    </w:p>
    <w:p w:rsidR="00602361" w:rsidRPr="00AF2EC9" w:rsidRDefault="00EF2E11" w:rsidP="00DF76CE">
      <w:pPr>
        <w:spacing w:after="0" w:line="360" w:lineRule="auto"/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21224B">
        <w:t>Tina has $1.00 in coins. She has 1 quarter, 3 dimes, and the rest are nickels. How many nickels does Tina have?</w:t>
      </w:r>
    </w:p>
    <w:p w:rsidR="007B7934" w:rsidRDefault="002308F2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6596F1" wp14:editId="715C741D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632460" cy="632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ke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39B" w:rsidRPr="00EF2E11" w:rsidRDefault="004D2862" w:rsidP="00EF2E11">
      <w:pPr>
        <w:spacing w:after="0" w:line="360" w:lineRule="auto"/>
      </w:pPr>
      <w:r w:rsidRPr="006D5E4B">
        <w:rPr>
          <w:b/>
        </w:rPr>
        <w:t>Upper Elementary:</w:t>
      </w:r>
    </w:p>
    <w:p w:rsidR="00EB5CF6" w:rsidRDefault="00EF2E11" w:rsidP="00DF76CE">
      <w:pPr>
        <w:spacing w:after="0" w:line="360" w:lineRule="auto"/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8A5361">
        <w:t>The community center is hosting a fundraising concert event. They sold child tickets for $5 each and adult tickets for $10 each. They made $2,000. If they sold 120 adult tickets, how many child tickets did they sell?</w:t>
      </w:r>
    </w:p>
    <w:p w:rsidR="007A5674" w:rsidRDefault="002308F2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5EEA4B4" wp14:editId="2F314164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827405" cy="670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EF2E11" w:rsidRDefault="004D2862" w:rsidP="00EF2E11">
      <w:pPr>
        <w:spacing w:after="0" w:line="360" w:lineRule="auto"/>
      </w:pPr>
      <w:r w:rsidRPr="006D5E4B">
        <w:rPr>
          <w:b/>
        </w:rPr>
        <w:t>Middle School:</w:t>
      </w:r>
    </w:p>
    <w:p w:rsidR="006F78D4" w:rsidRPr="00354CDD" w:rsidRDefault="00EF2E11" w:rsidP="00DF76CE">
      <w:pPr>
        <w:spacing w:after="0" w:line="360" w:lineRule="auto"/>
        <w:rPr>
          <w:rFonts w:cstheme="minorHAnsi"/>
        </w:rPr>
      </w:pPr>
      <w:r w:rsidRPr="006D5E4B">
        <w:rPr>
          <w:rStyle w:val="apple-style-span"/>
          <w:rFonts w:cstheme="minorHAnsi"/>
          <w:i/>
        </w:rPr>
        <w:t>Question</w:t>
      </w:r>
      <w:r w:rsidR="00BD284D" w:rsidRPr="006D5E4B">
        <w:rPr>
          <w:i/>
        </w:rPr>
        <w:t xml:space="preserve">: </w:t>
      </w:r>
      <w:r w:rsidR="00B054DB">
        <w:rPr>
          <w:rStyle w:val="apple-style-span"/>
          <w:rFonts w:cstheme="minorHAnsi"/>
        </w:rPr>
        <w:t xml:space="preserve">Three cups of rice can feed </w:t>
      </w:r>
      <w:r w:rsidR="00B01990">
        <w:rPr>
          <w:rStyle w:val="apple-style-span"/>
          <w:rFonts w:cstheme="minorHAnsi"/>
        </w:rPr>
        <w:t>8</w:t>
      </w:r>
      <w:r w:rsidR="00B054DB">
        <w:rPr>
          <w:rStyle w:val="apple-style-span"/>
          <w:rFonts w:cstheme="minorHAnsi"/>
        </w:rPr>
        <w:t xml:space="preserve"> people. Exactly how many cups of rice are needed to feed 18 people?</w:t>
      </w:r>
    </w:p>
    <w:p w:rsidR="00906454" w:rsidRDefault="002308F2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55A285E" wp14:editId="4ECB8C25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647700" cy="660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38" w:rsidRPr="00EF2E11" w:rsidRDefault="004D5CB6" w:rsidP="00EF2E11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</w:t>
      </w:r>
      <w:r w:rsidR="00EF2E11" w:rsidRPr="006D5E4B">
        <w:rPr>
          <w:b/>
        </w:rPr>
        <w:t>:</w:t>
      </w:r>
    </w:p>
    <w:p w:rsidR="00DF76CE" w:rsidRDefault="00EF2E11" w:rsidP="006D5E4B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 w:rsidR="00B054DB">
        <w:t>What is the equation of a line perpendicular to y = –1/2x + 2 and goes through the point (1, 3)?</w:t>
      </w: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</w:p>
    <w:p w:rsidR="00DF76CE" w:rsidRDefault="00DF76CE" w:rsidP="006D5E4B">
      <w:pPr>
        <w:spacing w:after="0" w:line="360" w:lineRule="auto"/>
      </w:pPr>
      <w:bookmarkStart w:id="0" w:name="_GoBack"/>
      <w:bookmarkEnd w:id="0"/>
    </w:p>
    <w:p w:rsidR="00DF76CE" w:rsidRPr="00EF2E11" w:rsidRDefault="00DF76CE" w:rsidP="00DF76CE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2CA2700" wp14:editId="2046DB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739140"/>
            <wp:effectExtent l="0" t="0" r="698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4B">
        <w:rPr>
          <w:b/>
        </w:rPr>
        <w:t>Lower Elementary:</w:t>
      </w:r>
    </w:p>
    <w:p w:rsidR="00DF76CE" w:rsidRDefault="00DF76CE" w:rsidP="00DF76CE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Tina has $1.00 in coins. She has 1 quarter, 3 dimes, and the rest are nickels. How many nickels does Tina have?</w:t>
      </w:r>
    </w:p>
    <w:p w:rsidR="00DF76CE" w:rsidRPr="00AF2EC9" w:rsidRDefault="00DF76CE" w:rsidP="00DF76CE">
      <w:pPr>
        <w:spacing w:after="0" w:line="360" w:lineRule="auto"/>
      </w:pPr>
      <w:r w:rsidRPr="00AF2EC9">
        <w:rPr>
          <w:i/>
        </w:rPr>
        <w:t>Answer:</w:t>
      </w:r>
      <w:r>
        <w:t xml:space="preserve">  9 nickels</w:t>
      </w:r>
    </w:p>
    <w:p w:rsidR="00DF76CE" w:rsidRPr="00AF2EC9" w:rsidRDefault="00DF76CE" w:rsidP="00DF76CE">
      <w:pPr>
        <w:spacing w:after="0" w:line="360" w:lineRule="auto"/>
      </w:pPr>
      <w:r>
        <w:rPr>
          <w:i/>
        </w:rPr>
        <w:t>Solution</w:t>
      </w:r>
      <w:r w:rsidRPr="00AF2EC9">
        <w:rPr>
          <w:i/>
        </w:rPr>
        <w:t>:</w:t>
      </w:r>
      <w:r>
        <w:t xml:space="preserve">  Since a quarter is worth 25¢ and a dime is worth 10¢, Tina has 25¢ + 10¢ + 10¢ + 10¢ = 55¢. Since she has $1.00 worth of coins, that means she has $1.00 – 55¢ = 45¢ in nickels. Since a nickel is worth 5¢, this means that 9 nickels is worth 45¢. So, Tina has 9 nickels.</w:t>
      </w:r>
    </w:p>
    <w:p w:rsidR="00DF76CE" w:rsidRDefault="00DF76CE" w:rsidP="00DF76C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956258E" wp14:editId="58EB9A5E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632460" cy="6324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ke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6CE" w:rsidRPr="00EF2E11" w:rsidRDefault="00DF76CE" w:rsidP="00DF76CE">
      <w:pPr>
        <w:spacing w:after="0" w:line="360" w:lineRule="auto"/>
      </w:pPr>
      <w:r w:rsidRPr="006D5E4B">
        <w:rPr>
          <w:b/>
        </w:rPr>
        <w:t>Upper Elementary:</w:t>
      </w:r>
    </w:p>
    <w:p w:rsidR="00DF76CE" w:rsidRDefault="00DF76CE" w:rsidP="00DF76CE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The community center is hosting a fundraising concert event. They sold child tickets for $5 each and adult tickets for $10 each. They made $2,000. If they sold 120 adult tickets, how many child tickets did they sell?</w:t>
      </w:r>
    </w:p>
    <w:p w:rsidR="00DF76CE" w:rsidRDefault="00DF76CE" w:rsidP="00DF76CE">
      <w:pPr>
        <w:spacing w:after="0" w:line="360" w:lineRule="auto"/>
      </w:pPr>
      <w:r w:rsidRPr="00AF2EC9">
        <w:rPr>
          <w:i/>
        </w:rPr>
        <w:t>Answer:</w:t>
      </w:r>
      <w:r>
        <w:t xml:space="preserve">  160 tickets</w:t>
      </w:r>
    </w:p>
    <w:p w:rsidR="00DF76CE" w:rsidRDefault="00DF76CE" w:rsidP="00DF76CE">
      <w:pPr>
        <w:spacing w:after="0" w:line="360" w:lineRule="auto"/>
      </w:pPr>
      <w:r>
        <w:rPr>
          <w:i/>
        </w:rPr>
        <w:t>Solution</w:t>
      </w:r>
      <w:r w:rsidRPr="00AF2EC9">
        <w:rPr>
          <w:i/>
        </w:rPr>
        <w:t>:</w:t>
      </w:r>
      <w:r>
        <w:t xml:space="preserve">  The amount of profit they made from selling adult tickets is 120 × $10 = $1,200. Since they made a total of $2,000, the profit made from selling child tickets is $2,000 – $1,200 = $800. They sold child tickets for $5 each, so the number of child tickets sold was $800 ÷ $5 = 160 tickets.</w:t>
      </w:r>
    </w:p>
    <w:p w:rsidR="00DF76CE" w:rsidRDefault="00DF76CE" w:rsidP="00DF76C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18DE38F" wp14:editId="1B5FD5DE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827405" cy="6705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6CE" w:rsidRPr="00EF2E11" w:rsidRDefault="00DF76CE" w:rsidP="00DF76CE">
      <w:pPr>
        <w:spacing w:after="0" w:line="360" w:lineRule="auto"/>
      </w:pPr>
      <w:r w:rsidRPr="006D5E4B">
        <w:rPr>
          <w:b/>
        </w:rPr>
        <w:t>Middle School:</w:t>
      </w:r>
    </w:p>
    <w:p w:rsidR="00DF76CE" w:rsidRDefault="00DF76CE" w:rsidP="00DF76CE">
      <w:pPr>
        <w:spacing w:after="0" w:line="360" w:lineRule="auto"/>
        <w:rPr>
          <w:rStyle w:val="apple-style-span"/>
          <w:rFonts w:cstheme="minorHAnsi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>
        <w:rPr>
          <w:rStyle w:val="apple-style-span"/>
          <w:rFonts w:cstheme="minorHAnsi"/>
        </w:rPr>
        <w:t>Three cups of rice can feed 8 people. Exactly how many cups of rice are needed to feed 18 people?</w:t>
      </w:r>
    </w:p>
    <w:p w:rsidR="00DF76CE" w:rsidRPr="00354CDD" w:rsidRDefault="00DF76CE" w:rsidP="00DF76CE">
      <w:pPr>
        <w:spacing w:after="0" w:line="360" w:lineRule="auto"/>
        <w:rPr>
          <w:rStyle w:val="apple-style-span"/>
          <w:rFonts w:cstheme="minorHAnsi"/>
        </w:rPr>
      </w:pPr>
      <w:r w:rsidRPr="00354CDD">
        <w:rPr>
          <w:rStyle w:val="apple-style-span"/>
          <w:rFonts w:cstheme="minorHAnsi"/>
          <w:i/>
        </w:rPr>
        <w:t>Answer</w:t>
      </w:r>
      <w:r w:rsidRPr="00AF2EC9">
        <w:rPr>
          <w:i/>
        </w:rPr>
        <w:t>:</w:t>
      </w:r>
      <w:r>
        <w:t xml:space="preserve">  6 3/4 cups of rice</w:t>
      </w:r>
    </w:p>
    <w:p w:rsidR="00DF76CE" w:rsidRPr="00354CDD" w:rsidRDefault="00DF76CE" w:rsidP="00DF76CE">
      <w:pPr>
        <w:spacing w:after="0" w:line="360" w:lineRule="auto"/>
        <w:rPr>
          <w:rFonts w:cstheme="minorHAnsi"/>
        </w:rPr>
      </w:pPr>
      <w:r>
        <w:rPr>
          <w:i/>
        </w:rPr>
        <w:t>Solution</w:t>
      </w:r>
      <w:r w:rsidRPr="00AF2EC9">
        <w:rPr>
          <w:i/>
        </w:rPr>
        <w:t>:</w:t>
      </w:r>
      <w:r>
        <w:t xml:space="preserve">  If x is the number of cups of rice needed to feed 18 people, we can set up the proportion 3/8 = x/18. Taking the cross </w:t>
      </w:r>
      <w:proofErr w:type="gramStart"/>
      <w:r>
        <w:t>product</w:t>
      </w:r>
      <w:proofErr w:type="gramEnd"/>
      <w:r>
        <w:t xml:space="preserve"> we have 8x = 54. Divide both sides by 8 we have that x = 6 3/4 cups of rice are needed to feed 18 people.</w:t>
      </w:r>
    </w:p>
    <w:p w:rsidR="00DF76CE" w:rsidRDefault="00DF76CE" w:rsidP="00DF76C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69C7539" wp14:editId="7B49E1CC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647700" cy="6604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6CE" w:rsidRPr="00EF2E11" w:rsidRDefault="00DF76CE" w:rsidP="00DF76CE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Up:</w:t>
      </w:r>
    </w:p>
    <w:p w:rsidR="00DF76CE" w:rsidRDefault="00DF76CE" w:rsidP="00DF76CE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What is the equation of a line perpendicular to y = –1/2x + 2 and goes through the point (1, 3)?</w:t>
      </w:r>
    </w:p>
    <w:p w:rsidR="00DF76CE" w:rsidRPr="0071215E" w:rsidRDefault="00DF76CE" w:rsidP="00DF76CE">
      <w:pPr>
        <w:spacing w:after="0" w:line="360" w:lineRule="auto"/>
      </w:pPr>
      <w:r>
        <w:rPr>
          <w:i/>
        </w:rPr>
        <w:t>Answer</w:t>
      </w:r>
      <w:r w:rsidRPr="00AF2EC9">
        <w:rPr>
          <w:i/>
        </w:rPr>
        <w:t>:</w:t>
      </w:r>
      <w:r>
        <w:t xml:space="preserve">  y = 2x + 1</w:t>
      </w:r>
    </w:p>
    <w:p w:rsidR="00DF76CE" w:rsidRDefault="00DF76CE" w:rsidP="00DF76CE">
      <w:pPr>
        <w:spacing w:after="0" w:line="360" w:lineRule="auto"/>
      </w:pPr>
      <w:r>
        <w:rPr>
          <w:i/>
        </w:rPr>
        <w:t>Solution</w:t>
      </w:r>
      <w:r w:rsidRPr="00AF2EC9">
        <w:rPr>
          <w:i/>
        </w:rPr>
        <w:t>:</w:t>
      </w:r>
      <w:r>
        <w:t xml:space="preserve">  If two lines are perpendicular, that means their slopes are the opposite reciprocal of the other. Since the slope of the given line is –1/2, to slope of the perpendicular line is 2. Since the line goes through the point (1, 3), we can use point-slope form to find the equation of the line.</w:t>
      </w:r>
    </w:p>
    <w:p w:rsidR="00DF76CE" w:rsidRDefault="00DF76CE" w:rsidP="00DF76CE">
      <w:pPr>
        <w:spacing w:after="0" w:line="360" w:lineRule="auto"/>
      </w:pPr>
      <w:r>
        <w:lastRenderedPageBreak/>
        <w:t>y – 3 = 2(x – 1)</w:t>
      </w:r>
    </w:p>
    <w:p w:rsidR="00DF76CE" w:rsidRDefault="00DF76CE" w:rsidP="00DF76CE">
      <w:pPr>
        <w:spacing w:after="0" w:line="360" w:lineRule="auto"/>
      </w:pPr>
      <w:r>
        <w:t>y – 3 = 2x – 2</w:t>
      </w:r>
    </w:p>
    <w:p w:rsidR="00DF76CE" w:rsidRPr="006D5E4B" w:rsidRDefault="00DF76CE" w:rsidP="00DF76CE">
      <w:pPr>
        <w:spacing w:after="0" w:line="360" w:lineRule="auto"/>
      </w:pPr>
      <w:r>
        <w:t>y = 2x + 1</w:t>
      </w:r>
    </w:p>
    <w:p w:rsidR="00DF76CE" w:rsidRPr="006D5E4B" w:rsidRDefault="00DF76CE" w:rsidP="006D5E4B">
      <w:pPr>
        <w:spacing w:after="0" w:line="360" w:lineRule="auto"/>
      </w:pPr>
    </w:p>
    <w:sectPr w:rsidR="00DF76CE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B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2029DB"/>
    <w:rsid w:val="0021224B"/>
    <w:rsid w:val="00220FCC"/>
    <w:rsid w:val="002308F2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A5361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01990"/>
    <w:rsid w:val="00B054DB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DF76CE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8187A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43FF"/>
  <w15:docId w15:val="{FE385E08-54FA-4CCA-A229-5D305DC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in.steinert\Work\POTW\Problems_of_the_Week_Template_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770A-4D07-499C-8DB9-E7A7334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Problems_of_the_Week_Template_v02.dotx</Template>
  <TotalTime>166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Kristain Steinert</dc:creator>
  <cp:lastModifiedBy>Kristain Steinert</cp:lastModifiedBy>
  <cp:revision>4</cp:revision>
  <cp:lastPrinted>2011-07-07T17:32:00Z</cp:lastPrinted>
  <dcterms:created xsi:type="dcterms:W3CDTF">2016-01-06T23:21:00Z</dcterms:created>
  <dcterms:modified xsi:type="dcterms:W3CDTF">2016-01-08T00:10:00Z</dcterms:modified>
</cp:coreProperties>
</file>