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8E8" w:rsidRPr="005E4466" w:rsidRDefault="005D18E8" w:rsidP="005D18E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7023708F" wp14:editId="1AA21A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085215"/>
            <wp:effectExtent l="0" t="0" r="0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ber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66">
        <w:rPr>
          <w:b/>
        </w:rPr>
        <w:t>Lower Elementary:</w:t>
      </w:r>
    </w:p>
    <w:p w:rsidR="005D18E8" w:rsidRPr="005E4466" w:rsidRDefault="005D18E8" w:rsidP="005D18E8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Cranberries come in bags of 500. How many cranberries are in 12 bags?</w:t>
      </w:r>
    </w:p>
    <w:p w:rsidR="005D18E8" w:rsidRDefault="005D18E8" w:rsidP="005D18E8">
      <w:pPr>
        <w:spacing w:after="0" w:line="360" w:lineRule="auto"/>
      </w:pPr>
    </w:p>
    <w:p w:rsidR="005D18E8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0288" behindDoc="0" locked="0" layoutInCell="1" allowOverlap="1" wp14:anchorId="57E1961F" wp14:editId="0449099E">
            <wp:simplePos x="0" y="0"/>
            <wp:positionH relativeFrom="column">
              <wp:posOffset>4562475</wp:posOffset>
            </wp:positionH>
            <wp:positionV relativeFrom="paragraph">
              <wp:posOffset>1905</wp:posOffset>
            </wp:positionV>
            <wp:extent cx="1373505" cy="7143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66">
        <w:rPr>
          <w:b/>
        </w:rPr>
        <w:t>Upper Elementary:</w:t>
      </w:r>
    </w:p>
    <w:p w:rsidR="005D18E8" w:rsidRPr="005E4466" w:rsidRDefault="005D18E8" w:rsidP="005D18E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There are 16 ounces to a pound. If one turkey weighs 14 pounds and 15 ounces and another turkey weighs 15 pounds and 2 ounces, what is the difference in their weights?</w:t>
      </w: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0102AA86" wp14:editId="5E548C07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723900" cy="88455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8E8" w:rsidRPr="005E4466" w:rsidRDefault="005D18E8" w:rsidP="005D18E8">
      <w:pPr>
        <w:spacing w:after="0" w:line="360" w:lineRule="auto"/>
      </w:pPr>
      <w:r w:rsidRPr="005E4466">
        <w:rPr>
          <w:b/>
        </w:rPr>
        <w:t>Middle School:</w:t>
      </w:r>
    </w:p>
    <w:p w:rsidR="005D18E8" w:rsidRPr="005E4466" w:rsidRDefault="005D18E8" w:rsidP="005D18E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E446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Below is a shopping list of the ingredients for green bean casserole and their prices. Mrs. Brown goes to the grocery store and buys everything on the list with a 5% discount coupon. How much does she spend on the ingredients?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Green Beans - $3.11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Cream of Mushroom Soup - $1.66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Milk - $2.45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Onions - $1.34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Cheddar Cheese - $4.25</w:t>
      </w:r>
    </w:p>
    <w:p w:rsidR="005D18E8" w:rsidRDefault="005D18E8" w:rsidP="005D18E8">
      <w:pPr>
        <w:spacing w:after="0" w:line="36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Corn Flakes - $3.79</w:t>
      </w:r>
    </w:p>
    <w:p w:rsidR="005D18E8" w:rsidRPr="005E4466" w:rsidRDefault="005D18E8" w:rsidP="005D18E8">
      <w:pPr>
        <w:spacing w:after="0" w:line="360" w:lineRule="auto"/>
        <w:rPr>
          <w:rFonts w:cstheme="minorHAnsi"/>
        </w:rPr>
      </w:pP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2336" behindDoc="0" locked="0" layoutInCell="1" allowOverlap="1" wp14:anchorId="6C8CCEF8" wp14:editId="70ECF102">
            <wp:simplePos x="0" y="0"/>
            <wp:positionH relativeFrom="column">
              <wp:posOffset>5076825</wp:posOffset>
            </wp:positionH>
            <wp:positionV relativeFrom="paragraph">
              <wp:posOffset>-1905</wp:posOffset>
            </wp:positionV>
            <wp:extent cx="859155" cy="51562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66">
        <w:rPr>
          <w:b/>
        </w:rPr>
        <w:t>Algebra and Up:</w:t>
      </w: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Amelia can eat a whole pecan pie in 20 minutes. Benjamin can eat a whole pecan pie in 15 minutes. How long will it take them to finish a whole pecan pie together?</w:t>
      </w: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D18E8" w:rsidRDefault="005D18E8" w:rsidP="005D18E8">
      <w:pPr>
        <w:pStyle w:val="BasicParagraph"/>
        <w:suppressAutoHyphens/>
        <w:jc w:val="both"/>
        <w:rPr>
          <w:rFonts w:asciiTheme="minorHAnsi" w:hAnsiTheme="minorHAnsi" w:cstheme="minorBidi"/>
          <w:i/>
          <w:color w:val="auto"/>
          <w:sz w:val="22"/>
          <w:szCs w:val="22"/>
        </w:rPr>
      </w:pPr>
    </w:p>
    <w:p w:rsidR="005D18E8" w:rsidRPr="005E4466" w:rsidRDefault="005D18E8" w:rsidP="005D18E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  <w:r>
        <w:rPr>
          <w:b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7023708F" wp14:editId="1AA21A8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23900" cy="1085215"/>
            <wp:effectExtent l="0" t="0" r="0" b="63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nberry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66">
        <w:rPr>
          <w:b/>
        </w:rPr>
        <w:t>Lower Elementary:</w:t>
      </w:r>
    </w:p>
    <w:p w:rsidR="005D18E8" w:rsidRPr="005E4466" w:rsidRDefault="005D18E8" w:rsidP="005D18E8">
      <w:pPr>
        <w:pStyle w:val="BasicParagraph"/>
        <w:rPr>
          <w:rFonts w:asciiTheme="minorHAnsi" w:hAnsiTheme="minorHAnsi" w:cs="Times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Cranberries come in bags of 500. How many cranberries are in 12 bags?</w:t>
      </w:r>
    </w:p>
    <w:p w:rsidR="005D18E8" w:rsidRPr="005E4466" w:rsidRDefault="005D18E8" w:rsidP="005D18E8">
      <w:pPr>
        <w:spacing w:after="0" w:line="360" w:lineRule="auto"/>
      </w:pPr>
      <w:r w:rsidRPr="005E4466">
        <w:rPr>
          <w:i/>
        </w:rPr>
        <w:t>Answer:</w:t>
      </w:r>
      <w:r w:rsidRPr="005E4466">
        <w:t xml:space="preserve">  </w:t>
      </w:r>
      <w:r>
        <w:t>6,000 cranberries</w:t>
      </w:r>
    </w:p>
    <w:p w:rsidR="005D18E8" w:rsidRPr="005E4466" w:rsidRDefault="005D18E8" w:rsidP="005D18E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 xml:space="preserve">We can think of 500 as 5 hundreds. Five hundreds, 12 times is 60 hundreds, and 60 hundreds is 6,000. So, there are 6,000 cranberries in 12 bags. </w:t>
      </w: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57E1961F" wp14:editId="0449099E">
            <wp:simplePos x="0" y="0"/>
            <wp:positionH relativeFrom="column">
              <wp:posOffset>4562475</wp:posOffset>
            </wp:positionH>
            <wp:positionV relativeFrom="paragraph">
              <wp:posOffset>1905</wp:posOffset>
            </wp:positionV>
            <wp:extent cx="1373505" cy="714375"/>
            <wp:effectExtent l="0" t="0" r="0" b="9525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rke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350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66">
        <w:rPr>
          <w:b/>
        </w:rPr>
        <w:t>Upper Elementary:</w:t>
      </w:r>
    </w:p>
    <w:p w:rsidR="005D18E8" w:rsidRPr="005E4466" w:rsidRDefault="005D18E8" w:rsidP="005D18E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There are 16 ounces to a pound. If one turkey weighs 14 pounds and 15 ounces and another turkey weighs 15 pounds and 2 ounces, what is the difference in their weights?</w:t>
      </w:r>
    </w:p>
    <w:p w:rsidR="005D18E8" w:rsidRPr="005E4466" w:rsidRDefault="005D18E8" w:rsidP="005D18E8">
      <w:pPr>
        <w:spacing w:after="0" w:line="360" w:lineRule="auto"/>
      </w:pPr>
      <w:r w:rsidRPr="005E4466">
        <w:rPr>
          <w:i/>
        </w:rPr>
        <w:t>Answer:</w:t>
      </w:r>
      <w:r w:rsidRPr="005E4466">
        <w:t xml:space="preserve">  </w:t>
      </w:r>
      <w:r>
        <w:t>3 ounces</w:t>
      </w:r>
    </w:p>
    <w:p w:rsidR="005D18E8" w:rsidRPr="005E4466" w:rsidRDefault="005D18E8" w:rsidP="005D18E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 xml:space="preserve">Fourteen pounds and 15 ounces </w:t>
      </w:r>
      <w:proofErr w:type="gramStart"/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is</w:t>
      </w:r>
      <w:proofErr w:type="gramEnd"/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 xml:space="preserve"> one ounce less than 15 pounds. Fifteen pounds and 2 ounces </w:t>
      </w:r>
      <w:proofErr w:type="gramStart"/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is</w:t>
      </w:r>
      <w:proofErr w:type="gramEnd"/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 xml:space="preserve"> 2 ounces more than 15 pounds. So, the difference is 1 + 2 = 3 ounces.</w:t>
      </w:r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6432" behindDoc="0" locked="0" layoutInCell="1" allowOverlap="1" wp14:anchorId="0102AA86" wp14:editId="5E548C07">
            <wp:simplePos x="0" y="0"/>
            <wp:positionH relativeFrom="column">
              <wp:posOffset>0</wp:posOffset>
            </wp:positionH>
            <wp:positionV relativeFrom="paragraph">
              <wp:posOffset>258445</wp:posOffset>
            </wp:positionV>
            <wp:extent cx="723900" cy="8845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pp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884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8E8" w:rsidRPr="005E4466" w:rsidRDefault="005D18E8" w:rsidP="005D18E8">
      <w:pPr>
        <w:spacing w:after="0" w:line="360" w:lineRule="auto"/>
      </w:pPr>
      <w:r w:rsidRPr="005E4466">
        <w:rPr>
          <w:b/>
        </w:rPr>
        <w:t>Middle School:</w:t>
      </w:r>
    </w:p>
    <w:p w:rsidR="005D18E8" w:rsidRPr="005E4466" w:rsidRDefault="005D18E8" w:rsidP="005D18E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apple-style-span"/>
          <w:rFonts w:asciiTheme="minorHAnsi" w:hAnsiTheme="minorHAnsi" w:cstheme="minorHAnsi"/>
          <w:i/>
          <w:color w:val="auto"/>
          <w:sz w:val="22"/>
          <w:szCs w:val="22"/>
        </w:rPr>
        <w:t>Question</w:t>
      </w:r>
      <w:r w:rsidRPr="005E4466">
        <w:rPr>
          <w:rFonts w:asciiTheme="minorHAnsi" w:hAnsiTheme="minorHAnsi"/>
          <w:i/>
          <w:color w:val="auto"/>
          <w:sz w:val="22"/>
          <w:szCs w:val="22"/>
        </w:rPr>
        <w:t xml:space="preserve">: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Below is a shopping list of the ingredients for green bean casserole and their prices. Mrs. Brown goes to the grocery store and buys everything on the list with a 5% discount coupon. How much does she spend on the ingredients?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Green Beans - $3.11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Cream of Mushroom Soup - $1.66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Milk - $2.45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Onions - $1.34</w:t>
      </w:r>
    </w:p>
    <w:p w:rsidR="005D18E8" w:rsidRPr="005E4466" w:rsidRDefault="005D18E8" w:rsidP="005D18E8">
      <w:pPr>
        <w:pStyle w:val="BasicParagrap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Cheddar Cheese - $4.25</w:t>
      </w:r>
    </w:p>
    <w:p w:rsidR="005D18E8" w:rsidRDefault="005D18E8" w:rsidP="005D18E8">
      <w:pPr>
        <w:spacing w:after="0" w:line="360" w:lineRule="auto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Corn Flakes - $3.79</w:t>
      </w:r>
    </w:p>
    <w:p w:rsidR="005D18E8" w:rsidRPr="005E4466" w:rsidRDefault="005D18E8" w:rsidP="005D18E8">
      <w:pPr>
        <w:spacing w:after="0" w:line="360" w:lineRule="auto"/>
        <w:rPr>
          <w:rStyle w:val="apple-style-span"/>
          <w:rFonts w:cstheme="minorHAnsi"/>
        </w:rPr>
      </w:pPr>
    </w:p>
    <w:p w:rsidR="005D18E8" w:rsidRPr="005E4466" w:rsidRDefault="005D18E8" w:rsidP="005D18E8">
      <w:pPr>
        <w:spacing w:after="0" w:line="360" w:lineRule="auto"/>
        <w:rPr>
          <w:rStyle w:val="apple-style-span"/>
          <w:rFonts w:cstheme="minorHAnsi"/>
        </w:rPr>
      </w:pPr>
      <w:r w:rsidRPr="005E4466">
        <w:rPr>
          <w:rStyle w:val="apple-style-span"/>
          <w:rFonts w:cstheme="minorHAnsi"/>
          <w:i/>
        </w:rPr>
        <w:t>Answer</w:t>
      </w:r>
      <w:r w:rsidRPr="005E4466">
        <w:rPr>
          <w:i/>
        </w:rPr>
        <w:t>:</w:t>
      </w:r>
      <w:r w:rsidRPr="005E4466">
        <w:t xml:space="preserve">  </w:t>
      </w:r>
      <w:r>
        <w:t>$15.77</w:t>
      </w:r>
    </w:p>
    <w:p w:rsidR="005D18E8" w:rsidRPr="005D18E8" w:rsidRDefault="005D18E8" w:rsidP="005D18E8">
      <w:pPr>
        <w:pStyle w:val="BasicParagraph"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 xml:space="preserve">The sum of the prices of the items on the list is $16.60. Since Mrs. Brown gets a 5% discount, she only pays 95% of $16.60, which is $16.60 × 0.95 = $15.77. </w:t>
      </w:r>
      <w:bookmarkStart w:id="0" w:name="_GoBack"/>
      <w:bookmarkEnd w:id="0"/>
    </w:p>
    <w:p w:rsidR="005D18E8" w:rsidRPr="005E4466" w:rsidRDefault="005D18E8" w:rsidP="005D18E8">
      <w:pPr>
        <w:spacing w:after="0" w:line="360" w:lineRule="auto"/>
      </w:pPr>
    </w:p>
    <w:p w:rsidR="005D18E8" w:rsidRPr="005E4466" w:rsidRDefault="005D18E8" w:rsidP="005D18E8">
      <w:pPr>
        <w:tabs>
          <w:tab w:val="left" w:pos="2115"/>
        </w:tabs>
        <w:spacing w:after="0" w:line="360" w:lineRule="auto"/>
      </w:pPr>
      <w:r>
        <w:rPr>
          <w:b/>
          <w:noProof/>
        </w:rPr>
        <w:drawing>
          <wp:anchor distT="0" distB="0" distL="114300" distR="114300" simplePos="0" relativeHeight="251667456" behindDoc="0" locked="0" layoutInCell="1" allowOverlap="1" wp14:anchorId="6C8CCEF8" wp14:editId="70ECF102">
            <wp:simplePos x="0" y="0"/>
            <wp:positionH relativeFrom="column">
              <wp:posOffset>5076825</wp:posOffset>
            </wp:positionH>
            <wp:positionV relativeFrom="paragraph">
              <wp:posOffset>-1905</wp:posOffset>
            </wp:positionV>
            <wp:extent cx="859155" cy="515620"/>
            <wp:effectExtent l="0" t="0" r="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9155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66">
        <w:rPr>
          <w:b/>
        </w:rPr>
        <w:t>Algebra and Up:</w:t>
      </w:r>
    </w:p>
    <w:p w:rsidR="005D18E8" w:rsidRPr="005E4466" w:rsidRDefault="005D18E8" w:rsidP="005D18E8">
      <w:pPr>
        <w:pStyle w:val="BasicParagraph"/>
        <w:suppressAutoHyphens/>
        <w:jc w:val="both"/>
        <w:rPr>
          <w:rFonts w:asciiTheme="minorHAnsi" w:hAnsiTheme="minorHAnsi" w:cs="Times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Question: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Amelia can eat a whole pecan pie in 20 minutes. Benjamin can eat a whole pecan pie in 15 minutes. How long will it take them to finish a whole pecan pie together?</w:t>
      </w:r>
    </w:p>
    <w:p w:rsidR="005D18E8" w:rsidRPr="005E4466" w:rsidRDefault="005D18E8" w:rsidP="005D18E8">
      <w:pPr>
        <w:spacing w:after="0" w:line="360" w:lineRule="auto"/>
      </w:pPr>
      <w:r w:rsidRPr="005E4466">
        <w:rPr>
          <w:i/>
        </w:rPr>
        <w:lastRenderedPageBreak/>
        <w:t>Answer:</w:t>
      </w:r>
      <w:r w:rsidRPr="005E4466">
        <w:t xml:space="preserve"> 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8</w:t>
      </w:r>
      <w:r w:rsidRPr="008411A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8411A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7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minutes</w:t>
      </w:r>
    </w:p>
    <w:p w:rsidR="005D18E8" w:rsidRPr="005E4466" w:rsidRDefault="005D18E8" w:rsidP="005D18E8">
      <w:pPr>
        <w:pStyle w:val="BasicParagraph"/>
        <w:suppressAutoHyphens/>
        <w:jc w:val="both"/>
        <w:rPr>
          <w:rStyle w:val="Times14"/>
          <w:rFonts w:asciiTheme="minorHAnsi" w:hAnsiTheme="minorHAnsi"/>
          <w:color w:val="auto"/>
          <w:sz w:val="22"/>
          <w:szCs w:val="22"/>
        </w:rPr>
      </w:pPr>
      <w:r w:rsidRPr="005E4466">
        <w:rPr>
          <w:rFonts w:asciiTheme="minorHAnsi" w:hAnsiTheme="minorHAnsi"/>
          <w:i/>
          <w:color w:val="auto"/>
          <w:sz w:val="22"/>
          <w:szCs w:val="22"/>
        </w:rPr>
        <w:t>Solution:</w:t>
      </w:r>
      <w:r w:rsidRPr="005E4466">
        <w:rPr>
          <w:rFonts w:asciiTheme="minorHAnsi" w:hAnsiTheme="minorHAnsi"/>
          <w:color w:val="auto"/>
          <w:sz w:val="22"/>
          <w:szCs w:val="22"/>
        </w:rPr>
        <w:t xml:space="preserve"> 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Amelia’s pie eating rate is 1 pie per 20 minutes, and Benjamin’s rate is 1 pie per 30 minutes, so their combined rate is 7 pies per 60 minutes. If they can eat 7 pies in 60 minutes, then they can eat 1 pie in 60 ÷ 7 = 8</w:t>
      </w:r>
      <w:r w:rsidRPr="008411AB">
        <w:rPr>
          <w:rStyle w:val="Times14"/>
          <w:rFonts w:asciiTheme="minorHAnsi" w:hAnsiTheme="minorHAnsi"/>
          <w:color w:val="auto"/>
          <w:sz w:val="22"/>
          <w:szCs w:val="22"/>
          <w:vertAlign w:val="superscript"/>
        </w:rPr>
        <w:t>4</w:t>
      </w:r>
      <w:r>
        <w:rPr>
          <w:rStyle w:val="Times14"/>
          <w:rFonts w:asciiTheme="minorHAnsi" w:hAnsiTheme="minorHAnsi"/>
          <w:color w:val="auto"/>
          <w:sz w:val="22"/>
          <w:szCs w:val="22"/>
        </w:rPr>
        <w:t>/</w:t>
      </w:r>
      <w:r w:rsidRPr="008411AB"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>7</w:t>
      </w:r>
      <w:r>
        <w:rPr>
          <w:rStyle w:val="Times14"/>
          <w:rFonts w:asciiTheme="minorHAnsi" w:hAnsiTheme="minorHAnsi"/>
          <w:color w:val="auto"/>
          <w:sz w:val="22"/>
          <w:szCs w:val="22"/>
          <w:vertAlign w:val="subscript"/>
        </w:rPr>
        <w:t xml:space="preserve"> </w:t>
      </w:r>
      <w:r w:rsidRPr="005E4466">
        <w:rPr>
          <w:rStyle w:val="Times14"/>
          <w:rFonts w:asciiTheme="minorHAnsi" w:hAnsiTheme="minorHAnsi"/>
          <w:color w:val="auto"/>
          <w:sz w:val="22"/>
          <w:szCs w:val="22"/>
        </w:rPr>
        <w:t>minutes.</w:t>
      </w:r>
    </w:p>
    <w:p w:rsidR="005D18E8" w:rsidRPr="005E4466" w:rsidRDefault="005D18E8" w:rsidP="005D18E8">
      <w:pPr>
        <w:spacing w:after="0" w:line="360" w:lineRule="auto"/>
      </w:pPr>
    </w:p>
    <w:p w:rsidR="00B306B3" w:rsidRPr="005D18E8" w:rsidRDefault="00B306B3" w:rsidP="005D18E8"/>
    <w:sectPr w:rsidR="00B306B3" w:rsidRPr="005D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imes">
    <w:panose1 w:val="02020603050405020304"/>
    <w:charset w:val="00"/>
    <w:family w:val="roman"/>
    <w:pitch w:val="variable"/>
    <w:sig w:usb0="80002AE7" w:usb1="00000000" w:usb2="00000000" w:usb3="00000000" w:csb0="000000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466"/>
    <w:rsid w:val="000164BD"/>
    <w:rsid w:val="00024E94"/>
    <w:rsid w:val="00031203"/>
    <w:rsid w:val="000641CF"/>
    <w:rsid w:val="00084F09"/>
    <w:rsid w:val="00093335"/>
    <w:rsid w:val="000936CB"/>
    <w:rsid w:val="000A2323"/>
    <w:rsid w:val="000C0399"/>
    <w:rsid w:val="000D16DE"/>
    <w:rsid w:val="00101689"/>
    <w:rsid w:val="00104B67"/>
    <w:rsid w:val="00106657"/>
    <w:rsid w:val="00145B23"/>
    <w:rsid w:val="00161DCF"/>
    <w:rsid w:val="001827B4"/>
    <w:rsid w:val="00185B1A"/>
    <w:rsid w:val="00193643"/>
    <w:rsid w:val="001A5398"/>
    <w:rsid w:val="001B13FE"/>
    <w:rsid w:val="001B242D"/>
    <w:rsid w:val="001F25C3"/>
    <w:rsid w:val="001F4D18"/>
    <w:rsid w:val="002029DB"/>
    <w:rsid w:val="00220FCC"/>
    <w:rsid w:val="00265AEC"/>
    <w:rsid w:val="00276067"/>
    <w:rsid w:val="00294E11"/>
    <w:rsid w:val="002A34B6"/>
    <w:rsid w:val="002A35D5"/>
    <w:rsid w:val="002E42FD"/>
    <w:rsid w:val="0031168F"/>
    <w:rsid w:val="003129A0"/>
    <w:rsid w:val="003435A7"/>
    <w:rsid w:val="00354CDD"/>
    <w:rsid w:val="003569B3"/>
    <w:rsid w:val="00372359"/>
    <w:rsid w:val="00386D35"/>
    <w:rsid w:val="00397B54"/>
    <w:rsid w:val="003A10B5"/>
    <w:rsid w:val="003C26ED"/>
    <w:rsid w:val="003D3D71"/>
    <w:rsid w:val="003E239B"/>
    <w:rsid w:val="003F3BBA"/>
    <w:rsid w:val="003F72BF"/>
    <w:rsid w:val="004009D2"/>
    <w:rsid w:val="004064BA"/>
    <w:rsid w:val="00432371"/>
    <w:rsid w:val="00453F49"/>
    <w:rsid w:val="00472B67"/>
    <w:rsid w:val="004A231E"/>
    <w:rsid w:val="004B79B0"/>
    <w:rsid w:val="004C1544"/>
    <w:rsid w:val="004C1845"/>
    <w:rsid w:val="004D2862"/>
    <w:rsid w:val="004D5CB6"/>
    <w:rsid w:val="004E0038"/>
    <w:rsid w:val="004F2BC8"/>
    <w:rsid w:val="004F39E9"/>
    <w:rsid w:val="00501936"/>
    <w:rsid w:val="005124BD"/>
    <w:rsid w:val="005204F7"/>
    <w:rsid w:val="00527A88"/>
    <w:rsid w:val="005354F7"/>
    <w:rsid w:val="00540DD3"/>
    <w:rsid w:val="00557B97"/>
    <w:rsid w:val="00561C6A"/>
    <w:rsid w:val="00565E8D"/>
    <w:rsid w:val="0057039F"/>
    <w:rsid w:val="00577C1C"/>
    <w:rsid w:val="005845E1"/>
    <w:rsid w:val="0059282C"/>
    <w:rsid w:val="0059510E"/>
    <w:rsid w:val="005A3D28"/>
    <w:rsid w:val="005B18B5"/>
    <w:rsid w:val="005B1CE9"/>
    <w:rsid w:val="005B4BA4"/>
    <w:rsid w:val="005D18E8"/>
    <w:rsid w:val="005E174E"/>
    <w:rsid w:val="005E4466"/>
    <w:rsid w:val="00602361"/>
    <w:rsid w:val="006172C3"/>
    <w:rsid w:val="00617E97"/>
    <w:rsid w:val="0062287E"/>
    <w:rsid w:val="0062387B"/>
    <w:rsid w:val="00646B33"/>
    <w:rsid w:val="00650887"/>
    <w:rsid w:val="00655B92"/>
    <w:rsid w:val="0065631B"/>
    <w:rsid w:val="006579A2"/>
    <w:rsid w:val="00662661"/>
    <w:rsid w:val="006D5E4B"/>
    <w:rsid w:val="006E65C2"/>
    <w:rsid w:val="006F2481"/>
    <w:rsid w:val="006F4B7A"/>
    <w:rsid w:val="006F78D4"/>
    <w:rsid w:val="007005A5"/>
    <w:rsid w:val="007067F4"/>
    <w:rsid w:val="0071215E"/>
    <w:rsid w:val="00714C2D"/>
    <w:rsid w:val="00745280"/>
    <w:rsid w:val="007466FD"/>
    <w:rsid w:val="00756847"/>
    <w:rsid w:val="00757C07"/>
    <w:rsid w:val="00762782"/>
    <w:rsid w:val="007803F1"/>
    <w:rsid w:val="00785522"/>
    <w:rsid w:val="007A1FD5"/>
    <w:rsid w:val="007A5674"/>
    <w:rsid w:val="007B1BB6"/>
    <w:rsid w:val="007B5FC6"/>
    <w:rsid w:val="007B7934"/>
    <w:rsid w:val="007E295D"/>
    <w:rsid w:val="007F77A7"/>
    <w:rsid w:val="00802684"/>
    <w:rsid w:val="00803BD8"/>
    <w:rsid w:val="008120E5"/>
    <w:rsid w:val="00812316"/>
    <w:rsid w:val="00830F18"/>
    <w:rsid w:val="0083106C"/>
    <w:rsid w:val="008411AB"/>
    <w:rsid w:val="00862A68"/>
    <w:rsid w:val="00863658"/>
    <w:rsid w:val="00864D53"/>
    <w:rsid w:val="0086583B"/>
    <w:rsid w:val="00881519"/>
    <w:rsid w:val="008D27A9"/>
    <w:rsid w:val="008D7672"/>
    <w:rsid w:val="008F2840"/>
    <w:rsid w:val="00906454"/>
    <w:rsid w:val="009079D0"/>
    <w:rsid w:val="00910945"/>
    <w:rsid w:val="00920B39"/>
    <w:rsid w:val="009225B5"/>
    <w:rsid w:val="0092422C"/>
    <w:rsid w:val="009410B6"/>
    <w:rsid w:val="00970421"/>
    <w:rsid w:val="00984AE9"/>
    <w:rsid w:val="009A419C"/>
    <w:rsid w:val="009B527D"/>
    <w:rsid w:val="009C09E1"/>
    <w:rsid w:val="009C6CB3"/>
    <w:rsid w:val="009F4896"/>
    <w:rsid w:val="00A1160D"/>
    <w:rsid w:val="00A116E4"/>
    <w:rsid w:val="00A134C8"/>
    <w:rsid w:val="00A16BF3"/>
    <w:rsid w:val="00A30497"/>
    <w:rsid w:val="00A57EB8"/>
    <w:rsid w:val="00A62DC2"/>
    <w:rsid w:val="00A72B2E"/>
    <w:rsid w:val="00A902D2"/>
    <w:rsid w:val="00AB3843"/>
    <w:rsid w:val="00AC7384"/>
    <w:rsid w:val="00AF2EC9"/>
    <w:rsid w:val="00AF4E7E"/>
    <w:rsid w:val="00B169D7"/>
    <w:rsid w:val="00B207D9"/>
    <w:rsid w:val="00B21CE7"/>
    <w:rsid w:val="00B306B3"/>
    <w:rsid w:val="00B34525"/>
    <w:rsid w:val="00B440C4"/>
    <w:rsid w:val="00B61F75"/>
    <w:rsid w:val="00B62FFA"/>
    <w:rsid w:val="00B71A45"/>
    <w:rsid w:val="00B74838"/>
    <w:rsid w:val="00B86DFB"/>
    <w:rsid w:val="00BB4B9C"/>
    <w:rsid w:val="00BB7F80"/>
    <w:rsid w:val="00BD284D"/>
    <w:rsid w:val="00BE21BB"/>
    <w:rsid w:val="00C47D98"/>
    <w:rsid w:val="00C52D00"/>
    <w:rsid w:val="00C77930"/>
    <w:rsid w:val="00C91915"/>
    <w:rsid w:val="00CB1943"/>
    <w:rsid w:val="00CB4F34"/>
    <w:rsid w:val="00CD57C0"/>
    <w:rsid w:val="00CE4BAA"/>
    <w:rsid w:val="00CE574B"/>
    <w:rsid w:val="00CE5DA7"/>
    <w:rsid w:val="00D13DB0"/>
    <w:rsid w:val="00D16847"/>
    <w:rsid w:val="00D4136B"/>
    <w:rsid w:val="00D7599E"/>
    <w:rsid w:val="00D82275"/>
    <w:rsid w:val="00DB5CDA"/>
    <w:rsid w:val="00DC26D2"/>
    <w:rsid w:val="00DC3377"/>
    <w:rsid w:val="00DE7629"/>
    <w:rsid w:val="00DF0275"/>
    <w:rsid w:val="00E2085D"/>
    <w:rsid w:val="00E2426C"/>
    <w:rsid w:val="00E32DC8"/>
    <w:rsid w:val="00E47A1E"/>
    <w:rsid w:val="00E5109C"/>
    <w:rsid w:val="00E54401"/>
    <w:rsid w:val="00E84DB5"/>
    <w:rsid w:val="00EB0487"/>
    <w:rsid w:val="00EB4430"/>
    <w:rsid w:val="00EB55DB"/>
    <w:rsid w:val="00EB5CF6"/>
    <w:rsid w:val="00EC19E7"/>
    <w:rsid w:val="00EC3DCA"/>
    <w:rsid w:val="00EC4DAF"/>
    <w:rsid w:val="00ED3F72"/>
    <w:rsid w:val="00EF2E11"/>
    <w:rsid w:val="00F13C5F"/>
    <w:rsid w:val="00F16A21"/>
    <w:rsid w:val="00F36D98"/>
    <w:rsid w:val="00F6416B"/>
    <w:rsid w:val="00F66EBF"/>
    <w:rsid w:val="00FE1905"/>
    <w:rsid w:val="00FE6EAC"/>
    <w:rsid w:val="00FF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E44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5E4466"/>
    <w:rPr>
      <w:rFonts w:ascii="Times" w:hAnsi="Times" w:cs="Times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617E97"/>
  </w:style>
  <w:style w:type="character" w:customStyle="1" w:styleId="apple-converted-space">
    <w:name w:val="apple-converted-space"/>
    <w:basedOn w:val="DefaultParagraphFont"/>
    <w:rsid w:val="00617E97"/>
  </w:style>
  <w:style w:type="character" w:styleId="PlaceholderText">
    <w:name w:val="Placeholder Text"/>
    <w:basedOn w:val="DefaultParagraphFont"/>
    <w:uiPriority w:val="99"/>
    <w:semiHidden/>
    <w:rsid w:val="002A34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4B6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5E446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Times14">
    <w:name w:val="Times 14"/>
    <w:uiPriority w:val="99"/>
    <w:rsid w:val="005E4466"/>
    <w:rPr>
      <w:rFonts w:ascii="Times" w:hAnsi="Times" w:cs="Times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9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7098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96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21401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2488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.adams\Desktop\Templates\Problems_of_the_Week_Template_v0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9EA28-FCA3-4094-B754-481A542BB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Problems_of_the_Week_Template_v03.dotx</Template>
  <TotalTime>13</TotalTime>
  <Pages>3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Adams</dc:creator>
  <cp:lastModifiedBy>Kristian Steinert</cp:lastModifiedBy>
  <cp:revision>3</cp:revision>
  <cp:lastPrinted>2011-07-07T17:32:00Z</cp:lastPrinted>
  <dcterms:created xsi:type="dcterms:W3CDTF">2016-11-18T19:48:00Z</dcterms:created>
  <dcterms:modified xsi:type="dcterms:W3CDTF">2016-11-19T00:57:00Z</dcterms:modified>
</cp:coreProperties>
</file>