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ADC" w:rsidRPr="004661A1" w:rsidRDefault="00454ADC" w:rsidP="00454ADC">
      <w:pPr>
        <w:spacing w:after="0" w:line="360" w:lineRule="auto"/>
        <w:rPr>
          <w:color w:val="000000" w:themeColor="text1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DBE0730" wp14:editId="6E2698BF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32460" cy="568960"/>
            <wp:effectExtent l="0" t="0" r="0" b="2540"/>
            <wp:wrapSquare wrapText="bothSides"/>
            <wp:docPr id="3" name="Picture 3" descr="C:\Users\jane.adams\Desktop\August\POTW Aug 21\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August\POTW Aug 21\cak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61A1">
        <w:rPr>
          <w:b/>
          <w:color w:val="000000" w:themeColor="text1"/>
        </w:rPr>
        <w:t>Lower Elementary:</w:t>
      </w:r>
    </w:p>
    <w:p w:rsidR="00454ADC" w:rsidRPr="004661A1" w:rsidRDefault="00454ADC" w:rsidP="00454ADC">
      <w:pPr>
        <w:pStyle w:val="BasicParagraph"/>
        <w:suppressAutoHyphens/>
        <w:jc w:val="both"/>
        <w:rPr>
          <w:rFonts w:asciiTheme="minorHAnsi" w:hAnsiTheme="minorHAnsi" w:cs="Times"/>
          <w:color w:val="000000" w:themeColor="text1"/>
          <w:sz w:val="22"/>
          <w:szCs w:val="22"/>
        </w:rPr>
      </w:pPr>
      <w:r w:rsidRPr="004661A1">
        <w:rPr>
          <w:rFonts w:asciiTheme="minorHAnsi" w:hAnsiTheme="minorHAnsi"/>
          <w:i/>
          <w:color w:val="000000" w:themeColor="text1"/>
          <w:sz w:val="22"/>
          <w:szCs w:val="22"/>
        </w:rPr>
        <w:t>Question:</w:t>
      </w:r>
      <w:r w:rsidRPr="004661A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>Peter’s birthdate is January 3, 1996. Hannah’s birthdate is October 30, 2008. How old will each of them be on August 25, 2017?</w:t>
      </w:r>
    </w:p>
    <w:p w:rsidR="00454ADC" w:rsidRDefault="00454ADC" w:rsidP="00454ADC">
      <w:pPr>
        <w:pStyle w:val="BasicParagraph"/>
        <w:suppressAutoHyphens/>
        <w:jc w:val="both"/>
        <w:rPr>
          <w:rFonts w:asciiTheme="minorHAnsi" w:hAnsiTheme="minorHAnsi" w:cs="Times"/>
          <w:color w:val="000000" w:themeColor="text1"/>
          <w:sz w:val="22"/>
          <w:szCs w:val="22"/>
        </w:rPr>
      </w:pPr>
    </w:p>
    <w:p w:rsidR="00454ADC" w:rsidRDefault="00454ADC" w:rsidP="00454ADC">
      <w:pPr>
        <w:pStyle w:val="BasicParagraph"/>
        <w:suppressAutoHyphens/>
        <w:jc w:val="both"/>
        <w:rPr>
          <w:rFonts w:asciiTheme="minorHAnsi" w:hAnsiTheme="minorHAnsi" w:cs="Times"/>
          <w:color w:val="000000" w:themeColor="text1"/>
          <w:sz w:val="22"/>
          <w:szCs w:val="22"/>
        </w:rPr>
      </w:pPr>
    </w:p>
    <w:p w:rsidR="00454ADC" w:rsidRPr="004661A1" w:rsidRDefault="00454ADC" w:rsidP="00454ADC">
      <w:pPr>
        <w:pStyle w:val="BasicParagraph"/>
        <w:suppressAutoHyphens/>
        <w:jc w:val="both"/>
        <w:rPr>
          <w:rFonts w:asciiTheme="minorHAnsi" w:hAnsiTheme="minorHAnsi" w:cs="Times"/>
          <w:color w:val="000000" w:themeColor="text1"/>
          <w:sz w:val="22"/>
          <w:szCs w:val="22"/>
        </w:rPr>
      </w:pPr>
    </w:p>
    <w:p w:rsidR="00454ADC" w:rsidRPr="004661A1" w:rsidRDefault="00454ADC" w:rsidP="00454ADC">
      <w:pPr>
        <w:spacing w:after="0" w:line="360" w:lineRule="auto"/>
        <w:rPr>
          <w:color w:val="000000" w:themeColor="text1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59BECF32" wp14:editId="081F9C17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502285" cy="513080"/>
            <wp:effectExtent l="0" t="0" r="0" b="1270"/>
            <wp:wrapSquare wrapText="bothSides"/>
            <wp:docPr id="4" name="Picture 4" descr="C:\Users\jane.adams\Desktop\August\POTW Aug 21\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August\POTW Aug 21\mone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61A1">
        <w:rPr>
          <w:b/>
          <w:color w:val="000000" w:themeColor="text1"/>
        </w:rPr>
        <w:t>Upper Elementary:</w:t>
      </w:r>
    </w:p>
    <w:p w:rsidR="00454ADC" w:rsidRPr="004661A1" w:rsidRDefault="00454ADC" w:rsidP="00454ADC">
      <w:pPr>
        <w:pStyle w:val="BasicParagraph"/>
        <w:suppressAutoHyphens/>
        <w:jc w:val="both"/>
        <w:rPr>
          <w:rStyle w:val="Times14"/>
          <w:rFonts w:asciiTheme="minorHAnsi" w:hAnsiTheme="minorHAnsi"/>
          <w:color w:val="000000" w:themeColor="text1"/>
          <w:sz w:val="22"/>
          <w:szCs w:val="22"/>
        </w:rPr>
      </w:pPr>
      <w:r w:rsidRPr="004661A1">
        <w:rPr>
          <w:rFonts w:asciiTheme="minorHAnsi" w:hAnsiTheme="minorHAnsi"/>
          <w:i/>
          <w:color w:val="000000" w:themeColor="text1"/>
          <w:sz w:val="22"/>
          <w:szCs w:val="22"/>
        </w:rPr>
        <w:t>Question:</w:t>
      </w:r>
      <w:r w:rsidRPr="004661A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661A1">
        <w:rPr>
          <w:rStyle w:val="PlaceholderText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Grace has 1,000 points saved up on an app. She can trade 200 for a $10 gift card. If Grace wants to use her points to get enough gift cards to buy a pair of boots that cost $75, how many more points does she need? </w:t>
      </w:r>
    </w:p>
    <w:p w:rsidR="00454ADC" w:rsidRDefault="00454ADC" w:rsidP="00454ADC">
      <w:pPr>
        <w:spacing w:after="0" w:line="360" w:lineRule="auto"/>
        <w:rPr>
          <w:i/>
          <w:color w:val="000000" w:themeColor="text1"/>
        </w:rPr>
      </w:pPr>
    </w:p>
    <w:p w:rsidR="00454ADC" w:rsidRDefault="00454ADC" w:rsidP="00454ADC">
      <w:pPr>
        <w:spacing w:after="0" w:line="360" w:lineRule="auto"/>
        <w:rPr>
          <w:i/>
          <w:color w:val="000000" w:themeColor="text1"/>
        </w:rPr>
      </w:pPr>
    </w:p>
    <w:p w:rsidR="00454ADC" w:rsidRPr="004661A1" w:rsidRDefault="00454ADC" w:rsidP="00454ADC">
      <w:pPr>
        <w:spacing w:after="0" w:line="360" w:lineRule="auto"/>
        <w:rPr>
          <w:color w:val="000000" w:themeColor="text1"/>
        </w:rPr>
      </w:pPr>
    </w:p>
    <w:p w:rsidR="00454ADC" w:rsidRPr="004661A1" w:rsidRDefault="00454ADC" w:rsidP="00454ADC">
      <w:pPr>
        <w:spacing w:after="0" w:line="360" w:lineRule="auto"/>
        <w:rPr>
          <w:color w:val="000000" w:themeColor="text1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3FB3D98D" wp14:editId="71ADBCBA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838200" cy="452755"/>
            <wp:effectExtent l="0" t="0" r="0" b="4445"/>
            <wp:wrapSquare wrapText="bothSides"/>
            <wp:docPr id="2" name="Picture 2" descr="C:\Users\jane.adams\Desktop\August\POTW Aug 21\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August\POTW Aug 21\boo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61A1">
        <w:rPr>
          <w:b/>
          <w:color w:val="000000" w:themeColor="text1"/>
        </w:rPr>
        <w:t>Middle School:</w:t>
      </w:r>
    </w:p>
    <w:p w:rsidR="00454ADC" w:rsidRPr="004661A1" w:rsidRDefault="00454ADC" w:rsidP="00454ADC">
      <w:pPr>
        <w:pStyle w:val="BasicParagraph"/>
        <w:suppressAutoHyphens/>
        <w:jc w:val="both"/>
        <w:rPr>
          <w:rStyle w:val="Times14"/>
          <w:rFonts w:asciiTheme="minorHAnsi" w:hAnsiTheme="minorHAnsi"/>
          <w:color w:val="000000" w:themeColor="text1"/>
          <w:sz w:val="22"/>
          <w:szCs w:val="22"/>
        </w:rPr>
      </w:pPr>
      <w:r w:rsidRPr="004661A1">
        <w:rPr>
          <w:rStyle w:val="apple-style-span"/>
          <w:rFonts w:asciiTheme="minorHAnsi" w:hAnsiTheme="minorHAnsi" w:cstheme="minorHAnsi"/>
          <w:i/>
          <w:color w:val="000000" w:themeColor="text1"/>
          <w:sz w:val="22"/>
          <w:szCs w:val="22"/>
        </w:rPr>
        <w:t>Question</w:t>
      </w:r>
      <w:r w:rsidRPr="004661A1">
        <w:rPr>
          <w:rFonts w:asciiTheme="minorHAnsi" w:hAnsiTheme="minorHAnsi"/>
          <w:i/>
          <w:color w:val="000000" w:themeColor="text1"/>
          <w:sz w:val="22"/>
          <w:szCs w:val="22"/>
        </w:rPr>
        <w:t xml:space="preserve">: </w:t>
      </w:r>
      <w:r w:rsidRPr="004661A1">
        <w:rPr>
          <w:rStyle w:val="PlaceholderText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Isaac can read 50 pages in an hour. Wyatt can read 90 pages in an hour and a half. How much faster can Wyatt read a </w:t>
      </w:r>
      <w:proofErr w:type="gramStart"/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>300 page</w:t>
      </w:r>
      <w:proofErr w:type="gramEnd"/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 book than Isaac?</w:t>
      </w:r>
    </w:p>
    <w:p w:rsidR="00454ADC" w:rsidRDefault="00454ADC" w:rsidP="00454ADC">
      <w:pPr>
        <w:spacing w:after="0" w:line="360" w:lineRule="auto"/>
        <w:rPr>
          <w:rStyle w:val="apple-style-span"/>
          <w:rFonts w:cstheme="minorHAnsi"/>
          <w:i/>
          <w:color w:val="000000" w:themeColor="text1"/>
        </w:rPr>
      </w:pPr>
    </w:p>
    <w:p w:rsidR="00454ADC" w:rsidRDefault="00454ADC" w:rsidP="00454ADC">
      <w:pPr>
        <w:spacing w:after="0" w:line="360" w:lineRule="auto"/>
        <w:rPr>
          <w:color w:val="000000" w:themeColor="text1"/>
        </w:rPr>
      </w:pPr>
    </w:p>
    <w:p w:rsidR="00454ADC" w:rsidRPr="004661A1" w:rsidRDefault="00454ADC" w:rsidP="00454ADC">
      <w:pPr>
        <w:spacing w:after="0" w:line="360" w:lineRule="auto"/>
        <w:rPr>
          <w:color w:val="000000" w:themeColor="text1"/>
        </w:rPr>
      </w:pPr>
    </w:p>
    <w:p w:rsidR="00454ADC" w:rsidRPr="004661A1" w:rsidRDefault="00454ADC" w:rsidP="00454ADC">
      <w:pPr>
        <w:tabs>
          <w:tab w:val="left" w:pos="2115"/>
        </w:tabs>
        <w:spacing w:after="0" w:line="360" w:lineRule="auto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312E28DA" wp14:editId="52E201A5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760730" cy="494665"/>
            <wp:effectExtent l="0" t="0" r="1270" b="635"/>
            <wp:wrapSquare wrapText="bothSides"/>
            <wp:docPr id="1" name="Picture 1" descr="C:\Users\jane.adams\Desktop\August\POTW Aug 21\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August\POTW Aug 21\sca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073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61A1">
        <w:rPr>
          <w:b/>
          <w:color w:val="000000" w:themeColor="text1"/>
        </w:rPr>
        <w:t>Algebra and Up:</w:t>
      </w:r>
    </w:p>
    <w:p w:rsidR="00454ADC" w:rsidRPr="004661A1" w:rsidRDefault="00454ADC" w:rsidP="00454ADC">
      <w:pPr>
        <w:pStyle w:val="BasicParagraph"/>
        <w:suppressAutoHyphens/>
        <w:jc w:val="both"/>
        <w:rPr>
          <w:rStyle w:val="Times14"/>
          <w:rFonts w:asciiTheme="minorHAnsi" w:hAnsiTheme="minorHAnsi"/>
          <w:color w:val="000000" w:themeColor="text1"/>
          <w:sz w:val="22"/>
          <w:szCs w:val="22"/>
        </w:rPr>
      </w:pPr>
      <w:r w:rsidRPr="004661A1">
        <w:rPr>
          <w:rFonts w:asciiTheme="minorHAnsi" w:hAnsiTheme="minorHAnsi"/>
          <w:i/>
          <w:color w:val="000000" w:themeColor="text1"/>
          <w:sz w:val="22"/>
          <w:szCs w:val="22"/>
        </w:rPr>
        <w:t>Question:</w:t>
      </w:r>
      <w:r w:rsidRPr="004661A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661A1">
        <w:rPr>
          <w:rStyle w:val="PlaceholderText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If </w:t>
      </w:r>
      <w:r w:rsidRPr="004661A1">
        <w:rPr>
          <w:rStyle w:val="Times14"/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x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 is an integer, 3</w:t>
      </w:r>
      <w:r w:rsidRPr="004661A1">
        <w:rPr>
          <w:rStyle w:val="Times14"/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x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 + 7 &lt; 16, and 2</w:t>
      </w:r>
      <w:r w:rsidRPr="004661A1">
        <w:rPr>
          <w:rStyle w:val="Times14"/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x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 – 5 ≥ 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  <w:vertAlign w:val="superscript"/>
        </w:rPr>
        <w:t>–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9, what are the possible values of </w:t>
      </w:r>
      <w:r w:rsidRPr="004661A1">
        <w:rPr>
          <w:rStyle w:val="Times14"/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x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>?</w:t>
      </w:r>
    </w:p>
    <w:p w:rsidR="00454ADC" w:rsidRDefault="00454ADC" w:rsidP="00454ADC">
      <w:pPr>
        <w:spacing w:after="0" w:line="360" w:lineRule="auto"/>
        <w:rPr>
          <w:i/>
          <w:color w:val="000000" w:themeColor="text1"/>
        </w:rPr>
      </w:pPr>
    </w:p>
    <w:p w:rsidR="00454ADC" w:rsidRDefault="00454ADC" w:rsidP="00454ADC">
      <w:pPr>
        <w:spacing w:after="0" w:line="360" w:lineRule="auto"/>
        <w:rPr>
          <w:i/>
          <w:color w:val="000000" w:themeColor="text1"/>
        </w:rPr>
      </w:pPr>
    </w:p>
    <w:p w:rsidR="00454ADC" w:rsidRDefault="00454ADC" w:rsidP="00454ADC">
      <w:pPr>
        <w:spacing w:after="0" w:line="360" w:lineRule="auto"/>
        <w:rPr>
          <w:i/>
          <w:color w:val="000000" w:themeColor="text1"/>
        </w:rPr>
      </w:pPr>
    </w:p>
    <w:p w:rsidR="00454ADC" w:rsidRDefault="00454ADC" w:rsidP="00454ADC">
      <w:pPr>
        <w:spacing w:after="0" w:line="360" w:lineRule="auto"/>
        <w:rPr>
          <w:i/>
          <w:color w:val="000000" w:themeColor="text1"/>
        </w:rPr>
      </w:pPr>
    </w:p>
    <w:p w:rsidR="00454ADC" w:rsidRDefault="00454ADC" w:rsidP="00454ADC">
      <w:pPr>
        <w:spacing w:after="0" w:line="360" w:lineRule="auto"/>
        <w:rPr>
          <w:i/>
          <w:color w:val="000000" w:themeColor="text1"/>
        </w:rPr>
      </w:pPr>
    </w:p>
    <w:p w:rsidR="00454ADC" w:rsidRDefault="00454ADC" w:rsidP="00454ADC">
      <w:pPr>
        <w:spacing w:after="0" w:line="360" w:lineRule="auto"/>
        <w:rPr>
          <w:i/>
          <w:color w:val="000000" w:themeColor="text1"/>
        </w:rPr>
      </w:pPr>
    </w:p>
    <w:p w:rsidR="00454ADC" w:rsidRDefault="00454ADC" w:rsidP="00454ADC">
      <w:pPr>
        <w:spacing w:after="0" w:line="360" w:lineRule="auto"/>
        <w:rPr>
          <w:i/>
          <w:color w:val="000000" w:themeColor="text1"/>
        </w:rPr>
      </w:pPr>
    </w:p>
    <w:p w:rsidR="00454ADC" w:rsidRDefault="00454ADC" w:rsidP="00454ADC">
      <w:pPr>
        <w:spacing w:after="0" w:line="360" w:lineRule="auto"/>
        <w:rPr>
          <w:i/>
          <w:color w:val="000000" w:themeColor="text1"/>
        </w:rPr>
      </w:pPr>
    </w:p>
    <w:p w:rsidR="00454ADC" w:rsidRDefault="00454ADC" w:rsidP="00454ADC">
      <w:pPr>
        <w:spacing w:after="0" w:line="360" w:lineRule="auto"/>
        <w:rPr>
          <w:i/>
          <w:color w:val="000000" w:themeColor="text1"/>
        </w:rPr>
      </w:pPr>
    </w:p>
    <w:p w:rsidR="00454ADC" w:rsidRDefault="00454ADC" w:rsidP="00454ADC">
      <w:pPr>
        <w:spacing w:after="0" w:line="360" w:lineRule="auto"/>
        <w:rPr>
          <w:i/>
          <w:color w:val="000000" w:themeColor="text1"/>
        </w:rPr>
      </w:pPr>
      <w:bookmarkStart w:id="0" w:name="_GoBack"/>
      <w:bookmarkEnd w:id="0"/>
    </w:p>
    <w:p w:rsidR="00454ADC" w:rsidRDefault="00454ADC" w:rsidP="00454ADC">
      <w:pPr>
        <w:spacing w:after="0" w:line="360" w:lineRule="auto"/>
        <w:rPr>
          <w:i/>
          <w:color w:val="000000" w:themeColor="text1"/>
        </w:rPr>
      </w:pPr>
    </w:p>
    <w:p w:rsidR="00454ADC" w:rsidRDefault="00454ADC" w:rsidP="00454ADC">
      <w:pPr>
        <w:spacing w:after="0" w:line="360" w:lineRule="auto"/>
        <w:rPr>
          <w:i/>
          <w:color w:val="000000" w:themeColor="text1"/>
        </w:rPr>
      </w:pPr>
    </w:p>
    <w:p w:rsidR="00454ADC" w:rsidRPr="004661A1" w:rsidRDefault="00454ADC" w:rsidP="00454ADC">
      <w:pPr>
        <w:spacing w:after="0" w:line="360" w:lineRule="auto"/>
        <w:rPr>
          <w:color w:val="000000" w:themeColor="text1"/>
        </w:rPr>
      </w:pPr>
      <w:r>
        <w:rPr>
          <w:b/>
          <w:noProof/>
          <w:color w:val="000000" w:themeColor="text1"/>
        </w:rPr>
        <w:lastRenderedPageBreak/>
        <w:drawing>
          <wp:anchor distT="0" distB="0" distL="114300" distR="114300" simplePos="0" relativeHeight="251664384" behindDoc="0" locked="0" layoutInCell="1" allowOverlap="1" wp14:anchorId="2DBE0730" wp14:editId="6E2698BF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32460" cy="568960"/>
            <wp:effectExtent l="0" t="0" r="0" b="2540"/>
            <wp:wrapSquare wrapText="bothSides"/>
            <wp:docPr id="5" name="Picture 5" descr="C:\Users\jane.adams\Desktop\August\POTW Aug 21\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August\POTW Aug 21\cak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61A1">
        <w:rPr>
          <w:b/>
          <w:color w:val="000000" w:themeColor="text1"/>
        </w:rPr>
        <w:t>Lower Elementary:</w:t>
      </w:r>
    </w:p>
    <w:p w:rsidR="00454ADC" w:rsidRPr="004661A1" w:rsidRDefault="00454ADC" w:rsidP="00454ADC">
      <w:pPr>
        <w:pStyle w:val="BasicParagraph"/>
        <w:suppressAutoHyphens/>
        <w:jc w:val="both"/>
        <w:rPr>
          <w:rFonts w:asciiTheme="minorHAnsi" w:hAnsiTheme="minorHAnsi" w:cs="Times"/>
          <w:color w:val="000000" w:themeColor="text1"/>
          <w:sz w:val="22"/>
          <w:szCs w:val="22"/>
        </w:rPr>
      </w:pPr>
      <w:r w:rsidRPr="004661A1">
        <w:rPr>
          <w:rFonts w:asciiTheme="minorHAnsi" w:hAnsiTheme="minorHAnsi"/>
          <w:i/>
          <w:color w:val="000000" w:themeColor="text1"/>
          <w:sz w:val="22"/>
          <w:szCs w:val="22"/>
        </w:rPr>
        <w:t>Question:</w:t>
      </w:r>
      <w:r w:rsidRPr="004661A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>Peter’s birthdate is January 3, 1996. Hannah’s birthdate is October 30, 2008. How old will each of them be on August 25, 2017?</w:t>
      </w:r>
    </w:p>
    <w:p w:rsidR="00454ADC" w:rsidRPr="004661A1" w:rsidRDefault="00454ADC" w:rsidP="00454ADC">
      <w:pPr>
        <w:spacing w:after="0" w:line="360" w:lineRule="auto"/>
        <w:rPr>
          <w:color w:val="000000" w:themeColor="text1"/>
        </w:rPr>
      </w:pPr>
      <w:r w:rsidRPr="004661A1">
        <w:rPr>
          <w:i/>
          <w:color w:val="000000" w:themeColor="text1"/>
        </w:rPr>
        <w:t>Answer:</w:t>
      </w:r>
      <w:r w:rsidRPr="004661A1">
        <w:rPr>
          <w:color w:val="000000" w:themeColor="text1"/>
        </w:rPr>
        <w:t xml:space="preserve">  Peter will be 21 years old, and Hannah will be 8 years old.</w:t>
      </w:r>
    </w:p>
    <w:p w:rsidR="00454ADC" w:rsidRPr="004661A1" w:rsidRDefault="00454ADC" w:rsidP="00454ADC">
      <w:pPr>
        <w:pStyle w:val="BasicParagraph"/>
        <w:suppressAutoHyphens/>
        <w:jc w:val="both"/>
        <w:rPr>
          <w:rStyle w:val="Times14"/>
          <w:rFonts w:asciiTheme="minorHAnsi" w:hAnsiTheme="minorHAnsi"/>
          <w:color w:val="000000" w:themeColor="text1"/>
          <w:sz w:val="22"/>
          <w:szCs w:val="22"/>
        </w:rPr>
      </w:pPr>
      <w:r w:rsidRPr="004661A1">
        <w:rPr>
          <w:rFonts w:asciiTheme="minorHAnsi" w:hAnsiTheme="minorHAnsi"/>
          <w:i/>
          <w:color w:val="000000" w:themeColor="text1"/>
          <w:sz w:val="22"/>
          <w:szCs w:val="22"/>
        </w:rPr>
        <w:t>Solution:</w:t>
      </w:r>
      <w:r w:rsidRPr="004661A1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Pr="004661A1">
        <w:rPr>
          <w:rStyle w:val="PlaceholderText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>Since Peter’s birthday will already have happened this year, he will be 2017 – 1996 = 21 years old. Hannah’s birthday hasn’t happened yet, so her last birthday was in 2016. So, Hannah will be 2016 – 2008 = 8 years old.</w:t>
      </w:r>
    </w:p>
    <w:p w:rsidR="00454ADC" w:rsidRPr="004661A1" w:rsidRDefault="00454ADC" w:rsidP="00454ADC">
      <w:pPr>
        <w:pStyle w:val="BasicParagraph"/>
        <w:suppressAutoHyphens/>
        <w:jc w:val="both"/>
        <w:rPr>
          <w:rFonts w:asciiTheme="minorHAnsi" w:hAnsiTheme="minorHAnsi" w:cs="Times"/>
          <w:color w:val="000000" w:themeColor="text1"/>
          <w:sz w:val="22"/>
          <w:szCs w:val="22"/>
        </w:rPr>
      </w:pPr>
    </w:p>
    <w:p w:rsidR="00454ADC" w:rsidRPr="004661A1" w:rsidRDefault="00454ADC" w:rsidP="00454ADC">
      <w:pPr>
        <w:spacing w:after="0" w:line="360" w:lineRule="auto"/>
        <w:rPr>
          <w:color w:val="000000" w:themeColor="text1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 wp14:anchorId="59BECF32" wp14:editId="081F9C17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502285" cy="513080"/>
            <wp:effectExtent l="0" t="0" r="0" b="1270"/>
            <wp:wrapSquare wrapText="bothSides"/>
            <wp:docPr id="6" name="Picture 6" descr="C:\Users\jane.adams\Desktop\August\POTW Aug 21\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August\POTW Aug 21\mone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61A1">
        <w:rPr>
          <w:b/>
          <w:color w:val="000000" w:themeColor="text1"/>
        </w:rPr>
        <w:t>Upper Elementary:</w:t>
      </w:r>
    </w:p>
    <w:p w:rsidR="00454ADC" w:rsidRPr="004661A1" w:rsidRDefault="00454ADC" w:rsidP="00454ADC">
      <w:pPr>
        <w:pStyle w:val="BasicParagraph"/>
        <w:suppressAutoHyphens/>
        <w:jc w:val="both"/>
        <w:rPr>
          <w:rStyle w:val="Times14"/>
          <w:rFonts w:asciiTheme="minorHAnsi" w:hAnsiTheme="minorHAnsi"/>
          <w:color w:val="000000" w:themeColor="text1"/>
          <w:sz w:val="22"/>
          <w:szCs w:val="22"/>
        </w:rPr>
      </w:pPr>
      <w:r w:rsidRPr="004661A1">
        <w:rPr>
          <w:rFonts w:asciiTheme="minorHAnsi" w:hAnsiTheme="minorHAnsi"/>
          <w:i/>
          <w:color w:val="000000" w:themeColor="text1"/>
          <w:sz w:val="22"/>
          <w:szCs w:val="22"/>
        </w:rPr>
        <w:t>Question:</w:t>
      </w:r>
      <w:r w:rsidRPr="004661A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661A1">
        <w:rPr>
          <w:rStyle w:val="PlaceholderText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Grace has 1,000 points saved up on an app. She can trade 200 for a $10 gift card. If Grace wants to use her points to get enough gift cards to buy a pair of boots that cost $75, how many more points does she need? </w:t>
      </w:r>
    </w:p>
    <w:p w:rsidR="00454ADC" w:rsidRPr="004661A1" w:rsidRDefault="00454ADC" w:rsidP="00454ADC">
      <w:pPr>
        <w:spacing w:after="0" w:line="360" w:lineRule="auto"/>
        <w:rPr>
          <w:color w:val="000000" w:themeColor="text1"/>
        </w:rPr>
      </w:pPr>
      <w:r w:rsidRPr="004661A1">
        <w:rPr>
          <w:i/>
          <w:color w:val="000000" w:themeColor="text1"/>
        </w:rPr>
        <w:t>Answer:</w:t>
      </w:r>
      <w:r w:rsidRPr="004661A1">
        <w:rPr>
          <w:color w:val="000000" w:themeColor="text1"/>
        </w:rPr>
        <w:t xml:space="preserve">  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>600 points</w:t>
      </w:r>
    </w:p>
    <w:p w:rsidR="00454ADC" w:rsidRPr="004661A1" w:rsidRDefault="00454ADC" w:rsidP="00454ADC">
      <w:pPr>
        <w:pStyle w:val="BasicParagraph"/>
        <w:suppressAutoHyphens/>
        <w:jc w:val="both"/>
        <w:rPr>
          <w:rStyle w:val="Times14"/>
          <w:rFonts w:asciiTheme="minorHAnsi" w:hAnsiTheme="minorHAnsi"/>
          <w:color w:val="000000" w:themeColor="text1"/>
          <w:sz w:val="22"/>
          <w:szCs w:val="22"/>
        </w:rPr>
      </w:pPr>
      <w:r w:rsidRPr="004661A1">
        <w:rPr>
          <w:rFonts w:asciiTheme="minorHAnsi" w:hAnsiTheme="minorHAnsi"/>
          <w:i/>
          <w:color w:val="000000" w:themeColor="text1"/>
          <w:sz w:val="22"/>
          <w:szCs w:val="22"/>
        </w:rPr>
        <w:t>Solution:</w:t>
      </w:r>
      <w:r w:rsidRPr="004661A1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Pr="004661A1">
        <w:rPr>
          <w:rStyle w:val="PlaceholderText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Grace needs 8 gift cards in total to have enough money to buy the pair of boots. She has enough points for 1,000 ÷ 200 = 5 gift cards, so she needs 3 more. To get 3 more gift cards, she needs 3 × 200 = 600 points. </w:t>
      </w:r>
    </w:p>
    <w:p w:rsidR="00454ADC" w:rsidRPr="004661A1" w:rsidRDefault="00454ADC" w:rsidP="00454ADC">
      <w:pPr>
        <w:spacing w:after="0" w:line="360" w:lineRule="auto"/>
        <w:rPr>
          <w:color w:val="000000" w:themeColor="text1"/>
        </w:rPr>
      </w:pPr>
    </w:p>
    <w:p w:rsidR="00454ADC" w:rsidRPr="004661A1" w:rsidRDefault="00454ADC" w:rsidP="00454ADC">
      <w:pPr>
        <w:spacing w:after="0" w:line="360" w:lineRule="auto"/>
        <w:rPr>
          <w:color w:val="000000" w:themeColor="text1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3FB3D98D" wp14:editId="71ADBCBA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838200" cy="452755"/>
            <wp:effectExtent l="0" t="0" r="0" b="4445"/>
            <wp:wrapSquare wrapText="bothSides"/>
            <wp:docPr id="7" name="Picture 7" descr="C:\Users\jane.adams\Desktop\August\POTW Aug 21\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August\POTW Aug 21\boo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61A1">
        <w:rPr>
          <w:b/>
          <w:color w:val="000000" w:themeColor="text1"/>
        </w:rPr>
        <w:t>Middle School:</w:t>
      </w:r>
    </w:p>
    <w:p w:rsidR="00454ADC" w:rsidRPr="004661A1" w:rsidRDefault="00454ADC" w:rsidP="00454ADC">
      <w:pPr>
        <w:pStyle w:val="BasicParagraph"/>
        <w:suppressAutoHyphens/>
        <w:jc w:val="both"/>
        <w:rPr>
          <w:rStyle w:val="Times14"/>
          <w:rFonts w:asciiTheme="minorHAnsi" w:hAnsiTheme="minorHAnsi"/>
          <w:color w:val="000000" w:themeColor="text1"/>
          <w:sz w:val="22"/>
          <w:szCs w:val="22"/>
        </w:rPr>
      </w:pPr>
      <w:r w:rsidRPr="004661A1">
        <w:rPr>
          <w:rStyle w:val="apple-style-span"/>
          <w:rFonts w:asciiTheme="minorHAnsi" w:hAnsiTheme="minorHAnsi" w:cstheme="minorHAnsi"/>
          <w:i/>
          <w:color w:val="000000" w:themeColor="text1"/>
          <w:sz w:val="22"/>
          <w:szCs w:val="22"/>
        </w:rPr>
        <w:t>Question</w:t>
      </w:r>
      <w:r w:rsidRPr="004661A1">
        <w:rPr>
          <w:rFonts w:asciiTheme="minorHAnsi" w:hAnsiTheme="minorHAnsi"/>
          <w:i/>
          <w:color w:val="000000" w:themeColor="text1"/>
          <w:sz w:val="22"/>
          <w:szCs w:val="22"/>
        </w:rPr>
        <w:t xml:space="preserve">: </w:t>
      </w:r>
      <w:r w:rsidRPr="004661A1">
        <w:rPr>
          <w:rStyle w:val="PlaceholderText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Isaac can read 50 pages in an hour. Wyatt can read 90 pages in an hour and a half. How much faster can Wyatt read a </w:t>
      </w:r>
      <w:proofErr w:type="gramStart"/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>300 page</w:t>
      </w:r>
      <w:proofErr w:type="gramEnd"/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 book than Isaac?</w:t>
      </w:r>
    </w:p>
    <w:p w:rsidR="00454ADC" w:rsidRPr="004661A1" w:rsidRDefault="00454ADC" w:rsidP="00454ADC">
      <w:pPr>
        <w:spacing w:after="0" w:line="360" w:lineRule="auto"/>
        <w:rPr>
          <w:rStyle w:val="apple-style-span"/>
          <w:rFonts w:cstheme="minorHAnsi"/>
          <w:color w:val="000000" w:themeColor="text1"/>
        </w:rPr>
      </w:pPr>
      <w:r w:rsidRPr="004661A1">
        <w:rPr>
          <w:rStyle w:val="apple-style-span"/>
          <w:rFonts w:cstheme="minorHAnsi"/>
          <w:i/>
          <w:color w:val="000000" w:themeColor="text1"/>
        </w:rPr>
        <w:t>Answer</w:t>
      </w:r>
      <w:r w:rsidRPr="004661A1">
        <w:rPr>
          <w:i/>
          <w:color w:val="000000" w:themeColor="text1"/>
        </w:rPr>
        <w:t>:</w:t>
      </w:r>
      <w:r w:rsidRPr="004661A1">
        <w:rPr>
          <w:color w:val="000000" w:themeColor="text1"/>
        </w:rPr>
        <w:t xml:space="preserve">  1 Hour</w:t>
      </w:r>
    </w:p>
    <w:p w:rsidR="00454ADC" w:rsidRPr="004661A1" w:rsidRDefault="00454ADC" w:rsidP="00454ADC">
      <w:pPr>
        <w:pStyle w:val="BasicParagraph"/>
        <w:suppressAutoHyphens/>
        <w:jc w:val="both"/>
        <w:rPr>
          <w:rStyle w:val="Times14"/>
          <w:rFonts w:asciiTheme="minorHAnsi" w:hAnsiTheme="minorHAnsi"/>
          <w:color w:val="000000" w:themeColor="text1"/>
          <w:sz w:val="22"/>
          <w:szCs w:val="22"/>
        </w:rPr>
      </w:pPr>
      <w:r w:rsidRPr="004661A1">
        <w:rPr>
          <w:rFonts w:asciiTheme="minorHAnsi" w:hAnsiTheme="minorHAnsi"/>
          <w:i/>
          <w:color w:val="000000" w:themeColor="text1"/>
          <w:sz w:val="22"/>
          <w:szCs w:val="22"/>
        </w:rPr>
        <w:t>Solution:</w:t>
      </w:r>
      <w:r w:rsidRPr="004661A1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Pr="004661A1">
        <w:rPr>
          <w:rStyle w:val="PlaceholderText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Isaac’s 50 pages per hour go into 300 pages 6 times (300 ÷ 50 = 6), so Isaac can finish the book in 6 hours. Since an hour and a half is 90 minutes, that means that Wyatt can read 1 page per minute, or 60 pages per hour. Wyatt’s 60 pages per hour go into 300 pages 5 times (300 ÷ 60 = 5). So, Wyatt can read a </w:t>
      </w:r>
      <w:proofErr w:type="gramStart"/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>300 page</w:t>
      </w:r>
      <w:proofErr w:type="gramEnd"/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 book an hour faster than Isaac. </w:t>
      </w:r>
    </w:p>
    <w:p w:rsidR="00454ADC" w:rsidRPr="004661A1" w:rsidRDefault="00454ADC" w:rsidP="00454ADC">
      <w:pPr>
        <w:spacing w:after="0" w:line="360" w:lineRule="auto"/>
        <w:rPr>
          <w:color w:val="000000" w:themeColor="text1"/>
        </w:rPr>
      </w:pPr>
    </w:p>
    <w:p w:rsidR="00454ADC" w:rsidRPr="004661A1" w:rsidRDefault="00454ADC" w:rsidP="00454ADC">
      <w:pPr>
        <w:tabs>
          <w:tab w:val="left" w:pos="2115"/>
        </w:tabs>
        <w:spacing w:after="0" w:line="360" w:lineRule="auto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7456" behindDoc="0" locked="0" layoutInCell="1" allowOverlap="1" wp14:anchorId="312E28DA" wp14:editId="52E201A5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760730" cy="494665"/>
            <wp:effectExtent l="0" t="0" r="1270" b="635"/>
            <wp:wrapSquare wrapText="bothSides"/>
            <wp:docPr id="8" name="Picture 8" descr="C:\Users\jane.adams\Desktop\August\POTW Aug 21\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August\POTW Aug 21\sca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073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61A1">
        <w:rPr>
          <w:b/>
          <w:color w:val="000000" w:themeColor="text1"/>
        </w:rPr>
        <w:t>Algebra and Up:</w:t>
      </w:r>
    </w:p>
    <w:p w:rsidR="00454ADC" w:rsidRPr="004661A1" w:rsidRDefault="00454ADC" w:rsidP="00454ADC">
      <w:pPr>
        <w:pStyle w:val="BasicParagraph"/>
        <w:suppressAutoHyphens/>
        <w:jc w:val="both"/>
        <w:rPr>
          <w:rStyle w:val="Times14"/>
          <w:rFonts w:asciiTheme="minorHAnsi" w:hAnsiTheme="minorHAnsi"/>
          <w:color w:val="000000" w:themeColor="text1"/>
          <w:sz w:val="22"/>
          <w:szCs w:val="22"/>
        </w:rPr>
      </w:pPr>
      <w:r w:rsidRPr="004661A1">
        <w:rPr>
          <w:rFonts w:asciiTheme="minorHAnsi" w:hAnsiTheme="minorHAnsi"/>
          <w:i/>
          <w:color w:val="000000" w:themeColor="text1"/>
          <w:sz w:val="22"/>
          <w:szCs w:val="22"/>
        </w:rPr>
        <w:t>Question:</w:t>
      </w:r>
      <w:r w:rsidRPr="004661A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661A1">
        <w:rPr>
          <w:rStyle w:val="PlaceholderText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If </w:t>
      </w:r>
      <w:r w:rsidRPr="004661A1">
        <w:rPr>
          <w:rStyle w:val="Times14"/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x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 is an integer, 3</w:t>
      </w:r>
      <w:r w:rsidRPr="004661A1">
        <w:rPr>
          <w:rStyle w:val="Times14"/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x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 + 7 &lt; 16, and 2</w:t>
      </w:r>
      <w:r w:rsidRPr="004661A1">
        <w:rPr>
          <w:rStyle w:val="Times14"/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x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 – 5 ≥ 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  <w:vertAlign w:val="superscript"/>
        </w:rPr>
        <w:t>–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9, what are the possible values of </w:t>
      </w:r>
      <w:r w:rsidRPr="004661A1">
        <w:rPr>
          <w:rStyle w:val="Times14"/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x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>?</w:t>
      </w:r>
    </w:p>
    <w:p w:rsidR="00454ADC" w:rsidRPr="004661A1" w:rsidRDefault="00454ADC" w:rsidP="00454ADC">
      <w:pPr>
        <w:spacing w:after="0" w:line="360" w:lineRule="auto"/>
        <w:rPr>
          <w:color w:val="000000" w:themeColor="text1"/>
        </w:rPr>
      </w:pPr>
      <w:r w:rsidRPr="004661A1">
        <w:rPr>
          <w:i/>
          <w:color w:val="000000" w:themeColor="text1"/>
        </w:rPr>
        <w:t>Answer:</w:t>
      </w:r>
      <w:r w:rsidRPr="004661A1">
        <w:rPr>
          <w:color w:val="000000" w:themeColor="text1"/>
        </w:rPr>
        <w:t xml:space="preserve">  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  <w:vertAlign w:val="superscript"/>
        </w:rPr>
        <w:t>–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2, 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  <w:vertAlign w:val="superscript"/>
        </w:rPr>
        <w:t>–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>1, 0, 1, and 2</w:t>
      </w:r>
    </w:p>
    <w:p w:rsidR="00454ADC" w:rsidRPr="004661A1" w:rsidRDefault="00454ADC" w:rsidP="00454ADC">
      <w:pPr>
        <w:pStyle w:val="BasicParagraph"/>
        <w:suppressAutoHyphens/>
        <w:jc w:val="both"/>
        <w:rPr>
          <w:rFonts w:asciiTheme="minorHAnsi" w:hAnsiTheme="minorHAnsi" w:cs="Times"/>
          <w:color w:val="000000" w:themeColor="text1"/>
          <w:sz w:val="22"/>
          <w:szCs w:val="22"/>
        </w:rPr>
      </w:pPr>
      <w:r w:rsidRPr="004661A1">
        <w:rPr>
          <w:rFonts w:asciiTheme="minorHAnsi" w:hAnsiTheme="minorHAnsi"/>
          <w:i/>
          <w:color w:val="000000" w:themeColor="text1"/>
          <w:sz w:val="22"/>
          <w:szCs w:val="22"/>
        </w:rPr>
        <w:t>Solution:</w:t>
      </w:r>
      <w:r w:rsidRPr="004661A1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Pr="004661A1">
        <w:rPr>
          <w:rStyle w:val="PlaceholderText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>When we solve the first inequality, we get 3</w:t>
      </w:r>
      <w:r w:rsidRPr="004661A1">
        <w:rPr>
          <w:rStyle w:val="Times14"/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x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 + 7 &lt; 16, 3</w:t>
      </w:r>
      <w:r w:rsidRPr="004661A1">
        <w:rPr>
          <w:rStyle w:val="Times14"/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x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 &lt; 9, </w:t>
      </w:r>
      <w:r w:rsidRPr="004661A1">
        <w:rPr>
          <w:rStyle w:val="Times14"/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x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 &lt; 3. When we solve the second, we get 2</w:t>
      </w:r>
      <w:r w:rsidRPr="004661A1">
        <w:rPr>
          <w:rStyle w:val="Times14"/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x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 – 5 ≥ 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  <w:vertAlign w:val="superscript"/>
        </w:rPr>
        <w:t>–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>9, 2</w:t>
      </w:r>
      <w:r w:rsidRPr="004661A1">
        <w:rPr>
          <w:rStyle w:val="Times14"/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x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 ≥ 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  <w:vertAlign w:val="superscript"/>
        </w:rPr>
        <w:t>–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4, </w:t>
      </w:r>
      <w:r w:rsidRPr="004661A1">
        <w:rPr>
          <w:rStyle w:val="Times14"/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x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 ≥ 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  <w:vertAlign w:val="superscript"/>
        </w:rPr>
        <w:t>–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2. So, </w:t>
      </w:r>
      <w:r w:rsidRPr="004661A1">
        <w:rPr>
          <w:rStyle w:val="Times14"/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x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 can be an integer that’s greater than or equal to 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  <w:vertAlign w:val="superscript"/>
        </w:rPr>
        <w:t>–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2 and less than 3. That means </w:t>
      </w:r>
      <w:r w:rsidRPr="004661A1">
        <w:rPr>
          <w:rStyle w:val="Times14"/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x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 can be 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  <w:vertAlign w:val="superscript"/>
        </w:rPr>
        <w:t>–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2, 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  <w:vertAlign w:val="superscript"/>
        </w:rPr>
        <w:t>–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>1, 0, 1, and 2.</w:t>
      </w:r>
    </w:p>
    <w:p w:rsidR="00B306B3" w:rsidRPr="00454ADC" w:rsidRDefault="00B306B3" w:rsidP="00454ADC"/>
    <w:sectPr w:rsidR="00B306B3" w:rsidRPr="00454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A1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36F84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54ADC"/>
    <w:rsid w:val="004661A1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39D8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9F557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DB36F"/>
  <w15:docId w15:val="{E953FC51-15AF-44A5-9982-F225EE2D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4661A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4661A1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E41AA-2DA3-46EB-A190-6168FE86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2</cp:revision>
  <cp:lastPrinted>2011-07-07T17:32:00Z</cp:lastPrinted>
  <dcterms:created xsi:type="dcterms:W3CDTF">2017-08-18T23:43:00Z</dcterms:created>
  <dcterms:modified xsi:type="dcterms:W3CDTF">2017-08-18T23:43:00Z</dcterms:modified>
</cp:coreProperties>
</file>