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9C" w:rsidRPr="008F5776" w:rsidRDefault="009E369C" w:rsidP="009E369C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7A26494" wp14:editId="0BF9599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38710" cy="762000"/>
            <wp:effectExtent l="0" t="0" r="9525" b="0"/>
            <wp:wrapSquare wrapText="bothSides"/>
            <wp:docPr id="1" name="Picture 1" descr="C:\Users\jane.adams\Desktop\September\POTW Sept 25\homewor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September\POTW Sept 25\homework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776">
        <w:rPr>
          <w:b/>
        </w:rPr>
        <w:t>Lower Elementary: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Tori has reading homework that is 19 pages long. The homework is printed front-and-back on sheets of paper. How many sheets of paper are needed for the whole reading assignment?</w:t>
      </w:r>
    </w:p>
    <w:p w:rsidR="009E369C" w:rsidRDefault="009E369C" w:rsidP="009E369C">
      <w:pPr>
        <w:spacing w:after="0" w:line="240" w:lineRule="auto"/>
        <w:rPr>
          <w:i/>
        </w:rPr>
      </w:pPr>
    </w:p>
    <w:p w:rsidR="009E369C" w:rsidRDefault="009E369C" w:rsidP="009E369C">
      <w:pPr>
        <w:spacing w:after="0" w:line="240" w:lineRule="auto"/>
        <w:rPr>
          <w:i/>
        </w:rPr>
      </w:pPr>
    </w:p>
    <w:p w:rsidR="009E369C" w:rsidRDefault="009E369C" w:rsidP="009E369C">
      <w:pPr>
        <w:spacing w:after="0" w:line="240" w:lineRule="auto"/>
        <w:rPr>
          <w:i/>
        </w:rPr>
      </w:pPr>
    </w:p>
    <w:p w:rsidR="009E369C" w:rsidRDefault="009E369C" w:rsidP="009E369C">
      <w:pPr>
        <w:spacing w:after="0" w:line="240" w:lineRule="auto"/>
        <w:rPr>
          <w:i/>
        </w:rPr>
      </w:pPr>
    </w:p>
    <w:p w:rsidR="009E369C" w:rsidRDefault="009E369C" w:rsidP="009E369C">
      <w:pPr>
        <w:spacing w:after="0" w:line="240" w:lineRule="auto"/>
        <w:rPr>
          <w:i/>
        </w:rPr>
      </w:pPr>
    </w:p>
    <w:p w:rsidR="009E369C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7EE7E78" wp14:editId="1376BD8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61035" cy="731520"/>
            <wp:effectExtent l="0" t="0" r="5715" b="0"/>
            <wp:wrapSquare wrapText="bothSides"/>
            <wp:docPr id="2" name="Picture 2" descr="C:\Users\jane.adams\Desktop\September\POTW Sept 25\homewor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September\POTW Sept 25\homework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D51A84D" wp14:editId="50B27E0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70355" cy="1897380"/>
            <wp:effectExtent l="0" t="0" r="0" b="7620"/>
            <wp:wrapSquare wrapText="bothSides"/>
            <wp:docPr id="3" name="Picture 3" descr="C:\Users\jane.adams\Desktop\September\POTW Sept 25\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September\POTW Sept 25\p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776">
        <w:rPr>
          <w:b/>
        </w:rPr>
        <w:t>Upper Elementary: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Sebastian completed 4 math assignments, 5 writing assignments, 7 reading assignments, 3 history assignments, and 1 science assignment last week. Fill in the pie chart to the right with Sebastian’s homework assignments. </w:t>
      </w:r>
    </w:p>
    <w:p w:rsidR="009E369C" w:rsidRDefault="009E369C" w:rsidP="009E369C">
      <w:pPr>
        <w:spacing w:after="0" w:line="240" w:lineRule="auto"/>
      </w:pPr>
    </w:p>
    <w:p w:rsidR="009E369C" w:rsidRDefault="009E369C" w:rsidP="009E369C">
      <w:pPr>
        <w:spacing w:after="0" w:line="240" w:lineRule="auto"/>
      </w:pPr>
    </w:p>
    <w:p w:rsidR="009E369C" w:rsidRDefault="009E369C" w:rsidP="009E369C">
      <w:pPr>
        <w:spacing w:after="0" w:line="240" w:lineRule="auto"/>
      </w:pPr>
    </w:p>
    <w:p w:rsidR="009E369C" w:rsidRDefault="009E369C" w:rsidP="009E369C">
      <w:pPr>
        <w:spacing w:after="0" w:line="240" w:lineRule="auto"/>
      </w:pPr>
    </w:p>
    <w:p w:rsidR="009E369C" w:rsidRDefault="009E369C" w:rsidP="009E369C">
      <w:pPr>
        <w:spacing w:after="0" w:line="240" w:lineRule="auto"/>
      </w:pPr>
    </w:p>
    <w:p w:rsidR="009E369C" w:rsidRDefault="009E369C" w:rsidP="009E369C">
      <w:pPr>
        <w:spacing w:after="0" w:line="240" w:lineRule="auto"/>
      </w:pPr>
    </w:p>
    <w:p w:rsidR="009E369C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A995CCE" wp14:editId="188A469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59155" cy="800100"/>
            <wp:effectExtent l="0" t="0" r="0" b="0"/>
            <wp:wrapSquare wrapText="bothSides"/>
            <wp:docPr id="6" name="Picture 6" descr="C:\Users\jane.adams\Desktop\September\POTW Sept 25\gl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.adams\Desktop\September\POTW Sept 25\glob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776">
        <w:rPr>
          <w:b/>
        </w:rPr>
        <w:t>Middle School:</w:t>
      </w:r>
      <w:r w:rsidRPr="009E369C">
        <w:rPr>
          <w:b/>
          <w:noProof/>
        </w:rPr>
        <w:t xml:space="preserve"> 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8F5776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8F5776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Lisa needs to memorize the locations of all 54 countries in Africa for a geography test that will be 30 days from now. She memorizes 7 countries every 3 days. Every 2 days, she forgets a country and needs to re-memorize it. Will she have enough time to memorize </w:t>
      </w:r>
      <w:proofErr w:type="gramStart"/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all of</w:t>
      </w:r>
      <w:proofErr w:type="gramEnd"/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 the countries in Africa for her geography test? </w:t>
      </w:r>
    </w:p>
    <w:p w:rsidR="009E369C" w:rsidRDefault="009E369C" w:rsidP="009E369C">
      <w:pPr>
        <w:spacing w:after="0" w:line="240" w:lineRule="auto"/>
        <w:rPr>
          <w:rStyle w:val="apple-style-span"/>
          <w:rFonts w:cstheme="minorHAnsi"/>
          <w:i/>
        </w:rPr>
      </w:pPr>
    </w:p>
    <w:p w:rsidR="009E369C" w:rsidRDefault="009E369C" w:rsidP="009E369C">
      <w:pPr>
        <w:spacing w:after="0" w:line="240" w:lineRule="auto"/>
        <w:rPr>
          <w:rStyle w:val="apple-style-span"/>
          <w:rFonts w:cstheme="minorHAnsi"/>
          <w:i/>
        </w:rPr>
      </w:pPr>
    </w:p>
    <w:p w:rsidR="009E369C" w:rsidRDefault="009E369C" w:rsidP="009E369C">
      <w:pPr>
        <w:spacing w:after="0" w:line="240" w:lineRule="auto"/>
        <w:rPr>
          <w:rStyle w:val="apple-style-span"/>
          <w:rFonts w:cstheme="minorHAnsi"/>
          <w:i/>
        </w:rPr>
      </w:pPr>
    </w:p>
    <w:p w:rsidR="009E369C" w:rsidRDefault="009E369C" w:rsidP="009E369C">
      <w:pPr>
        <w:spacing w:after="0" w:line="240" w:lineRule="auto"/>
        <w:rPr>
          <w:rStyle w:val="apple-style-span"/>
          <w:rFonts w:cstheme="minorHAnsi"/>
          <w:i/>
        </w:rPr>
      </w:pPr>
    </w:p>
    <w:p w:rsidR="009E369C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</w:p>
    <w:p w:rsidR="009E369C" w:rsidRPr="008F5776" w:rsidRDefault="009E369C" w:rsidP="009E369C">
      <w:pPr>
        <w:tabs>
          <w:tab w:val="left" w:pos="2115"/>
        </w:tabs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BC3F7F0" wp14:editId="780B722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71220" cy="845820"/>
            <wp:effectExtent l="0" t="0" r="5080" b="0"/>
            <wp:wrapSquare wrapText="bothSides"/>
            <wp:docPr id="4" name="Picture 4" descr="C:\Users\jane.adams\Desktop\September\POTW Sept 25\homewor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September\POTW Sept 25\homework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776">
        <w:rPr>
          <w:b/>
        </w:rPr>
        <w:t>Algebra and Up: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Logan has answered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 0.8 times </w:t>
      </w:r>
      <w:r w:rsidRPr="008F5776">
        <w:rPr>
          <w:rFonts w:asciiTheme="minorHAnsi" w:hAnsiTheme="minorHAnsi" w:cs="Times"/>
          <w:color w:val="auto"/>
          <w:sz w:val="22"/>
          <w:szCs w:val="22"/>
        </w:rPr>
        <w:t>as many math questions as Spanish questions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, and he’s answered 5 more English questions than Spanish questions. If Logan has answered 33 questions in total, how many math questions has Logan answered? </w:t>
      </w:r>
    </w:p>
    <w:p w:rsidR="009E369C" w:rsidRDefault="009E369C" w:rsidP="009E369C">
      <w:pPr>
        <w:spacing w:after="0" w:line="240" w:lineRule="auto"/>
        <w:rPr>
          <w:i/>
        </w:rPr>
      </w:pPr>
    </w:p>
    <w:p w:rsidR="009E369C" w:rsidRDefault="009E369C" w:rsidP="009E369C">
      <w:pPr>
        <w:spacing w:after="0" w:line="240" w:lineRule="auto"/>
        <w:rPr>
          <w:i/>
        </w:rPr>
      </w:pPr>
    </w:p>
    <w:p w:rsidR="009E369C" w:rsidRDefault="009E369C" w:rsidP="009E369C">
      <w:pPr>
        <w:spacing w:after="0" w:line="240" w:lineRule="auto"/>
        <w:rPr>
          <w:i/>
        </w:rPr>
      </w:pPr>
      <w:bookmarkStart w:id="0" w:name="_GoBack"/>
      <w:bookmarkEnd w:id="0"/>
    </w:p>
    <w:p w:rsidR="009E369C" w:rsidRDefault="009E369C" w:rsidP="009E369C">
      <w:pPr>
        <w:spacing w:after="0" w:line="240" w:lineRule="auto"/>
        <w:rPr>
          <w:i/>
        </w:rPr>
      </w:pPr>
    </w:p>
    <w:p w:rsidR="009E369C" w:rsidRDefault="009E369C" w:rsidP="009E369C">
      <w:pPr>
        <w:spacing w:after="0" w:line="240" w:lineRule="auto"/>
        <w:rPr>
          <w:i/>
        </w:rPr>
      </w:pPr>
    </w:p>
    <w:p w:rsidR="009E369C" w:rsidRPr="008F5776" w:rsidRDefault="009E369C" w:rsidP="009E369C">
      <w:pPr>
        <w:spacing w:after="0" w:line="24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7A26494" wp14:editId="0BF9599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38710" cy="762000"/>
            <wp:effectExtent l="0" t="0" r="9525" b="0"/>
            <wp:wrapSquare wrapText="bothSides"/>
            <wp:docPr id="7" name="Picture 7" descr="C:\Users\jane.adams\Desktop\September\POTW Sept 25\homewor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September\POTW Sept 25\homework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776">
        <w:rPr>
          <w:b/>
        </w:rPr>
        <w:t>Lower Elementary: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Tori has reading homework that is 19 pages long. The homework is printed front-and-back on sheets of paper. How many sheets of paper are needed for the whole reading assignment?</w:t>
      </w:r>
    </w:p>
    <w:p w:rsidR="009E369C" w:rsidRPr="008F5776" w:rsidRDefault="009E369C" w:rsidP="009E369C">
      <w:pPr>
        <w:spacing w:after="0" w:line="240" w:lineRule="auto"/>
      </w:pPr>
      <w:r w:rsidRPr="008F5776">
        <w:rPr>
          <w:i/>
        </w:rPr>
        <w:t>Answer:</w:t>
      </w:r>
      <w:r w:rsidRPr="008F5776">
        <w:t xml:space="preserve">  10 sheets of paper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Since 2 pages can go on each sheet of paper, that means that the first 18 sheets of paper can fit on half of 18 = 9 sheets of paper. The 19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 page goes on a 10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 sheet of paper. So, 10 pieces of paper are needed for the whole reading assignment. </w:t>
      </w:r>
    </w:p>
    <w:p w:rsidR="009E369C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7EE7E78" wp14:editId="1376BD87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661035" cy="731520"/>
            <wp:effectExtent l="0" t="0" r="5715" b="0"/>
            <wp:wrapSquare wrapText="bothSides"/>
            <wp:docPr id="8" name="Picture 8" descr="C:\Users\jane.adams\Desktop\September\POTW Sept 25\homewor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September\POTW Sept 25\homework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69C" w:rsidRPr="008F5776" w:rsidRDefault="009E369C" w:rsidP="009E369C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4D51A84D" wp14:editId="50B27E0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70355" cy="1897380"/>
            <wp:effectExtent l="0" t="0" r="0" b="7620"/>
            <wp:wrapSquare wrapText="bothSides"/>
            <wp:docPr id="9" name="Picture 9" descr="C:\Users\jane.adams\Desktop\September\POTW Sept 25\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September\POTW Sept 25\p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776">
        <w:rPr>
          <w:b/>
        </w:rPr>
        <w:t>Upper Elementary: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Sebastian completed 4 math assignments, 5 writing assignments, 7 reading assignments, 3 history assignments, and 1 science assignment last week. Fill in the pie chart to the right with Sebastian’s homework assignments. </w:t>
      </w:r>
    </w:p>
    <w:p w:rsidR="009E369C" w:rsidRPr="008F5776" w:rsidRDefault="009E369C" w:rsidP="009E369C">
      <w:pPr>
        <w:pStyle w:val="BasicParagraph"/>
        <w:suppressAutoHyphens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9E369C" w:rsidRPr="008F5776" w:rsidRDefault="009E369C" w:rsidP="009E369C">
      <w:pPr>
        <w:pStyle w:val="BasicParagraph"/>
        <w:suppressAutoHyphens/>
        <w:spacing w:line="240" w:lineRule="auto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Answers vary, but the math assignments should take up 2 segments on the pie chart, writing should take 2½</w:t>
      </w:r>
      <w:r w:rsidRPr="008F5776">
        <w:rPr>
          <w:rFonts w:asciiTheme="minorHAnsi" w:hAnsiTheme="minorHAnsi" w:cs="Times"/>
          <w:color w:val="auto"/>
          <w:sz w:val="22"/>
          <w:szCs w:val="22"/>
        </w:rPr>
        <w:t>, reading should take 3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8F5776">
        <w:rPr>
          <w:rFonts w:asciiTheme="minorHAnsi" w:hAnsiTheme="minorHAnsi" w:cs="Times"/>
          <w:color w:val="auto"/>
          <w:sz w:val="22"/>
          <w:szCs w:val="22"/>
        </w:rPr>
        <w:t>, history should take 1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8F5776">
        <w:rPr>
          <w:rFonts w:asciiTheme="minorHAnsi" w:hAnsiTheme="minorHAnsi" w:cs="Times"/>
          <w:color w:val="auto"/>
          <w:sz w:val="22"/>
          <w:szCs w:val="22"/>
        </w:rPr>
        <w:t xml:space="preserve">, and science should take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8F5776">
        <w:rPr>
          <w:rFonts w:asciiTheme="minorHAnsi" w:hAnsiTheme="minorHAnsi" w:cs="Times"/>
          <w:color w:val="auto"/>
          <w:sz w:val="22"/>
          <w:szCs w:val="22"/>
        </w:rPr>
        <w:t>.</w:t>
      </w:r>
    </w:p>
    <w:p w:rsidR="009E369C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6A995CCE" wp14:editId="188A469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59155" cy="800100"/>
            <wp:effectExtent l="0" t="0" r="0" b="0"/>
            <wp:wrapSquare wrapText="bothSides"/>
            <wp:docPr id="10" name="Picture 10" descr="C:\Users\jane.adams\Desktop\September\POTW Sept 25\gl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.adams\Desktop\September\POTW Sept 25\glob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776">
        <w:rPr>
          <w:b/>
        </w:rPr>
        <w:t>Middle School:</w:t>
      </w:r>
      <w:r w:rsidRPr="009E369C">
        <w:rPr>
          <w:b/>
          <w:noProof/>
        </w:rPr>
        <w:t xml:space="preserve"> 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8F5776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8F5776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Lisa needs to memorize the locations of all 54 countries in Africa for a geography test that will be 30 days from now. She memorizes 7 countries every 3 days. Every 2 days, she forgets a country and needs to re-memorize it. Will she have enough time to memorize </w:t>
      </w:r>
      <w:proofErr w:type="gramStart"/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all of</w:t>
      </w:r>
      <w:proofErr w:type="gramEnd"/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 the countries in Africa for her geography test? </w:t>
      </w:r>
    </w:p>
    <w:p w:rsidR="009E369C" w:rsidRPr="008F5776" w:rsidRDefault="009E369C" w:rsidP="009E369C">
      <w:pPr>
        <w:spacing w:after="0" w:line="240" w:lineRule="auto"/>
        <w:rPr>
          <w:rStyle w:val="apple-style-span"/>
          <w:rFonts w:cstheme="minorHAnsi"/>
        </w:rPr>
      </w:pPr>
      <w:r w:rsidRPr="008F5776">
        <w:rPr>
          <w:rStyle w:val="apple-style-span"/>
          <w:rFonts w:cstheme="minorHAnsi"/>
          <w:i/>
        </w:rPr>
        <w:t>Answer</w:t>
      </w:r>
      <w:r w:rsidRPr="008F5776">
        <w:rPr>
          <w:i/>
        </w:rPr>
        <w:t>:</w:t>
      </w:r>
      <w:r w:rsidRPr="008F5776">
        <w:t xml:space="preserve">  Yes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Since there are 10 3-day periods in 30 days, Lisa can memorize the location of a country a total of 7 × 10 = 70 times. That means she has time to forget and relearn 70 – 54 = 16 of them. If she forgets 1 every 2 days, that means she forgets 30 ÷ 2 = 15 of them, and since 15 is less than 16, she will have time to re-memorize them all. </w:t>
      </w:r>
    </w:p>
    <w:p w:rsidR="009E369C" w:rsidRDefault="009E369C" w:rsidP="009E369C">
      <w:pPr>
        <w:spacing w:after="0" w:line="240" w:lineRule="auto"/>
      </w:pPr>
    </w:p>
    <w:p w:rsidR="009E369C" w:rsidRPr="008F5776" w:rsidRDefault="009E369C" w:rsidP="009E369C">
      <w:pPr>
        <w:spacing w:after="0" w:line="240" w:lineRule="auto"/>
      </w:pPr>
    </w:p>
    <w:p w:rsidR="009E369C" w:rsidRPr="008F5776" w:rsidRDefault="009E369C" w:rsidP="009E369C">
      <w:pPr>
        <w:tabs>
          <w:tab w:val="left" w:pos="2115"/>
        </w:tabs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0BC3F7F0" wp14:editId="780B722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71220" cy="845820"/>
            <wp:effectExtent l="0" t="0" r="5080" b="0"/>
            <wp:wrapSquare wrapText="bothSides"/>
            <wp:docPr id="11" name="Picture 11" descr="C:\Users\jane.adams\Desktop\September\POTW Sept 25\homewor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September\POTW Sept 25\homework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776">
        <w:rPr>
          <w:b/>
        </w:rPr>
        <w:t>Algebra and Up: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Logan has answered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 0.8 times </w:t>
      </w:r>
      <w:r w:rsidRPr="008F5776">
        <w:rPr>
          <w:rFonts w:asciiTheme="minorHAnsi" w:hAnsiTheme="minorHAnsi" w:cs="Times"/>
          <w:color w:val="auto"/>
          <w:sz w:val="22"/>
          <w:szCs w:val="22"/>
        </w:rPr>
        <w:t>as many math questions as Spanish questions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, and he’s answered 5 more English questions than Spanish questions. If Logan has answered 33 questions in total, how many math questions has Logan answered? </w:t>
      </w:r>
    </w:p>
    <w:p w:rsidR="009E369C" w:rsidRPr="008F5776" w:rsidRDefault="009E369C" w:rsidP="009E369C">
      <w:pPr>
        <w:spacing w:after="0" w:line="240" w:lineRule="auto"/>
      </w:pPr>
      <w:r w:rsidRPr="008F5776">
        <w:rPr>
          <w:i/>
        </w:rPr>
        <w:t>Answer:</w:t>
      </w:r>
      <w:r w:rsidRPr="008F5776">
        <w:t xml:space="preserve">  8 math questions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8F577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F577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We can set up and solve the following system of equations to solve this problem: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center"/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M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 =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 0.8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S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center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E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 = 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S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+ 5</w:t>
      </w:r>
    </w:p>
    <w:p w:rsidR="009E369C" w:rsidRPr="008F5776" w:rsidRDefault="009E369C" w:rsidP="009E369C">
      <w:pPr>
        <w:pStyle w:val="BasicParagraph"/>
        <w:suppressAutoHyphens/>
        <w:spacing w:line="240" w:lineRule="auto"/>
        <w:jc w:val="center"/>
        <w:rPr>
          <w:rFonts w:asciiTheme="minorHAnsi" w:hAnsiTheme="minorHAnsi" w:cs="Times"/>
          <w:color w:val="auto"/>
          <w:sz w:val="22"/>
          <w:szCs w:val="22"/>
        </w:rPr>
      </w:pP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M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+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S 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>+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E</w:t>
      </w:r>
      <w:r w:rsidRPr="008F5776">
        <w:rPr>
          <w:rStyle w:val="Times14"/>
          <w:rFonts w:asciiTheme="minorHAnsi" w:hAnsiTheme="minorHAnsi"/>
          <w:color w:val="auto"/>
          <w:sz w:val="22"/>
          <w:szCs w:val="22"/>
        </w:rPr>
        <w:t xml:space="preserve"> = </w:t>
      </w:r>
      <w:r w:rsidRPr="008F5776">
        <w:rPr>
          <w:rFonts w:asciiTheme="minorHAnsi" w:hAnsiTheme="minorHAnsi" w:cs="Times"/>
          <w:color w:val="auto"/>
          <w:sz w:val="22"/>
          <w:szCs w:val="22"/>
        </w:rPr>
        <w:t>33</w:t>
      </w:r>
    </w:p>
    <w:p w:rsidR="009E369C" w:rsidRPr="008F5776" w:rsidRDefault="009E369C" w:rsidP="009E369C">
      <w:pPr>
        <w:spacing w:after="0" w:line="240" w:lineRule="auto"/>
      </w:pPr>
      <w:r w:rsidRPr="008F5776">
        <w:rPr>
          <w:rFonts w:cs="Times"/>
        </w:rPr>
        <w:t xml:space="preserve">Next, we plug the values of 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M</w:t>
      </w:r>
      <w:r w:rsidRPr="008F5776">
        <w:rPr>
          <w:rFonts w:cs="Times"/>
        </w:rPr>
        <w:t xml:space="preserve"> and 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E</w:t>
      </w:r>
      <w:r w:rsidRPr="008F5776">
        <w:rPr>
          <w:rFonts w:cs="Times"/>
        </w:rPr>
        <w:t xml:space="preserve"> into the third equation because they’re both already in terms of 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S</w:t>
      </w:r>
      <w:r w:rsidRPr="008F5776">
        <w:rPr>
          <w:rFonts w:cs="Times"/>
        </w:rPr>
        <w:t>. Now we have an equation with one variable—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S</w:t>
      </w:r>
      <w:r w:rsidRPr="008F5776">
        <w:rPr>
          <w:rFonts w:cs="Times"/>
        </w:rPr>
        <w:t xml:space="preserve">. We can solve it to find that 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S</w:t>
      </w:r>
      <w:r w:rsidRPr="008F5776">
        <w:rPr>
          <w:rFonts w:cs="Times"/>
        </w:rPr>
        <w:t xml:space="preserve"> = 10, so </w:t>
      </w:r>
      <w:r w:rsidRPr="008F577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M</w:t>
      </w:r>
      <w:r w:rsidRPr="008F5776">
        <w:rPr>
          <w:rFonts w:cs="Times"/>
        </w:rPr>
        <w:t xml:space="preserve"> must be 8. Logan has answered 8 math questions.</w:t>
      </w:r>
    </w:p>
    <w:p w:rsidR="00B306B3" w:rsidRPr="009E369C" w:rsidRDefault="00B306B3" w:rsidP="009E369C"/>
    <w:sectPr w:rsidR="00B306B3" w:rsidRPr="009E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76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4A57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083A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8F5776"/>
    <w:rsid w:val="00906454"/>
    <w:rsid w:val="009079D0"/>
    <w:rsid w:val="00910945"/>
    <w:rsid w:val="00920B39"/>
    <w:rsid w:val="009225B5"/>
    <w:rsid w:val="0092422C"/>
    <w:rsid w:val="009410B6"/>
    <w:rsid w:val="0095027D"/>
    <w:rsid w:val="00970421"/>
    <w:rsid w:val="00984AE9"/>
    <w:rsid w:val="009A419C"/>
    <w:rsid w:val="009B527D"/>
    <w:rsid w:val="009C09E1"/>
    <w:rsid w:val="009C6CB3"/>
    <w:rsid w:val="009E369C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1F39"/>
  <w15:docId w15:val="{927ABA92-B73B-4A61-84A8-2E89A5CB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57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8F5776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18B2-A01E-4BD8-9D54-78C5EB50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2</cp:revision>
  <cp:lastPrinted>2011-07-07T17:32:00Z</cp:lastPrinted>
  <dcterms:created xsi:type="dcterms:W3CDTF">2017-09-22T23:45:00Z</dcterms:created>
  <dcterms:modified xsi:type="dcterms:W3CDTF">2017-09-22T23:45:00Z</dcterms:modified>
</cp:coreProperties>
</file>