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6D" w:rsidRPr="008436D8" w:rsidRDefault="00751C6D" w:rsidP="00751C6D">
      <w:pPr>
        <w:spacing w:after="0" w:line="360" w:lineRule="auto"/>
      </w:pPr>
      <w:r w:rsidRPr="008436D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18E10A" wp14:editId="4C7E2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" cy="616585"/>
            <wp:effectExtent l="0" t="0" r="0" b="0"/>
            <wp:wrapSquare wrapText="bothSides"/>
            <wp:docPr id="3" name="Picture 3" descr="C:\Users\jane.adams\Desktop\OCTOBER!!\POTW Oct 9\stic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9\stick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6D8">
        <w:rPr>
          <w:b/>
        </w:rPr>
        <w:t>Lower Elementary: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Tyler has a sticker book that is 20 centimetres wide and 24 centimetres tall. He has a set of stickers that are each 5 centimetres wide and 8 centimetres tall.  How many stickers will fit on a page of the sticker book?</w:t>
      </w: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  <w:r w:rsidRPr="008436D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E2A715" wp14:editId="55309CE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48640" cy="622300"/>
            <wp:effectExtent l="0" t="0" r="3810" b="6350"/>
            <wp:wrapSquare wrapText="bothSides"/>
            <wp:docPr id="1" name="Picture 1" descr="C:\Users\jane.adams\Desktop\OCTOBER!!\POTW Oct 9\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9\era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6D8">
        <w:rPr>
          <w:b/>
        </w:rPr>
        <w:t>Upper Elementary:</w:t>
      </w:r>
    </w:p>
    <w:p w:rsidR="00751C6D" w:rsidRPr="008436D8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Alli has a box that is exactly the right size to hold 7 layers of 9 rows of 11 cube-shaped erasers. How many erasers fit inside the box?</w:t>
      </w: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  <w:r w:rsidRPr="008436D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50046AC" wp14:editId="36A41EE2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738505" cy="510540"/>
            <wp:effectExtent l="0" t="0" r="4445" b="3810"/>
            <wp:wrapSquare wrapText="bothSides"/>
            <wp:docPr id="4" name="Picture 4" descr="C:\Users\jane.adams\Desktop\OCTOBER!!\POTW Oct 9\tr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9\tricy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6D8">
        <w:rPr>
          <w:b/>
        </w:rPr>
        <w:t>Middle School:</w:t>
      </w:r>
    </w:p>
    <w:p w:rsidR="00751C6D" w:rsidRPr="008436D8" w:rsidRDefault="00751C6D" w:rsidP="00751C6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436D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436D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Bobby is riding his tricycle around a quarter-kilometre track. If each wheel is 50 centimetres in diameter and turns 100 times, then how much further does Bobby need to pedal in order to complete a lap around the track?</w:t>
      </w:r>
      <w:bookmarkStart w:id="0" w:name="_GoBack"/>
      <w:bookmarkEnd w:id="0"/>
    </w:p>
    <w:p w:rsidR="00751C6D" w:rsidRPr="008436D8" w:rsidRDefault="00751C6D" w:rsidP="00751C6D">
      <w:pPr>
        <w:spacing w:after="0" w:line="360" w:lineRule="auto"/>
        <w:rPr>
          <w:rFonts w:cstheme="minorHAnsi"/>
        </w:rPr>
      </w:pP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tabs>
          <w:tab w:val="left" w:pos="2115"/>
        </w:tabs>
        <w:spacing w:after="0" w:line="360" w:lineRule="auto"/>
      </w:pPr>
      <w:r w:rsidRPr="008436D8">
        <w:rPr>
          <w:b/>
        </w:rPr>
        <w:t>Algebra and Up: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tessellating pattern below comprises regular pentagons and rhombuses. Find the measure of </w:t>
      </w:r>
      <w:r w:rsidRPr="008436D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  <w:r w:rsidRPr="008436D8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436D8">
        <w:rPr>
          <w:rFonts w:asciiTheme="minorHAnsi" w:hAnsiTheme="minorHAnsi"/>
          <w:b/>
          <w:noProof/>
          <w:color w:val="auto"/>
          <w:sz w:val="22"/>
          <w:szCs w:val="22"/>
        </w:rPr>
        <w:drawing>
          <wp:inline distT="0" distB="0" distL="0" distR="0" wp14:anchorId="51419B3E" wp14:editId="5CED7CE0">
            <wp:extent cx="5935980" cy="2750820"/>
            <wp:effectExtent l="0" t="0" r="7620" b="0"/>
            <wp:docPr id="2" name="Picture 2" descr="C:\Users\jane.adams\Desktop\OCTOBER!!\POTW Oct 9\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9\patter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6D" w:rsidRPr="008436D8" w:rsidRDefault="00751C6D" w:rsidP="00751C6D">
      <w:pPr>
        <w:spacing w:after="0" w:line="360" w:lineRule="auto"/>
        <w:rPr>
          <w:i/>
        </w:rPr>
      </w:pPr>
    </w:p>
    <w:p w:rsidR="00751C6D" w:rsidRPr="008436D8" w:rsidRDefault="00751C6D" w:rsidP="00751C6D">
      <w:pPr>
        <w:spacing w:after="0" w:line="360" w:lineRule="auto"/>
        <w:rPr>
          <w:i/>
        </w:rPr>
      </w:pP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  <w:r w:rsidRPr="008436D8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318E10A" wp14:editId="4C7E2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" cy="616585"/>
            <wp:effectExtent l="0" t="0" r="0" b="0"/>
            <wp:wrapSquare wrapText="bothSides"/>
            <wp:docPr id="5" name="Picture 5" descr="C:\Users\jane.adams\Desktop\OCTOBER!!\POTW Oct 9\stic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9\stick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6D8">
        <w:rPr>
          <w:b/>
        </w:rPr>
        <w:t>Lower Elementary: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Tyler has a sticker book that is 20 centimetres wide and 24 centimetres tall. He has a set of stickers that are each 5 centimetres wide and 8 centimetres tall.  How many stickers will fit on a page of the sticker book?</w:t>
      </w:r>
    </w:p>
    <w:p w:rsidR="00751C6D" w:rsidRPr="008436D8" w:rsidRDefault="00751C6D" w:rsidP="00751C6D">
      <w:pPr>
        <w:spacing w:after="0" w:line="360" w:lineRule="auto"/>
      </w:pPr>
      <w:r w:rsidRPr="008436D8">
        <w:rPr>
          <w:i/>
        </w:rPr>
        <w:t>Answer:</w:t>
      </w:r>
      <w:r w:rsidRPr="008436D8">
        <w:t xml:space="preserve"> 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12 stickers</w:t>
      </w:r>
    </w:p>
    <w:p w:rsidR="008436D8" w:rsidRPr="008436D8" w:rsidRDefault="00751C6D" w:rsidP="008436D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Since each sticker is 5 centimetres wide and each page is 20 centimetres wide, that means Tyler can fit 20 ÷ 5 = 4 stickers in each row. Since the page is 24 centimetres tall and each sticker is 8 centimetres tall, that means Tyler can fit 24 ÷ 8 = 3 rows of stickers on each page. So, Tyler can fit 4, 8, 12 stickers on each page of his sticker book.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  <w:r w:rsidRPr="008436D8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FE2A715" wp14:editId="55309CE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48640" cy="622300"/>
            <wp:effectExtent l="0" t="0" r="3810" b="6350"/>
            <wp:wrapSquare wrapText="bothSides"/>
            <wp:docPr id="6" name="Picture 6" descr="C:\Users\jane.adams\Desktop\OCTOBER!!\POTW Oct 9\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9\era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6D8">
        <w:rPr>
          <w:b/>
        </w:rPr>
        <w:t>Upper Elementary:</w:t>
      </w:r>
    </w:p>
    <w:p w:rsidR="00751C6D" w:rsidRPr="008436D8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Alli has a box that is exactly the right size to hold 7 layers of 9 rows of 11 cube-shaped erasers. How many erasers fit inside the box?</w:t>
      </w:r>
    </w:p>
    <w:p w:rsidR="00751C6D" w:rsidRPr="008436D8" w:rsidRDefault="00751C6D" w:rsidP="00751C6D">
      <w:pPr>
        <w:spacing w:after="0" w:line="360" w:lineRule="auto"/>
      </w:pPr>
      <w:r w:rsidRPr="008436D8">
        <w:rPr>
          <w:i/>
        </w:rPr>
        <w:t>Answer:</w:t>
      </w:r>
      <w:r w:rsidRPr="008436D8">
        <w:t xml:space="preserve"> 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693 erasers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The length of the box is equal to 11 erasers, the width is equal to 9 erasers, and the depth is equal to 7 erasers. So, the box will hold 11 × 9 × 7 = 693 erasers in total.</w:t>
      </w: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spacing w:after="0" w:line="360" w:lineRule="auto"/>
      </w:pPr>
      <w:r w:rsidRPr="008436D8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50046AC" wp14:editId="36A41EE2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738505" cy="510540"/>
            <wp:effectExtent l="0" t="0" r="4445" b="3810"/>
            <wp:wrapSquare wrapText="bothSides"/>
            <wp:docPr id="7" name="Picture 7" descr="C:\Users\jane.adams\Desktop\OCTOBER!!\POTW Oct 9\tr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9\tricy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6D8">
        <w:rPr>
          <w:b/>
        </w:rPr>
        <w:t>Middle School:</w:t>
      </w:r>
    </w:p>
    <w:p w:rsidR="00751C6D" w:rsidRPr="008436D8" w:rsidRDefault="00751C6D" w:rsidP="00751C6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8436D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8436D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Bobby is riding his tricycle around a quarter-kilometre track. If each wheel is 50 centimetres in diameter and turns 100 times, then how much further does Bobby need to pedal in order to complete a lap around the track? </w:t>
      </w:r>
    </w:p>
    <w:p w:rsidR="00751C6D" w:rsidRPr="008436D8" w:rsidRDefault="00751C6D" w:rsidP="00751C6D">
      <w:pPr>
        <w:spacing w:after="0" w:line="360" w:lineRule="auto"/>
        <w:rPr>
          <w:rStyle w:val="apple-style-span"/>
          <w:rFonts w:cstheme="minorHAnsi"/>
        </w:rPr>
      </w:pPr>
      <w:r w:rsidRPr="008436D8">
        <w:rPr>
          <w:rStyle w:val="apple-style-span"/>
          <w:rFonts w:cstheme="minorHAnsi"/>
          <w:i/>
        </w:rPr>
        <w:t>Answer</w:t>
      </w:r>
      <w:r w:rsidRPr="008436D8">
        <w:rPr>
          <w:i/>
        </w:rPr>
        <w:t>:</w:t>
      </w:r>
      <w:r w:rsidRPr="008436D8">
        <w:t xml:space="preserve"> 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93 metres</w:t>
      </w:r>
    </w:p>
    <w:p w:rsidR="008436D8" w:rsidRPr="008436D8" w:rsidRDefault="00751C6D" w:rsidP="008436D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Each time the wheels rotate, Bobby moves forward 2π</w:t>
      </w:r>
      <w:r w:rsidR="008436D8" w:rsidRPr="008436D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r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 ≈ 2 × 3.14 × 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>¼</w:t>
      </w:r>
      <w:r w:rsidR="008436D8"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 metre = 1.57 metres. Since a kilometre is 1000 metres, the track is 1000 ÷ 4 = 250 metres. If Bobby turns his wheels 100 times, he will travel 157 metres, which means he will have 250 – 157 = 93 metres left to complete a lap around the track.</w:t>
      </w:r>
    </w:p>
    <w:p w:rsidR="00751C6D" w:rsidRPr="008436D8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751C6D" w:rsidRPr="008436D8" w:rsidRDefault="00751C6D" w:rsidP="00751C6D">
      <w:pPr>
        <w:spacing w:after="0" w:line="360" w:lineRule="auto"/>
      </w:pPr>
    </w:p>
    <w:p w:rsidR="00751C6D" w:rsidRPr="008436D8" w:rsidRDefault="00751C6D" w:rsidP="00751C6D">
      <w:pPr>
        <w:tabs>
          <w:tab w:val="left" w:pos="2115"/>
        </w:tabs>
        <w:spacing w:after="0" w:line="360" w:lineRule="auto"/>
      </w:pPr>
      <w:r w:rsidRPr="008436D8">
        <w:rPr>
          <w:b/>
        </w:rPr>
        <w:t>Algebra and Up:</w:t>
      </w:r>
    </w:p>
    <w:p w:rsidR="00751C6D" w:rsidRPr="008436D8" w:rsidRDefault="00751C6D" w:rsidP="00751C6D">
      <w:pPr>
        <w:pStyle w:val="BasicParagraph"/>
        <w:suppressAutoHyphens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tessellating pattern comprises regular pentagons and rhombuses. Find the measure of </w:t>
      </w:r>
      <w:r w:rsidRPr="008436D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  <w:r w:rsidRPr="008436D8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</w:p>
    <w:p w:rsidR="00751C6D" w:rsidRPr="008436D8" w:rsidRDefault="00751C6D" w:rsidP="00751C6D">
      <w:pPr>
        <w:spacing w:after="0" w:line="360" w:lineRule="auto"/>
      </w:pPr>
      <w:r w:rsidRPr="008436D8">
        <w:rPr>
          <w:i/>
        </w:rPr>
        <w:t>Answer:</w:t>
      </w:r>
      <w:r w:rsidRPr="008436D8">
        <w:t xml:space="preserve"> 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>144°</w:t>
      </w:r>
    </w:p>
    <w:p w:rsidR="00751C6D" w:rsidRPr="008436D8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8436D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8436D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the sum of the measures of all 5 vertices of a pentagon is 540°, that means that each angle is 540° ÷ 5 = 108°. Two 108° angles and </w:t>
      </w:r>
      <w:r w:rsidRPr="008436D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 make a full 360° circle, so 360° – 108° × 2 = 360° – 216° = 144°. So, the measure of </w:t>
      </w:r>
      <w:r w:rsidRPr="008436D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8436D8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144°.</w:t>
      </w:r>
    </w:p>
    <w:p w:rsidR="00751C6D" w:rsidRPr="008436D8" w:rsidRDefault="00751C6D" w:rsidP="00751C6D">
      <w:pPr>
        <w:spacing w:after="0" w:line="360" w:lineRule="auto"/>
      </w:pPr>
    </w:p>
    <w:p w:rsidR="00B306B3" w:rsidRPr="008436D8" w:rsidRDefault="00B306B3" w:rsidP="00751C6D"/>
    <w:sectPr w:rsidR="00B306B3" w:rsidRPr="0084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4"/>
    <w:rsid w:val="00012C4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2F1BEA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2794C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1C6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436D8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3A34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03D73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CE6C82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3C10"/>
  <w15:docId w15:val="{388539DD-DBE9-49DD-AB2E-FBC9819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F3A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F3A34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EC8E-7FAD-42CE-BD20-669AFC3E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2017-10-06T22:23:00Z</dcterms:created>
  <dcterms:modified xsi:type="dcterms:W3CDTF">2017-10-06T22:27:00Z</dcterms:modified>
</cp:coreProperties>
</file>