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52" w:rsidRPr="002D043D" w:rsidRDefault="00CC2D52" w:rsidP="00CC2D52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4384" behindDoc="0" locked="0" layoutInCell="1" allowOverlap="1" wp14:anchorId="5A9DFD4E" wp14:editId="7A0B730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0380" cy="487680"/>
            <wp:effectExtent l="0" t="0" r="0" b="7620"/>
            <wp:wrapSquare wrapText="bothSides"/>
            <wp:docPr id="5" name="Picture 5" descr="C:\Users\jane.adams\Desktop\OCTOBER!!\POTW October 10\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ober 10\clo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43D">
        <w:rPr>
          <w:b/>
        </w:rPr>
        <w:t>Lower Elementary:</w:t>
      </w:r>
    </w:p>
    <w:p w:rsidR="00CC2D52" w:rsidRPr="002D043D" w:rsidRDefault="00CC2D52" w:rsidP="00CC2D52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What time is it if the minute hand of a clock is pointed at </w:t>
      </w:r>
      <w:r w:rsidR="002B4580">
        <w:t>the second small mark past the 2</w:t>
      </w:r>
      <w:r w:rsidRPr="002D043D">
        <w:t xml:space="preserve">, the hour hand is pointed between the </w:t>
      </w:r>
      <w:r w:rsidR="002B4580">
        <w:t>5</w:t>
      </w:r>
      <w:r w:rsidRPr="002D043D">
        <w:t xml:space="preserve"> and </w:t>
      </w:r>
      <w:r w:rsidR="002B4580">
        <w:t>6</w:t>
      </w:r>
      <w:r w:rsidRPr="002D043D">
        <w:t>, and it is the afternoon?</w:t>
      </w:r>
    </w:p>
    <w:p w:rsidR="00CC2D52" w:rsidRPr="002D043D" w:rsidRDefault="00CC2D52" w:rsidP="00CC2D52">
      <w:pPr>
        <w:spacing w:after="0" w:line="360" w:lineRule="auto"/>
      </w:pPr>
    </w:p>
    <w:p w:rsidR="00CC2D52" w:rsidRPr="002D043D" w:rsidRDefault="00CC2D52" w:rsidP="00CC2D52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3360" behindDoc="0" locked="0" layoutInCell="1" allowOverlap="1" wp14:anchorId="24489748" wp14:editId="0FE0606E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65760" cy="487680"/>
            <wp:effectExtent l="0" t="0" r="0" b="7620"/>
            <wp:wrapSquare wrapText="bothSides"/>
            <wp:docPr id="6" name="Picture 6" descr="C:\Users\jane.adams\Desktop\OCTOBER!!\POTW October 10\f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ober 10\frac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043D">
        <w:rPr>
          <w:b/>
        </w:rPr>
        <w:t>Upper Elementary:</w:t>
      </w:r>
    </w:p>
    <w:p w:rsidR="00CC2D52" w:rsidRPr="002D043D" w:rsidRDefault="00CC2D52" w:rsidP="00CC2D52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What number is exactly between one-</w:t>
      </w:r>
      <w:r w:rsidR="002B4580">
        <w:t>seventh</w:t>
      </w:r>
      <w:r w:rsidRPr="002D043D">
        <w:t xml:space="preserve"> and two-</w:t>
      </w:r>
      <w:r w:rsidR="002B4580">
        <w:t>sevenths</w:t>
      </w:r>
      <w:r w:rsidRPr="002D043D">
        <w:t>?</w:t>
      </w:r>
    </w:p>
    <w:p w:rsidR="00CC2D52" w:rsidRPr="002D043D" w:rsidRDefault="00CC2D52" w:rsidP="00CC2D52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6432" behindDoc="0" locked="0" layoutInCell="1" allowOverlap="1" wp14:anchorId="2DE00313" wp14:editId="05E2C2B4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478155" cy="472440"/>
            <wp:effectExtent l="0" t="0" r="0" b="3810"/>
            <wp:wrapSquare wrapText="bothSides"/>
            <wp:docPr id="7" name="Picture 7" descr="C:\Users\jane.adams\Desktop\OCTOBER!!\POTW October 10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ober 10\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D52" w:rsidRPr="002D043D" w:rsidRDefault="00CC2D52" w:rsidP="00CC2D52">
      <w:pPr>
        <w:spacing w:after="0" w:line="360" w:lineRule="auto"/>
      </w:pPr>
      <w:r w:rsidRPr="002D043D">
        <w:rPr>
          <w:b/>
        </w:rPr>
        <w:t>Middle School:</w:t>
      </w:r>
    </w:p>
    <w:p w:rsidR="00CC2D52" w:rsidRPr="002D043D" w:rsidRDefault="00CC2D52" w:rsidP="00CC2D52">
      <w:pPr>
        <w:spacing w:after="0" w:line="360" w:lineRule="auto"/>
        <w:rPr>
          <w:rStyle w:val="apple-style-span"/>
          <w:rFonts w:cstheme="minorHAnsi"/>
        </w:rPr>
      </w:pPr>
      <w:r w:rsidRPr="002D043D">
        <w:rPr>
          <w:rStyle w:val="apple-style-span"/>
          <w:rFonts w:cstheme="minorHAnsi"/>
          <w:i/>
        </w:rPr>
        <w:t>Question</w:t>
      </w:r>
      <w:r w:rsidRPr="002D043D">
        <w:rPr>
          <w:i/>
        </w:rPr>
        <w:t xml:space="preserve">: </w:t>
      </w:r>
      <w:r w:rsidRPr="002D043D">
        <w:rPr>
          <w:rFonts w:cs="Times"/>
        </w:rPr>
        <w:t>On a map, an inch represents a quarter of a mile. How many miles apart are a bank and a grocery store in real life if they are 2</w:t>
      </w:r>
      <w:r w:rsidRPr="00F4104D">
        <w:rPr>
          <w:rFonts w:cs="Times"/>
          <w:vertAlign w:val="superscript"/>
        </w:rPr>
        <w:t>1</w:t>
      </w:r>
      <w:r w:rsidRPr="002D043D">
        <w:rPr>
          <w:rFonts w:cs="Times"/>
        </w:rPr>
        <w:t>/</w:t>
      </w:r>
      <w:r w:rsidRPr="00F4104D">
        <w:rPr>
          <w:rFonts w:cs="Times"/>
          <w:vertAlign w:val="subscript"/>
        </w:rPr>
        <w:t>2</w:t>
      </w:r>
      <w:r w:rsidRPr="002D043D">
        <w:rPr>
          <w:rFonts w:cs="Times"/>
        </w:rPr>
        <w:t xml:space="preserve"> inches apart on the map?</w:t>
      </w:r>
    </w:p>
    <w:p w:rsidR="00CC2D52" w:rsidRPr="002D043D" w:rsidRDefault="00CC2D52" w:rsidP="00CC2D52">
      <w:pPr>
        <w:spacing w:after="0" w:line="360" w:lineRule="auto"/>
      </w:pPr>
    </w:p>
    <w:p w:rsidR="00CC2D52" w:rsidRPr="002D043D" w:rsidRDefault="00CC2D52" w:rsidP="00CC2D52">
      <w:pPr>
        <w:tabs>
          <w:tab w:val="left" w:pos="2115"/>
        </w:tabs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5408" behindDoc="0" locked="0" layoutInCell="1" allowOverlap="1" wp14:anchorId="67541BDA" wp14:editId="20BD575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80060" cy="480060"/>
            <wp:effectExtent l="0" t="0" r="0" b="0"/>
            <wp:wrapSquare wrapText="bothSides"/>
            <wp:docPr id="8" name="Picture 8" descr="C:\Users\jane.adams\Desktop\OCTOBER!!\POTW October 10\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ober 10\tri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43D">
        <w:rPr>
          <w:b/>
        </w:rPr>
        <w:t>Algebra and Up:</w:t>
      </w:r>
    </w:p>
    <w:p w:rsidR="00CC2D52" w:rsidRPr="002D043D" w:rsidRDefault="00CC2D52" w:rsidP="00CC2D52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</w:t>
      </w:r>
      <w:r w:rsidRPr="002D043D">
        <w:rPr>
          <w:rFonts w:cs="Times"/>
        </w:rPr>
        <w:t>What is the area of a triangle whose ve</w:t>
      </w:r>
      <w:bookmarkStart w:id="0" w:name="_GoBack"/>
      <w:bookmarkEnd w:id="0"/>
      <w:r w:rsidRPr="002D043D">
        <w:rPr>
          <w:rFonts w:cs="Times"/>
        </w:rPr>
        <w:t>rtices lie on the points (1, 3), (22, 3), and (7, 11)? Draw the triangle on a coordinate plane to help you solve the problem.</w:t>
      </w: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CC2D52" w:rsidRDefault="00CC2D52" w:rsidP="00EF2E11">
      <w:pPr>
        <w:spacing w:after="0" w:line="360" w:lineRule="auto"/>
        <w:rPr>
          <w:i/>
        </w:rPr>
      </w:pPr>
    </w:p>
    <w:p w:rsidR="00E2085D" w:rsidRPr="002D043D" w:rsidRDefault="00F4104D" w:rsidP="00EF2E11">
      <w:pPr>
        <w:spacing w:after="0" w:line="360" w:lineRule="auto"/>
      </w:pPr>
      <w:r>
        <w:rPr>
          <w:rFonts w:cs="Times"/>
          <w:noProof/>
          <w:vertAlign w:val="subscript"/>
        </w:rPr>
        <w:lastRenderedPageBreak/>
        <w:drawing>
          <wp:anchor distT="0" distB="0" distL="114300" distR="114300" simplePos="0" relativeHeight="251659264" behindDoc="0" locked="0" layoutInCell="1" allowOverlap="1" wp14:anchorId="3F98F7C7" wp14:editId="6A6662C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0380" cy="487680"/>
            <wp:effectExtent l="0" t="0" r="0" b="7620"/>
            <wp:wrapSquare wrapText="bothSides"/>
            <wp:docPr id="3" name="Picture 3" descr="C:\Users\jane.adams\Desktop\OCTOBER!!\POTW October 10\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OCTOBER!!\POTW October 10\clo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85D" w:rsidRPr="002D043D">
        <w:rPr>
          <w:b/>
        </w:rPr>
        <w:t>Lower Elementary:</w:t>
      </w:r>
    </w:p>
    <w:p w:rsidR="00EF2E11" w:rsidRPr="002D043D" w:rsidRDefault="00EF2E11" w:rsidP="00EF2E11">
      <w:pPr>
        <w:spacing w:after="0" w:line="360" w:lineRule="auto"/>
      </w:pPr>
      <w:r w:rsidRPr="002D043D">
        <w:rPr>
          <w:i/>
        </w:rPr>
        <w:t>Question</w:t>
      </w:r>
      <w:r w:rsidR="00BD284D" w:rsidRPr="002D043D">
        <w:rPr>
          <w:i/>
        </w:rPr>
        <w:t>:</w:t>
      </w:r>
      <w:r w:rsidR="00BD284D" w:rsidRPr="002D043D">
        <w:t xml:space="preserve"> </w:t>
      </w:r>
      <w:r w:rsidR="002B4580" w:rsidRPr="002D043D">
        <w:rPr>
          <w:i/>
        </w:rPr>
        <w:t>Question:</w:t>
      </w:r>
      <w:r w:rsidR="002B4580" w:rsidRPr="002D043D">
        <w:t xml:space="preserve"> What time is it if the minute hand of a clock is pointed at </w:t>
      </w:r>
      <w:r w:rsidR="002B4580">
        <w:t>the second small mark past the 2</w:t>
      </w:r>
      <w:r w:rsidR="002B4580" w:rsidRPr="002D043D">
        <w:t xml:space="preserve">, the hour hand is pointed between the </w:t>
      </w:r>
      <w:r w:rsidR="002B4580">
        <w:t>5</w:t>
      </w:r>
      <w:r w:rsidR="002B4580" w:rsidRPr="002D043D">
        <w:t xml:space="preserve"> and </w:t>
      </w:r>
      <w:r w:rsidR="002B4580">
        <w:t>6</w:t>
      </w:r>
      <w:r w:rsidR="002B4580" w:rsidRPr="002D043D">
        <w:t>, and it is the afternoon?</w:t>
      </w:r>
    </w:p>
    <w:p w:rsidR="00093335" w:rsidRPr="002D043D" w:rsidRDefault="00AF2EC9" w:rsidP="00EF2E11">
      <w:pPr>
        <w:spacing w:after="0" w:line="360" w:lineRule="auto"/>
      </w:pPr>
      <w:r w:rsidRPr="002D043D">
        <w:rPr>
          <w:i/>
        </w:rPr>
        <w:t>Answer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2B4580">
        <w:t>5</w:t>
      </w:r>
      <w:r w:rsidR="005B7B43" w:rsidRPr="002D043D">
        <w:t>:</w:t>
      </w:r>
      <w:r w:rsidR="002B4580">
        <w:t>12</w:t>
      </w:r>
      <w:r w:rsidR="005B7B43" w:rsidRPr="002D043D">
        <w:t xml:space="preserve"> </w:t>
      </w:r>
      <w:r w:rsidR="002B4580" w:rsidRPr="002B4580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</w:p>
    <w:p w:rsidR="002B4580" w:rsidRPr="002B4580" w:rsidRDefault="00881519" w:rsidP="002B4580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B4580">
        <w:rPr>
          <w:rFonts w:asciiTheme="minorHAnsi" w:hAnsiTheme="minorHAnsi"/>
          <w:i/>
          <w:color w:val="auto"/>
          <w:sz w:val="22"/>
          <w:szCs w:val="22"/>
        </w:rPr>
        <w:t>Solution</w:t>
      </w:r>
      <w:r w:rsidR="00AF2EC9" w:rsidRPr="002B4580">
        <w:rPr>
          <w:rFonts w:asciiTheme="minorHAnsi" w:hAnsiTheme="minorHAnsi"/>
          <w:i/>
          <w:color w:val="auto"/>
          <w:sz w:val="22"/>
          <w:szCs w:val="22"/>
        </w:rPr>
        <w:t>:</w:t>
      </w:r>
      <w:r w:rsidR="00BD284D" w:rsidRPr="002B45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2EC9" w:rsidRPr="002B458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B4580" w:rsidRPr="002B4580">
        <w:rPr>
          <w:rStyle w:val="Times14"/>
          <w:rFonts w:asciiTheme="minorHAnsi" w:hAnsiTheme="minorHAnsi"/>
          <w:color w:val="auto"/>
          <w:sz w:val="22"/>
          <w:szCs w:val="22"/>
        </w:rPr>
        <w:t xml:space="preserve">Each number marked on the clock represents 5 minutes, and 5 minutes two times is 10 minutes. Two marks past 10 minutes is 10 + 2 = 12 minutes. Since the hour hand has passed the 5 but hasn’t yet passed the 6, it must be 5:12 </w:t>
      </w:r>
      <w:r w:rsidR="002B4580" w:rsidRPr="002B4580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="002B4580" w:rsidRPr="002B4580">
        <w:rPr>
          <w:rStyle w:val="Times14"/>
          <w:rFonts w:asciiTheme="minorHAnsi" w:hAnsiTheme="minorHAnsi"/>
          <w:color w:val="auto"/>
          <w:sz w:val="22"/>
          <w:szCs w:val="22"/>
        </w:rPr>
        <w:t>.</w:t>
      </w:r>
    </w:p>
    <w:p w:rsidR="00602361" w:rsidRPr="002D043D" w:rsidRDefault="00602361" w:rsidP="00EF2E11">
      <w:pPr>
        <w:spacing w:after="0" w:line="360" w:lineRule="auto"/>
      </w:pPr>
    </w:p>
    <w:p w:rsidR="007B7934" w:rsidRPr="002D043D" w:rsidRDefault="007B7934" w:rsidP="00EF2E11">
      <w:pPr>
        <w:spacing w:after="0" w:line="360" w:lineRule="auto"/>
      </w:pPr>
    </w:p>
    <w:p w:rsidR="003E239B" w:rsidRPr="002D043D" w:rsidRDefault="00F4104D" w:rsidP="00EF2E11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41D41F4A" wp14:editId="01C1287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65760" cy="487680"/>
            <wp:effectExtent l="0" t="0" r="0" b="7620"/>
            <wp:wrapSquare wrapText="bothSides"/>
            <wp:docPr id="4" name="Picture 4" descr="C:\Users\jane.adams\Desktop\OCTOBER!!\POTW October 10\fr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OCTOBER!!\POTW October 10\frac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2862" w:rsidRPr="002D043D">
        <w:rPr>
          <w:b/>
        </w:rPr>
        <w:t>Upper Elementary:</w:t>
      </w:r>
    </w:p>
    <w:p w:rsidR="002B4580" w:rsidRPr="002D043D" w:rsidRDefault="002B4580" w:rsidP="002B4580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What number is exactly between one-</w:t>
      </w:r>
      <w:r>
        <w:t>seventh</w:t>
      </w:r>
      <w:r w:rsidRPr="002D043D">
        <w:t xml:space="preserve"> and two-</w:t>
      </w:r>
      <w:r>
        <w:t>sevenths</w:t>
      </w:r>
      <w:r w:rsidRPr="002D043D">
        <w:t>?</w:t>
      </w:r>
    </w:p>
    <w:p w:rsidR="00DC3377" w:rsidRPr="002B4580" w:rsidRDefault="00AF2EC9" w:rsidP="00EF2E11">
      <w:pPr>
        <w:spacing w:after="0" w:line="360" w:lineRule="auto"/>
      </w:pPr>
      <w:r w:rsidRPr="002B4580">
        <w:rPr>
          <w:i/>
        </w:rPr>
        <w:t>Answer</w:t>
      </w:r>
      <w:r w:rsidR="00BD284D" w:rsidRPr="002B4580">
        <w:rPr>
          <w:i/>
        </w:rPr>
        <w:t>:</w:t>
      </w:r>
      <w:r w:rsidR="00BD284D" w:rsidRPr="002B4580">
        <w:t xml:space="preserve">  </w:t>
      </w:r>
      <w:r w:rsidR="002B4580" w:rsidRPr="002B4580">
        <w:t>Three</w:t>
      </w:r>
      <w:r w:rsidR="002B4580">
        <w:t>-fourteenths</w:t>
      </w:r>
    </w:p>
    <w:p w:rsidR="00EB5CF6" w:rsidRPr="002D043D" w:rsidRDefault="00881519" w:rsidP="00EF2E11">
      <w:pPr>
        <w:spacing w:after="0" w:line="360" w:lineRule="auto"/>
      </w:pPr>
      <w:r w:rsidRPr="002D043D">
        <w:rPr>
          <w:i/>
        </w:rPr>
        <w:t>Solution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rPr>
          <w:rStyle w:val="A3"/>
          <w:color w:val="auto"/>
          <w:sz w:val="22"/>
          <w:szCs w:val="22"/>
        </w:rPr>
        <w:t xml:space="preserve">There aren’t any </w:t>
      </w:r>
      <w:r w:rsidR="002B4580">
        <w:rPr>
          <w:rStyle w:val="A3"/>
          <w:color w:val="auto"/>
          <w:sz w:val="22"/>
          <w:szCs w:val="22"/>
        </w:rPr>
        <w:t>whole sevenths</w:t>
      </w:r>
      <w:r w:rsidR="005B7B43" w:rsidRPr="002D043D">
        <w:rPr>
          <w:rStyle w:val="A3"/>
          <w:color w:val="auto"/>
          <w:sz w:val="22"/>
          <w:szCs w:val="22"/>
        </w:rPr>
        <w:t xml:space="preserve"> between </w:t>
      </w:r>
      <w:r w:rsidR="002B4580" w:rsidRPr="002D043D">
        <w:t>one-</w:t>
      </w:r>
      <w:r w:rsidR="002B4580">
        <w:t>seventh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and </w:t>
      </w:r>
      <w:r w:rsidR="002B4580">
        <w:t>two</w:t>
      </w:r>
      <w:r w:rsidR="002B4580" w:rsidRPr="002D043D">
        <w:t>-</w:t>
      </w:r>
      <w:r w:rsidR="002B4580">
        <w:t>seventh</w:t>
      </w:r>
      <w:r w:rsidR="005B7B43" w:rsidRPr="002D043D">
        <w:rPr>
          <w:rStyle w:val="A3"/>
          <w:color w:val="auto"/>
          <w:sz w:val="22"/>
          <w:szCs w:val="22"/>
        </w:rPr>
        <w:t xml:space="preserve">, so let’s turn them into </w:t>
      </w:r>
      <w:r w:rsidR="002B4580">
        <w:rPr>
          <w:rStyle w:val="A3"/>
          <w:color w:val="auto"/>
          <w:sz w:val="22"/>
          <w:szCs w:val="22"/>
        </w:rPr>
        <w:t>fourteenths</w:t>
      </w:r>
      <w:r w:rsidR="005B7B43" w:rsidRPr="002D043D">
        <w:rPr>
          <w:rStyle w:val="A3"/>
          <w:color w:val="auto"/>
          <w:sz w:val="22"/>
          <w:szCs w:val="22"/>
        </w:rPr>
        <w:t xml:space="preserve">: </w:t>
      </w:r>
      <w:r w:rsidR="005B7B43" w:rsidRPr="00F4104D">
        <w:rPr>
          <w:vertAlign w:val="superscript"/>
        </w:rPr>
        <w:t>1</w:t>
      </w:r>
      <w:r w:rsidR="005B7B43" w:rsidRPr="002D043D">
        <w:t>/</w:t>
      </w:r>
      <w:r w:rsidR="002B4580">
        <w:rPr>
          <w:vertAlign w:val="subscript"/>
        </w:rPr>
        <w:t>7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5B7B43" w:rsidRPr="00F4104D">
        <w:rPr>
          <w:vertAlign w:val="superscript"/>
        </w:rPr>
        <w:t>2</w:t>
      </w:r>
      <w:r w:rsidR="005B7B43" w:rsidRPr="002D043D">
        <w:t>/</w:t>
      </w:r>
      <w:r w:rsidR="002B4580">
        <w:rPr>
          <w:vertAlign w:val="subscript"/>
        </w:rPr>
        <w:t>14</w:t>
      </w:r>
      <w:r w:rsidR="005B7B43" w:rsidRPr="002D043D">
        <w:rPr>
          <w:rStyle w:val="A3"/>
          <w:color w:val="auto"/>
          <w:sz w:val="22"/>
          <w:szCs w:val="22"/>
        </w:rPr>
        <w:t xml:space="preserve">, and </w:t>
      </w:r>
      <w:r w:rsidR="005B7B43" w:rsidRPr="00F4104D">
        <w:rPr>
          <w:vertAlign w:val="superscript"/>
        </w:rPr>
        <w:t>2</w:t>
      </w:r>
      <w:r w:rsidR="005B7B43" w:rsidRPr="002D043D">
        <w:t>/</w:t>
      </w:r>
      <w:r w:rsidR="002B4580">
        <w:rPr>
          <w:vertAlign w:val="subscript"/>
        </w:rPr>
        <w:t>7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2B4580">
        <w:rPr>
          <w:vertAlign w:val="superscript"/>
        </w:rPr>
        <w:t>4</w:t>
      </w:r>
      <w:r w:rsidR="005B7B43" w:rsidRPr="002D043D">
        <w:t>/</w:t>
      </w:r>
      <w:r w:rsidR="005B7B43" w:rsidRPr="00F4104D">
        <w:rPr>
          <w:vertAlign w:val="subscript"/>
        </w:rPr>
        <w:t>1</w:t>
      </w:r>
      <w:r w:rsidR="002B4580">
        <w:rPr>
          <w:vertAlign w:val="subscript"/>
        </w:rPr>
        <w:t>4</w:t>
      </w:r>
      <w:r w:rsidR="005B7B43" w:rsidRPr="002D043D">
        <w:rPr>
          <w:rStyle w:val="A3"/>
          <w:color w:val="auto"/>
          <w:sz w:val="22"/>
          <w:szCs w:val="22"/>
        </w:rPr>
        <w:t xml:space="preserve">. So, since 3 is exactly between 2 and 4, </w:t>
      </w:r>
      <w:r w:rsidR="002B4580">
        <w:rPr>
          <w:rStyle w:val="A3"/>
          <w:color w:val="auto"/>
          <w:sz w:val="22"/>
          <w:szCs w:val="22"/>
        </w:rPr>
        <w:t>t</w:t>
      </w:r>
      <w:r w:rsidR="002B4580" w:rsidRPr="002B4580">
        <w:t>hree</w:t>
      </w:r>
      <w:r w:rsidR="002B4580">
        <w:t>-fourteenths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must be the number that is exactly between </w:t>
      </w:r>
      <w:r w:rsidR="002B4580" w:rsidRPr="002D043D">
        <w:t>one-</w:t>
      </w:r>
      <w:r w:rsidR="002B4580">
        <w:t>seventh</w:t>
      </w:r>
      <w:r w:rsidR="002B4580" w:rsidRPr="002D043D">
        <w:t xml:space="preserve"> and two-</w:t>
      </w:r>
      <w:r w:rsidR="002B4580">
        <w:t>sevenths</w:t>
      </w:r>
      <w:r w:rsidR="002B4580">
        <w:t>.</w:t>
      </w:r>
    </w:p>
    <w:p w:rsidR="007A5674" w:rsidRPr="002D043D" w:rsidRDefault="00F4104D" w:rsidP="00EF2E11">
      <w:pPr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1312" behindDoc="0" locked="0" layoutInCell="1" allowOverlap="1" wp14:anchorId="560BE09A" wp14:editId="20B4513C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478155" cy="472440"/>
            <wp:effectExtent l="0" t="0" r="0" b="3810"/>
            <wp:wrapSquare wrapText="bothSides"/>
            <wp:docPr id="1" name="Picture 1" descr="C:\Users\jane.adams\Desktop\OCTOBER!!\POTW October 10\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OCTOBER!!\POTW October 10\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2B67" w:rsidRPr="002D043D" w:rsidRDefault="004D2862" w:rsidP="00EF2E11">
      <w:pPr>
        <w:spacing w:after="0" w:line="360" w:lineRule="auto"/>
      </w:pPr>
      <w:r w:rsidRPr="002D043D">
        <w:rPr>
          <w:b/>
        </w:rPr>
        <w:t>Middle School:</w:t>
      </w:r>
    </w:p>
    <w:p w:rsidR="00A1160D" w:rsidRPr="002D043D" w:rsidRDefault="00EF2E11" w:rsidP="00EF2E11">
      <w:pPr>
        <w:spacing w:after="0" w:line="360" w:lineRule="auto"/>
        <w:rPr>
          <w:rStyle w:val="apple-style-span"/>
          <w:rFonts w:cstheme="minorHAnsi"/>
        </w:rPr>
      </w:pPr>
      <w:r w:rsidRPr="002D043D">
        <w:rPr>
          <w:rStyle w:val="apple-style-span"/>
          <w:rFonts w:cstheme="minorHAnsi"/>
          <w:i/>
        </w:rPr>
        <w:t>Question</w:t>
      </w:r>
      <w:r w:rsidR="00BD284D" w:rsidRPr="002D043D">
        <w:rPr>
          <w:i/>
        </w:rPr>
        <w:t xml:space="preserve">: </w:t>
      </w:r>
      <w:r w:rsidR="005B7B43" w:rsidRPr="002D043D">
        <w:rPr>
          <w:rFonts w:cs="Times"/>
        </w:rPr>
        <w:t>On a map, an inch represents a quarter of a mile. How many miles apart are a bank and a grocery store in real life if they are 2</w:t>
      </w:r>
      <w:r w:rsidR="005B7B43" w:rsidRPr="00F4104D">
        <w:rPr>
          <w:rFonts w:cs="Times"/>
          <w:vertAlign w:val="superscript"/>
        </w:rPr>
        <w:t>1</w:t>
      </w:r>
      <w:r w:rsidR="005B7B43" w:rsidRPr="002D043D">
        <w:rPr>
          <w:rFonts w:cs="Times"/>
        </w:rPr>
        <w:t>/</w:t>
      </w:r>
      <w:r w:rsidR="005B7B43" w:rsidRPr="00F4104D">
        <w:rPr>
          <w:rFonts w:cs="Times"/>
          <w:vertAlign w:val="subscript"/>
        </w:rPr>
        <w:t>2</w:t>
      </w:r>
      <w:r w:rsidR="005B7B43" w:rsidRPr="002D043D">
        <w:rPr>
          <w:rFonts w:cs="Times"/>
        </w:rPr>
        <w:t xml:space="preserve"> inches apart on the map?</w:t>
      </w:r>
    </w:p>
    <w:p w:rsidR="00354CDD" w:rsidRPr="002D043D" w:rsidRDefault="00354CDD" w:rsidP="00EF2E11">
      <w:pPr>
        <w:spacing w:after="0" w:line="360" w:lineRule="auto"/>
        <w:rPr>
          <w:rStyle w:val="apple-style-span"/>
          <w:rFonts w:cstheme="minorHAnsi"/>
        </w:rPr>
      </w:pPr>
      <w:r w:rsidRPr="002D043D">
        <w:rPr>
          <w:rStyle w:val="apple-style-span"/>
          <w:rFonts w:cstheme="minorHAnsi"/>
          <w:i/>
        </w:rPr>
        <w:t>Answer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F4104D">
        <w:rPr>
          <w:rFonts w:cs="Times"/>
          <w:vertAlign w:val="superscript"/>
        </w:rPr>
        <w:t>5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F4104D">
        <w:t xml:space="preserve"> o</w:t>
      </w:r>
      <w:r w:rsidR="005B7B43" w:rsidRPr="002D043D">
        <w:t>f a mile</w:t>
      </w:r>
    </w:p>
    <w:p w:rsidR="006F78D4" w:rsidRPr="002D043D" w:rsidRDefault="00881519" w:rsidP="00EF2E11">
      <w:pPr>
        <w:spacing w:after="0" w:line="360" w:lineRule="auto"/>
        <w:rPr>
          <w:rFonts w:cstheme="minorHAnsi"/>
        </w:rPr>
      </w:pPr>
      <w:r w:rsidRPr="002D043D">
        <w:rPr>
          <w:i/>
        </w:rPr>
        <w:t>Solution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rPr>
          <w:rStyle w:val="A3"/>
          <w:color w:val="auto"/>
          <w:sz w:val="22"/>
          <w:szCs w:val="22"/>
        </w:rPr>
        <w:t xml:space="preserve">Since each inch represents a quarter mile, 2 inches represents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4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× 2 =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a mile. Half of an inch represents half of a quarter mile, which is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4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×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>of a mile. So, 2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inches represents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+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 xml:space="preserve">= </w:t>
      </w:r>
      <w:r w:rsidR="00F4104D">
        <w:rPr>
          <w:rFonts w:cs="Times"/>
          <w:vertAlign w:val="superscript"/>
        </w:rPr>
        <w:t>5</w:t>
      </w:r>
      <w:r w:rsidR="00F4104D" w:rsidRPr="002D043D">
        <w:rPr>
          <w:rFonts w:cs="Times"/>
        </w:rPr>
        <w:t>/</w:t>
      </w:r>
      <w:r w:rsidR="00F4104D">
        <w:rPr>
          <w:rFonts w:cs="Times"/>
          <w:vertAlign w:val="subscript"/>
        </w:rPr>
        <w:t>8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>of a mile.</w:t>
      </w:r>
    </w:p>
    <w:p w:rsidR="00906454" w:rsidRPr="002D043D" w:rsidRDefault="00906454" w:rsidP="00EF2E11">
      <w:pPr>
        <w:spacing w:after="0" w:line="360" w:lineRule="auto"/>
      </w:pPr>
    </w:p>
    <w:p w:rsidR="004E0038" w:rsidRPr="002D043D" w:rsidRDefault="00F4104D" w:rsidP="00EF2E11">
      <w:pPr>
        <w:tabs>
          <w:tab w:val="left" w:pos="2115"/>
        </w:tabs>
        <w:spacing w:after="0" w:line="360" w:lineRule="auto"/>
      </w:pPr>
      <w:r>
        <w:rPr>
          <w:rFonts w:cs="Times"/>
          <w:noProof/>
          <w:vertAlign w:val="subscript"/>
        </w:rPr>
        <w:drawing>
          <wp:anchor distT="0" distB="0" distL="114300" distR="114300" simplePos="0" relativeHeight="251660288" behindDoc="0" locked="0" layoutInCell="1" allowOverlap="1" wp14:anchorId="3F71A339" wp14:editId="058FA7D7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480060" cy="480060"/>
            <wp:effectExtent l="0" t="0" r="0" b="0"/>
            <wp:wrapSquare wrapText="bothSides"/>
            <wp:docPr id="2" name="Picture 2" descr="C:\Users\jane.adams\Desktop\OCTOBER!!\POTW October 10\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OCTOBER!!\POTW October 10\triang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CB6" w:rsidRPr="002D043D">
        <w:rPr>
          <w:b/>
        </w:rPr>
        <w:t>Algebra and Up</w:t>
      </w:r>
      <w:r w:rsidR="00EF2E11" w:rsidRPr="002D043D">
        <w:rPr>
          <w:b/>
        </w:rPr>
        <w:t>:</w:t>
      </w:r>
    </w:p>
    <w:p w:rsidR="00B169D7" w:rsidRPr="002D043D" w:rsidRDefault="00EF2E11" w:rsidP="00EF2E11">
      <w:pPr>
        <w:spacing w:after="0" w:line="360" w:lineRule="auto"/>
      </w:pPr>
      <w:r w:rsidRPr="002D043D">
        <w:rPr>
          <w:i/>
        </w:rPr>
        <w:t>Question:</w:t>
      </w:r>
      <w:r w:rsidRPr="002D043D">
        <w:t xml:space="preserve"> </w:t>
      </w:r>
      <w:r w:rsidR="005B7B43" w:rsidRPr="002D043D">
        <w:rPr>
          <w:rFonts w:cs="Times"/>
        </w:rPr>
        <w:t>What is the area of a triangle whose vertices lie on the points (1, 3), (22, 3), and (7, 11)? Draw the triangle on a coordinate plane to help you solve the problem.</w:t>
      </w:r>
    </w:p>
    <w:p w:rsidR="004D2862" w:rsidRPr="002D043D" w:rsidRDefault="00EF2E11" w:rsidP="00EF2E11">
      <w:pPr>
        <w:spacing w:after="0" w:line="360" w:lineRule="auto"/>
      </w:pPr>
      <w:r w:rsidRPr="002D043D">
        <w:rPr>
          <w:i/>
        </w:rPr>
        <w:t>Answer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t>84 square units</w:t>
      </w:r>
    </w:p>
    <w:p w:rsidR="00B306B3" w:rsidRPr="002D043D" w:rsidRDefault="00881519" w:rsidP="006D5E4B">
      <w:pPr>
        <w:spacing w:after="0" w:line="360" w:lineRule="auto"/>
      </w:pPr>
      <w:r w:rsidRPr="002D043D">
        <w:rPr>
          <w:i/>
        </w:rPr>
        <w:t>Solution</w:t>
      </w:r>
      <w:r w:rsidR="00BD284D" w:rsidRPr="002D043D">
        <w:rPr>
          <w:i/>
        </w:rPr>
        <w:t>:</w:t>
      </w:r>
      <w:r w:rsidR="00BD284D" w:rsidRPr="002D043D">
        <w:t xml:space="preserve">  </w:t>
      </w:r>
      <w:r w:rsidR="005B7B43" w:rsidRPr="002D043D">
        <w:rPr>
          <w:rStyle w:val="A3"/>
          <w:color w:val="auto"/>
          <w:sz w:val="22"/>
          <w:szCs w:val="22"/>
        </w:rPr>
        <w:t xml:space="preserve">The line segment that connects (1, 3) and (22, 3) is the base of the triangle, so its base is 22 – 1 = 21 units. The base of the triangle lies on the line </w:t>
      </w:r>
      <w:r w:rsidR="005B7B43" w:rsidRPr="002D043D">
        <w:rPr>
          <w:rStyle w:val="A3"/>
          <w:b/>
          <w:bCs/>
          <w:i/>
          <w:iCs/>
          <w:color w:val="auto"/>
          <w:sz w:val="22"/>
          <w:szCs w:val="22"/>
        </w:rPr>
        <w:t xml:space="preserve">y </w:t>
      </w:r>
      <w:r w:rsidR="005B7B43" w:rsidRPr="002D043D">
        <w:rPr>
          <w:rStyle w:val="A3"/>
          <w:color w:val="auto"/>
          <w:sz w:val="22"/>
          <w:szCs w:val="22"/>
        </w:rPr>
        <w:t xml:space="preserve">= 3, and the highest point of the triangle lies on the line </w:t>
      </w:r>
      <w:r w:rsidR="005B7B43" w:rsidRPr="002D043D">
        <w:rPr>
          <w:rStyle w:val="A3"/>
          <w:b/>
          <w:bCs/>
          <w:i/>
          <w:iCs/>
          <w:color w:val="auto"/>
          <w:sz w:val="22"/>
          <w:szCs w:val="22"/>
        </w:rPr>
        <w:t xml:space="preserve">y </w:t>
      </w:r>
      <w:r w:rsidR="005B7B43" w:rsidRPr="002D043D">
        <w:rPr>
          <w:rStyle w:val="A3"/>
          <w:color w:val="auto"/>
          <w:sz w:val="22"/>
          <w:szCs w:val="22"/>
        </w:rPr>
        <w:t xml:space="preserve">= 11, so its height is 11 – 3 = 8. The area of a triangle is half of its base times its height, so the triangle is </w:t>
      </w:r>
      <w:r w:rsidR="00F4104D" w:rsidRPr="00F4104D">
        <w:rPr>
          <w:rFonts w:cs="Times"/>
          <w:vertAlign w:val="superscript"/>
        </w:rPr>
        <w:t>1</w:t>
      </w:r>
      <w:r w:rsidR="00F4104D" w:rsidRPr="002D043D">
        <w:rPr>
          <w:rFonts w:cs="Times"/>
        </w:rPr>
        <w:t>/</w:t>
      </w:r>
      <w:r w:rsidR="00F4104D" w:rsidRPr="00F4104D">
        <w:rPr>
          <w:rFonts w:cs="Times"/>
          <w:vertAlign w:val="subscript"/>
        </w:rPr>
        <w:t>2</w:t>
      </w:r>
      <w:r w:rsidR="005B7B43" w:rsidRPr="002D043D">
        <w:t xml:space="preserve"> </w:t>
      </w:r>
      <w:r w:rsidR="005B7B43" w:rsidRPr="002D043D">
        <w:rPr>
          <w:rStyle w:val="A3"/>
          <w:color w:val="auto"/>
          <w:sz w:val="22"/>
          <w:szCs w:val="22"/>
        </w:rPr>
        <w:t>× 21 × 8 = 84 square units.</w:t>
      </w:r>
    </w:p>
    <w:sectPr w:rsidR="00B306B3" w:rsidRPr="002D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43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B4580"/>
    <w:rsid w:val="002D043D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C297C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B7B43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F2840"/>
    <w:rsid w:val="00904586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3EC4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67303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34CAC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C2D52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4104D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E652"/>
  <w15:docId w15:val="{D39D1BEE-AFAF-4381-B6F4-110456B0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rsid w:val="005B7B43"/>
    <w:rPr>
      <w:color w:val="0071BC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2B45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2B4580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1C444-4CE0-4CD2-A129-D72DA0ED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2017-10-13T18:05:00Z</dcterms:created>
  <dcterms:modified xsi:type="dcterms:W3CDTF">2017-10-13T18:05:00Z</dcterms:modified>
</cp:coreProperties>
</file>