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6D" w:rsidRPr="00CE6C82" w:rsidRDefault="00751C6D" w:rsidP="00751C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18E10A" wp14:editId="4C7E2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" cy="616585"/>
            <wp:effectExtent l="0" t="0" r="0" b="0"/>
            <wp:wrapSquare wrapText="bothSides"/>
            <wp:docPr id="3" name="Picture 3" descr="C:\Users\jane.adams\Desktop\OCTOBER!!\POTW Oct 9\stic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9\stick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C82">
        <w:rPr>
          <w:b/>
        </w:rPr>
        <w:t>Lower Elementary:</w:t>
      </w:r>
    </w:p>
    <w:p w:rsidR="00751C6D" w:rsidRPr="00CE6C82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Tyler has a sticker book that is 8 inches wide and 9 inches tall. He has a set of stickers that are each 2 inches wide and 3 inches tall.  How many stickers will fit on a page of the sticker book?</w:t>
      </w: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E2A715" wp14:editId="55309CE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48640" cy="622300"/>
            <wp:effectExtent l="0" t="0" r="3810" b="6350"/>
            <wp:wrapSquare wrapText="bothSides"/>
            <wp:docPr id="1" name="Picture 1" descr="C:\Users\jane.adams\Desktop\OCTOBER!!\POTW Oct 9\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9\era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C82">
        <w:rPr>
          <w:b/>
        </w:rPr>
        <w:t>Upper Elementary:</w:t>
      </w:r>
    </w:p>
    <w:p w:rsidR="00751C6D" w:rsidRPr="00CE6C82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Alli</w:t>
      </w:r>
      <w:proofErr w:type="spellEnd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has a box that is exactly the right size to hold 7 layers of 9 rows of 11 cube-shaped erasers. How many erasers fit inside the box?</w:t>
      </w: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50046AC" wp14:editId="36A41EE2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738505" cy="510540"/>
            <wp:effectExtent l="0" t="0" r="4445" b="3810"/>
            <wp:wrapSquare wrapText="bothSides"/>
            <wp:docPr id="4" name="Picture 4" descr="C:\Users\jane.adams\Desktop\OCTOBER!!\POTW Oct 9\tr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9\tricy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C82">
        <w:rPr>
          <w:b/>
        </w:rPr>
        <w:t>Middle School:</w:t>
      </w:r>
    </w:p>
    <w:p w:rsidR="00751C6D" w:rsidRPr="00CE6C82" w:rsidRDefault="00751C6D" w:rsidP="00751C6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E6C8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E6C8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Bobby is riding his tricycle around a quarter-mile track. If each wheel is 12 inches in diameter and turns 100 times, then how much further does Bobby need to pedal </w:t>
      </w:r>
      <w:proofErr w:type="gramStart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in order to</w:t>
      </w:r>
      <w:proofErr w:type="gramEnd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complete a lap around the track? </w:t>
      </w:r>
    </w:p>
    <w:p w:rsidR="00751C6D" w:rsidRPr="00CE6C82" w:rsidRDefault="00751C6D" w:rsidP="00751C6D">
      <w:pPr>
        <w:spacing w:after="0" w:line="360" w:lineRule="auto"/>
        <w:rPr>
          <w:rFonts w:cstheme="minorHAnsi"/>
        </w:rPr>
      </w:pP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tabs>
          <w:tab w:val="left" w:pos="2115"/>
        </w:tabs>
        <w:spacing w:after="0" w:line="360" w:lineRule="auto"/>
      </w:pPr>
      <w:r w:rsidRPr="00CE6C82">
        <w:rPr>
          <w:b/>
        </w:rPr>
        <w:t>Algebra and Up:</w:t>
      </w:r>
    </w:p>
    <w:p w:rsidR="00751C6D" w:rsidRDefault="00751C6D" w:rsidP="00751C6D">
      <w:pPr>
        <w:pStyle w:val="BasicParagraph"/>
        <w:suppressAutoHyphens/>
        <w:jc w:val="both"/>
        <w:rPr>
          <w:b/>
          <w:noProof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tessellating pattern below comprises regular pentagons and rhombuses. Find the measure of </w:t>
      </w:r>
      <w:r w:rsidRPr="00CE6C82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  <w:r w:rsidRPr="002F1BEA">
        <w:rPr>
          <w:b/>
          <w:noProof/>
        </w:rPr>
        <w:t xml:space="preserve"> </w:t>
      </w:r>
    </w:p>
    <w:p w:rsidR="00751C6D" w:rsidRPr="00CE6C82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>
        <w:rPr>
          <w:b/>
          <w:noProof/>
        </w:rPr>
        <w:drawing>
          <wp:inline distT="0" distB="0" distL="0" distR="0" wp14:anchorId="51419B3E" wp14:editId="5CED7CE0">
            <wp:extent cx="5935980" cy="2750820"/>
            <wp:effectExtent l="0" t="0" r="7620" b="0"/>
            <wp:docPr id="2" name="Picture 2" descr="C:\Users\jane.adams\Desktop\OCTOBER!!\POTW Oct 9\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9\patter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6D" w:rsidRDefault="00751C6D" w:rsidP="00751C6D">
      <w:pPr>
        <w:spacing w:after="0" w:line="360" w:lineRule="auto"/>
        <w:rPr>
          <w:i/>
        </w:rPr>
      </w:pPr>
    </w:p>
    <w:p w:rsidR="00751C6D" w:rsidRDefault="00751C6D" w:rsidP="00751C6D">
      <w:pPr>
        <w:spacing w:after="0" w:line="360" w:lineRule="auto"/>
        <w:rPr>
          <w:i/>
        </w:rPr>
      </w:pP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318E10A" wp14:editId="4C7E2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" cy="616585"/>
            <wp:effectExtent l="0" t="0" r="0" b="0"/>
            <wp:wrapSquare wrapText="bothSides"/>
            <wp:docPr id="5" name="Picture 5" descr="C:\Users\jane.adams\Desktop\OCTOBER!!\POTW Oct 9\stic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9\stick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C82">
        <w:rPr>
          <w:b/>
        </w:rPr>
        <w:t>Lower Elementary:</w:t>
      </w:r>
    </w:p>
    <w:p w:rsidR="00751C6D" w:rsidRPr="00CE6C82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Tyler has a sticker book that is 8 inches wide and 9 inches tall. He has a set of stickers that are each 2 inches wide and 3 inches tall.  How many stickers will fit on a page of the sticker book?</w:t>
      </w:r>
    </w:p>
    <w:p w:rsidR="00751C6D" w:rsidRPr="00CE6C82" w:rsidRDefault="00751C6D" w:rsidP="00751C6D">
      <w:pPr>
        <w:spacing w:after="0" w:line="360" w:lineRule="auto"/>
      </w:pPr>
      <w:r w:rsidRPr="00CE6C82">
        <w:rPr>
          <w:i/>
        </w:rPr>
        <w:t>Answer:</w:t>
      </w:r>
      <w:r w:rsidRPr="00CE6C82"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12 stickers</w:t>
      </w:r>
    </w:p>
    <w:p w:rsidR="00751C6D" w:rsidRPr="00751C6D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Since each sticker is 2 inches wide and each page is 8 inches wide, that means Tyler can fit 8 ÷ 2 = 4 stickers in each row. Since the page is 9 inches tall and each sticker is 3 inches tall, that means Tyler can fit 9 ÷ 3 = 3 rows of stickers on each page. So, Tyler can fit 4, 8, 12 stickers on each page of his sticker book.</w:t>
      </w: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FE2A715" wp14:editId="55309CE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48640" cy="622300"/>
            <wp:effectExtent l="0" t="0" r="3810" b="6350"/>
            <wp:wrapSquare wrapText="bothSides"/>
            <wp:docPr id="6" name="Picture 6" descr="C:\Users\jane.adams\Desktop\OCTOBER!!\POTW Oct 9\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9\era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C82">
        <w:rPr>
          <w:b/>
        </w:rPr>
        <w:t>Upper Elementary:</w:t>
      </w:r>
    </w:p>
    <w:p w:rsidR="00751C6D" w:rsidRPr="00CE6C82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Alli</w:t>
      </w:r>
      <w:proofErr w:type="spellEnd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has a box that is exactly the right size to hold 7 layers of 9 rows of 11 cube-shaped erasers. How many erasers fit inside the box?</w:t>
      </w:r>
    </w:p>
    <w:p w:rsidR="00751C6D" w:rsidRPr="00CE6C82" w:rsidRDefault="00751C6D" w:rsidP="00751C6D">
      <w:pPr>
        <w:spacing w:after="0" w:line="360" w:lineRule="auto"/>
      </w:pPr>
      <w:r w:rsidRPr="00CE6C82">
        <w:rPr>
          <w:i/>
        </w:rPr>
        <w:t>Answer:</w:t>
      </w:r>
      <w:r w:rsidRPr="00CE6C82"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693 erasers</w:t>
      </w:r>
    </w:p>
    <w:p w:rsidR="00751C6D" w:rsidRPr="00751C6D" w:rsidRDefault="00751C6D" w:rsidP="00751C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The length of the box is equal to 11 erasers, the width is equal to 9 erasers, and the depth is equal to 7 erasers. So, the box will hold 11 × 9 × 7 = 693 erasers in total.</w:t>
      </w: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50046AC" wp14:editId="36A41EE2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738505" cy="510540"/>
            <wp:effectExtent l="0" t="0" r="4445" b="3810"/>
            <wp:wrapSquare wrapText="bothSides"/>
            <wp:docPr id="7" name="Picture 7" descr="C:\Users\jane.adams\Desktop\OCTOBER!!\POTW Oct 9\tri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9\tricy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C82">
        <w:rPr>
          <w:b/>
        </w:rPr>
        <w:t>Middle School:</w:t>
      </w:r>
    </w:p>
    <w:p w:rsidR="00751C6D" w:rsidRPr="00CE6C82" w:rsidRDefault="00751C6D" w:rsidP="00751C6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E6C8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E6C8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Bobby is riding his tricycle around a quarter-mile track. If each wheel is 12 inches in diameter and turns 100 times, then how much further does Bobby need to pedal </w:t>
      </w:r>
      <w:proofErr w:type="gramStart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in order to</w:t>
      </w:r>
      <w:proofErr w:type="gramEnd"/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complete a lap around the track? </w:t>
      </w:r>
    </w:p>
    <w:p w:rsidR="00751C6D" w:rsidRPr="00CE6C82" w:rsidRDefault="00751C6D" w:rsidP="00751C6D">
      <w:pPr>
        <w:spacing w:after="0" w:line="360" w:lineRule="auto"/>
        <w:rPr>
          <w:rStyle w:val="apple-style-span"/>
          <w:rFonts w:cstheme="minorHAnsi"/>
        </w:rPr>
      </w:pPr>
      <w:r w:rsidRPr="00CE6C82">
        <w:rPr>
          <w:rStyle w:val="apple-style-span"/>
          <w:rFonts w:cstheme="minorHAnsi"/>
          <w:i/>
        </w:rPr>
        <w:t>Answer</w:t>
      </w:r>
      <w:r w:rsidRPr="00CE6C82">
        <w:rPr>
          <w:i/>
        </w:rPr>
        <w:t>:</w:t>
      </w:r>
      <w:r w:rsidRPr="00CE6C82"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1,006 feet</w:t>
      </w:r>
    </w:p>
    <w:p w:rsidR="00751C6D" w:rsidRPr="00CE6C82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Each time the wheels rotate, Bobby moves forward 2π</w:t>
      </w:r>
      <w:r w:rsidRPr="00CE6C82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r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≈ ½ foot × 3.14 × 2 = 3.14 feet. Since a mile is 5,280 feet, the track is 5,280 ÷ 4 = 1,320 feet. If Bobby turns his wheels 100 times, he will travel 314 feet, which means he will have 1,320 – 314 = 1,006 feet left to complete a lap around the track.</w:t>
      </w:r>
    </w:p>
    <w:p w:rsidR="00751C6D" w:rsidRPr="00CE6C82" w:rsidRDefault="00751C6D" w:rsidP="00751C6D">
      <w:pPr>
        <w:spacing w:after="0" w:line="360" w:lineRule="auto"/>
      </w:pPr>
    </w:p>
    <w:p w:rsidR="00751C6D" w:rsidRPr="00CE6C82" w:rsidRDefault="00751C6D" w:rsidP="00751C6D">
      <w:pPr>
        <w:tabs>
          <w:tab w:val="left" w:pos="2115"/>
        </w:tabs>
        <w:spacing w:after="0" w:line="360" w:lineRule="auto"/>
      </w:pPr>
      <w:r w:rsidRPr="00CE6C82">
        <w:rPr>
          <w:b/>
        </w:rPr>
        <w:t>Algebra and Up:</w:t>
      </w:r>
    </w:p>
    <w:p w:rsidR="00751C6D" w:rsidRPr="00751C6D" w:rsidRDefault="00751C6D" w:rsidP="00751C6D">
      <w:pPr>
        <w:pStyle w:val="BasicParagraph"/>
        <w:suppressAutoHyphens/>
        <w:jc w:val="both"/>
        <w:rPr>
          <w:b/>
          <w:noProof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tessellating pattern comprises regular pentagons and rhombuses. Find the measure of </w:t>
      </w:r>
      <w:r w:rsidRPr="00CE6C82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  <w:r w:rsidRPr="002F1BEA">
        <w:rPr>
          <w:b/>
          <w:noProof/>
        </w:rPr>
        <w:t xml:space="preserve"> </w:t>
      </w:r>
    </w:p>
    <w:p w:rsidR="00751C6D" w:rsidRPr="00CE6C82" w:rsidRDefault="00751C6D" w:rsidP="00751C6D">
      <w:pPr>
        <w:spacing w:after="0" w:line="360" w:lineRule="auto"/>
      </w:pPr>
      <w:r w:rsidRPr="00CE6C82">
        <w:rPr>
          <w:i/>
        </w:rPr>
        <w:t>Answer:</w:t>
      </w:r>
      <w:r w:rsidRPr="00CE6C82"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>144°</w:t>
      </w:r>
    </w:p>
    <w:p w:rsidR="00751C6D" w:rsidRPr="00CE6C82" w:rsidRDefault="00751C6D" w:rsidP="00751C6D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E6C8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E6C8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the sum of the measures of all 5 vertices of a pentagon is 540°, that means that each angle is 540° ÷ 5 = 108°. Two 108° angles and </w:t>
      </w:r>
      <w:r w:rsidRPr="00CE6C82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make a full 360° circle, so 360° – 108° × 2 = 360° – 216° = 144°. So, the measure of </w:t>
      </w:r>
      <w:r w:rsidRPr="00CE6C82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E6C82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144°.</w:t>
      </w:r>
    </w:p>
    <w:p w:rsidR="00751C6D" w:rsidRPr="00CE6C82" w:rsidRDefault="00751C6D" w:rsidP="00751C6D">
      <w:pPr>
        <w:spacing w:after="0" w:line="360" w:lineRule="auto"/>
      </w:pPr>
    </w:p>
    <w:p w:rsidR="00B306B3" w:rsidRPr="00751C6D" w:rsidRDefault="00B306B3" w:rsidP="00751C6D">
      <w:bookmarkStart w:id="0" w:name="_GoBack"/>
      <w:bookmarkEnd w:id="0"/>
    </w:p>
    <w:sectPr w:rsidR="00B306B3" w:rsidRPr="0075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4"/>
    <w:rsid w:val="00012C4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2F1BEA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2794C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1C6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3A34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CE6C82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3C10"/>
  <w15:docId w15:val="{388539DD-DBE9-49DD-AB2E-FBC9819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F3A3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F3A34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77C0-A423-4DBB-BD84-75AAC6E0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2017-10-06T21:59:00Z</dcterms:created>
  <dcterms:modified xsi:type="dcterms:W3CDTF">2017-10-06T22:22:00Z</dcterms:modified>
</cp:coreProperties>
</file>