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9AA880" wp14:editId="553F2D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1000" cy="666750"/>
            <wp:effectExtent l="0" t="0" r="0" b="0"/>
            <wp:wrapSquare wrapText="bothSides"/>
            <wp:docPr id="1" name="Picture 1" descr="C:\Users\jane.adams\Desktop\Bird Month\POTW Nov 13\peter 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3\peter p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Lower Elementary: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John is older than Michael. Wendy is older than John. If Michael is 3 years old and Wendy is 12 years old, could John be 120 months old? 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3CC5873" wp14:editId="016A2B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28320" cy="739140"/>
            <wp:effectExtent l="0" t="0" r="5080" b="3810"/>
            <wp:wrapSquare wrapText="bothSides"/>
            <wp:docPr id="4" name="Picture 4" descr="C:\Users\jane.adams\Desktop\Bird Month\POTW Nov 13\fa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3\fai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F5">
        <w:rPr>
          <w:b/>
        </w:rPr>
        <w:t>Upper Elementary: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fairy can fly 16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the fairy leaves for Neverland at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gets there at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how far away is Neverland? 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108A522" wp14:editId="23B4067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23900" cy="375920"/>
            <wp:effectExtent l="0" t="0" r="0" b="5080"/>
            <wp:wrapSquare wrapText="bothSides"/>
            <wp:docPr id="3" name="Picture 3" descr="C:\Users\jane.adams\Desktop\Bird Month\POTW Nov 13\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3\sto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Middle School:</w:t>
      </w:r>
    </w:p>
    <w:p w:rsidR="00FA5B6D" w:rsidRPr="00E751F5" w:rsidRDefault="00FA5B6D" w:rsidP="00FA5B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751F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751F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Wendy and the Lost Boys are taking turns reading each other a bedtime story. Wendy reads 50% of the story. Tootles, Nibs, Slightly, and Curly each read 50% of the number of pages that are left on each of their turns. Finally, the twins each read 50% of the remaining pages. What percentage of the story has been read by the time it’s the twins’ turn to read?</w:t>
      </w:r>
    </w:p>
    <w:p w:rsidR="00FA5B6D" w:rsidRDefault="00FA5B6D" w:rsidP="00FA5B6D">
      <w:pPr>
        <w:spacing w:after="0" w:line="360" w:lineRule="auto"/>
        <w:rPr>
          <w:rStyle w:val="apple-style-span"/>
          <w:rFonts w:cstheme="minorHAnsi"/>
          <w:i/>
        </w:rPr>
      </w:pPr>
    </w:p>
    <w:p w:rsidR="00FA5B6D" w:rsidRDefault="00FA5B6D" w:rsidP="00FA5B6D">
      <w:pPr>
        <w:spacing w:after="0" w:line="360" w:lineRule="auto"/>
        <w:rPr>
          <w:rStyle w:val="apple-style-span"/>
          <w:rFonts w:cstheme="minorHAnsi"/>
          <w:i/>
        </w:rPr>
      </w:pPr>
    </w:p>
    <w:p w:rsidR="00FA5B6D" w:rsidRPr="00E751F5" w:rsidRDefault="00FA5B6D" w:rsidP="00FA5B6D">
      <w:pPr>
        <w:spacing w:after="0" w:line="360" w:lineRule="auto"/>
        <w:rPr>
          <w:rFonts w:cstheme="minorHAnsi"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698F06" wp14:editId="08A0BA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14400" cy="373380"/>
            <wp:effectExtent l="0" t="0" r="0" b="7620"/>
            <wp:wrapSquare wrapText="bothSides"/>
            <wp:docPr id="2" name="Picture 2" descr="C:\Users\jane.adams\Desktop\Bird Month\POTW Nov 13\small c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3\small cr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Algebra and Up: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swimmer is 20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from a boat. A crocodile is 30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behind the swimmer. If the crocodile swims 4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 and the swimmer swims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second, will the crocodile catch the swimmer before he reaches the boat?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9AA880" wp14:editId="553F2D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1000" cy="666750"/>
            <wp:effectExtent l="0" t="0" r="0" b="0"/>
            <wp:wrapSquare wrapText="bothSides"/>
            <wp:docPr id="5" name="Picture 5" descr="C:\Users\jane.adams\Desktop\Bird Month\POTW Nov 13\peter 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3\peter p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Lower Elementary:</w:t>
      </w:r>
      <w:bookmarkStart w:id="0" w:name="_GoBack"/>
      <w:bookmarkEnd w:id="0"/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John is older than Michael. Wendy is older than John. If Michael is 3 years old and Wendy is 12 years old, could John be 120 months old? 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Yes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12 months in a year, so John must be 10 years old because 12 months 10 times is 120 months. </w:t>
      </w:r>
      <w:proofErr w:type="gramStart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Since</w:t>
      </w:r>
      <w:proofErr w:type="gram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10 years is older than Michael’s 3 years and younger than Wendy’s 12 years, that means John could be 120 months old. </w:t>
      </w: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3CC5873" wp14:editId="016A2B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28320" cy="739140"/>
            <wp:effectExtent l="0" t="0" r="5080" b="3810"/>
            <wp:wrapSquare wrapText="bothSides"/>
            <wp:docPr id="6" name="Picture 6" descr="C:\Users\jane.adams\Desktop\Bird Month\POTW Nov 13\fa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3\fai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F5">
        <w:rPr>
          <w:b/>
        </w:rPr>
        <w:t>Upper Elementary: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fairy can fly 16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the fairy leaves for Neverland at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gets there at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how far away is Neverland? 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</w:t>
      </w:r>
      <w:r w:rsidRPr="00E751F5">
        <w:rPr>
          <w:rFonts w:cs="Times"/>
        </w:rPr>
        <w:t xml:space="preserve">184 </w:t>
      </w:r>
      <w:proofErr w:type="spellStart"/>
      <w:r w:rsidR="009E3C00">
        <w:rPr>
          <w:rFonts w:cs="Times"/>
        </w:rPr>
        <w:t>kilometre</w:t>
      </w:r>
      <w:r w:rsidRPr="00E751F5">
        <w:rPr>
          <w:rFonts w:cs="Times"/>
        </w:rPr>
        <w:t>s</w:t>
      </w:r>
      <w:proofErr w:type="spellEnd"/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From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to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11½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hours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. S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o, the fairy travels a total distance of 16 ×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11½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= 16 × 11 + 16 ×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= 176 + 8 = 184 </w:t>
      </w:r>
      <w:proofErr w:type="spellStart"/>
      <w:r w:rsidR="009E3C00">
        <w:rPr>
          <w:rFonts w:asciiTheme="minorHAnsi" w:hAnsiTheme="minorHAnsi" w:cs="Times"/>
          <w:color w:val="auto"/>
          <w:sz w:val="22"/>
          <w:szCs w:val="22"/>
        </w:rPr>
        <w:t>kilometre</w:t>
      </w:r>
      <w:r w:rsidRPr="00E751F5">
        <w:rPr>
          <w:rFonts w:asciiTheme="minorHAnsi" w:hAnsiTheme="minorHAnsi" w:cs="Times"/>
          <w:color w:val="auto"/>
          <w:sz w:val="22"/>
          <w:szCs w:val="22"/>
        </w:rPr>
        <w:t>s</w:t>
      </w:r>
      <w:proofErr w:type="spellEnd"/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. </w:t>
      </w: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108A522" wp14:editId="23B4067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23900" cy="375920"/>
            <wp:effectExtent l="0" t="0" r="0" b="5080"/>
            <wp:wrapSquare wrapText="bothSides"/>
            <wp:docPr id="7" name="Picture 7" descr="C:\Users\jane.adams\Desktop\Bird Month\POTW Nov 13\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3\sto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Middle School: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751F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751F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Wendy and the Lost Boys are taking turns reading each other a bedtime story. Wendy reads 50% of the story. Tootles, Nibs, Slightly, and Curly each read 50% of the number of pages that are left on each of their turns. Finally, the twins each read 50% of the remaining pages. What percentage of the story has been read by the time it’s the twins’ turn to read?</w:t>
      </w:r>
    </w:p>
    <w:p w:rsidR="00FA5B6D" w:rsidRPr="00E751F5" w:rsidRDefault="00FA5B6D" w:rsidP="00FA5B6D">
      <w:pPr>
        <w:spacing w:after="0" w:line="240" w:lineRule="auto"/>
        <w:rPr>
          <w:rStyle w:val="apple-style-span"/>
          <w:rFonts w:cstheme="minorHAnsi"/>
        </w:rPr>
      </w:pPr>
      <w:r w:rsidRPr="00E751F5">
        <w:rPr>
          <w:rStyle w:val="apple-style-span"/>
          <w:rFonts w:cstheme="minorHAnsi"/>
          <w:i/>
        </w:rPr>
        <w:t>Answer</w:t>
      </w:r>
      <w:r w:rsidRPr="00E751F5">
        <w:rPr>
          <w:i/>
        </w:rPr>
        <w:t>:</w:t>
      </w:r>
      <w:r w:rsidRPr="00E751F5">
        <w:t xml:space="preserve">  </w:t>
      </w:r>
      <w:r w:rsidRPr="00E751F5">
        <w:rPr>
          <w:rFonts w:cs="Times"/>
          <w:spacing w:val="-3"/>
        </w:rPr>
        <w:t>96.875%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After Wendy reads, 50% of the pages are left to read. After Tootles, 50% × 50% = 25% are left. After Nibs, 50% × 25% = 12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.5% are left. After Slightly, 50% ×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12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.5% = 6.25% are left. After Curly, 50% ×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6.25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>% = 3.125% are left. So, by the time it’s the twins’ turn to read, 3.125% of the pages are left, which means 100% – 3.125% = 96.875% of the story has been read.</w:t>
      </w:r>
    </w:p>
    <w:p w:rsidR="00FA5B6D" w:rsidRPr="00E751F5" w:rsidRDefault="00FA5B6D" w:rsidP="00FA5B6D">
      <w:pPr>
        <w:spacing w:after="0" w:line="240" w:lineRule="auto"/>
        <w:rPr>
          <w:rFonts w:cstheme="minorHAnsi"/>
        </w:rPr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C698F06" wp14:editId="08A0BA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14400" cy="373380"/>
            <wp:effectExtent l="0" t="0" r="0" b="7620"/>
            <wp:wrapSquare wrapText="bothSides"/>
            <wp:docPr id="8" name="Picture 8" descr="C:\Users\jane.adams\Desktop\Bird Month\POTW Nov 13\small c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3\small cr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Algebra and Up: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swimmer is 20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from a boat. A crocodile is 30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behind the swimmer. If the crocodile swims 4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 and the swimmer swims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second, will the crocodile catch the swimmer before he reaches the boat?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No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crocodile swims 4 – 2 =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 faster than the swimmer. So, the crocodile gets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closer to the swimmer each second. It takes the swimmer 20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÷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 = 10 seconds to reach the boat. In that time, the crocodile gets 10 seconds × 2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second = 20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closer to the swimmer. Since they were 30 </w:t>
      </w:r>
      <w:proofErr w:type="spellStart"/>
      <w:r w:rsidR="009E3C00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apart to begin with, the crocodile does not catch the swimmer. </w:t>
      </w:r>
    </w:p>
    <w:p w:rsidR="00FA5B6D" w:rsidRPr="00E751F5" w:rsidRDefault="00FA5B6D" w:rsidP="00FA5B6D">
      <w:pPr>
        <w:spacing w:after="0" w:line="240" w:lineRule="auto"/>
      </w:pPr>
    </w:p>
    <w:p w:rsidR="00B306B3" w:rsidRPr="00FA5B6D" w:rsidRDefault="00B306B3" w:rsidP="00FA5B6D"/>
    <w:sectPr w:rsidR="00B306B3" w:rsidRPr="00FA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F5"/>
    <w:rsid w:val="000164BD"/>
    <w:rsid w:val="00024E94"/>
    <w:rsid w:val="00031203"/>
    <w:rsid w:val="000641CF"/>
    <w:rsid w:val="00072DBE"/>
    <w:rsid w:val="00084F09"/>
    <w:rsid w:val="00093335"/>
    <w:rsid w:val="000936CB"/>
    <w:rsid w:val="000A2323"/>
    <w:rsid w:val="000C0399"/>
    <w:rsid w:val="000D16DE"/>
    <w:rsid w:val="000D33F2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B442F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E3C00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51F5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A5B6D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CC56"/>
  <w15:docId w15:val="{A22E6BC2-1282-4474-96A3-9ECCC92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751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751F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6178-C2FF-41CA-942C-B2693AE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2017-11-10T22:20:00Z</dcterms:created>
  <dcterms:modified xsi:type="dcterms:W3CDTF">2017-11-10T22:21:00Z</dcterms:modified>
</cp:coreProperties>
</file>