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B9" w:rsidRPr="001C60D2" w:rsidRDefault="001C15B9" w:rsidP="001C15B9">
      <w:pPr>
        <w:spacing w:after="0" w:line="360" w:lineRule="auto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3F5D9A5A" wp14:editId="04F737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8620" cy="579120"/>
            <wp:effectExtent l="0" t="0" r="0" b="0"/>
            <wp:wrapSquare wrapText="bothSides"/>
            <wp:docPr id="5" name="Picture 5" descr="C:\Users\jane.adams\Desktop\Bird Month\POTW Nov 14\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Bird Month\POTW Nov 14\ques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60D2">
        <w:rPr>
          <w:b/>
        </w:rPr>
        <w:t>Lower Elementary:</w:t>
      </w:r>
    </w:p>
    <w:p w:rsidR="001C15B9" w:rsidRPr="001C60D2" w:rsidRDefault="001C15B9" w:rsidP="001C15B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C60D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C60D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C60D2">
        <w:rPr>
          <w:rStyle w:val="Times14"/>
          <w:rFonts w:asciiTheme="minorHAnsi" w:hAnsiTheme="minorHAnsi"/>
          <w:color w:val="auto"/>
          <w:sz w:val="22"/>
          <w:szCs w:val="22"/>
        </w:rPr>
        <w:t>Start with 10. Double it. Subtract 8. Double the number again. Subtract 14. Take away half. What is the new number?</w:t>
      </w:r>
    </w:p>
    <w:p w:rsidR="001C15B9" w:rsidRDefault="001C15B9" w:rsidP="001C15B9">
      <w:pPr>
        <w:spacing w:after="0" w:line="360" w:lineRule="auto"/>
      </w:pPr>
    </w:p>
    <w:p w:rsidR="001C15B9" w:rsidRDefault="001C15B9" w:rsidP="001C15B9">
      <w:pPr>
        <w:spacing w:after="0" w:line="360" w:lineRule="auto"/>
      </w:pPr>
    </w:p>
    <w:p w:rsidR="001C15B9" w:rsidRPr="001C60D2" w:rsidRDefault="001C15B9" w:rsidP="001C15B9">
      <w:pPr>
        <w:spacing w:after="0" w:line="360" w:lineRule="auto"/>
      </w:pPr>
    </w:p>
    <w:p w:rsidR="001C15B9" w:rsidRPr="001C60D2" w:rsidRDefault="001C15B9" w:rsidP="001C15B9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B1CDEAC" wp14:editId="3D972A2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86740" cy="579120"/>
            <wp:effectExtent l="0" t="0" r="3810" b="0"/>
            <wp:wrapSquare wrapText="bothSides"/>
            <wp:docPr id="6" name="Picture 6" descr="C:\Users\jane.adams\Desktop\Bird Month\POTW Nov 14\treasure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Bird Month\POTW Nov 14\treasure ma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60D2">
        <w:rPr>
          <w:b/>
        </w:rPr>
        <w:t>Upper Elementary:</w:t>
      </w:r>
      <w:r w:rsidRPr="001C15B9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1C15B9" w:rsidRPr="001C60D2" w:rsidRDefault="001C15B9" w:rsidP="001C15B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C60D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C60D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C60D2">
        <w:rPr>
          <w:rStyle w:val="Times14"/>
          <w:rFonts w:asciiTheme="minorHAnsi" w:hAnsiTheme="minorHAnsi"/>
          <w:color w:val="auto"/>
          <w:sz w:val="22"/>
          <w:szCs w:val="22"/>
        </w:rPr>
        <w:t>Twenty-three kids split into teams to go on a scavenger hunt. How many kids are on each team if the kids split up into exactly 7 teams as evenly as possible?</w:t>
      </w:r>
    </w:p>
    <w:p w:rsidR="001C15B9" w:rsidRDefault="001C15B9" w:rsidP="001C15B9">
      <w:pPr>
        <w:spacing w:after="0" w:line="360" w:lineRule="auto"/>
      </w:pPr>
    </w:p>
    <w:p w:rsidR="001C15B9" w:rsidRDefault="001C15B9" w:rsidP="001C15B9">
      <w:pPr>
        <w:spacing w:after="0" w:line="360" w:lineRule="auto"/>
      </w:pPr>
    </w:p>
    <w:p w:rsidR="001C15B9" w:rsidRPr="001C60D2" w:rsidRDefault="001C15B9" w:rsidP="001C15B9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B38E073" wp14:editId="00078428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593090" cy="586740"/>
            <wp:effectExtent l="0" t="0" r="0" b="3810"/>
            <wp:wrapSquare wrapText="bothSides"/>
            <wp:docPr id="7" name="Picture 7" descr="C:\Users\jane.adams\Desktop\Bird Month\POTW Nov 14\parenthe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Bird Month\POTW Nov 14\parenthes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5B9" w:rsidRPr="001C60D2" w:rsidRDefault="001C15B9" w:rsidP="001C15B9">
      <w:pPr>
        <w:spacing w:after="0" w:line="360" w:lineRule="auto"/>
      </w:pPr>
      <w:r w:rsidRPr="001C60D2">
        <w:rPr>
          <w:b/>
        </w:rPr>
        <w:t>Middle School:</w:t>
      </w:r>
    </w:p>
    <w:p w:rsidR="001C15B9" w:rsidRPr="001C60D2" w:rsidRDefault="001C15B9" w:rsidP="001C15B9">
      <w:pPr>
        <w:pStyle w:val="BasicParagraph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C60D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C60D2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C60D2">
        <w:rPr>
          <w:rStyle w:val="Times14"/>
          <w:rFonts w:asciiTheme="minorHAnsi" w:hAnsiTheme="minorHAnsi"/>
          <w:color w:val="auto"/>
          <w:sz w:val="22"/>
          <w:szCs w:val="22"/>
        </w:rPr>
        <w:t xml:space="preserve">Write a set of parentheses around two numbers in the equation below to make it true. </w:t>
      </w:r>
    </w:p>
    <w:p w:rsidR="001C15B9" w:rsidRPr="001C60D2" w:rsidRDefault="001C15B9" w:rsidP="001C15B9">
      <w:pPr>
        <w:pStyle w:val="BasicParagraph"/>
        <w:jc w:val="center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1C60D2">
        <w:rPr>
          <w:rStyle w:val="Times14"/>
          <w:rFonts w:asciiTheme="minorHAnsi" w:hAnsiTheme="minorHAnsi"/>
          <w:color w:val="auto"/>
          <w:sz w:val="22"/>
          <w:szCs w:val="22"/>
        </w:rPr>
        <w:t xml:space="preserve">5   +   3   ×   4   </w:t>
      </w:r>
      <w:r w:rsidRPr="001C60D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1C60D2">
        <w:rPr>
          <w:rStyle w:val="Times14"/>
          <w:rFonts w:asciiTheme="minorHAnsi" w:hAnsiTheme="minorHAnsi"/>
          <w:color w:val="auto"/>
          <w:sz w:val="22"/>
          <w:szCs w:val="22"/>
        </w:rPr>
        <w:t xml:space="preserve">   ÷   12   –   7   =   10</w:t>
      </w:r>
    </w:p>
    <w:p w:rsidR="001C15B9" w:rsidRDefault="001C15B9" w:rsidP="001C15B9">
      <w:pPr>
        <w:spacing w:after="0" w:line="360" w:lineRule="auto"/>
      </w:pPr>
    </w:p>
    <w:p w:rsidR="001C15B9" w:rsidRDefault="001C15B9" w:rsidP="001C15B9">
      <w:pPr>
        <w:spacing w:after="0" w:line="360" w:lineRule="auto"/>
      </w:pPr>
    </w:p>
    <w:p w:rsidR="001C15B9" w:rsidRPr="001C60D2" w:rsidRDefault="001C15B9" w:rsidP="001C15B9">
      <w:pPr>
        <w:spacing w:after="0" w:line="360" w:lineRule="auto"/>
      </w:pPr>
    </w:p>
    <w:p w:rsidR="001C15B9" w:rsidRPr="001C60D2" w:rsidRDefault="001C15B9" w:rsidP="001C15B9">
      <w:pPr>
        <w:tabs>
          <w:tab w:val="left" w:pos="2115"/>
        </w:tabs>
        <w:spacing w:after="0"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65A70E" wp14:editId="45C6AA9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37540" cy="624840"/>
            <wp:effectExtent l="0" t="0" r="0" b="3810"/>
            <wp:wrapSquare wrapText="bothSides"/>
            <wp:docPr id="8" name="Picture 8" descr="C:\Users\jane.adams\Desktop\Bird Month\POTW Nov 14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Bird Month\POTW Nov 14\bo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0D2">
        <w:rPr>
          <w:b/>
        </w:rPr>
        <w:t>Algebra and Up:</w:t>
      </w:r>
    </w:p>
    <w:p w:rsidR="001C15B9" w:rsidRPr="001C60D2" w:rsidRDefault="001C15B9" w:rsidP="001C15B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C60D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C60D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C60D2">
        <w:rPr>
          <w:rStyle w:val="Times14"/>
          <w:rFonts w:asciiTheme="minorHAnsi" w:hAnsiTheme="minorHAnsi"/>
          <w:color w:val="auto"/>
          <w:sz w:val="22"/>
          <w:szCs w:val="22"/>
        </w:rPr>
        <w:t>After a 15% discount and 6% sales tax, a book costs $27.03. What is the book’s sticker price?</w:t>
      </w:r>
    </w:p>
    <w:p w:rsidR="001C15B9" w:rsidRDefault="001C15B9" w:rsidP="00EF2E11">
      <w:pPr>
        <w:spacing w:after="0" w:line="360" w:lineRule="auto"/>
        <w:rPr>
          <w:i/>
        </w:rPr>
      </w:pPr>
    </w:p>
    <w:p w:rsidR="001C15B9" w:rsidRDefault="001C15B9" w:rsidP="00EF2E11">
      <w:pPr>
        <w:spacing w:after="0" w:line="360" w:lineRule="auto"/>
        <w:rPr>
          <w:i/>
        </w:rPr>
      </w:pPr>
    </w:p>
    <w:p w:rsidR="001C15B9" w:rsidRDefault="001C15B9" w:rsidP="00EF2E11">
      <w:pPr>
        <w:spacing w:after="0" w:line="360" w:lineRule="auto"/>
        <w:rPr>
          <w:i/>
        </w:rPr>
      </w:pPr>
    </w:p>
    <w:p w:rsidR="001C15B9" w:rsidRDefault="001C15B9" w:rsidP="00EF2E11">
      <w:pPr>
        <w:spacing w:after="0" w:line="360" w:lineRule="auto"/>
        <w:rPr>
          <w:i/>
        </w:rPr>
      </w:pPr>
    </w:p>
    <w:p w:rsidR="001C15B9" w:rsidRDefault="001C15B9" w:rsidP="00EF2E11">
      <w:pPr>
        <w:spacing w:after="0" w:line="360" w:lineRule="auto"/>
        <w:rPr>
          <w:i/>
        </w:rPr>
      </w:pPr>
    </w:p>
    <w:p w:rsidR="001C15B9" w:rsidRDefault="001C15B9" w:rsidP="00EF2E11">
      <w:pPr>
        <w:spacing w:after="0" w:line="360" w:lineRule="auto"/>
        <w:rPr>
          <w:i/>
        </w:rPr>
      </w:pPr>
    </w:p>
    <w:p w:rsidR="001C15B9" w:rsidRDefault="001C15B9" w:rsidP="00EF2E11">
      <w:pPr>
        <w:spacing w:after="0" w:line="360" w:lineRule="auto"/>
        <w:rPr>
          <w:i/>
        </w:rPr>
      </w:pPr>
    </w:p>
    <w:p w:rsidR="001C15B9" w:rsidRDefault="001C15B9" w:rsidP="00EF2E11">
      <w:pPr>
        <w:spacing w:after="0" w:line="360" w:lineRule="auto"/>
        <w:rPr>
          <w:b/>
        </w:rPr>
      </w:pPr>
    </w:p>
    <w:p w:rsidR="001C15B9" w:rsidRDefault="001C15B9" w:rsidP="00EF2E11">
      <w:pPr>
        <w:spacing w:after="0" w:line="360" w:lineRule="auto"/>
        <w:rPr>
          <w:b/>
        </w:rPr>
      </w:pPr>
    </w:p>
    <w:p w:rsidR="001C15B9" w:rsidRDefault="001C15B9" w:rsidP="00EF2E11">
      <w:pPr>
        <w:spacing w:after="0" w:line="360" w:lineRule="auto"/>
        <w:rPr>
          <w:b/>
        </w:rPr>
      </w:pPr>
    </w:p>
    <w:p w:rsidR="00E2085D" w:rsidRPr="001C60D2" w:rsidRDefault="001C15B9" w:rsidP="00EF2E11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8620" cy="579120"/>
            <wp:effectExtent l="0" t="0" r="0" b="0"/>
            <wp:wrapSquare wrapText="bothSides"/>
            <wp:docPr id="4" name="Picture 4" descr="C:\Users\jane.adams\Desktop\Bird Month\POTW Nov 14\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Bird Month\POTW Nov 14\ques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85D" w:rsidRPr="001C60D2">
        <w:rPr>
          <w:b/>
        </w:rPr>
        <w:t>Lower Elementary:</w:t>
      </w:r>
    </w:p>
    <w:p w:rsidR="00EF2E11" w:rsidRPr="001C60D2" w:rsidRDefault="00EF2E11" w:rsidP="001C60D2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C60D2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1C60D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1C60D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C60D2" w:rsidRPr="001C60D2">
        <w:rPr>
          <w:rStyle w:val="Times14"/>
          <w:rFonts w:asciiTheme="minorHAnsi" w:hAnsiTheme="minorHAnsi"/>
          <w:color w:val="auto"/>
          <w:sz w:val="22"/>
          <w:szCs w:val="22"/>
        </w:rPr>
        <w:t>Start with 10. Double it. Subtract 8. Double the number again. Subtract 14. Take away half. What is the new number?</w:t>
      </w:r>
    </w:p>
    <w:p w:rsidR="00093335" w:rsidRPr="001C60D2" w:rsidRDefault="00AF2EC9" w:rsidP="00EF2E11">
      <w:pPr>
        <w:spacing w:after="0" w:line="360" w:lineRule="auto"/>
      </w:pPr>
      <w:r w:rsidRPr="001C60D2">
        <w:rPr>
          <w:i/>
        </w:rPr>
        <w:t>Answer</w:t>
      </w:r>
      <w:r w:rsidR="00BD284D" w:rsidRPr="001C60D2">
        <w:rPr>
          <w:i/>
        </w:rPr>
        <w:t>:</w:t>
      </w:r>
      <w:r w:rsidR="00BD284D" w:rsidRPr="001C60D2">
        <w:t xml:space="preserve">  </w:t>
      </w:r>
      <w:r w:rsidR="001C60D2" w:rsidRPr="001C60D2">
        <w:t>5</w:t>
      </w:r>
    </w:p>
    <w:p w:rsidR="00602361" w:rsidRPr="001C60D2" w:rsidRDefault="00881519" w:rsidP="001C60D2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C60D2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AF2EC9" w:rsidRPr="001C60D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1C60D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2EC9" w:rsidRPr="001C60D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C60D2" w:rsidRPr="001C60D2">
        <w:rPr>
          <w:rStyle w:val="Times14"/>
          <w:rFonts w:asciiTheme="minorHAnsi" w:hAnsiTheme="minorHAnsi"/>
          <w:color w:val="auto"/>
          <w:sz w:val="22"/>
          <w:szCs w:val="22"/>
        </w:rPr>
        <w:t>Ten doubled is 20. Eight subtracted from 20 makes 12. Twelve doubled is 24. Twenty-four minus 14 is 10. Ten with half taken away is 5.</w:t>
      </w:r>
    </w:p>
    <w:p w:rsidR="007B7934" w:rsidRPr="001C60D2" w:rsidRDefault="007B7934" w:rsidP="00EF2E11">
      <w:pPr>
        <w:spacing w:after="0" w:line="360" w:lineRule="auto"/>
      </w:pPr>
    </w:p>
    <w:p w:rsidR="003E239B" w:rsidRPr="001C60D2" w:rsidRDefault="001C15B9" w:rsidP="00EF2E11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86740" cy="579120"/>
            <wp:effectExtent l="0" t="0" r="3810" b="0"/>
            <wp:wrapSquare wrapText="bothSides"/>
            <wp:docPr id="3" name="Picture 3" descr="C:\Users\jane.adams\Desktop\Bird Month\POTW Nov 14\treasure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Bird Month\POTW Nov 14\treasure ma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862" w:rsidRPr="001C60D2">
        <w:rPr>
          <w:b/>
        </w:rPr>
        <w:t>Upper Elementary:</w:t>
      </w:r>
      <w:r w:rsidRPr="001C15B9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BB4B9C" w:rsidRPr="001C60D2" w:rsidRDefault="00EF2E11" w:rsidP="001C60D2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C60D2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1C60D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1C60D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C60D2" w:rsidRPr="001C60D2">
        <w:rPr>
          <w:rStyle w:val="Times14"/>
          <w:rFonts w:asciiTheme="minorHAnsi" w:hAnsiTheme="minorHAnsi"/>
          <w:color w:val="auto"/>
          <w:sz w:val="22"/>
          <w:szCs w:val="22"/>
        </w:rPr>
        <w:t>Twenty-three kids split into teams to go on a scavenger hunt. How many kids are on each team if the kids split up into exactly 7 teams as evenly as possible?</w:t>
      </w:r>
    </w:p>
    <w:p w:rsidR="00DC3377" w:rsidRPr="001C60D2" w:rsidRDefault="00AF2EC9" w:rsidP="00EF2E11">
      <w:pPr>
        <w:spacing w:after="0" w:line="360" w:lineRule="auto"/>
      </w:pPr>
      <w:r w:rsidRPr="001C60D2">
        <w:rPr>
          <w:i/>
        </w:rPr>
        <w:t>Answer</w:t>
      </w:r>
      <w:r w:rsidR="00BD284D" w:rsidRPr="001C60D2">
        <w:rPr>
          <w:i/>
        </w:rPr>
        <w:t>:</w:t>
      </w:r>
      <w:r w:rsidR="00BD284D" w:rsidRPr="001C60D2">
        <w:t xml:space="preserve">  </w:t>
      </w:r>
      <w:r w:rsidR="001C60D2" w:rsidRPr="001C60D2">
        <w:t>5 teams of 3 and 2 teams of 4</w:t>
      </w:r>
    </w:p>
    <w:p w:rsidR="00EB5CF6" w:rsidRPr="001C60D2" w:rsidRDefault="00881519" w:rsidP="001C60D2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C60D2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1C60D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1C60D2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1C60D2" w:rsidRPr="001C60D2">
        <w:rPr>
          <w:rStyle w:val="Times14"/>
          <w:rFonts w:asciiTheme="minorHAnsi" w:hAnsiTheme="minorHAnsi"/>
          <w:color w:val="auto"/>
          <w:sz w:val="22"/>
          <w:szCs w:val="22"/>
        </w:rPr>
        <w:t xml:space="preserve">When we split into groups, we divide. Twenty-three divided among 7 groups is 3 R2. Since we can’t have two-thirds of a child on each team, we can reason that each team gets 3 kids, then the remaining 2 are added onto different teams. So, there are 2 teams with 4 kids, and the other 5 teams have 3 kids each. </w:t>
      </w:r>
    </w:p>
    <w:p w:rsidR="007A5674" w:rsidRPr="001C60D2" w:rsidRDefault="001C15B9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593090" cy="586740"/>
            <wp:effectExtent l="0" t="0" r="0" b="3810"/>
            <wp:wrapSquare wrapText="bothSides"/>
            <wp:docPr id="2" name="Picture 2" descr="C:\Users\jane.adams\Desktop\Bird Month\POTW Nov 14\parenthe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Bird Month\POTW Nov 14\parenthes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1C60D2" w:rsidRDefault="004D2862" w:rsidP="00EF2E11">
      <w:pPr>
        <w:spacing w:after="0" w:line="360" w:lineRule="auto"/>
      </w:pPr>
      <w:r w:rsidRPr="001C60D2">
        <w:rPr>
          <w:b/>
        </w:rPr>
        <w:t>Middle School:</w:t>
      </w:r>
    </w:p>
    <w:p w:rsidR="001C60D2" w:rsidRPr="001C60D2" w:rsidRDefault="00EF2E11" w:rsidP="001C60D2">
      <w:pPr>
        <w:pStyle w:val="BasicParagraph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C60D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1C60D2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1C60D2" w:rsidRPr="001C60D2">
        <w:rPr>
          <w:rStyle w:val="Times14"/>
          <w:rFonts w:asciiTheme="minorHAnsi" w:hAnsiTheme="minorHAnsi"/>
          <w:color w:val="auto"/>
          <w:sz w:val="22"/>
          <w:szCs w:val="22"/>
        </w:rPr>
        <w:t xml:space="preserve">Write a set of parentheses around two numbers in the equation below to make it true. </w:t>
      </w:r>
    </w:p>
    <w:p w:rsidR="00A1160D" w:rsidRPr="001C60D2" w:rsidRDefault="001C60D2" w:rsidP="00771359">
      <w:pPr>
        <w:pStyle w:val="BasicParagraph"/>
        <w:jc w:val="center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1C60D2">
        <w:rPr>
          <w:rStyle w:val="Times14"/>
          <w:rFonts w:asciiTheme="minorHAnsi" w:hAnsiTheme="minorHAnsi"/>
          <w:color w:val="auto"/>
          <w:sz w:val="22"/>
          <w:szCs w:val="22"/>
        </w:rPr>
        <w:t xml:space="preserve">5   +   3   ×   4   </w:t>
      </w:r>
      <w:r w:rsidRPr="001C60D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1C60D2">
        <w:rPr>
          <w:rStyle w:val="Times14"/>
          <w:rFonts w:asciiTheme="minorHAnsi" w:hAnsiTheme="minorHAnsi"/>
          <w:color w:val="auto"/>
          <w:sz w:val="22"/>
          <w:szCs w:val="22"/>
        </w:rPr>
        <w:t xml:space="preserve">   ÷   12   –   7   =   10</w:t>
      </w:r>
    </w:p>
    <w:p w:rsidR="00354CDD" w:rsidRPr="001C60D2" w:rsidRDefault="00354CDD" w:rsidP="00EF2E11">
      <w:pPr>
        <w:spacing w:after="0" w:line="360" w:lineRule="auto"/>
        <w:rPr>
          <w:rStyle w:val="apple-style-span"/>
          <w:rFonts w:cstheme="minorHAnsi"/>
        </w:rPr>
      </w:pPr>
      <w:r w:rsidRPr="001C60D2">
        <w:rPr>
          <w:rStyle w:val="apple-style-span"/>
          <w:rFonts w:cstheme="minorHAnsi"/>
          <w:i/>
        </w:rPr>
        <w:t>Answer</w:t>
      </w:r>
      <w:r w:rsidR="00BD284D" w:rsidRPr="001C60D2">
        <w:rPr>
          <w:i/>
        </w:rPr>
        <w:t>:</w:t>
      </w:r>
      <w:r w:rsidR="00BD284D" w:rsidRPr="001C60D2">
        <w:t xml:space="preserve">  </w:t>
      </w:r>
      <w:r w:rsidR="001C60D2" w:rsidRPr="001C60D2">
        <w:rPr>
          <w:rStyle w:val="Times14"/>
          <w:rFonts w:asciiTheme="minorHAnsi" w:hAnsiTheme="minorHAnsi"/>
          <w:color w:val="auto"/>
          <w:sz w:val="22"/>
          <w:szCs w:val="22"/>
        </w:rPr>
        <w:t xml:space="preserve">5   </w:t>
      </w:r>
      <w:proofErr w:type="gramStart"/>
      <w:r w:rsidR="001C60D2" w:rsidRPr="001C60D2">
        <w:rPr>
          <w:rStyle w:val="Times14"/>
          <w:rFonts w:asciiTheme="minorHAnsi" w:hAnsiTheme="minorHAnsi"/>
          <w:color w:val="auto"/>
          <w:sz w:val="22"/>
          <w:szCs w:val="22"/>
        </w:rPr>
        <w:t>+  (</w:t>
      </w:r>
      <w:proofErr w:type="gramEnd"/>
      <w:r w:rsidR="001C60D2" w:rsidRPr="001C60D2">
        <w:rPr>
          <w:rStyle w:val="Times14"/>
          <w:rFonts w:asciiTheme="minorHAnsi" w:hAnsiTheme="minorHAnsi"/>
          <w:color w:val="auto"/>
          <w:sz w:val="22"/>
          <w:szCs w:val="22"/>
        </w:rPr>
        <w:t xml:space="preserve"> 3   ×   4 )  </w:t>
      </w:r>
      <w:r w:rsidR="001C60D2" w:rsidRPr="001C60D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="001C60D2" w:rsidRPr="001C60D2">
        <w:rPr>
          <w:rStyle w:val="Times14"/>
          <w:rFonts w:asciiTheme="minorHAnsi" w:hAnsiTheme="minorHAnsi"/>
          <w:color w:val="auto"/>
          <w:sz w:val="22"/>
          <w:szCs w:val="22"/>
        </w:rPr>
        <w:t xml:space="preserve">   ÷   12   –   7   =   10</w:t>
      </w:r>
    </w:p>
    <w:p w:rsidR="006F78D4" w:rsidRPr="001C60D2" w:rsidRDefault="00881519" w:rsidP="001C60D2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C60D2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1C60D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1C60D2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1C60D2" w:rsidRPr="001C60D2">
        <w:rPr>
          <w:rStyle w:val="Times14"/>
          <w:rFonts w:asciiTheme="minorHAnsi" w:hAnsiTheme="minorHAnsi"/>
          <w:color w:val="auto"/>
          <w:sz w:val="22"/>
          <w:szCs w:val="22"/>
        </w:rPr>
        <w:t>When we put the parentheses around 3 × 4, we multiply before we square. We get 5 + 12</w:t>
      </w:r>
      <w:r w:rsidR="001C60D2" w:rsidRPr="001C60D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="001C60D2" w:rsidRPr="001C60D2">
        <w:rPr>
          <w:rStyle w:val="Times14"/>
          <w:rFonts w:asciiTheme="minorHAnsi" w:hAnsiTheme="minorHAnsi"/>
          <w:color w:val="auto"/>
          <w:sz w:val="22"/>
          <w:szCs w:val="22"/>
        </w:rPr>
        <w:t xml:space="preserve"> ÷ 12 – 7. After that, we square 12 and get 5 + 144 ÷ 12 – 7. Then we divide and get 5 + 12 – 7. Finally, we can add and subtract: 5 + 12 – 7 = 10.</w:t>
      </w:r>
    </w:p>
    <w:p w:rsidR="00906454" w:rsidRPr="001C60D2" w:rsidRDefault="00906454" w:rsidP="00EF2E11">
      <w:pPr>
        <w:spacing w:after="0" w:line="360" w:lineRule="auto"/>
      </w:pPr>
    </w:p>
    <w:p w:rsidR="004E0038" w:rsidRPr="001C60D2" w:rsidRDefault="001C15B9" w:rsidP="00EF2E11">
      <w:pPr>
        <w:tabs>
          <w:tab w:val="left" w:pos="2115"/>
        </w:tabs>
        <w:spacing w:after="0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37540" cy="624840"/>
            <wp:effectExtent l="0" t="0" r="0" b="3810"/>
            <wp:wrapSquare wrapText="bothSides"/>
            <wp:docPr id="1" name="Picture 1" descr="C:\Users\jane.adams\Desktop\Bird Month\POTW Nov 14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Bird Month\POTW Nov 14\bo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1C60D2">
        <w:rPr>
          <w:b/>
        </w:rPr>
        <w:t>Algebra and Up</w:t>
      </w:r>
      <w:r w:rsidR="00EF2E11" w:rsidRPr="001C60D2">
        <w:rPr>
          <w:b/>
        </w:rPr>
        <w:t>:</w:t>
      </w:r>
    </w:p>
    <w:p w:rsidR="00B169D7" w:rsidRPr="001C60D2" w:rsidRDefault="00EF2E11" w:rsidP="001C60D2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C60D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C60D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C60D2" w:rsidRPr="001C60D2">
        <w:rPr>
          <w:rStyle w:val="Times14"/>
          <w:rFonts w:asciiTheme="minorHAnsi" w:hAnsiTheme="minorHAnsi"/>
          <w:color w:val="auto"/>
          <w:sz w:val="22"/>
          <w:szCs w:val="22"/>
        </w:rPr>
        <w:t>After a 15% discount and 6% sales tax, a book costs $27.03. What is the book’s sticker price?</w:t>
      </w:r>
    </w:p>
    <w:p w:rsidR="004D2862" w:rsidRPr="001C60D2" w:rsidRDefault="00EF2E11" w:rsidP="00EF2E11">
      <w:pPr>
        <w:spacing w:after="0" w:line="360" w:lineRule="auto"/>
      </w:pPr>
      <w:r w:rsidRPr="001C60D2">
        <w:rPr>
          <w:i/>
        </w:rPr>
        <w:t>Answer</w:t>
      </w:r>
      <w:r w:rsidR="00BD284D" w:rsidRPr="001C60D2">
        <w:rPr>
          <w:i/>
        </w:rPr>
        <w:t>:</w:t>
      </w:r>
      <w:r w:rsidR="00BD284D" w:rsidRPr="001C60D2">
        <w:t xml:space="preserve">  </w:t>
      </w:r>
      <w:r w:rsidR="001C60D2" w:rsidRPr="001C60D2">
        <w:t>$30.00</w:t>
      </w:r>
    </w:p>
    <w:p w:rsidR="00B306B3" w:rsidRPr="001C60D2" w:rsidRDefault="00881519" w:rsidP="001C60D2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C60D2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1C60D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1C60D2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1C60D2" w:rsidRPr="001C60D2">
        <w:rPr>
          <w:rStyle w:val="Times14"/>
          <w:rFonts w:asciiTheme="minorHAnsi" w:hAnsiTheme="minorHAnsi"/>
          <w:color w:val="auto"/>
          <w:sz w:val="22"/>
          <w:szCs w:val="22"/>
        </w:rPr>
        <w:t>First, we undo the tax. When the book was taxed, its value was multiplied by 1.06. So, we divide: $27.03 ÷ 1.06 = $25.50. Now, we undo the discount. When the discount was applied, the value of the book was multiplied by 1 – 0.15 = 0.85. So, we want to divide again: $25.50 ÷ 0.85 = $30.00. The book’s sticker price is $30.00.</w:t>
      </w:r>
    </w:p>
    <w:sectPr w:rsidR="00B306B3" w:rsidRPr="001C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D2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C15B9"/>
    <w:rsid w:val="001C60D2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90B41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174FF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80B45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71359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094CC-A974-4AE6-9B98-E7A60CE8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C60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1C60D2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AFAB-531C-46BB-9468-02BBD213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2017-11-17T18:54:00Z</dcterms:created>
  <dcterms:modified xsi:type="dcterms:W3CDTF">2017-11-17T18:54:00Z</dcterms:modified>
</cp:coreProperties>
</file>