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B6D" w:rsidRPr="00E751F5" w:rsidRDefault="00FA5B6D" w:rsidP="00FA5B6D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19AA880" wp14:editId="553F2DC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81000" cy="666750"/>
            <wp:effectExtent l="0" t="0" r="0" b="0"/>
            <wp:wrapSquare wrapText="bothSides"/>
            <wp:docPr id="1" name="Picture 1" descr="C:\Users\jane.adams\Desktop\Bird Month\POTW Nov 13\peter p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Bird Month\POTW Nov 13\peter p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1F5">
        <w:rPr>
          <w:b/>
        </w:rPr>
        <w:t>Lower Elementary:</w:t>
      </w:r>
    </w:p>
    <w:p w:rsidR="00FA5B6D" w:rsidRPr="00E751F5" w:rsidRDefault="00FA5B6D" w:rsidP="00FA5B6D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751F5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751F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John is older than Michael. Wendy is older than John. If Michael is 3 years old and Wendy is 12 years old, could John be 120 months old? </w:t>
      </w:r>
    </w:p>
    <w:p w:rsidR="00FA5B6D" w:rsidRDefault="00FA5B6D" w:rsidP="00FA5B6D">
      <w:pPr>
        <w:spacing w:after="0" w:line="360" w:lineRule="auto"/>
        <w:rPr>
          <w:i/>
        </w:rPr>
      </w:pPr>
    </w:p>
    <w:p w:rsidR="00FA5B6D" w:rsidRDefault="00FA5B6D" w:rsidP="00FA5B6D">
      <w:pPr>
        <w:spacing w:after="0" w:line="360" w:lineRule="auto"/>
        <w:rPr>
          <w:i/>
        </w:rPr>
      </w:pPr>
    </w:p>
    <w:p w:rsidR="00FA5B6D" w:rsidRPr="00E751F5" w:rsidRDefault="00FA5B6D" w:rsidP="00FA5B6D">
      <w:pPr>
        <w:spacing w:after="0" w:line="360" w:lineRule="auto"/>
      </w:pPr>
    </w:p>
    <w:p w:rsidR="00FA5B6D" w:rsidRPr="00E751F5" w:rsidRDefault="00FA5B6D" w:rsidP="00FA5B6D">
      <w:pPr>
        <w:spacing w:after="0" w:line="360" w:lineRule="auto"/>
      </w:pPr>
    </w:p>
    <w:p w:rsidR="00FA5B6D" w:rsidRPr="00E751F5" w:rsidRDefault="00FA5B6D" w:rsidP="00FA5B6D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73CC5873" wp14:editId="016A2B38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528320" cy="739140"/>
            <wp:effectExtent l="0" t="0" r="5080" b="3810"/>
            <wp:wrapSquare wrapText="bothSides"/>
            <wp:docPr id="4" name="Picture 4" descr="C:\Users\jane.adams\Desktop\Bird Month\POTW Nov 13\fai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Bird Month\POTW Nov 13\fair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1F5">
        <w:rPr>
          <w:b/>
        </w:rPr>
        <w:t>Upper Elementary:</w:t>
      </w:r>
    </w:p>
    <w:p w:rsidR="00FA5B6D" w:rsidRPr="00E751F5" w:rsidRDefault="00FA5B6D" w:rsidP="00FA5B6D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751F5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751F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A fairy can fly 16 miles per hour. If the fairy leaves for Neverland at 8:03 </w:t>
      </w:r>
      <w:r w:rsidRPr="00E751F5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pm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 and gets there at 7:33 </w:t>
      </w:r>
      <w:r w:rsidRPr="00E751F5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am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, then how far away is Neverland? </w:t>
      </w:r>
    </w:p>
    <w:p w:rsidR="00FA5B6D" w:rsidRDefault="00FA5B6D" w:rsidP="00FA5B6D">
      <w:pPr>
        <w:spacing w:after="0" w:line="360" w:lineRule="auto"/>
        <w:rPr>
          <w:i/>
        </w:rPr>
      </w:pPr>
    </w:p>
    <w:p w:rsidR="00FA5B6D" w:rsidRDefault="00FA5B6D" w:rsidP="00FA5B6D">
      <w:pPr>
        <w:spacing w:after="0" w:line="360" w:lineRule="auto"/>
        <w:rPr>
          <w:i/>
        </w:rPr>
      </w:pPr>
    </w:p>
    <w:p w:rsidR="00FA5B6D" w:rsidRPr="00E751F5" w:rsidRDefault="00FA5B6D" w:rsidP="00FA5B6D">
      <w:pPr>
        <w:spacing w:after="0" w:line="360" w:lineRule="auto"/>
      </w:pPr>
    </w:p>
    <w:p w:rsidR="00FA5B6D" w:rsidRPr="00E751F5" w:rsidRDefault="00FA5B6D" w:rsidP="00FA5B6D">
      <w:pPr>
        <w:spacing w:after="0" w:line="360" w:lineRule="auto"/>
      </w:pPr>
    </w:p>
    <w:p w:rsidR="00FA5B6D" w:rsidRPr="00E751F5" w:rsidRDefault="00FA5B6D" w:rsidP="00FA5B6D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108A522" wp14:editId="23B4067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723900" cy="375920"/>
            <wp:effectExtent l="0" t="0" r="0" b="5080"/>
            <wp:wrapSquare wrapText="bothSides"/>
            <wp:docPr id="3" name="Picture 3" descr="C:\Users\jane.adams\Desktop\Bird Month\POTW Nov 13\st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Bird Month\POTW Nov 13\stor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1F5">
        <w:rPr>
          <w:b/>
        </w:rPr>
        <w:t>Middle School:</w:t>
      </w:r>
    </w:p>
    <w:p w:rsidR="00FA5B6D" w:rsidRPr="00E751F5" w:rsidRDefault="00FA5B6D" w:rsidP="00FA5B6D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E751F5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E751F5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>Wendy and the Lost Boys are taking turns reading each other a bedtime story. Wendy reads 50% of the story. Tootles, Nibs, Slightly, and Curly each read 50% of the number of pages that are left on each of their turns. Finally, the twins each read 50% of the remaining pages. What percentage of the story has been read by the time it’s the twins’ turn to read?</w:t>
      </w:r>
    </w:p>
    <w:p w:rsidR="00FA5B6D" w:rsidRDefault="00FA5B6D" w:rsidP="00FA5B6D">
      <w:pPr>
        <w:spacing w:after="0" w:line="360" w:lineRule="auto"/>
        <w:rPr>
          <w:rStyle w:val="apple-style-span"/>
          <w:rFonts w:cstheme="minorHAnsi"/>
          <w:i/>
        </w:rPr>
      </w:pPr>
    </w:p>
    <w:p w:rsidR="00FA5B6D" w:rsidRDefault="00FA5B6D" w:rsidP="00FA5B6D">
      <w:pPr>
        <w:spacing w:after="0" w:line="360" w:lineRule="auto"/>
        <w:rPr>
          <w:rStyle w:val="apple-style-span"/>
          <w:rFonts w:cstheme="minorHAnsi"/>
          <w:i/>
        </w:rPr>
      </w:pPr>
    </w:p>
    <w:p w:rsidR="00FA5B6D" w:rsidRPr="00E751F5" w:rsidRDefault="00FA5B6D" w:rsidP="00FA5B6D">
      <w:pPr>
        <w:spacing w:after="0" w:line="360" w:lineRule="auto"/>
        <w:rPr>
          <w:rFonts w:cstheme="minorHAnsi"/>
        </w:rPr>
      </w:pPr>
    </w:p>
    <w:p w:rsidR="00FA5B6D" w:rsidRPr="00E751F5" w:rsidRDefault="00FA5B6D" w:rsidP="00FA5B6D">
      <w:pPr>
        <w:spacing w:after="0" w:line="360" w:lineRule="auto"/>
      </w:pPr>
    </w:p>
    <w:p w:rsidR="00FA5B6D" w:rsidRPr="00E751F5" w:rsidRDefault="00FA5B6D" w:rsidP="00FA5B6D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C698F06" wp14:editId="08A0BA1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914400" cy="373380"/>
            <wp:effectExtent l="0" t="0" r="0" b="7620"/>
            <wp:wrapSquare wrapText="bothSides"/>
            <wp:docPr id="2" name="Picture 2" descr="C:\Users\jane.adams\Desktop\Bird Month\POTW Nov 13\small cr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Bird Month\POTW Nov 13\small cro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1F5">
        <w:rPr>
          <w:b/>
        </w:rPr>
        <w:t>Algebra and Up:</w:t>
      </w:r>
    </w:p>
    <w:p w:rsidR="00FA5B6D" w:rsidRPr="00E751F5" w:rsidRDefault="00FA5B6D" w:rsidP="00FA5B6D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751F5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751F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>A swimmer is 20 meters from a boat. A crocodile is 30 meters behind the swimmer. If the crocodile swims 4 meters per second and the swimmer swims 2 meters per second, will the crocodile catch the swimmer before he reaches the boat?</w:t>
      </w:r>
    </w:p>
    <w:p w:rsidR="00FA5B6D" w:rsidRDefault="00FA5B6D" w:rsidP="00FA5B6D">
      <w:pPr>
        <w:spacing w:after="0" w:line="360" w:lineRule="auto"/>
        <w:rPr>
          <w:i/>
        </w:rPr>
      </w:pPr>
    </w:p>
    <w:p w:rsidR="00FA5B6D" w:rsidRDefault="00FA5B6D" w:rsidP="00FA5B6D">
      <w:pPr>
        <w:spacing w:after="0" w:line="360" w:lineRule="auto"/>
        <w:rPr>
          <w:i/>
        </w:rPr>
      </w:pPr>
    </w:p>
    <w:p w:rsidR="00FA5B6D" w:rsidRDefault="00FA5B6D" w:rsidP="00FA5B6D">
      <w:pPr>
        <w:spacing w:after="0" w:line="360" w:lineRule="auto"/>
        <w:rPr>
          <w:i/>
        </w:rPr>
      </w:pPr>
    </w:p>
    <w:p w:rsidR="00FA5B6D" w:rsidRDefault="00FA5B6D" w:rsidP="00FA5B6D">
      <w:pPr>
        <w:spacing w:after="0" w:line="360" w:lineRule="auto"/>
        <w:rPr>
          <w:i/>
        </w:rPr>
      </w:pPr>
    </w:p>
    <w:p w:rsidR="00FA5B6D" w:rsidRPr="00E751F5" w:rsidRDefault="00FA5B6D" w:rsidP="00FA5B6D">
      <w:pPr>
        <w:spacing w:after="0" w:line="360" w:lineRule="auto"/>
      </w:pPr>
    </w:p>
    <w:p w:rsidR="00FA5B6D" w:rsidRPr="00E751F5" w:rsidRDefault="00FA5B6D" w:rsidP="00FA5B6D">
      <w:pPr>
        <w:spacing w:after="0" w:line="24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19AA880" wp14:editId="553F2DC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81000" cy="666750"/>
            <wp:effectExtent l="0" t="0" r="0" b="0"/>
            <wp:wrapSquare wrapText="bothSides"/>
            <wp:docPr id="5" name="Picture 5" descr="C:\Users\jane.adams\Desktop\Bird Month\POTW Nov 13\peter p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Bird Month\POTW Nov 13\peter p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1F5">
        <w:rPr>
          <w:b/>
        </w:rPr>
        <w:t>Lower Elementary:</w:t>
      </w:r>
      <w:bookmarkStart w:id="0" w:name="_GoBack"/>
      <w:bookmarkEnd w:id="0"/>
    </w:p>
    <w:p w:rsidR="00FA5B6D" w:rsidRPr="00E751F5" w:rsidRDefault="00FA5B6D" w:rsidP="00FA5B6D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751F5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751F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John is older than Michael. Wendy is older than John. If Michael is 3 years old and Wendy is 12 years old, could John be 120 months old? </w:t>
      </w:r>
    </w:p>
    <w:p w:rsidR="00FA5B6D" w:rsidRPr="00E751F5" w:rsidRDefault="00FA5B6D" w:rsidP="00FA5B6D">
      <w:pPr>
        <w:spacing w:after="0" w:line="240" w:lineRule="auto"/>
      </w:pPr>
      <w:r w:rsidRPr="00E751F5">
        <w:rPr>
          <w:i/>
        </w:rPr>
        <w:t>Answer:</w:t>
      </w:r>
      <w:r w:rsidRPr="00E751F5">
        <w:t xml:space="preserve">  Yes</w:t>
      </w:r>
    </w:p>
    <w:p w:rsidR="00FA5B6D" w:rsidRPr="00E751F5" w:rsidRDefault="00FA5B6D" w:rsidP="00FA5B6D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751F5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751F5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There are 12 months in a year, so John must be 10 years old because 12 months 10 times is 120 months. </w:t>
      </w:r>
      <w:proofErr w:type="gramStart"/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>Since</w:t>
      </w:r>
      <w:proofErr w:type="gramEnd"/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 10 years is older than Michael’s 3 years and younger than Wendy’s 12 years, that means John could be 120 months old. </w:t>
      </w:r>
    </w:p>
    <w:p w:rsidR="00FA5B6D" w:rsidRPr="00E751F5" w:rsidRDefault="00FA5B6D" w:rsidP="00FA5B6D">
      <w:pPr>
        <w:spacing w:after="0" w:line="240" w:lineRule="auto"/>
      </w:pPr>
    </w:p>
    <w:p w:rsidR="00FA5B6D" w:rsidRPr="00E751F5" w:rsidRDefault="00FA5B6D" w:rsidP="00FA5B6D">
      <w:pPr>
        <w:spacing w:after="0" w:line="240" w:lineRule="auto"/>
      </w:pPr>
    </w:p>
    <w:p w:rsidR="00FA5B6D" w:rsidRPr="00E751F5" w:rsidRDefault="00FA5B6D" w:rsidP="00FA5B6D">
      <w:pPr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73CC5873" wp14:editId="016A2B38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528320" cy="739140"/>
            <wp:effectExtent l="0" t="0" r="5080" b="3810"/>
            <wp:wrapSquare wrapText="bothSides"/>
            <wp:docPr id="6" name="Picture 6" descr="C:\Users\jane.adams\Desktop\Bird Month\POTW Nov 13\fai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Bird Month\POTW Nov 13\fair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1F5">
        <w:rPr>
          <w:b/>
        </w:rPr>
        <w:t>Upper Elementary:</w:t>
      </w:r>
    </w:p>
    <w:p w:rsidR="00FA5B6D" w:rsidRPr="00E751F5" w:rsidRDefault="00FA5B6D" w:rsidP="00FA5B6D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751F5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751F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A fairy can fly 16 miles per hour. If the fairy leaves for Neverland at 8:03 </w:t>
      </w:r>
      <w:r w:rsidRPr="00E751F5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pm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 and gets there at 7:33 </w:t>
      </w:r>
      <w:r w:rsidRPr="00E751F5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am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, then how far away is Neverland? </w:t>
      </w:r>
    </w:p>
    <w:p w:rsidR="00FA5B6D" w:rsidRPr="00E751F5" w:rsidRDefault="00FA5B6D" w:rsidP="00FA5B6D">
      <w:pPr>
        <w:spacing w:after="0" w:line="240" w:lineRule="auto"/>
      </w:pPr>
      <w:r w:rsidRPr="00E751F5">
        <w:rPr>
          <w:i/>
        </w:rPr>
        <w:t>Answer:</w:t>
      </w:r>
      <w:r w:rsidRPr="00E751F5">
        <w:t xml:space="preserve">  </w:t>
      </w:r>
      <w:r w:rsidRPr="00E751F5">
        <w:rPr>
          <w:rFonts w:cs="Times"/>
        </w:rPr>
        <w:t>184 miles</w:t>
      </w:r>
    </w:p>
    <w:p w:rsidR="00FA5B6D" w:rsidRPr="00E751F5" w:rsidRDefault="00FA5B6D" w:rsidP="00FA5B6D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751F5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751F5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From 8:03 </w:t>
      </w:r>
      <w:r w:rsidRPr="00E751F5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pm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 to 7:33 </w:t>
      </w:r>
      <w:r w:rsidRPr="00E751F5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am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 is 11½</w:t>
      </w:r>
      <w:r w:rsidRPr="00E751F5">
        <w:rPr>
          <w:rFonts w:asciiTheme="minorHAnsi" w:hAnsiTheme="minorHAnsi" w:cs="Times"/>
          <w:color w:val="auto"/>
          <w:sz w:val="22"/>
          <w:szCs w:val="22"/>
        </w:rPr>
        <w:t xml:space="preserve"> hours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>. S</w:t>
      </w:r>
      <w:r w:rsidRPr="00E751F5">
        <w:rPr>
          <w:rFonts w:asciiTheme="minorHAnsi" w:hAnsiTheme="minorHAnsi" w:cs="Times"/>
          <w:color w:val="auto"/>
          <w:sz w:val="22"/>
          <w:szCs w:val="22"/>
        </w:rPr>
        <w:t xml:space="preserve">o, the fairy travels a total distance of 16 × 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>11½</w:t>
      </w:r>
      <w:r w:rsidRPr="00E751F5">
        <w:rPr>
          <w:rFonts w:asciiTheme="minorHAnsi" w:hAnsiTheme="minorHAnsi" w:cs="Times"/>
          <w:color w:val="auto"/>
          <w:sz w:val="22"/>
          <w:szCs w:val="22"/>
        </w:rPr>
        <w:t xml:space="preserve"> = 16 × 11 + 16 × 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>½</w:t>
      </w:r>
      <w:r w:rsidRPr="00E751F5">
        <w:rPr>
          <w:rFonts w:asciiTheme="minorHAnsi" w:hAnsiTheme="minorHAnsi" w:cs="Times"/>
          <w:color w:val="auto"/>
          <w:sz w:val="22"/>
          <w:szCs w:val="22"/>
        </w:rPr>
        <w:t xml:space="preserve"> = 176 + 8 = 184 miles. </w:t>
      </w:r>
    </w:p>
    <w:p w:rsidR="00FA5B6D" w:rsidRPr="00E751F5" w:rsidRDefault="00FA5B6D" w:rsidP="00FA5B6D">
      <w:pPr>
        <w:spacing w:after="0" w:line="240" w:lineRule="auto"/>
      </w:pPr>
    </w:p>
    <w:p w:rsidR="00FA5B6D" w:rsidRPr="00E751F5" w:rsidRDefault="00FA5B6D" w:rsidP="00FA5B6D">
      <w:pPr>
        <w:spacing w:after="0" w:line="240" w:lineRule="auto"/>
      </w:pPr>
    </w:p>
    <w:p w:rsidR="00FA5B6D" w:rsidRPr="00E751F5" w:rsidRDefault="00FA5B6D" w:rsidP="00FA5B6D">
      <w:pPr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6108A522" wp14:editId="23B4067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723900" cy="375920"/>
            <wp:effectExtent l="0" t="0" r="0" b="5080"/>
            <wp:wrapSquare wrapText="bothSides"/>
            <wp:docPr id="7" name="Picture 7" descr="C:\Users\jane.adams\Desktop\Bird Month\POTW Nov 13\st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Bird Month\POTW Nov 13\stor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1F5">
        <w:rPr>
          <w:b/>
        </w:rPr>
        <w:t>Middle School:</w:t>
      </w:r>
    </w:p>
    <w:p w:rsidR="00FA5B6D" w:rsidRPr="00E751F5" w:rsidRDefault="00FA5B6D" w:rsidP="00FA5B6D">
      <w:pPr>
        <w:pStyle w:val="BasicParagraph"/>
        <w:suppressAutoHyphens/>
        <w:spacing w:line="240" w:lineRule="auto"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E751F5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E751F5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>Wendy and the Lost Boys are taking turns reading each other a bedtime story. Wendy reads 50% of the story. Tootles, Nibs, Slightly, and Curly each read 50% of the number of pages that are left on each of their turns. Finally, the twins each read 50% of the remaining pages. What percentage of the story has been read by the time it’s the twins’ turn to read?</w:t>
      </w:r>
    </w:p>
    <w:p w:rsidR="00FA5B6D" w:rsidRPr="00E751F5" w:rsidRDefault="00FA5B6D" w:rsidP="00FA5B6D">
      <w:pPr>
        <w:spacing w:after="0" w:line="240" w:lineRule="auto"/>
        <w:rPr>
          <w:rStyle w:val="apple-style-span"/>
          <w:rFonts w:cstheme="minorHAnsi"/>
        </w:rPr>
      </w:pPr>
      <w:r w:rsidRPr="00E751F5">
        <w:rPr>
          <w:rStyle w:val="apple-style-span"/>
          <w:rFonts w:cstheme="minorHAnsi"/>
          <w:i/>
        </w:rPr>
        <w:t>Answer</w:t>
      </w:r>
      <w:r w:rsidRPr="00E751F5">
        <w:rPr>
          <w:i/>
        </w:rPr>
        <w:t>:</w:t>
      </w:r>
      <w:r w:rsidRPr="00E751F5">
        <w:t xml:space="preserve">  </w:t>
      </w:r>
      <w:r w:rsidRPr="00E751F5">
        <w:rPr>
          <w:rFonts w:cs="Times"/>
          <w:spacing w:val="-3"/>
        </w:rPr>
        <w:t>96.875%</w:t>
      </w:r>
    </w:p>
    <w:p w:rsidR="00FA5B6D" w:rsidRPr="00E751F5" w:rsidRDefault="00FA5B6D" w:rsidP="00FA5B6D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pacing w:val="-3"/>
          <w:sz w:val="22"/>
          <w:szCs w:val="22"/>
        </w:rPr>
      </w:pPr>
      <w:r w:rsidRPr="00E751F5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751F5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751F5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After Wendy reads, 50% of the pages are left to read. After Tootles, 50% × 50% = 25% are left. After Nibs, 50% × 25% = 12</w:t>
      </w:r>
      <w:r w:rsidRPr="00E751F5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.5% are left. After Slightly, 50% × </w:t>
      </w:r>
      <w:r w:rsidRPr="00E751F5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12</w:t>
      </w:r>
      <w:r w:rsidRPr="00E751F5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.5% = 6.25% are left. After Curly, 50% × </w:t>
      </w:r>
      <w:r w:rsidRPr="00E751F5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6.25</w:t>
      </w:r>
      <w:r w:rsidRPr="00E751F5">
        <w:rPr>
          <w:rFonts w:asciiTheme="minorHAnsi" w:hAnsiTheme="minorHAnsi" w:cs="Times"/>
          <w:color w:val="auto"/>
          <w:spacing w:val="-3"/>
          <w:sz w:val="22"/>
          <w:szCs w:val="22"/>
        </w:rPr>
        <w:t>% = 3.125% are left. So, by the time it’s the twins’ turn to read, 3.125% of the pages are left, which means 100% – 3.125% = 96.875% of the story has been read.</w:t>
      </w:r>
    </w:p>
    <w:p w:rsidR="00FA5B6D" w:rsidRPr="00E751F5" w:rsidRDefault="00FA5B6D" w:rsidP="00FA5B6D">
      <w:pPr>
        <w:spacing w:after="0" w:line="240" w:lineRule="auto"/>
        <w:rPr>
          <w:rFonts w:cstheme="minorHAnsi"/>
        </w:rPr>
      </w:pPr>
    </w:p>
    <w:p w:rsidR="00FA5B6D" w:rsidRPr="00E751F5" w:rsidRDefault="00FA5B6D" w:rsidP="00FA5B6D">
      <w:pPr>
        <w:spacing w:after="0" w:line="240" w:lineRule="auto"/>
      </w:pPr>
    </w:p>
    <w:p w:rsidR="00FA5B6D" w:rsidRPr="00E751F5" w:rsidRDefault="00FA5B6D" w:rsidP="00FA5B6D">
      <w:pPr>
        <w:tabs>
          <w:tab w:val="left" w:pos="2115"/>
        </w:tabs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4C698F06" wp14:editId="08A0BA1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914400" cy="373380"/>
            <wp:effectExtent l="0" t="0" r="0" b="7620"/>
            <wp:wrapSquare wrapText="bothSides"/>
            <wp:docPr id="8" name="Picture 8" descr="C:\Users\jane.adams\Desktop\Bird Month\POTW Nov 13\small cr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Bird Month\POTW Nov 13\small cro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1F5">
        <w:rPr>
          <w:b/>
        </w:rPr>
        <w:t>Algebra and Up:</w:t>
      </w:r>
    </w:p>
    <w:p w:rsidR="00FA5B6D" w:rsidRPr="00E751F5" w:rsidRDefault="00FA5B6D" w:rsidP="00FA5B6D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751F5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751F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>A swimmer is 20 meters from a boat. A crocodile is 30 meters behind the swimmer. If the crocodile swims 4 meters per second and the swimmer swims 2 meters per second, will the crocodile catch the swimmer before he reaches the boat?</w:t>
      </w:r>
    </w:p>
    <w:p w:rsidR="00FA5B6D" w:rsidRPr="00E751F5" w:rsidRDefault="00FA5B6D" w:rsidP="00FA5B6D">
      <w:pPr>
        <w:spacing w:after="0" w:line="240" w:lineRule="auto"/>
      </w:pPr>
      <w:r w:rsidRPr="00E751F5">
        <w:rPr>
          <w:i/>
        </w:rPr>
        <w:t>Answer:</w:t>
      </w:r>
      <w:r w:rsidRPr="00E751F5">
        <w:t xml:space="preserve">  No</w:t>
      </w:r>
    </w:p>
    <w:p w:rsidR="00FA5B6D" w:rsidRPr="00E751F5" w:rsidRDefault="00FA5B6D" w:rsidP="00FA5B6D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751F5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751F5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751F5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crocodile swims 4 – 2 = 2 meters per second faster than the swimmer. So, the crocodile gets 2 meters closer to the swimmer each second. It takes the swimmer 20 meters ÷ 2 meters per second = 10 seconds to reach the boat. In that time, the crocodile gets 10 seconds × 2 meters per second = 20 meters closer to the swimmer. Since they were 30 meters apart to begin with, the crocodile does not catch the swimmer. </w:t>
      </w:r>
    </w:p>
    <w:p w:rsidR="00FA5B6D" w:rsidRPr="00E751F5" w:rsidRDefault="00FA5B6D" w:rsidP="00FA5B6D">
      <w:pPr>
        <w:spacing w:after="0" w:line="240" w:lineRule="auto"/>
      </w:pPr>
    </w:p>
    <w:p w:rsidR="00B306B3" w:rsidRPr="00FA5B6D" w:rsidRDefault="00B306B3" w:rsidP="00FA5B6D"/>
    <w:sectPr w:rsidR="00B306B3" w:rsidRPr="00FA5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F5"/>
    <w:rsid w:val="000164BD"/>
    <w:rsid w:val="00024E94"/>
    <w:rsid w:val="00031203"/>
    <w:rsid w:val="000641CF"/>
    <w:rsid w:val="00072DBE"/>
    <w:rsid w:val="00084F09"/>
    <w:rsid w:val="00093335"/>
    <w:rsid w:val="000936CB"/>
    <w:rsid w:val="000A2323"/>
    <w:rsid w:val="000C0399"/>
    <w:rsid w:val="000D16DE"/>
    <w:rsid w:val="000D33F2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751F5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A5B6D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CC56"/>
  <w15:docId w15:val="{A22E6BC2-1282-4474-96A3-9ECCC922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751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E751F5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54E3-7BAD-4C52-B0E1-CA173FEA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4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4</cp:revision>
  <cp:lastPrinted>2011-07-07T17:32:00Z</cp:lastPrinted>
  <dcterms:created xsi:type="dcterms:W3CDTF">2017-11-10T20:34:00Z</dcterms:created>
  <dcterms:modified xsi:type="dcterms:W3CDTF">2017-11-10T22:20:00Z</dcterms:modified>
</cp:coreProperties>
</file>