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3A4" w:rsidRPr="004546D3" w:rsidRDefault="000813A4" w:rsidP="000813A4">
      <w:pPr>
        <w:spacing w:after="0" w:line="360" w:lineRule="auto"/>
      </w:pPr>
      <w:r w:rsidRPr="004546D3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FB66FD8" wp14:editId="24ED88D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90525" cy="502920"/>
            <wp:effectExtent l="0" t="0" r="9525" b="0"/>
            <wp:wrapSquare wrapText="bothSides"/>
            <wp:docPr id="2" name="Picture 2" descr="C:\Users\jane.adams\Desktop\Deeeeeeeeecember\POTW Dec 11\ch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Deeeeeeeeecember\POTW Dec 11\chip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46D3">
        <w:rPr>
          <w:b/>
        </w:rPr>
        <w:t>Lower Elementary:</w:t>
      </w:r>
    </w:p>
    <w:p w:rsidR="000813A4" w:rsidRPr="004546D3" w:rsidRDefault="000813A4" w:rsidP="000813A4">
      <w:pPr>
        <w:pStyle w:val="BasicParagraph"/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  <w:r w:rsidRPr="004546D3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4546D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Abby has $5.00 to spend on snacks. Cookies cost 50¢ per cookie, chips cost 75¢ per bag, and juice costs $1.00 per bottle. If Abby buys one of each, how much money will she have left?</w:t>
      </w:r>
      <w:r w:rsidRPr="004546D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813A4" w:rsidRPr="004546D3" w:rsidRDefault="000813A4" w:rsidP="000813A4">
      <w:pPr>
        <w:spacing w:after="0" w:line="360" w:lineRule="auto"/>
      </w:pPr>
    </w:p>
    <w:p w:rsidR="000813A4" w:rsidRPr="004546D3" w:rsidRDefault="000813A4" w:rsidP="000813A4">
      <w:pPr>
        <w:spacing w:after="0" w:line="360" w:lineRule="auto"/>
      </w:pPr>
    </w:p>
    <w:p w:rsidR="000813A4" w:rsidRPr="004546D3" w:rsidRDefault="000813A4" w:rsidP="000813A4">
      <w:pPr>
        <w:spacing w:after="0" w:line="360" w:lineRule="auto"/>
      </w:pPr>
    </w:p>
    <w:p w:rsidR="004546D3" w:rsidRPr="004546D3" w:rsidRDefault="004546D3" w:rsidP="004546D3">
      <w:pPr>
        <w:spacing w:after="0" w:line="360" w:lineRule="auto"/>
      </w:pPr>
      <w:r w:rsidRPr="004546D3">
        <w:rPr>
          <w:b/>
        </w:rPr>
        <w:t>Upper Elementary:</w:t>
      </w:r>
    </w:p>
    <w:p w:rsidR="004546D3" w:rsidRPr="004546D3" w:rsidRDefault="004546D3" w:rsidP="004546D3">
      <w:pPr>
        <w:pStyle w:val="BasicParagraph"/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  <w:r w:rsidRPr="004546D3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37CF62D9" wp14:editId="2A0FE51E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716280" cy="508635"/>
            <wp:effectExtent l="0" t="0" r="7620" b="5715"/>
            <wp:wrapSquare wrapText="bothSides"/>
            <wp:docPr id="9" name="Picture 9" descr="C:\Users\jane.adams\Desktop\Deeeeeeeeecember\POTW Dec 11\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Deeeeeeeeecember\POTW Dec 11\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46D3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4546D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Brianna has a box that can hold up to 50 kilograms. She puts 3 books that each weigh 2 kilograms inside the box. She also puts a lamp that weighs 20 kilograms inside the box. What percent of the box’s maximum weight capacity does Brianna have left to fill?</w:t>
      </w:r>
      <w:r w:rsidRPr="004546D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813A4" w:rsidRPr="004546D3" w:rsidRDefault="000813A4" w:rsidP="000813A4">
      <w:pPr>
        <w:spacing w:after="0" w:line="360" w:lineRule="auto"/>
      </w:pPr>
    </w:p>
    <w:p w:rsidR="000813A4" w:rsidRPr="004546D3" w:rsidRDefault="000813A4" w:rsidP="000813A4">
      <w:pPr>
        <w:spacing w:after="0" w:line="360" w:lineRule="auto"/>
      </w:pPr>
    </w:p>
    <w:p w:rsidR="000813A4" w:rsidRPr="004546D3" w:rsidRDefault="000813A4" w:rsidP="000813A4">
      <w:pPr>
        <w:spacing w:after="0" w:line="360" w:lineRule="auto"/>
      </w:pPr>
    </w:p>
    <w:p w:rsidR="004546D3" w:rsidRPr="004546D3" w:rsidRDefault="004546D3" w:rsidP="004546D3">
      <w:pPr>
        <w:spacing w:after="0" w:line="360" w:lineRule="auto"/>
      </w:pPr>
      <w:r w:rsidRPr="004546D3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71552" behindDoc="0" locked="0" layoutInCell="1" allowOverlap="1" wp14:anchorId="4BB9B209" wp14:editId="2DEFF3D0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73760" cy="410845"/>
            <wp:effectExtent l="0" t="0" r="2540" b="8255"/>
            <wp:wrapSquare wrapText="bothSides"/>
            <wp:docPr id="10" name="Picture 10" descr="C:\Users\jane.adams\Desktop\Deeeeeeeeecember\POTW Dec 11\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Deeeeeeeeecember\POTW Dec 11\fis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46D3">
        <w:rPr>
          <w:b/>
        </w:rPr>
        <w:t>Middle School:</w:t>
      </w:r>
    </w:p>
    <w:p w:rsidR="004546D3" w:rsidRPr="004546D3" w:rsidRDefault="004546D3" w:rsidP="004546D3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4546D3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4546D3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Caleb has an aquarium that is 2 </w:t>
      </w:r>
      <w:proofErr w:type="spellStart"/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metres</w:t>
      </w:r>
      <w:proofErr w:type="spellEnd"/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long, 1 </w:t>
      </w:r>
      <w:proofErr w:type="spellStart"/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metre</w:t>
      </w:r>
      <w:proofErr w:type="spellEnd"/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wide, and 1 </w:t>
      </w:r>
      <w:proofErr w:type="spellStart"/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metre</w:t>
      </w:r>
      <w:proofErr w:type="spellEnd"/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tall. A </w:t>
      </w:r>
      <w:proofErr w:type="spellStart"/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litre</w:t>
      </w:r>
      <w:proofErr w:type="spellEnd"/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is equal to 1000 cubic </w:t>
      </w:r>
      <w:proofErr w:type="spellStart"/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. How many whole </w:t>
      </w:r>
      <w:proofErr w:type="spellStart"/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litres</w:t>
      </w:r>
      <w:proofErr w:type="spellEnd"/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of water can the aquarium hold? </w:t>
      </w:r>
    </w:p>
    <w:p w:rsidR="000813A4" w:rsidRPr="004546D3" w:rsidRDefault="000813A4" w:rsidP="000813A4">
      <w:pPr>
        <w:spacing w:after="0" w:line="360" w:lineRule="auto"/>
        <w:rPr>
          <w:rFonts w:cstheme="minorHAnsi"/>
        </w:rPr>
      </w:pPr>
    </w:p>
    <w:p w:rsidR="000813A4" w:rsidRPr="004546D3" w:rsidRDefault="000813A4" w:rsidP="000813A4">
      <w:pPr>
        <w:spacing w:after="0" w:line="360" w:lineRule="auto"/>
        <w:rPr>
          <w:rFonts w:cstheme="minorHAnsi"/>
        </w:rPr>
      </w:pPr>
    </w:p>
    <w:p w:rsidR="000813A4" w:rsidRPr="004546D3" w:rsidRDefault="000813A4" w:rsidP="000813A4">
      <w:pPr>
        <w:spacing w:after="0" w:line="360" w:lineRule="auto"/>
      </w:pPr>
    </w:p>
    <w:p w:rsidR="004546D3" w:rsidRPr="004546D3" w:rsidRDefault="004546D3" w:rsidP="004546D3">
      <w:pPr>
        <w:tabs>
          <w:tab w:val="left" w:pos="2115"/>
        </w:tabs>
        <w:spacing w:after="0" w:line="360" w:lineRule="auto"/>
      </w:pPr>
      <w:r w:rsidRPr="004546D3">
        <w:rPr>
          <w:b/>
        </w:rPr>
        <w:t>Algebra and Up:</w:t>
      </w:r>
    </w:p>
    <w:p w:rsidR="004546D3" w:rsidRPr="004546D3" w:rsidRDefault="004546D3" w:rsidP="004546D3">
      <w:pPr>
        <w:pStyle w:val="BasicParagraph"/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  <w:r w:rsidRPr="004546D3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73600" behindDoc="0" locked="0" layoutInCell="1" allowOverlap="1" wp14:anchorId="16015A97" wp14:editId="4CFCFF5D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09295" cy="411480"/>
            <wp:effectExtent l="0" t="0" r="0" b="7620"/>
            <wp:wrapSquare wrapText="bothSides"/>
            <wp:docPr id="11" name="Picture 11" descr="C:\Users\jane.adams\Desktop\Deeeeeeeeecember\POTW Dec 11\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Deeeeeeeeecember\POTW Dec 11\des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46D3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4546D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Darcy is decorating her bedroom and sketches a floor plan to a 1:10 scale. What is the area of the surface of a desk that is 8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long and 5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4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wide on Darcy’s sketch? </w:t>
      </w:r>
    </w:p>
    <w:p w:rsidR="000813A4" w:rsidRPr="004546D3" w:rsidRDefault="000813A4" w:rsidP="000813A4">
      <w:pPr>
        <w:spacing w:after="0" w:line="360" w:lineRule="auto"/>
        <w:rPr>
          <w:i/>
        </w:rPr>
      </w:pPr>
      <w:bookmarkStart w:id="0" w:name="_GoBack"/>
      <w:bookmarkEnd w:id="0"/>
    </w:p>
    <w:p w:rsidR="000813A4" w:rsidRPr="004546D3" w:rsidRDefault="000813A4" w:rsidP="000813A4">
      <w:pPr>
        <w:spacing w:after="0" w:line="360" w:lineRule="auto"/>
      </w:pPr>
    </w:p>
    <w:p w:rsidR="000813A4" w:rsidRPr="004546D3" w:rsidRDefault="000813A4" w:rsidP="000813A4">
      <w:pPr>
        <w:spacing w:after="0" w:line="360" w:lineRule="auto"/>
      </w:pPr>
    </w:p>
    <w:p w:rsidR="000813A4" w:rsidRPr="004546D3" w:rsidRDefault="000813A4" w:rsidP="000813A4">
      <w:pPr>
        <w:spacing w:after="0" w:line="360" w:lineRule="auto"/>
      </w:pPr>
    </w:p>
    <w:p w:rsidR="000813A4" w:rsidRPr="004546D3" w:rsidRDefault="000813A4" w:rsidP="000813A4">
      <w:pPr>
        <w:spacing w:after="0" w:line="360" w:lineRule="auto"/>
      </w:pPr>
    </w:p>
    <w:p w:rsidR="000813A4" w:rsidRPr="004546D3" w:rsidRDefault="000813A4" w:rsidP="000813A4">
      <w:pPr>
        <w:spacing w:after="0" w:line="360" w:lineRule="auto"/>
      </w:pPr>
    </w:p>
    <w:p w:rsidR="000813A4" w:rsidRPr="004546D3" w:rsidRDefault="000813A4" w:rsidP="000813A4">
      <w:pPr>
        <w:spacing w:after="0" w:line="360" w:lineRule="auto"/>
      </w:pPr>
    </w:p>
    <w:p w:rsidR="000813A4" w:rsidRPr="004546D3" w:rsidRDefault="000813A4" w:rsidP="000813A4">
      <w:pPr>
        <w:spacing w:after="0" w:line="360" w:lineRule="auto"/>
      </w:pPr>
    </w:p>
    <w:p w:rsidR="000813A4" w:rsidRPr="004546D3" w:rsidRDefault="000813A4" w:rsidP="000813A4">
      <w:pPr>
        <w:spacing w:after="0" w:line="360" w:lineRule="auto"/>
      </w:pPr>
    </w:p>
    <w:p w:rsidR="000813A4" w:rsidRPr="004546D3" w:rsidRDefault="000813A4" w:rsidP="000813A4">
      <w:pPr>
        <w:spacing w:after="0" w:line="360" w:lineRule="auto"/>
      </w:pPr>
      <w:r w:rsidRPr="004546D3">
        <w:rPr>
          <w:rStyle w:val="Times14"/>
          <w:rFonts w:asciiTheme="minorHAnsi" w:hAnsiTheme="minorHAnsi"/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665408" behindDoc="0" locked="0" layoutInCell="1" allowOverlap="1" wp14:anchorId="4FB66FD8" wp14:editId="24ED88D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90525" cy="502920"/>
            <wp:effectExtent l="0" t="0" r="9525" b="0"/>
            <wp:wrapSquare wrapText="bothSides"/>
            <wp:docPr id="5" name="Picture 5" descr="C:\Users\jane.adams\Desktop\Deeeeeeeeecember\POTW Dec 11\ch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.adams\Desktop\Deeeeeeeeecember\POTW Dec 11\chip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46D3">
        <w:rPr>
          <w:b/>
        </w:rPr>
        <w:t>Lower Elementary:</w:t>
      </w:r>
    </w:p>
    <w:p w:rsidR="000813A4" w:rsidRPr="004546D3" w:rsidRDefault="000813A4" w:rsidP="000813A4">
      <w:pPr>
        <w:pStyle w:val="BasicParagraph"/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  <w:r w:rsidRPr="004546D3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4546D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Abby has $5.00 to spend on snacks. Cookies cost 50¢ per cookie, chips cost 75¢ per bag, and juice costs $1.00 per bottle. If Abby buys one of each, how much money will she have left?</w:t>
      </w:r>
      <w:r w:rsidRPr="004546D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813A4" w:rsidRPr="004546D3" w:rsidRDefault="000813A4" w:rsidP="000813A4">
      <w:pPr>
        <w:spacing w:after="0" w:line="360" w:lineRule="auto"/>
      </w:pPr>
      <w:r w:rsidRPr="004546D3">
        <w:rPr>
          <w:i/>
        </w:rPr>
        <w:t>Answer:</w:t>
      </w:r>
      <w:r w:rsidRPr="004546D3">
        <w:t xml:space="preserve">  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$2.75</w:t>
      </w:r>
    </w:p>
    <w:p w:rsidR="000813A4" w:rsidRPr="004546D3" w:rsidRDefault="000813A4" w:rsidP="000813A4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4546D3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4546D3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Abby’s snacks cost $0.50 + $0.75 + $1.00 = $2.25. So, Abby will have $5.00 – $2.25 = $2.75 left. </w:t>
      </w:r>
    </w:p>
    <w:p w:rsidR="000813A4" w:rsidRPr="004546D3" w:rsidRDefault="000813A4" w:rsidP="000813A4">
      <w:pPr>
        <w:spacing w:after="0" w:line="360" w:lineRule="auto"/>
      </w:pPr>
    </w:p>
    <w:p w:rsidR="000813A4" w:rsidRPr="004546D3" w:rsidRDefault="000813A4" w:rsidP="000813A4">
      <w:pPr>
        <w:spacing w:after="0" w:line="360" w:lineRule="auto"/>
      </w:pPr>
    </w:p>
    <w:p w:rsidR="000813A4" w:rsidRPr="004546D3" w:rsidRDefault="000813A4" w:rsidP="000813A4">
      <w:pPr>
        <w:spacing w:after="0" w:line="360" w:lineRule="auto"/>
      </w:pPr>
      <w:r w:rsidRPr="004546D3">
        <w:rPr>
          <w:b/>
        </w:rPr>
        <w:t>Upper Elementary:</w:t>
      </w:r>
    </w:p>
    <w:p w:rsidR="000813A4" w:rsidRPr="004546D3" w:rsidRDefault="000813A4" w:rsidP="000813A4">
      <w:pPr>
        <w:pStyle w:val="BasicParagraph"/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  <w:r w:rsidRPr="004546D3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47A74BA3" wp14:editId="780D9A82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716280" cy="508635"/>
            <wp:effectExtent l="0" t="0" r="7620" b="5715"/>
            <wp:wrapSquare wrapText="bothSides"/>
            <wp:docPr id="6" name="Picture 6" descr="C:\Users\jane.adams\Desktop\Deeeeeeeeecember\POTW Dec 11\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.adams\Desktop\Deeeeeeeeecember\POTW Dec 11\box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46D3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4546D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Brianna has a box that can hold up to 50 </w:t>
      </w:r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kilogram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s. She puts 3 books that each weigh 2 </w:t>
      </w:r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kilogram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s inside the box. She also puts a lamp that weighs 20 </w:t>
      </w:r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kilogram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s inside the box. What percent of the box’s maximum weight capacity does Brianna have left to fill?</w:t>
      </w:r>
      <w:r w:rsidRPr="004546D3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0813A4" w:rsidRPr="004546D3" w:rsidRDefault="000813A4" w:rsidP="000813A4">
      <w:pPr>
        <w:spacing w:after="0" w:line="360" w:lineRule="auto"/>
      </w:pPr>
      <w:r w:rsidRPr="004546D3">
        <w:rPr>
          <w:i/>
        </w:rPr>
        <w:t>Answer:</w:t>
      </w:r>
      <w:r w:rsidRPr="004546D3">
        <w:t xml:space="preserve">  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48%</w:t>
      </w:r>
    </w:p>
    <w:p w:rsidR="000813A4" w:rsidRPr="004546D3" w:rsidRDefault="000813A4" w:rsidP="000813A4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4546D3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4546D3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Brianna puts 3 × 2 + 20 = 26 </w:t>
      </w:r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kilogram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s of stuff into the box. That means the box can hold another 50 – 26 = 24 </w:t>
      </w:r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kilogram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s. Since 50 is half of 100 and </w:t>
      </w:r>
      <w:proofErr w:type="spellStart"/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percents</w:t>
      </w:r>
      <w:proofErr w:type="spellEnd"/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are out of 100, we can double 24 to find that there is still 48% of the box’s maximum weight capacity left to fill. </w:t>
      </w:r>
    </w:p>
    <w:p w:rsidR="000813A4" w:rsidRPr="004546D3" w:rsidRDefault="000813A4" w:rsidP="000813A4">
      <w:pPr>
        <w:spacing w:after="0" w:line="360" w:lineRule="auto"/>
      </w:pPr>
    </w:p>
    <w:p w:rsidR="000813A4" w:rsidRPr="004546D3" w:rsidRDefault="000813A4" w:rsidP="000813A4">
      <w:pPr>
        <w:spacing w:after="0" w:line="360" w:lineRule="auto"/>
      </w:pPr>
    </w:p>
    <w:p w:rsidR="000813A4" w:rsidRPr="004546D3" w:rsidRDefault="000813A4" w:rsidP="000813A4">
      <w:pPr>
        <w:spacing w:after="0" w:line="360" w:lineRule="auto"/>
      </w:pPr>
      <w:r w:rsidRPr="004546D3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3CED5574" wp14:editId="77F41017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873760" cy="410845"/>
            <wp:effectExtent l="0" t="0" r="2540" b="8255"/>
            <wp:wrapSquare wrapText="bothSides"/>
            <wp:docPr id="7" name="Picture 7" descr="C:\Users\jane.adams\Desktop\Deeeeeeeeecember\POTW Dec 11\f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ne.adams\Desktop\Deeeeeeeeecember\POTW Dec 11\fish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41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46D3">
        <w:rPr>
          <w:b/>
        </w:rPr>
        <w:t>Middle School:</w:t>
      </w:r>
    </w:p>
    <w:p w:rsidR="000813A4" w:rsidRPr="004546D3" w:rsidRDefault="000813A4" w:rsidP="000813A4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4546D3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4546D3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Caleb has an aquarium that is 2 </w:t>
      </w:r>
      <w:proofErr w:type="spellStart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metres</w:t>
      </w:r>
      <w:proofErr w:type="spellEnd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long, 1 </w:t>
      </w:r>
      <w:proofErr w:type="spellStart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metre</w:t>
      </w:r>
      <w:proofErr w:type="spellEnd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wide, and 1 </w:t>
      </w:r>
      <w:proofErr w:type="spellStart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metre</w:t>
      </w:r>
      <w:proofErr w:type="spellEnd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tall. A </w:t>
      </w:r>
      <w:proofErr w:type="spellStart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litre</w:t>
      </w:r>
      <w:proofErr w:type="spellEnd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is equal to 1000 cubic </w:t>
      </w:r>
      <w:proofErr w:type="spellStart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. How many whole </w:t>
      </w:r>
      <w:proofErr w:type="spellStart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litres</w:t>
      </w:r>
      <w:proofErr w:type="spellEnd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of water can the aquarium hold? </w:t>
      </w:r>
    </w:p>
    <w:p w:rsidR="000813A4" w:rsidRPr="004546D3" w:rsidRDefault="000813A4" w:rsidP="000813A4">
      <w:pPr>
        <w:spacing w:after="0" w:line="360" w:lineRule="auto"/>
        <w:rPr>
          <w:rStyle w:val="apple-style-span"/>
          <w:rFonts w:cstheme="minorHAnsi"/>
        </w:rPr>
      </w:pPr>
      <w:r w:rsidRPr="004546D3">
        <w:rPr>
          <w:rStyle w:val="apple-style-span"/>
          <w:rFonts w:cstheme="minorHAnsi"/>
          <w:i/>
        </w:rPr>
        <w:t>Answer</w:t>
      </w:r>
      <w:r w:rsidRPr="004546D3">
        <w:rPr>
          <w:i/>
        </w:rPr>
        <w:t>:</w:t>
      </w:r>
      <w:r w:rsidRPr="004546D3">
        <w:t xml:space="preserve">  </w:t>
      </w:r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2000 whole </w:t>
      </w:r>
      <w:proofErr w:type="spellStart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litres</w:t>
      </w:r>
      <w:proofErr w:type="spellEnd"/>
    </w:p>
    <w:p w:rsidR="004546D3" w:rsidRPr="004546D3" w:rsidRDefault="000813A4" w:rsidP="004546D3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4546D3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4546D3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aquarium is 200 </w:t>
      </w:r>
      <w:proofErr w:type="spellStart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long, 100 </w:t>
      </w:r>
      <w:proofErr w:type="spellStart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wide, and 100 </w:t>
      </w:r>
      <w:proofErr w:type="spellStart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tall. So, its volume is 200 × 100 × 100 = 2 000 000 cubic </w:t>
      </w:r>
      <w:proofErr w:type="spellStart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. When we divide 2 000 000 by 1000, we get 2000 whole </w:t>
      </w:r>
      <w:proofErr w:type="spellStart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litres</w:t>
      </w:r>
      <w:proofErr w:type="spellEnd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. </w:t>
      </w:r>
    </w:p>
    <w:p w:rsidR="000813A4" w:rsidRPr="004546D3" w:rsidRDefault="000813A4" w:rsidP="004546D3">
      <w:pPr>
        <w:pStyle w:val="BasicParagraph"/>
        <w:suppressAutoHyphens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:rsidR="000813A4" w:rsidRPr="004546D3" w:rsidRDefault="000813A4" w:rsidP="000813A4">
      <w:pPr>
        <w:spacing w:after="0" w:line="360" w:lineRule="auto"/>
      </w:pPr>
    </w:p>
    <w:p w:rsidR="000813A4" w:rsidRPr="004546D3" w:rsidRDefault="000813A4" w:rsidP="000813A4">
      <w:pPr>
        <w:tabs>
          <w:tab w:val="left" w:pos="2115"/>
        </w:tabs>
        <w:spacing w:after="0" w:line="360" w:lineRule="auto"/>
      </w:pPr>
      <w:r w:rsidRPr="004546D3">
        <w:rPr>
          <w:b/>
        </w:rPr>
        <w:t>Algebra and Up:</w:t>
      </w:r>
    </w:p>
    <w:p w:rsidR="000813A4" w:rsidRPr="004546D3" w:rsidRDefault="000813A4" w:rsidP="000813A4">
      <w:pPr>
        <w:pStyle w:val="BasicParagraph"/>
        <w:suppressAutoHyphens/>
        <w:jc w:val="both"/>
        <w:rPr>
          <w:rFonts w:asciiTheme="minorHAnsi" w:hAnsiTheme="minorHAnsi"/>
          <w:color w:val="auto"/>
          <w:sz w:val="22"/>
          <w:szCs w:val="22"/>
        </w:rPr>
      </w:pPr>
      <w:r w:rsidRPr="004546D3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691A3119" wp14:editId="2CDA77E8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709295" cy="411480"/>
            <wp:effectExtent l="0" t="0" r="0" b="7620"/>
            <wp:wrapSquare wrapText="bothSides"/>
            <wp:docPr id="8" name="Picture 8" descr="C:\Users\jane.adams\Desktop\Deeeeeeeeecember\POTW Dec 11\d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ne.adams\Desktop\Deeeeeeeeecember\POTW Dec 11\des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546D3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4546D3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Darcy is decorating her bedroom and sketches a floor plan to a 1:</w:t>
      </w:r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10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scale. What is the area of the surface of a desk that is </w:t>
      </w:r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8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long and </w:t>
      </w:r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5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4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wide on Darcy’s sketch? </w:t>
      </w:r>
    </w:p>
    <w:p w:rsidR="000813A4" w:rsidRPr="004546D3" w:rsidRDefault="000813A4" w:rsidP="000813A4">
      <w:pPr>
        <w:spacing w:after="0" w:line="360" w:lineRule="auto"/>
      </w:pPr>
      <w:r w:rsidRPr="004546D3">
        <w:rPr>
          <w:i/>
        </w:rPr>
        <w:t>Answer:</w:t>
      </w:r>
      <w:r w:rsidRPr="004546D3">
        <w:t xml:space="preserve">  </w:t>
      </w:r>
      <w:r w:rsidRPr="004546D3">
        <w:rPr>
          <w:rFonts w:cs="Times"/>
        </w:rPr>
        <w:t>7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7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8</w:t>
      </w:r>
      <w:r w:rsidRPr="004546D3">
        <w:rPr>
          <w:rFonts w:cs="Times"/>
        </w:rPr>
        <w:t xml:space="preserve"> square feet</w:t>
      </w:r>
    </w:p>
    <w:p w:rsidR="00B306B3" w:rsidRPr="004546D3" w:rsidRDefault="000813A4" w:rsidP="003653A4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4546D3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4546D3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If the scale is 1:1</w:t>
      </w:r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0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, then 1 </w:t>
      </w:r>
      <w:proofErr w:type="spellStart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centimetre</w:t>
      </w:r>
      <w:proofErr w:type="spellEnd"/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on the sketch represents 1</w:t>
      </w:r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0 </w:t>
      </w:r>
      <w:proofErr w:type="spellStart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in the real world. So, </w:t>
      </w:r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a </w:t>
      </w:r>
      <w:proofErr w:type="spellStart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centimetre</w:t>
      </w:r>
      <w:proofErr w:type="spellEnd"/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on the map is a </w:t>
      </w:r>
      <w:proofErr w:type="spellStart"/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decimetre</w:t>
      </w:r>
      <w:proofErr w:type="spellEnd"/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 xml:space="preserve"> in real life. The surface of the desk therefore has an area of </w:t>
      </w:r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</w:rPr>
        <w:t>8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2</w:t>
      </w:r>
      <w:r w:rsidRPr="004546D3">
        <w:rPr>
          <w:rFonts w:asciiTheme="minorHAnsi" w:hAnsiTheme="minorHAnsi" w:cs="Times"/>
          <w:color w:val="auto"/>
          <w:sz w:val="22"/>
          <w:szCs w:val="22"/>
        </w:rPr>
        <w:t xml:space="preserve"> × </w:t>
      </w:r>
      <w:r w:rsidR="004546D3" w:rsidRPr="004546D3">
        <w:rPr>
          <w:rFonts w:asciiTheme="minorHAnsi" w:hAnsiTheme="minorHAnsi" w:cs="Times"/>
          <w:color w:val="auto"/>
          <w:sz w:val="22"/>
          <w:szCs w:val="22"/>
        </w:rPr>
        <w:t>5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1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4</w:t>
      </w:r>
      <w:r w:rsidRPr="004546D3">
        <w:rPr>
          <w:rFonts w:asciiTheme="minorHAnsi" w:hAnsiTheme="minorHAnsi" w:cs="Times"/>
          <w:color w:val="auto"/>
          <w:sz w:val="22"/>
          <w:szCs w:val="22"/>
        </w:rPr>
        <w:t xml:space="preserve"> = </w:t>
      </w:r>
      <w:r w:rsidR="004546D3" w:rsidRPr="004546D3">
        <w:rPr>
          <w:rFonts w:asciiTheme="minorHAnsi" w:hAnsiTheme="minorHAnsi" w:cs="Times"/>
          <w:color w:val="auto"/>
          <w:sz w:val="22"/>
          <w:szCs w:val="22"/>
        </w:rPr>
        <w:t>44</w:t>
      </w:r>
      <w:r w:rsidR="004546D3" w:rsidRPr="004546D3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5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4546D3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8</w:t>
      </w:r>
      <w:r w:rsidRPr="004546D3">
        <w:rPr>
          <w:rFonts w:asciiTheme="minorHAnsi" w:hAnsiTheme="minorHAnsi" w:cs="Times"/>
          <w:color w:val="auto"/>
          <w:sz w:val="22"/>
          <w:szCs w:val="22"/>
        </w:rPr>
        <w:t xml:space="preserve"> square </w:t>
      </w:r>
      <w:proofErr w:type="spellStart"/>
      <w:r w:rsidR="004546D3" w:rsidRPr="004546D3">
        <w:rPr>
          <w:rFonts w:asciiTheme="minorHAnsi" w:hAnsiTheme="minorHAnsi" w:cs="Times"/>
          <w:color w:val="auto"/>
          <w:sz w:val="22"/>
          <w:szCs w:val="22"/>
        </w:rPr>
        <w:t>decimetres</w:t>
      </w:r>
      <w:proofErr w:type="spellEnd"/>
      <w:r w:rsidRPr="004546D3">
        <w:rPr>
          <w:rFonts w:asciiTheme="minorHAnsi" w:hAnsiTheme="minorHAnsi" w:cs="Times"/>
          <w:color w:val="auto"/>
          <w:sz w:val="22"/>
          <w:szCs w:val="22"/>
        </w:rPr>
        <w:t xml:space="preserve">. </w:t>
      </w:r>
    </w:p>
    <w:sectPr w:rsidR="00B306B3" w:rsidRPr="00454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7B3"/>
    <w:rsid w:val="000164BD"/>
    <w:rsid w:val="00024E94"/>
    <w:rsid w:val="00031203"/>
    <w:rsid w:val="000641CF"/>
    <w:rsid w:val="000813A4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27ED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653A4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546D3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172C3"/>
    <w:rsid w:val="00617E97"/>
    <w:rsid w:val="0062287E"/>
    <w:rsid w:val="0062387B"/>
    <w:rsid w:val="00631408"/>
    <w:rsid w:val="00646B33"/>
    <w:rsid w:val="00650887"/>
    <w:rsid w:val="00655B92"/>
    <w:rsid w:val="0065631B"/>
    <w:rsid w:val="006579A2"/>
    <w:rsid w:val="00662661"/>
    <w:rsid w:val="00665222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8F5E8B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B6708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30A21"/>
    <w:rsid w:val="00C47D98"/>
    <w:rsid w:val="00C52D00"/>
    <w:rsid w:val="00C77930"/>
    <w:rsid w:val="00C84EE8"/>
    <w:rsid w:val="00C91915"/>
    <w:rsid w:val="00CB1943"/>
    <w:rsid w:val="00CB4F34"/>
    <w:rsid w:val="00CD57C0"/>
    <w:rsid w:val="00CD76E6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B57B3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DF610"/>
  <w15:docId w15:val="{37E81E45-B166-4C00-8462-59D03F1B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B57B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FB57B3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3338C-1101-479B-8D7D-C4B5FBB8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10</TotalTime>
  <Pages>2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4</cp:revision>
  <cp:lastPrinted>2011-07-07T17:32:00Z</cp:lastPrinted>
  <dcterms:created xsi:type="dcterms:W3CDTF">2017-12-09T00:42:00Z</dcterms:created>
  <dcterms:modified xsi:type="dcterms:W3CDTF">2017-12-09T00:51:00Z</dcterms:modified>
</cp:coreProperties>
</file>