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4317B3F" wp14:editId="6951EF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040" cy="638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5" cy="6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FA">
        <w:rPr>
          <w:b/>
        </w:rPr>
        <w:t>Lower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Rachel the Elf is trying to count reindeer, but she’s only tall enough to count their legs. If Rachel counts 24 reindeer legs, then how many reindeer are there?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7569839" wp14:editId="201A731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7200" cy="5988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Upper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For every </w:t>
      </w:r>
      <w:proofErr w:type="gramStart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7 gingerbread</w:t>
      </w:r>
      <w:proofErr w:type="gram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people Tyler decorates, Sophia decorates 5. If they decorate 60 gingerbread people in total, then how many gingerbread people did Sophia decorate?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31BEE00D" wp14:editId="02A615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9160" cy="560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Middle School:</w:t>
      </w:r>
    </w:p>
    <w:p w:rsidR="006461C6" w:rsidRPr="00970A5B" w:rsidRDefault="006461C6" w:rsidP="006461C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sz w:val="22"/>
          <w:szCs w:val="22"/>
        </w:rPr>
      </w:pPr>
      <w:r w:rsidRPr="00970A5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70A5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Madison is 18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decimetres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tall and casts a 45-decimetre shadow. He decorates a 24-decimetre-tall tree with ornaments, garlands, and a star on top. If the shadow cast by the decorated tree is 71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decimetres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and 5</w:t>
      </w:r>
      <w:r w:rsidR="0060742E" w:rsidRPr="00970A5B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centimetres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long, then how much height does the star add to the tree?</w:t>
      </w:r>
    </w:p>
    <w:p w:rsidR="006461C6" w:rsidRDefault="006461C6" w:rsidP="006461C6">
      <w:pPr>
        <w:spacing w:after="0" w:line="360" w:lineRule="auto"/>
        <w:rPr>
          <w:rStyle w:val="apple-style-span"/>
          <w:rFonts w:cstheme="minorHAnsi"/>
          <w:i/>
        </w:rPr>
      </w:pP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88A6A35" wp14:editId="311935F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700" cy="5378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Algebra and Up: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Nora builds a hemispherical igloo with an interior diameter of 18 feet. The walls of the igloo are 1 foot thick, and the entrance takes up the space of 4π cubic feet of snow. What is the volume of snow used to create the walls of the igloo?</w:t>
      </w:r>
    </w:p>
    <w:p w:rsidR="006461C6" w:rsidRDefault="006461C6" w:rsidP="006461C6">
      <w:pPr>
        <w:spacing w:after="0" w:line="360" w:lineRule="auto"/>
        <w:rPr>
          <w:i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Default="006461C6" w:rsidP="006461C6">
      <w:pPr>
        <w:spacing w:after="0" w:line="360" w:lineRule="auto"/>
        <w:rPr>
          <w:b/>
        </w:rPr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4317B3F" wp14:editId="6951EF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040" cy="638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5" cy="6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CFA">
        <w:rPr>
          <w:b/>
        </w:rPr>
        <w:t>Lower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Rachel the Elf is trying to count reindeer, but she’s only tall enough to count their legs. If Rachel counts 24 reindeer legs, then how many reindeer are there?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6 reindeer</w:t>
      </w:r>
    </w:p>
    <w:p w:rsidR="006461C6" w:rsidRPr="006461C6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reindeer has 4 legs, so Rachel can count the reindeer by grouping the legs by 4. She counts 4, 8, 12, 16, 20, 24 legs, so there must be 6 reindeer.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7569839" wp14:editId="201A731D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57200" cy="5988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Upper Elementary: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For every </w:t>
      </w:r>
      <w:proofErr w:type="gramStart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7 gingerbread</w:t>
      </w:r>
      <w:proofErr w:type="gram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people Tyler decorates, Sophia decorates 5. If they decorate 60 gingerbread people in total, then how many gingerbread people did Sophia decorate?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Fonts w:cs="Times"/>
        </w:rPr>
        <w:t>25 gingerbread people</w:t>
      </w:r>
    </w:p>
    <w:p w:rsidR="006461C6" w:rsidRPr="006461C6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Sophia decorated 5 out of 5 + 7 = 12 of the gingerbread people. So, since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12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 of 60 is 25, Sophia decorated 25 gingerbread people.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1BEE00D" wp14:editId="02A6154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59160" cy="5607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Middle School:</w:t>
      </w:r>
    </w:p>
    <w:p w:rsidR="006461C6" w:rsidRPr="00970A5B" w:rsidRDefault="006461C6" w:rsidP="006461C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sz w:val="22"/>
          <w:szCs w:val="22"/>
        </w:rPr>
      </w:pPr>
      <w:r w:rsidRPr="00970A5B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70A5B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Madison is 18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decimetres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tall and casts a 45-decimetre shadow. He decorates a 24-decimetre-tall tree with ornaments, garlands, and a star on top. If the shadow cast by the decorated tree is 71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decimetres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and 5</w:t>
      </w:r>
      <w:r w:rsidR="0060742E" w:rsidRPr="00970A5B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="0060742E" w:rsidRPr="00970A5B">
        <w:rPr>
          <w:rStyle w:val="Times14"/>
          <w:rFonts w:asciiTheme="minorHAnsi" w:hAnsiTheme="minorHAnsi"/>
          <w:sz w:val="22"/>
          <w:szCs w:val="22"/>
        </w:rPr>
        <w:t>centimetres</w:t>
      </w:r>
      <w:proofErr w:type="spellEnd"/>
      <w:r w:rsidR="0060742E" w:rsidRPr="00970A5B">
        <w:rPr>
          <w:rStyle w:val="Times14"/>
          <w:rFonts w:asciiTheme="minorHAnsi" w:hAnsiTheme="minorHAnsi"/>
          <w:sz w:val="22"/>
          <w:szCs w:val="22"/>
        </w:rPr>
        <w:t xml:space="preserve"> long, then how much height does the star add to the tree?</w:t>
      </w:r>
    </w:p>
    <w:p w:rsidR="006461C6" w:rsidRPr="00970A5B" w:rsidRDefault="006461C6" w:rsidP="006461C6">
      <w:pPr>
        <w:spacing w:after="0" w:line="360" w:lineRule="auto"/>
        <w:rPr>
          <w:rStyle w:val="apple-style-span"/>
          <w:rFonts w:cstheme="minorHAnsi"/>
        </w:rPr>
      </w:pPr>
      <w:r w:rsidRPr="00970A5B">
        <w:rPr>
          <w:rStyle w:val="apple-style-span"/>
          <w:rFonts w:cstheme="minorHAnsi"/>
          <w:i/>
        </w:rPr>
        <w:t>Answer</w:t>
      </w:r>
      <w:r w:rsidRPr="00970A5B">
        <w:rPr>
          <w:i/>
        </w:rPr>
        <w:t>:</w:t>
      </w:r>
      <w:r w:rsidRPr="00970A5B">
        <w:t xml:space="preserve">  </w:t>
      </w:r>
      <w:r w:rsidRPr="00970A5B">
        <w:rPr>
          <w:rFonts w:cs="Times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cs="Times"/>
        </w:rPr>
        <w:t xml:space="preserve"> feet</w:t>
      </w:r>
    </w:p>
    <w:p w:rsidR="006461C6" w:rsidRPr="00970A5B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970A5B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970A5B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</w:rPr>
        <w:t>18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2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45</w:t>
      </w:r>
      <w:r w:rsidRPr="00970A5B">
        <w:rPr>
          <w:rFonts w:asciiTheme="minorHAnsi" w:hAnsiTheme="minorHAnsi" w:cs="Times"/>
          <w:color w:val="auto"/>
          <w:sz w:val="22"/>
          <w:szCs w:val="22"/>
        </w:rPr>
        <w:t>, we know that we multiply the real-life object by 2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to find the length of its shadow. So, the decorated tree’s height must be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71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÷ 2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143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× 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28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. That means that the star must have added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28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5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–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24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4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970A5B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970A5B" w:rsidRPr="00970A5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proofErr w:type="spellStart"/>
      <w:r w:rsidR="00970A5B" w:rsidRPr="00970A5B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Pr="00970A5B">
        <w:rPr>
          <w:rFonts w:asciiTheme="minorHAnsi" w:hAnsiTheme="minorHAnsi" w:cs="Times"/>
          <w:color w:val="auto"/>
          <w:sz w:val="22"/>
          <w:szCs w:val="22"/>
        </w:rPr>
        <w:t xml:space="preserve"> to the height of the tree. </w:t>
      </w:r>
    </w:p>
    <w:p w:rsidR="006461C6" w:rsidRPr="00694CFA" w:rsidRDefault="006461C6" w:rsidP="006461C6">
      <w:pPr>
        <w:spacing w:after="0" w:line="360" w:lineRule="auto"/>
      </w:pPr>
    </w:p>
    <w:p w:rsidR="006461C6" w:rsidRPr="00694CFA" w:rsidRDefault="006461C6" w:rsidP="006461C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88A6A35" wp14:editId="311935F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47700" cy="5378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4CFA">
        <w:rPr>
          <w:b/>
        </w:rPr>
        <w:t>Algebra and Up:</w:t>
      </w:r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Nora builds a hemispherical igloo with an interior diameter of 18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walls of the igloo are 1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thick, and the entrance takes up the space of 4π cubic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snow. What is the volume of snow used to create the walls of the igloo?</w:t>
      </w:r>
    </w:p>
    <w:p w:rsidR="006461C6" w:rsidRPr="00694CFA" w:rsidRDefault="006461C6" w:rsidP="006461C6">
      <w:pPr>
        <w:spacing w:after="0" w:line="360" w:lineRule="auto"/>
      </w:pPr>
      <w:r w:rsidRPr="00694CFA">
        <w:rPr>
          <w:i/>
        </w:rPr>
        <w:t>Answer:</w:t>
      </w:r>
      <w:r w:rsidRPr="00694CFA">
        <w:t xml:space="preserve">  </w:t>
      </w:r>
      <w:r w:rsidRPr="00694CFA">
        <w:rPr>
          <w:rFonts w:cs="Times"/>
        </w:rPr>
        <w:t>176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cs="Times"/>
        </w:rPr>
        <w:t xml:space="preserve">π cubic </w:t>
      </w:r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bookmarkStart w:id="0" w:name="_GoBack"/>
      <w:bookmarkEnd w:id="0"/>
    </w:p>
    <w:p w:rsidR="006461C6" w:rsidRPr="00694CFA" w:rsidRDefault="006461C6" w:rsidP="006461C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694CF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694CF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interior of the igloo has a radius of 18 ÷ 2 = 9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, so the whole igloo has a radius of 9 + 1 = 10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The volume of a sphere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πr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, so the volume of a hemisphere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πr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. That means the volume of the whole igloo is 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π × 10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= 666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π cubic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Fonts w:asciiTheme="minorHAnsi" w:hAnsiTheme="minorHAnsi" w:cs="Times"/>
          <w:color w:val="auto"/>
          <w:sz w:val="22"/>
          <w:szCs w:val="22"/>
        </w:rPr>
        <w:t>. If we subtract the volume of the interior (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× π × 9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3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 xml:space="preserve"> = 486π cubic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) and the snow carved out for the entrance, we get 666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>π – 486π – 4π = 176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694CFA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694CFA">
        <w:rPr>
          <w:rFonts w:asciiTheme="minorHAnsi" w:hAnsiTheme="minorHAnsi" w:cs="Times"/>
          <w:color w:val="auto"/>
          <w:sz w:val="22"/>
          <w:szCs w:val="22"/>
        </w:rPr>
        <w:t xml:space="preserve">π cubic </w:t>
      </w:r>
      <w:proofErr w:type="spellStart"/>
      <w:r w:rsidR="00970A5B">
        <w:rPr>
          <w:rStyle w:val="Times14"/>
          <w:rFonts w:asciiTheme="minorHAnsi" w:hAnsiTheme="minorHAnsi"/>
          <w:color w:val="auto"/>
          <w:sz w:val="22"/>
          <w:szCs w:val="22"/>
        </w:rPr>
        <w:t>decimetres</w:t>
      </w:r>
      <w:proofErr w:type="spellEnd"/>
      <w:r w:rsidR="00970A5B" w:rsidRPr="00694CFA">
        <w:rPr>
          <w:rFonts w:asciiTheme="minorHAnsi" w:hAnsiTheme="minorHAnsi" w:cs="Times"/>
          <w:color w:val="auto"/>
          <w:sz w:val="22"/>
          <w:szCs w:val="22"/>
        </w:rPr>
        <w:t xml:space="preserve"> </w:t>
      </w:r>
      <w:r w:rsidRPr="00694CFA">
        <w:rPr>
          <w:rFonts w:asciiTheme="minorHAnsi" w:hAnsiTheme="minorHAnsi" w:cs="Times"/>
          <w:color w:val="auto"/>
          <w:sz w:val="22"/>
          <w:szCs w:val="22"/>
        </w:rPr>
        <w:t>of snow.</w:t>
      </w:r>
    </w:p>
    <w:p w:rsidR="00B306B3" w:rsidRPr="006461C6" w:rsidRDefault="00B306B3" w:rsidP="006461C6"/>
    <w:sectPr w:rsidR="00B306B3" w:rsidRPr="0064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BD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77962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0742E"/>
    <w:rsid w:val="006172C3"/>
    <w:rsid w:val="00617E97"/>
    <w:rsid w:val="0062287E"/>
    <w:rsid w:val="0062387B"/>
    <w:rsid w:val="006461C6"/>
    <w:rsid w:val="00646B33"/>
    <w:rsid w:val="00650887"/>
    <w:rsid w:val="00655B92"/>
    <w:rsid w:val="0065631B"/>
    <w:rsid w:val="006579A2"/>
    <w:rsid w:val="00662661"/>
    <w:rsid w:val="00694CFA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70A5B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D7BBD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87E01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5F51"/>
  <w15:docId w15:val="{43F819C6-9544-46E5-A6F1-F8425156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D7B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AD7BBD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EB20-904C-464E-9A98-B9819987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2017-12-15T21:21:00Z</dcterms:created>
  <dcterms:modified xsi:type="dcterms:W3CDTF">2017-12-15T21:35:00Z</dcterms:modified>
</cp:coreProperties>
</file>