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A4" w:rsidRPr="008F5E8B" w:rsidRDefault="000813A4" w:rsidP="000813A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FB66FD8" wp14:editId="24ED88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0525" cy="502920"/>
            <wp:effectExtent l="0" t="0" r="9525" b="0"/>
            <wp:wrapSquare wrapText="bothSides"/>
            <wp:docPr id="2" name="Picture 2" descr="C:\Users\jane.adams\Desktop\Deeeeeeeeecember\POTW Dec 11\c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Deeeeeeeeecember\POTW Dec 11\chi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E8B">
        <w:rPr>
          <w:b/>
        </w:rPr>
        <w:t>Lower Elementary:</w:t>
      </w:r>
    </w:p>
    <w:p w:rsidR="000813A4" w:rsidRPr="008F5E8B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8F5E8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Abby has $5.00 to spend on snacks. Cookies cost 50¢ per cookie, chips cost 75¢ per bag, and juice costs $1.00 per bottle. If Abby buys one of each, how much money will she have left?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813A4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  <w:r w:rsidRPr="008F5E8B">
        <w:rPr>
          <w:b/>
        </w:rPr>
        <w:t>Upper Elementary:</w:t>
      </w:r>
    </w:p>
    <w:p w:rsidR="000813A4" w:rsidRPr="008F5E8B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A74BA3" wp14:editId="780D9A8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16280" cy="508635"/>
            <wp:effectExtent l="0" t="0" r="7620" b="5715"/>
            <wp:wrapSquare wrapText="bothSides"/>
            <wp:docPr id="1" name="Picture 1" descr="C:\Users\jane.adams\Desktop\Deeeeeeeeecember\POTW Dec 11\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Deeeeeeeeecember\POTW Dec 11\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E8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Brianna has a box that can hold up to 50 pounds. She puts 3 books that each weigh 2 pounds inside the box. She also puts a lamp that weighs 20 pounds inside the box. What percent of the box’s maximum weight capacity does Brianna have left to fill?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813A4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CED5574" wp14:editId="77F4101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73760" cy="410845"/>
            <wp:effectExtent l="0" t="0" r="2540" b="8255"/>
            <wp:wrapSquare wrapText="bothSides"/>
            <wp:docPr id="4" name="Picture 4" descr="C:\Users\jane.adams\Desktop\Deeeeeeeeecember\POTW Dec 11\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Deeeeeeeeecember\POTW Dec 11\fi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E8B">
        <w:rPr>
          <w:b/>
        </w:rPr>
        <w:t>Middle School:</w:t>
      </w:r>
    </w:p>
    <w:p w:rsidR="000813A4" w:rsidRPr="008F5E8B" w:rsidRDefault="000813A4" w:rsidP="000813A4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8F5E8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F5E8B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Caleb has an aquarium that is 2 feet long, 1 foot wide, and 1 foot tall. A gallon is equal to 231 cubic inches. How many whole gallons of water can the aquarium hold? </w:t>
      </w:r>
    </w:p>
    <w:p w:rsidR="000813A4" w:rsidRDefault="000813A4" w:rsidP="000813A4">
      <w:pPr>
        <w:spacing w:after="0" w:line="360" w:lineRule="auto"/>
        <w:rPr>
          <w:rFonts w:cstheme="minorHAnsi"/>
        </w:rPr>
      </w:pPr>
    </w:p>
    <w:p w:rsidR="000813A4" w:rsidRPr="008F5E8B" w:rsidRDefault="000813A4" w:rsidP="000813A4">
      <w:pPr>
        <w:spacing w:after="0" w:line="360" w:lineRule="auto"/>
        <w:rPr>
          <w:rFonts w:cstheme="minorHAnsi"/>
        </w:rPr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tabs>
          <w:tab w:val="left" w:pos="2115"/>
        </w:tabs>
        <w:spacing w:after="0" w:line="360" w:lineRule="auto"/>
      </w:pPr>
      <w:r w:rsidRPr="008F5E8B">
        <w:rPr>
          <w:b/>
        </w:rPr>
        <w:t>Algebra and Up:</w:t>
      </w:r>
    </w:p>
    <w:p w:rsidR="000813A4" w:rsidRPr="008F5E8B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1A3119" wp14:editId="2CDA77E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09295" cy="411480"/>
            <wp:effectExtent l="0" t="0" r="0" b="7620"/>
            <wp:wrapSquare wrapText="bothSides"/>
            <wp:docPr id="3" name="Picture 3" descr="C:\Users\jane.adams\Desktop\Deeeeeeeeecember\POTW Dec 11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Deeeeeeeeecember\POTW Dec 11\de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E8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Darcy is decorating her bedroom and sketches a floor plan to a 1:12 scale. What is the area of the surface of a desk that is 3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 inches long and 2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 inches wide on Darcy’s sketch? </w:t>
      </w:r>
    </w:p>
    <w:p w:rsidR="000813A4" w:rsidRDefault="000813A4" w:rsidP="000813A4">
      <w:pPr>
        <w:spacing w:after="0" w:line="360" w:lineRule="auto"/>
        <w:rPr>
          <w:i/>
        </w:rPr>
      </w:pPr>
    </w:p>
    <w:p w:rsidR="000813A4" w:rsidRDefault="000813A4" w:rsidP="000813A4">
      <w:pPr>
        <w:spacing w:after="0" w:line="360" w:lineRule="auto"/>
      </w:pPr>
    </w:p>
    <w:p w:rsidR="000813A4" w:rsidRDefault="000813A4" w:rsidP="000813A4">
      <w:pPr>
        <w:spacing w:after="0" w:line="360" w:lineRule="auto"/>
      </w:pPr>
    </w:p>
    <w:p w:rsidR="000813A4" w:rsidRDefault="000813A4" w:rsidP="000813A4">
      <w:pPr>
        <w:spacing w:after="0" w:line="360" w:lineRule="auto"/>
      </w:pPr>
    </w:p>
    <w:p w:rsidR="000813A4" w:rsidRDefault="000813A4" w:rsidP="000813A4">
      <w:pPr>
        <w:spacing w:after="0" w:line="360" w:lineRule="auto"/>
      </w:pPr>
    </w:p>
    <w:p w:rsidR="000813A4" w:rsidRDefault="000813A4" w:rsidP="000813A4">
      <w:pPr>
        <w:spacing w:after="0" w:line="360" w:lineRule="auto"/>
      </w:pPr>
    </w:p>
    <w:p w:rsidR="000813A4" w:rsidRDefault="000813A4" w:rsidP="000813A4">
      <w:pPr>
        <w:spacing w:after="0" w:line="360" w:lineRule="auto"/>
      </w:pPr>
    </w:p>
    <w:p w:rsidR="000813A4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4FB66FD8" wp14:editId="24ED88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0525" cy="502920"/>
            <wp:effectExtent l="0" t="0" r="9525" b="0"/>
            <wp:wrapSquare wrapText="bothSides"/>
            <wp:docPr id="5" name="Picture 5" descr="C:\Users\jane.adams\Desktop\Deeeeeeeeecember\POTW Dec 11\c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Deeeeeeeeecember\POTW Dec 11\chi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E8B">
        <w:rPr>
          <w:b/>
        </w:rPr>
        <w:t>Lower Elementary:</w:t>
      </w:r>
    </w:p>
    <w:p w:rsidR="000813A4" w:rsidRPr="008F5E8B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8F5E8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Abby has $5.00 to spend on snacks. Cookies cost 50¢ per cookie, chips cost 75¢ per bag, and juice costs $1.00 per bottle. If Abby buys one of each, how much money will she have left?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813A4" w:rsidRPr="008F5E8B" w:rsidRDefault="000813A4" w:rsidP="000813A4">
      <w:pPr>
        <w:spacing w:after="0" w:line="360" w:lineRule="auto"/>
      </w:pPr>
      <w:r w:rsidRPr="008F5E8B">
        <w:rPr>
          <w:i/>
        </w:rPr>
        <w:t>Answer:</w:t>
      </w:r>
      <w:r w:rsidRPr="008F5E8B">
        <w:t xml:space="preserve"> 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$2.75</w:t>
      </w:r>
    </w:p>
    <w:p w:rsidR="000813A4" w:rsidRPr="008F5E8B" w:rsidRDefault="000813A4" w:rsidP="000813A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E8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Abby’s snacks cost $0.50 + $0.75 + $1.00 = $2.25. So, Abby will have $5.00 – $2.25 = $2.75 left. </w:t>
      </w: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  <w:r w:rsidRPr="008F5E8B">
        <w:rPr>
          <w:b/>
        </w:rPr>
        <w:t>Upper Elementary:</w:t>
      </w:r>
    </w:p>
    <w:p w:rsidR="000813A4" w:rsidRPr="008F5E8B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7A74BA3" wp14:editId="780D9A8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16280" cy="508635"/>
            <wp:effectExtent l="0" t="0" r="7620" b="5715"/>
            <wp:wrapSquare wrapText="bothSides"/>
            <wp:docPr id="6" name="Picture 6" descr="C:\Users\jane.adams\Desktop\Deeeeeeeeecember\POTW Dec 11\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Deeeeeeeeecember\POTW Dec 11\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E8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Brianna has a box that can hold up to 50 pounds. She puts 3 books that each weigh 2 pounds inside the box. She also puts a lamp that weighs 20 pounds inside the box. What percent of the box’s maximum weight capacity does Brianna have left to fill?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813A4" w:rsidRPr="008F5E8B" w:rsidRDefault="000813A4" w:rsidP="000813A4">
      <w:pPr>
        <w:spacing w:after="0" w:line="360" w:lineRule="auto"/>
      </w:pPr>
      <w:r w:rsidRPr="008F5E8B">
        <w:rPr>
          <w:i/>
        </w:rPr>
        <w:t>Answer:</w:t>
      </w:r>
      <w:r w:rsidRPr="008F5E8B">
        <w:t xml:space="preserve"> 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48%</w:t>
      </w:r>
    </w:p>
    <w:p w:rsidR="000813A4" w:rsidRPr="008F5E8B" w:rsidRDefault="000813A4" w:rsidP="000813A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E8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Brianna puts 3 × 2 + 20 = 26 pounds of stuff into the box. That means the box can hold another 50 – 26 = 24 pounds. Since 50 is half of 100 and </w:t>
      </w:r>
      <w:proofErr w:type="spellStart"/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percents</w:t>
      </w:r>
      <w:proofErr w:type="spellEnd"/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 are out of 100, we can double 24 to find that there is still 48% of the box’s maximum weight capacity left to fill. </w:t>
      </w: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CED5574" wp14:editId="77F4101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73760" cy="410845"/>
            <wp:effectExtent l="0" t="0" r="2540" b="8255"/>
            <wp:wrapSquare wrapText="bothSides"/>
            <wp:docPr id="7" name="Picture 7" descr="C:\Users\jane.adams\Desktop\Deeeeeeeeecember\POTW Dec 11\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Deeeeeeeeecember\POTW Dec 11\fi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E8B">
        <w:rPr>
          <w:b/>
        </w:rPr>
        <w:t>Middle School:</w:t>
      </w:r>
    </w:p>
    <w:p w:rsidR="000813A4" w:rsidRPr="008F5E8B" w:rsidRDefault="000813A4" w:rsidP="000813A4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8F5E8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F5E8B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Caleb has an aquarium that is 2 feet long, 1 foot wide, and 1 foot tall. A gallon is equal to 231 cubic inches. How many whole gallons of water can the aquarium hold? </w:t>
      </w:r>
    </w:p>
    <w:p w:rsidR="000813A4" w:rsidRPr="008F5E8B" w:rsidRDefault="000813A4" w:rsidP="000813A4">
      <w:pPr>
        <w:spacing w:after="0" w:line="360" w:lineRule="auto"/>
        <w:rPr>
          <w:rStyle w:val="apple-style-span"/>
          <w:rFonts w:cstheme="minorHAnsi"/>
        </w:rPr>
      </w:pPr>
      <w:r w:rsidRPr="008F5E8B">
        <w:rPr>
          <w:rStyle w:val="apple-style-span"/>
          <w:rFonts w:cstheme="minorHAnsi"/>
          <w:i/>
        </w:rPr>
        <w:t>Answer</w:t>
      </w:r>
      <w:r w:rsidRPr="008F5E8B">
        <w:rPr>
          <w:i/>
        </w:rPr>
        <w:t>:</w:t>
      </w:r>
      <w:r w:rsidRPr="008F5E8B">
        <w:t xml:space="preserve"> 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14 gallons</w:t>
      </w:r>
    </w:p>
    <w:p w:rsidR="000813A4" w:rsidRPr="008F5E8B" w:rsidRDefault="000813A4" w:rsidP="000813A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E8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aquarium is 24 inches long, 12 inches wide, and 12 inches tall. So, its volume is 24 × 12 × 12 = 3,456 cubic inches. When we divide 3,456 by 231, we get 14 whole gallons and a remainder of 222 cubic inches. </w:t>
      </w:r>
    </w:p>
    <w:p w:rsidR="000813A4" w:rsidRPr="008F5E8B" w:rsidRDefault="000813A4" w:rsidP="000813A4">
      <w:pPr>
        <w:spacing w:after="0" w:line="360" w:lineRule="auto"/>
        <w:rPr>
          <w:rFonts w:cstheme="minorHAnsi"/>
        </w:rPr>
      </w:pPr>
    </w:p>
    <w:p w:rsidR="000813A4" w:rsidRPr="008F5E8B" w:rsidRDefault="000813A4" w:rsidP="000813A4">
      <w:pPr>
        <w:spacing w:after="0" w:line="360" w:lineRule="auto"/>
      </w:pPr>
    </w:p>
    <w:p w:rsidR="000813A4" w:rsidRPr="008F5E8B" w:rsidRDefault="000813A4" w:rsidP="000813A4">
      <w:pPr>
        <w:tabs>
          <w:tab w:val="left" w:pos="2115"/>
        </w:tabs>
        <w:spacing w:after="0" w:line="360" w:lineRule="auto"/>
      </w:pPr>
      <w:r w:rsidRPr="008F5E8B">
        <w:rPr>
          <w:b/>
        </w:rPr>
        <w:t>Algebra and Up:</w:t>
      </w:r>
    </w:p>
    <w:p w:rsidR="000813A4" w:rsidRPr="008F5E8B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91A3119" wp14:editId="2CDA77E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09295" cy="411480"/>
            <wp:effectExtent l="0" t="0" r="0" b="7620"/>
            <wp:wrapSquare wrapText="bothSides"/>
            <wp:docPr id="8" name="Picture 8" descr="C:\Users\jane.adams\Desktop\Deeeeeeeeecember\POTW Dec 11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Deeeeeeeeecember\POTW Dec 11\de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E8B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Darcy is decorating her bedroom and sketches a floor plan to a 1:12 scale. What is the area of the surface of a desk that is 3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 inches long and 2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 xml:space="preserve"> inches wide on Darcy’s sketch? </w:t>
      </w:r>
    </w:p>
    <w:p w:rsidR="000813A4" w:rsidRPr="008F5E8B" w:rsidRDefault="000813A4" w:rsidP="000813A4">
      <w:pPr>
        <w:spacing w:after="0" w:line="360" w:lineRule="auto"/>
      </w:pPr>
      <w:r w:rsidRPr="008F5E8B">
        <w:rPr>
          <w:i/>
        </w:rPr>
        <w:t>Answer:</w:t>
      </w:r>
      <w:r w:rsidRPr="008F5E8B">
        <w:t xml:space="preserve">  </w:t>
      </w:r>
      <w:r w:rsidRPr="008F5E8B">
        <w:rPr>
          <w:rFonts w:cs="Times"/>
        </w:rPr>
        <w:t>7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7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8F5E8B">
        <w:rPr>
          <w:rFonts w:cs="Times"/>
        </w:rPr>
        <w:t xml:space="preserve"> square feet</w:t>
      </w:r>
    </w:p>
    <w:p w:rsidR="00B306B3" w:rsidRPr="003653A4" w:rsidRDefault="000813A4" w:rsidP="003653A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E8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E8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If the scale is 1:12, then 1 inch on the sketch represents 12 inches in the real world. So, an inch on the map is a foot in real life. The surface of the desk therefore has an area of 3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8F5E8B">
        <w:rPr>
          <w:rFonts w:asciiTheme="minorHAnsi" w:hAnsiTheme="minorHAnsi" w:cs="Times"/>
          <w:color w:val="auto"/>
          <w:sz w:val="22"/>
          <w:szCs w:val="22"/>
        </w:rPr>
        <w:t xml:space="preserve"> × 2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8F5E8B">
        <w:rPr>
          <w:rFonts w:asciiTheme="minorHAnsi" w:hAnsiTheme="minorHAnsi" w:cs="Times"/>
          <w:color w:val="auto"/>
          <w:sz w:val="22"/>
          <w:szCs w:val="22"/>
        </w:rPr>
        <w:t xml:space="preserve"> = 7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7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8F5E8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8F5E8B">
        <w:rPr>
          <w:rFonts w:asciiTheme="minorHAnsi" w:hAnsiTheme="minorHAnsi" w:cs="Times"/>
          <w:color w:val="auto"/>
          <w:sz w:val="22"/>
          <w:szCs w:val="22"/>
        </w:rPr>
        <w:t xml:space="preserve"> square feet. </w:t>
      </w:r>
      <w:bookmarkStart w:id="0" w:name="_GoBack"/>
      <w:bookmarkEnd w:id="0"/>
    </w:p>
    <w:sectPr w:rsidR="00B306B3" w:rsidRPr="0036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B3"/>
    <w:rsid w:val="000164BD"/>
    <w:rsid w:val="00024E94"/>
    <w:rsid w:val="00031203"/>
    <w:rsid w:val="000641CF"/>
    <w:rsid w:val="000813A4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653A4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31408"/>
    <w:rsid w:val="00646B33"/>
    <w:rsid w:val="00650887"/>
    <w:rsid w:val="00655B92"/>
    <w:rsid w:val="0065631B"/>
    <w:rsid w:val="006579A2"/>
    <w:rsid w:val="00662661"/>
    <w:rsid w:val="00665222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8F5E8B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30A21"/>
    <w:rsid w:val="00C47D98"/>
    <w:rsid w:val="00C52D00"/>
    <w:rsid w:val="00C77930"/>
    <w:rsid w:val="00C84EE8"/>
    <w:rsid w:val="00C91915"/>
    <w:rsid w:val="00CB1943"/>
    <w:rsid w:val="00CB4F34"/>
    <w:rsid w:val="00CD57C0"/>
    <w:rsid w:val="00CD76E6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B57B3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F610"/>
  <w15:docId w15:val="{37E81E45-B166-4C00-8462-59D03F1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57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FB57B3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2159-3C7F-4029-AB15-3BE0BEC9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7</cp:revision>
  <cp:lastPrinted>2011-07-07T17:32:00Z</cp:lastPrinted>
  <dcterms:created xsi:type="dcterms:W3CDTF">2017-12-09T00:16:00Z</dcterms:created>
  <dcterms:modified xsi:type="dcterms:W3CDTF">2017-12-09T00:41:00Z</dcterms:modified>
</cp:coreProperties>
</file>