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1C6" w:rsidRPr="00694CFA" w:rsidRDefault="006461C6" w:rsidP="006461C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4317B3F" wp14:editId="6951EF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4040" cy="638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95" cy="63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CFA">
        <w:rPr>
          <w:b/>
        </w:rPr>
        <w:t>Lower Elementary:</w:t>
      </w:r>
    </w:p>
    <w:p w:rsidR="006461C6" w:rsidRPr="00694CFA" w:rsidRDefault="006461C6" w:rsidP="006461C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94CF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694CF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Rachel the Elf is trying to count reindeer, but she’s only tall enough to count their legs. If Rachel counts 24 reindeer legs, then how many reindeer are there?</w:t>
      </w:r>
    </w:p>
    <w:p w:rsidR="006461C6" w:rsidRDefault="006461C6" w:rsidP="006461C6">
      <w:pPr>
        <w:spacing w:after="0" w:line="360" w:lineRule="auto"/>
        <w:rPr>
          <w:i/>
        </w:rPr>
      </w:pPr>
    </w:p>
    <w:p w:rsidR="006461C6" w:rsidRPr="00694CFA" w:rsidRDefault="006461C6" w:rsidP="006461C6">
      <w:pPr>
        <w:spacing w:after="0" w:line="360" w:lineRule="auto"/>
      </w:pPr>
    </w:p>
    <w:p w:rsidR="006461C6" w:rsidRPr="00694CFA" w:rsidRDefault="006461C6" w:rsidP="006461C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7569839" wp14:editId="201A731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457200" cy="5988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4CFA">
        <w:rPr>
          <w:b/>
        </w:rPr>
        <w:t>Upper Elementary:</w:t>
      </w:r>
    </w:p>
    <w:p w:rsidR="006461C6" w:rsidRPr="00694CFA" w:rsidRDefault="006461C6" w:rsidP="006461C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94CF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694CF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For every </w:t>
      </w:r>
      <w:proofErr w:type="gramStart"/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7 gingerbread</w:t>
      </w:r>
      <w:proofErr w:type="gramEnd"/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 people Tyler decorates, Sophia decorates 5. If they decorate 60 gingerbread people in total, then how many gingerbread people did Sophia decorate?</w:t>
      </w:r>
    </w:p>
    <w:p w:rsidR="006461C6" w:rsidRDefault="006461C6" w:rsidP="006461C6">
      <w:pPr>
        <w:spacing w:after="0" w:line="360" w:lineRule="auto"/>
        <w:rPr>
          <w:i/>
        </w:rPr>
      </w:pPr>
    </w:p>
    <w:p w:rsidR="006461C6" w:rsidRPr="00694CFA" w:rsidRDefault="006461C6" w:rsidP="006461C6">
      <w:pPr>
        <w:spacing w:after="0" w:line="360" w:lineRule="auto"/>
      </w:pPr>
    </w:p>
    <w:p w:rsidR="006461C6" w:rsidRPr="00694CFA" w:rsidRDefault="006461C6" w:rsidP="006461C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1BEE00D" wp14:editId="02A6154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59160" cy="560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4CFA">
        <w:rPr>
          <w:b/>
        </w:rPr>
        <w:t>Middle School:</w:t>
      </w:r>
    </w:p>
    <w:p w:rsidR="006461C6" w:rsidRPr="00694CFA" w:rsidRDefault="006461C6" w:rsidP="006461C6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694CFA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694CFA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Madison is 6 feet tall and casts a 15-foot shadow. He decorates an 8-foot-tall tree with ornaments, garlands, and a star on top. If the shadow cast by the decorated tree is 23 feet and 9 inches long, then how much height does the star add to the tree?</w:t>
      </w:r>
    </w:p>
    <w:p w:rsidR="006461C6" w:rsidRDefault="006461C6" w:rsidP="006461C6">
      <w:pPr>
        <w:spacing w:after="0" w:line="360" w:lineRule="auto"/>
        <w:rPr>
          <w:rStyle w:val="apple-style-span"/>
          <w:rFonts w:cstheme="minorHAnsi"/>
          <w:i/>
        </w:rPr>
      </w:pPr>
    </w:p>
    <w:p w:rsidR="006461C6" w:rsidRPr="00694CFA" w:rsidRDefault="006461C6" w:rsidP="006461C6">
      <w:pPr>
        <w:spacing w:after="0" w:line="360" w:lineRule="auto"/>
      </w:pPr>
    </w:p>
    <w:p w:rsidR="006461C6" w:rsidRPr="00694CFA" w:rsidRDefault="006461C6" w:rsidP="006461C6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88A6A35" wp14:editId="311935F2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647700" cy="5378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4CFA">
        <w:rPr>
          <w:b/>
        </w:rPr>
        <w:t>Algebra and Up:</w:t>
      </w:r>
    </w:p>
    <w:p w:rsidR="006461C6" w:rsidRPr="00694CFA" w:rsidRDefault="006461C6" w:rsidP="006461C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94CF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694CF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Nora builds a hemispherical igloo with an interior diameter of 18 feet. The walls of the igloo are 1 foot thick, and the entrance takes up the space of 4π cubic feet of snow. What is the volume of snow used to create the walls of the igloo?</w:t>
      </w:r>
    </w:p>
    <w:p w:rsidR="006461C6" w:rsidRDefault="006461C6" w:rsidP="006461C6">
      <w:pPr>
        <w:spacing w:after="0" w:line="360" w:lineRule="auto"/>
        <w:rPr>
          <w:i/>
        </w:rPr>
      </w:pPr>
    </w:p>
    <w:p w:rsidR="006461C6" w:rsidRDefault="006461C6" w:rsidP="006461C6">
      <w:pPr>
        <w:spacing w:after="0" w:line="360" w:lineRule="auto"/>
        <w:rPr>
          <w:b/>
        </w:rPr>
      </w:pPr>
    </w:p>
    <w:p w:rsidR="006461C6" w:rsidRDefault="006461C6" w:rsidP="006461C6">
      <w:pPr>
        <w:spacing w:after="0" w:line="360" w:lineRule="auto"/>
        <w:rPr>
          <w:b/>
        </w:rPr>
      </w:pPr>
    </w:p>
    <w:p w:rsidR="006461C6" w:rsidRDefault="006461C6" w:rsidP="006461C6">
      <w:pPr>
        <w:spacing w:after="0" w:line="360" w:lineRule="auto"/>
        <w:rPr>
          <w:b/>
        </w:rPr>
      </w:pPr>
    </w:p>
    <w:p w:rsidR="006461C6" w:rsidRDefault="006461C6" w:rsidP="006461C6">
      <w:pPr>
        <w:spacing w:after="0" w:line="360" w:lineRule="auto"/>
        <w:rPr>
          <w:b/>
        </w:rPr>
      </w:pPr>
    </w:p>
    <w:p w:rsidR="006461C6" w:rsidRDefault="006461C6" w:rsidP="006461C6">
      <w:pPr>
        <w:spacing w:after="0" w:line="360" w:lineRule="auto"/>
        <w:rPr>
          <w:b/>
        </w:rPr>
      </w:pPr>
    </w:p>
    <w:p w:rsidR="006461C6" w:rsidRDefault="006461C6" w:rsidP="006461C6">
      <w:pPr>
        <w:spacing w:after="0" w:line="360" w:lineRule="auto"/>
        <w:rPr>
          <w:b/>
        </w:rPr>
      </w:pPr>
    </w:p>
    <w:p w:rsidR="006461C6" w:rsidRDefault="006461C6" w:rsidP="006461C6">
      <w:pPr>
        <w:spacing w:after="0" w:line="360" w:lineRule="auto"/>
        <w:rPr>
          <w:b/>
        </w:rPr>
      </w:pPr>
    </w:p>
    <w:p w:rsidR="006461C6" w:rsidRDefault="006461C6" w:rsidP="006461C6">
      <w:pPr>
        <w:spacing w:after="0" w:line="360" w:lineRule="auto"/>
        <w:rPr>
          <w:b/>
        </w:rPr>
      </w:pPr>
    </w:p>
    <w:p w:rsidR="006461C6" w:rsidRDefault="006461C6" w:rsidP="006461C6">
      <w:pPr>
        <w:spacing w:after="0" w:line="360" w:lineRule="auto"/>
        <w:rPr>
          <w:b/>
        </w:rPr>
      </w:pPr>
    </w:p>
    <w:p w:rsidR="006461C6" w:rsidRDefault="006461C6" w:rsidP="006461C6">
      <w:pPr>
        <w:spacing w:after="0" w:line="360" w:lineRule="auto"/>
        <w:rPr>
          <w:b/>
        </w:rPr>
      </w:pPr>
    </w:p>
    <w:p w:rsidR="006461C6" w:rsidRDefault="006461C6" w:rsidP="006461C6">
      <w:pPr>
        <w:spacing w:after="0" w:line="360" w:lineRule="auto"/>
        <w:rPr>
          <w:b/>
        </w:rPr>
      </w:pPr>
    </w:p>
    <w:p w:rsidR="006461C6" w:rsidRPr="00694CFA" w:rsidRDefault="006461C6" w:rsidP="006461C6">
      <w:pPr>
        <w:spacing w:after="0" w:line="360" w:lineRule="auto"/>
      </w:pPr>
      <w:bookmarkStart w:id="0" w:name="_GoBack"/>
      <w:bookmarkEnd w:id="0"/>
      <w:r>
        <w:rPr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4317B3F" wp14:editId="6951EF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4040" cy="6381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95" cy="63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CFA">
        <w:rPr>
          <w:b/>
        </w:rPr>
        <w:t>Lower Elementary:</w:t>
      </w:r>
    </w:p>
    <w:p w:rsidR="006461C6" w:rsidRPr="00694CFA" w:rsidRDefault="006461C6" w:rsidP="006461C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94CF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694CF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Rachel the Elf is trying to count reindeer, but she’s only tall enough to count their legs. If Rachel counts 24 reindeer legs, then how many reindeer are there?</w:t>
      </w:r>
    </w:p>
    <w:p w:rsidR="006461C6" w:rsidRPr="00694CFA" w:rsidRDefault="006461C6" w:rsidP="006461C6">
      <w:pPr>
        <w:spacing w:after="0" w:line="360" w:lineRule="auto"/>
      </w:pPr>
      <w:r w:rsidRPr="00694CFA">
        <w:rPr>
          <w:i/>
        </w:rPr>
        <w:t>Answer:</w:t>
      </w:r>
      <w:r w:rsidRPr="00694CFA">
        <w:t xml:space="preserve"> 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6 reindeer</w:t>
      </w:r>
    </w:p>
    <w:p w:rsidR="006461C6" w:rsidRPr="006461C6" w:rsidRDefault="006461C6" w:rsidP="006461C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94CF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694CF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Each reindeer has 4 legs, so Rachel can count the reindeer by grouping the legs by 4. She counts 4, 8, 12, 16, 20, 24 legs, so there must be 6 reindeer. </w:t>
      </w:r>
    </w:p>
    <w:p w:rsidR="006461C6" w:rsidRPr="00694CFA" w:rsidRDefault="006461C6" w:rsidP="006461C6">
      <w:pPr>
        <w:spacing w:after="0" w:line="360" w:lineRule="auto"/>
      </w:pPr>
    </w:p>
    <w:p w:rsidR="006461C6" w:rsidRPr="00694CFA" w:rsidRDefault="006461C6" w:rsidP="006461C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07569839" wp14:editId="201A731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457200" cy="5988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4CFA">
        <w:rPr>
          <w:b/>
        </w:rPr>
        <w:t>Upper Elementary:</w:t>
      </w:r>
    </w:p>
    <w:p w:rsidR="006461C6" w:rsidRPr="00694CFA" w:rsidRDefault="006461C6" w:rsidP="006461C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94CF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694CF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For every </w:t>
      </w:r>
      <w:proofErr w:type="gramStart"/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7 gingerbread</w:t>
      </w:r>
      <w:proofErr w:type="gramEnd"/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 people Tyler decorates, Sophia decorates 5. If they decorate 60 gingerbread people in total, then how many gingerbread people did Sophia decorate?</w:t>
      </w:r>
    </w:p>
    <w:p w:rsidR="006461C6" w:rsidRPr="00694CFA" w:rsidRDefault="006461C6" w:rsidP="006461C6">
      <w:pPr>
        <w:spacing w:after="0" w:line="360" w:lineRule="auto"/>
      </w:pPr>
      <w:r w:rsidRPr="00694CFA">
        <w:rPr>
          <w:i/>
        </w:rPr>
        <w:t>Answer:</w:t>
      </w:r>
      <w:r w:rsidRPr="00694CFA">
        <w:t xml:space="preserve">  </w:t>
      </w:r>
      <w:r w:rsidRPr="00694CFA">
        <w:rPr>
          <w:rFonts w:cs="Times"/>
        </w:rPr>
        <w:t>25 gingerbread people</w:t>
      </w:r>
    </w:p>
    <w:p w:rsidR="006461C6" w:rsidRPr="006461C6" w:rsidRDefault="006461C6" w:rsidP="006461C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94CF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694CF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Sophia decorated 5 out of 5 + 7 = 12 of the gingerbread people. So, since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5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12</w:t>
      </w:r>
      <w:r w:rsidRPr="00694CFA">
        <w:rPr>
          <w:rFonts w:asciiTheme="minorHAnsi" w:hAnsiTheme="minorHAnsi" w:cs="Times"/>
          <w:color w:val="auto"/>
          <w:sz w:val="22"/>
          <w:szCs w:val="22"/>
        </w:rPr>
        <w:t xml:space="preserve"> of 60 is 25, Sophia decorated 25 gingerbread people. </w:t>
      </w:r>
    </w:p>
    <w:p w:rsidR="006461C6" w:rsidRPr="00694CFA" w:rsidRDefault="006461C6" w:rsidP="006461C6">
      <w:pPr>
        <w:spacing w:after="0" w:line="360" w:lineRule="auto"/>
      </w:pPr>
    </w:p>
    <w:p w:rsidR="006461C6" w:rsidRPr="00694CFA" w:rsidRDefault="006461C6" w:rsidP="006461C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31BEE00D" wp14:editId="02A6154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59160" cy="5607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4CFA">
        <w:rPr>
          <w:b/>
        </w:rPr>
        <w:t>Middle School:</w:t>
      </w:r>
    </w:p>
    <w:p w:rsidR="006461C6" w:rsidRPr="00694CFA" w:rsidRDefault="006461C6" w:rsidP="006461C6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694CFA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694CFA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Madison is 6 feet tall and casts a 15-foot shadow. He decorates an 8-foot-tall tree with ornaments, garlands, and a star on top. If the shadow cast by the decorated tree is 23 feet and 9 inches long, then how much height does the star add to the tree?</w:t>
      </w:r>
    </w:p>
    <w:p w:rsidR="006461C6" w:rsidRPr="00694CFA" w:rsidRDefault="006461C6" w:rsidP="006461C6">
      <w:pPr>
        <w:spacing w:after="0" w:line="360" w:lineRule="auto"/>
        <w:rPr>
          <w:rStyle w:val="apple-style-span"/>
          <w:rFonts w:cstheme="minorHAnsi"/>
        </w:rPr>
      </w:pPr>
      <w:r w:rsidRPr="00694CFA">
        <w:rPr>
          <w:rStyle w:val="apple-style-span"/>
          <w:rFonts w:cstheme="minorHAnsi"/>
          <w:i/>
        </w:rPr>
        <w:t>Answer</w:t>
      </w:r>
      <w:r w:rsidRPr="00694CFA">
        <w:rPr>
          <w:i/>
        </w:rPr>
        <w:t>:</w:t>
      </w:r>
      <w:r w:rsidRPr="00694CFA">
        <w:t xml:space="preserve">  </w:t>
      </w:r>
      <w:r w:rsidRPr="00694CFA">
        <w:rPr>
          <w:rFonts w:cs="Times"/>
        </w:rPr>
        <w:t>1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694CFA">
        <w:rPr>
          <w:rFonts w:cs="Times"/>
        </w:rPr>
        <w:t xml:space="preserve"> feet</w:t>
      </w:r>
    </w:p>
    <w:p w:rsidR="006461C6" w:rsidRPr="006461C6" w:rsidRDefault="006461C6" w:rsidP="006461C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94CF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694CF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Since 6 × 2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694CFA">
        <w:rPr>
          <w:rFonts w:asciiTheme="minorHAnsi" w:hAnsiTheme="minorHAnsi" w:cs="Times"/>
          <w:color w:val="auto"/>
          <w:sz w:val="22"/>
          <w:szCs w:val="22"/>
        </w:rPr>
        <w:t xml:space="preserve"> = 15, we know that we multiply the real-life object by 2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694CFA">
        <w:rPr>
          <w:rFonts w:asciiTheme="minorHAnsi" w:hAnsiTheme="minorHAnsi" w:cs="Times"/>
          <w:color w:val="auto"/>
          <w:sz w:val="22"/>
          <w:szCs w:val="22"/>
        </w:rPr>
        <w:t xml:space="preserve"> to find the length of its shadow. So, the decorated tree’s height must be 23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4</w:t>
      </w:r>
      <w:r w:rsidRPr="00694CFA">
        <w:rPr>
          <w:rFonts w:asciiTheme="minorHAnsi" w:hAnsiTheme="minorHAnsi" w:cs="Times"/>
          <w:color w:val="auto"/>
          <w:sz w:val="22"/>
          <w:szCs w:val="22"/>
        </w:rPr>
        <w:t xml:space="preserve"> ÷ 2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694CFA">
        <w:rPr>
          <w:rFonts w:asciiTheme="minorHAnsi" w:hAnsiTheme="minorHAnsi" w:cs="Times"/>
          <w:color w:val="auto"/>
          <w:sz w:val="22"/>
          <w:szCs w:val="22"/>
        </w:rPr>
        <w:t xml:space="preserve"> =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95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4</w:t>
      </w:r>
      <w:r w:rsidRPr="00694CFA">
        <w:rPr>
          <w:rFonts w:asciiTheme="minorHAnsi" w:hAnsiTheme="minorHAnsi" w:cs="Times"/>
          <w:color w:val="auto"/>
          <w:sz w:val="22"/>
          <w:szCs w:val="22"/>
        </w:rPr>
        <w:t xml:space="preserve"> ×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5</w:t>
      </w:r>
      <w:r w:rsidRPr="00694CFA">
        <w:rPr>
          <w:rFonts w:asciiTheme="minorHAnsi" w:hAnsiTheme="minorHAnsi" w:cs="Times"/>
          <w:color w:val="auto"/>
          <w:sz w:val="22"/>
          <w:szCs w:val="22"/>
        </w:rPr>
        <w:t xml:space="preserve"> = 9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694CFA">
        <w:rPr>
          <w:rFonts w:asciiTheme="minorHAnsi" w:hAnsiTheme="minorHAnsi" w:cs="Times"/>
          <w:color w:val="auto"/>
          <w:sz w:val="22"/>
          <w:szCs w:val="22"/>
        </w:rPr>
        <w:t xml:space="preserve"> feet. That means that the star must have added 9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694CFA">
        <w:rPr>
          <w:rFonts w:asciiTheme="minorHAnsi" w:hAnsiTheme="minorHAnsi" w:cs="Times"/>
          <w:color w:val="auto"/>
          <w:sz w:val="22"/>
          <w:szCs w:val="22"/>
        </w:rPr>
        <w:t xml:space="preserve"> – 8 = 1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694CFA">
        <w:rPr>
          <w:rFonts w:asciiTheme="minorHAnsi" w:hAnsiTheme="minorHAnsi" w:cs="Times"/>
          <w:color w:val="auto"/>
          <w:sz w:val="22"/>
          <w:szCs w:val="22"/>
        </w:rPr>
        <w:t xml:space="preserve"> feet to the height of the tree. </w:t>
      </w:r>
    </w:p>
    <w:p w:rsidR="006461C6" w:rsidRPr="00694CFA" w:rsidRDefault="006461C6" w:rsidP="006461C6">
      <w:pPr>
        <w:spacing w:after="0" w:line="360" w:lineRule="auto"/>
      </w:pPr>
    </w:p>
    <w:p w:rsidR="006461C6" w:rsidRPr="00694CFA" w:rsidRDefault="006461C6" w:rsidP="006461C6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388A6A35" wp14:editId="311935F2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647700" cy="53784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4CFA">
        <w:rPr>
          <w:b/>
        </w:rPr>
        <w:t>Algebra and Up:</w:t>
      </w:r>
    </w:p>
    <w:p w:rsidR="006461C6" w:rsidRPr="00694CFA" w:rsidRDefault="006461C6" w:rsidP="006461C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94CF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694CF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Nora builds a hemispherical igloo with an interior diameter of 18 feet. The walls of the igloo are 1 foot thick, and the entrance takes up the space of 4π cubic feet of snow. What is the volume of snow used to create the walls of the igloo?</w:t>
      </w:r>
    </w:p>
    <w:p w:rsidR="006461C6" w:rsidRPr="00694CFA" w:rsidRDefault="006461C6" w:rsidP="006461C6">
      <w:pPr>
        <w:spacing w:after="0" w:line="360" w:lineRule="auto"/>
      </w:pPr>
      <w:r w:rsidRPr="00694CFA">
        <w:rPr>
          <w:i/>
        </w:rPr>
        <w:t>Answer:</w:t>
      </w:r>
      <w:r w:rsidRPr="00694CFA">
        <w:t xml:space="preserve">  </w:t>
      </w:r>
      <w:r w:rsidRPr="00694CFA">
        <w:rPr>
          <w:rFonts w:cs="Times"/>
        </w:rPr>
        <w:t>176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694CFA">
        <w:rPr>
          <w:rFonts w:cs="Times"/>
        </w:rPr>
        <w:t>π cubic feet</w:t>
      </w:r>
    </w:p>
    <w:p w:rsidR="006461C6" w:rsidRPr="00694CFA" w:rsidRDefault="006461C6" w:rsidP="006461C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94CF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694CF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interior of the igloo has a radius of 18 ÷ 2 = 9 feet, so the whole igloo has a radius of 9 + 1 = 10 feet. The volume of a sphere is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4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πr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, so the volume of a hemisphere is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πr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. That means the volume of the whole igloo is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 × π × 10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 = 666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694CFA">
        <w:rPr>
          <w:rFonts w:asciiTheme="minorHAnsi" w:hAnsiTheme="minorHAnsi" w:cs="Times"/>
          <w:color w:val="auto"/>
          <w:sz w:val="22"/>
          <w:szCs w:val="22"/>
        </w:rPr>
        <w:t>π cubic feet. If we subtract the volume of the interior (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 × π × 9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 = 486π cubic feet) and the snow carved out for the entrance, we get 666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694CFA">
        <w:rPr>
          <w:rFonts w:asciiTheme="minorHAnsi" w:hAnsiTheme="minorHAnsi" w:cs="Times"/>
          <w:color w:val="auto"/>
          <w:sz w:val="22"/>
          <w:szCs w:val="22"/>
        </w:rPr>
        <w:t>π – 486π – 4π = 176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694CFA">
        <w:rPr>
          <w:rFonts w:asciiTheme="minorHAnsi" w:hAnsiTheme="minorHAnsi" w:cs="Times"/>
          <w:color w:val="auto"/>
          <w:sz w:val="22"/>
          <w:szCs w:val="22"/>
        </w:rPr>
        <w:t>π cubic feet of snow.</w:t>
      </w:r>
    </w:p>
    <w:p w:rsidR="00B306B3" w:rsidRPr="006461C6" w:rsidRDefault="00B306B3" w:rsidP="006461C6"/>
    <w:sectPr w:rsidR="00B306B3" w:rsidRPr="00646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BD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77962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1C6"/>
    <w:rsid w:val="00646B33"/>
    <w:rsid w:val="00650887"/>
    <w:rsid w:val="00655B92"/>
    <w:rsid w:val="0065631B"/>
    <w:rsid w:val="006579A2"/>
    <w:rsid w:val="00662661"/>
    <w:rsid w:val="00694CFA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D7BBD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5F51"/>
  <w15:docId w15:val="{43F819C6-9544-46E5-A6F1-F8425156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D7B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AD7BBD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1E96-9EFD-4B8C-A61B-CC9CBD42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4</cp:revision>
  <cp:lastPrinted>2011-07-07T17:32:00Z</cp:lastPrinted>
  <dcterms:created xsi:type="dcterms:W3CDTF">2017-12-15T21:14:00Z</dcterms:created>
  <dcterms:modified xsi:type="dcterms:W3CDTF">2017-12-15T21:21:00Z</dcterms:modified>
</cp:coreProperties>
</file>