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69" w:rsidRPr="002F7C25" w:rsidRDefault="00F43A78" w:rsidP="00000869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2325" cy="84772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869" w:rsidRPr="002F7C25">
        <w:rPr>
          <w:b/>
        </w:rPr>
        <w:t>Lower Elementary:</w:t>
      </w:r>
    </w:p>
    <w:p w:rsidR="00000869" w:rsidRPr="002F7C25" w:rsidRDefault="00000869" w:rsidP="00000869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bookmarkStart w:id="0" w:name="_Hlk503531920"/>
      <w:bookmarkEnd w:id="0"/>
      <w:r w:rsidRPr="002F7C2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F7C2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PlaceholderText"/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Lauren has $1.00 in coins. She has 1 quarter, 3 dimes, and the rest are nickels. How many nickels does Lauren have?</w:t>
      </w:r>
    </w:p>
    <w:p w:rsidR="00000869" w:rsidRDefault="00000869" w:rsidP="00000869">
      <w:pPr>
        <w:spacing w:after="0" w:line="360" w:lineRule="auto"/>
        <w:rPr>
          <w:i/>
        </w:rPr>
      </w:pPr>
    </w:p>
    <w:p w:rsidR="00000869" w:rsidRDefault="00000869" w:rsidP="00000869">
      <w:pPr>
        <w:spacing w:after="0" w:line="360" w:lineRule="auto"/>
      </w:pPr>
    </w:p>
    <w:p w:rsidR="00000869" w:rsidRPr="002F7C25" w:rsidRDefault="00000869" w:rsidP="00000869">
      <w:pPr>
        <w:spacing w:after="0" w:line="360" w:lineRule="auto"/>
      </w:pPr>
    </w:p>
    <w:p w:rsidR="00000869" w:rsidRPr="002F7C25" w:rsidRDefault="00000869" w:rsidP="00000869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F8E5581" wp14:editId="52730A8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66825" cy="63341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7C25">
        <w:rPr>
          <w:b/>
        </w:rPr>
        <w:t>Upper Elementary:</w:t>
      </w:r>
    </w:p>
    <w:p w:rsidR="00000869" w:rsidRPr="002F7C25" w:rsidRDefault="00000869" w:rsidP="00000869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F7C2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F7C2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A local scout troop is hosting a fundraising talent show. They sold child tickets for $5.00 each and adult tickets for $10.00 each. They made $400.00. If they sold 12 adult tickets, how many child tickets did they sell?</w:t>
      </w:r>
    </w:p>
    <w:p w:rsidR="00000869" w:rsidRDefault="00000869" w:rsidP="00000869">
      <w:pPr>
        <w:spacing w:after="0" w:line="360" w:lineRule="auto"/>
        <w:rPr>
          <w:i/>
        </w:rPr>
      </w:pPr>
    </w:p>
    <w:p w:rsidR="00000869" w:rsidRDefault="00000869" w:rsidP="00000869">
      <w:pPr>
        <w:spacing w:after="0" w:line="360" w:lineRule="auto"/>
      </w:pPr>
    </w:p>
    <w:p w:rsidR="00000869" w:rsidRPr="002F7C25" w:rsidRDefault="00000869" w:rsidP="00000869">
      <w:pPr>
        <w:spacing w:after="0" w:line="360" w:lineRule="auto"/>
      </w:pPr>
    </w:p>
    <w:p w:rsidR="00000869" w:rsidRPr="002F7C25" w:rsidRDefault="00000869" w:rsidP="00000869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267E6FD" wp14:editId="07153AC0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79730" cy="81915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7C25">
        <w:rPr>
          <w:b/>
        </w:rPr>
        <w:t>Middle School:</w:t>
      </w:r>
    </w:p>
    <w:p w:rsidR="00000869" w:rsidRPr="002F7C25" w:rsidRDefault="00000869" w:rsidP="00000869">
      <w:pPr>
        <w:pStyle w:val="BasicParagraph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2F7C25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2F7C25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2F7C25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 xml:space="preserve">Three </w:t>
      </w:r>
      <w:r w:rsidR="00311F1D">
        <w:rPr>
          <w:rStyle w:val="Times14"/>
          <w:rFonts w:asciiTheme="minorHAnsi" w:hAnsiTheme="minorHAnsi"/>
          <w:color w:val="auto"/>
          <w:sz w:val="22"/>
          <w:szCs w:val="22"/>
        </w:rPr>
        <w:t>kilograms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 xml:space="preserve"> of dog food is enough to feed 8 dogs for a day. Exactly how many </w:t>
      </w:r>
      <w:r w:rsidR="00311F1D">
        <w:rPr>
          <w:rStyle w:val="Times14"/>
          <w:rFonts w:asciiTheme="minorHAnsi" w:hAnsiTheme="minorHAnsi"/>
          <w:color w:val="auto"/>
          <w:sz w:val="22"/>
          <w:szCs w:val="22"/>
        </w:rPr>
        <w:t>kilograms</w:t>
      </w:r>
      <w:r w:rsidR="00311F1D" w:rsidRPr="002F7C25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of dog food are needed for 18 dogs?</w:t>
      </w:r>
    </w:p>
    <w:p w:rsidR="00000869" w:rsidRDefault="00000869" w:rsidP="00000869">
      <w:pPr>
        <w:spacing w:after="0" w:line="360" w:lineRule="auto"/>
        <w:rPr>
          <w:rStyle w:val="apple-style-span"/>
          <w:rFonts w:cstheme="minorHAnsi"/>
          <w:i/>
        </w:rPr>
      </w:pPr>
    </w:p>
    <w:p w:rsidR="00000869" w:rsidRDefault="00000869" w:rsidP="00000869">
      <w:pPr>
        <w:spacing w:after="0" w:line="360" w:lineRule="auto"/>
      </w:pPr>
    </w:p>
    <w:p w:rsidR="00000869" w:rsidRPr="002F7C25" w:rsidRDefault="00000869" w:rsidP="00000869">
      <w:pPr>
        <w:spacing w:after="0" w:line="360" w:lineRule="auto"/>
      </w:pPr>
    </w:p>
    <w:p w:rsidR="00000869" w:rsidRPr="002F7C25" w:rsidRDefault="00000869" w:rsidP="00000869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47B8C20" wp14:editId="22BB803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47700" cy="809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7C25">
        <w:rPr>
          <w:b/>
        </w:rPr>
        <w:t>Algebra and Up:</w:t>
      </w:r>
    </w:p>
    <w:p w:rsidR="00000869" w:rsidRPr="002F7C25" w:rsidRDefault="00000869" w:rsidP="00000869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F7C2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F7C2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James can paint a fence in 2 hours. Jessie can paint a fence in 3 hours. How long will it take them to paint a fence together?</w:t>
      </w:r>
    </w:p>
    <w:p w:rsidR="00000869" w:rsidRDefault="00000869" w:rsidP="00000869">
      <w:pPr>
        <w:spacing w:after="0" w:line="360" w:lineRule="auto"/>
        <w:rPr>
          <w:i/>
        </w:rPr>
      </w:pPr>
    </w:p>
    <w:p w:rsidR="00000869" w:rsidRDefault="00000869" w:rsidP="00000869">
      <w:pPr>
        <w:spacing w:after="0" w:line="360" w:lineRule="auto"/>
        <w:rPr>
          <w:b/>
        </w:rPr>
      </w:pPr>
    </w:p>
    <w:p w:rsidR="00000869" w:rsidRDefault="00000869" w:rsidP="00000869">
      <w:pPr>
        <w:spacing w:after="0" w:line="360" w:lineRule="auto"/>
        <w:rPr>
          <w:b/>
        </w:rPr>
      </w:pPr>
    </w:p>
    <w:p w:rsidR="00000869" w:rsidRDefault="00000869" w:rsidP="00000869">
      <w:pPr>
        <w:spacing w:after="0" w:line="360" w:lineRule="auto"/>
        <w:rPr>
          <w:b/>
        </w:rPr>
      </w:pPr>
    </w:p>
    <w:p w:rsidR="00000869" w:rsidRDefault="00000869" w:rsidP="00000869">
      <w:pPr>
        <w:spacing w:after="0" w:line="360" w:lineRule="auto"/>
        <w:rPr>
          <w:b/>
        </w:rPr>
      </w:pPr>
    </w:p>
    <w:p w:rsidR="00000869" w:rsidRDefault="00000869" w:rsidP="00000869">
      <w:pPr>
        <w:spacing w:after="0" w:line="360" w:lineRule="auto"/>
        <w:rPr>
          <w:b/>
        </w:rPr>
      </w:pPr>
    </w:p>
    <w:p w:rsidR="00000869" w:rsidRDefault="00000869" w:rsidP="00000869">
      <w:pPr>
        <w:spacing w:after="0" w:line="360" w:lineRule="auto"/>
        <w:rPr>
          <w:b/>
        </w:rPr>
      </w:pPr>
    </w:p>
    <w:p w:rsidR="00000869" w:rsidRDefault="00000869" w:rsidP="00000869">
      <w:pPr>
        <w:spacing w:after="0" w:line="360" w:lineRule="auto"/>
        <w:rPr>
          <w:b/>
        </w:rPr>
      </w:pPr>
    </w:p>
    <w:p w:rsidR="00000869" w:rsidRDefault="00000869" w:rsidP="00000869">
      <w:pPr>
        <w:spacing w:after="0" w:line="360" w:lineRule="auto"/>
        <w:rPr>
          <w:b/>
        </w:rPr>
      </w:pPr>
    </w:p>
    <w:p w:rsidR="00F43A78" w:rsidRPr="002F7C25" w:rsidRDefault="00F43A78" w:rsidP="00F43A78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70528" behindDoc="0" locked="0" layoutInCell="1" allowOverlap="1" wp14:anchorId="7E8C8298" wp14:editId="6F7B0C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2325" cy="84772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7C25">
        <w:rPr>
          <w:b/>
        </w:rPr>
        <w:t>Lower Elementary:</w:t>
      </w:r>
    </w:p>
    <w:p w:rsidR="00F43A78" w:rsidRPr="002F7C25" w:rsidRDefault="00F43A78" w:rsidP="00F43A78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F7C2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F7C2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PlaceholderText"/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Lauren has $1.00 in coins. She has 1 quarter, 3 dimes, and the rest are nickels. How many nickels does Lauren have?</w:t>
      </w:r>
    </w:p>
    <w:p w:rsidR="00000869" w:rsidRPr="002F7C25" w:rsidRDefault="00000869" w:rsidP="00000869">
      <w:pPr>
        <w:spacing w:after="0" w:line="360" w:lineRule="auto"/>
      </w:pPr>
      <w:bookmarkStart w:id="1" w:name="_GoBack"/>
      <w:bookmarkEnd w:id="1"/>
      <w:r w:rsidRPr="002F7C25">
        <w:rPr>
          <w:i/>
        </w:rPr>
        <w:t>Answer:</w:t>
      </w:r>
      <w:r w:rsidRPr="002F7C25">
        <w:t xml:space="preserve"> 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9 nickels</w:t>
      </w:r>
    </w:p>
    <w:p w:rsidR="00000869" w:rsidRPr="002F7C25" w:rsidRDefault="00000869" w:rsidP="00000869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F7C25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F7C2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F7C25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Since a quarter is worth 25¢ and a dime is worth 10¢, Lauren has 25¢ + 10¢ + 10¢ + 10¢ = 55¢. Since she has $1.00 worth of coins, that means she has 100¢ – 55¢ = 45¢ in nickels. It takes 9 nickels to make 45¢. So, Lauren has 9 nickels.</w:t>
      </w:r>
    </w:p>
    <w:p w:rsidR="00000869" w:rsidRPr="002F7C25" w:rsidRDefault="00000869" w:rsidP="00000869">
      <w:pPr>
        <w:spacing w:after="0" w:line="360" w:lineRule="auto"/>
      </w:pPr>
    </w:p>
    <w:p w:rsidR="00000869" w:rsidRPr="002F7C25" w:rsidRDefault="00000869" w:rsidP="00000869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3F8E5581" wp14:editId="52730A8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66825" cy="633413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7C25">
        <w:rPr>
          <w:b/>
        </w:rPr>
        <w:t>Upper Elementary:</w:t>
      </w:r>
    </w:p>
    <w:p w:rsidR="00000869" w:rsidRPr="002F7C25" w:rsidRDefault="00000869" w:rsidP="00000869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F7C2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F7C2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A local scout troop is hosting a fundraising talent show. They sold child tickets for $5.00 each and adult tickets for $10.00 each. They made $400.00. If they sold 12 adult tickets, how many child tickets did they sell?</w:t>
      </w:r>
    </w:p>
    <w:p w:rsidR="00000869" w:rsidRPr="002F7C25" w:rsidRDefault="00000869" w:rsidP="00000869">
      <w:pPr>
        <w:spacing w:after="0" w:line="360" w:lineRule="auto"/>
      </w:pPr>
      <w:r w:rsidRPr="002F7C25">
        <w:rPr>
          <w:i/>
        </w:rPr>
        <w:t>Answer:</w:t>
      </w:r>
      <w:r w:rsidRPr="002F7C25">
        <w:t xml:space="preserve"> 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56 tickets</w:t>
      </w:r>
    </w:p>
    <w:p w:rsidR="00000869" w:rsidRPr="002F7C25" w:rsidRDefault="00000869" w:rsidP="00000869">
      <w:pPr>
        <w:pStyle w:val="BasicParagraph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2F7C25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F7C2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F7C25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The scout troop made $10.00 × 12 = $120.00. Since they made a total of $400.00, they made $400.00 – $120.00 = $280.00 from the sale of child tickets. Since they sold child tickets for $5.00 each, the number of child tickets they sold was $280.00 ÷ $5.00 = 56 tickets.</w:t>
      </w:r>
    </w:p>
    <w:p w:rsidR="00000869" w:rsidRPr="002F7C25" w:rsidRDefault="00000869" w:rsidP="00000869">
      <w:pPr>
        <w:spacing w:after="0" w:line="360" w:lineRule="auto"/>
      </w:pPr>
    </w:p>
    <w:p w:rsidR="00000869" w:rsidRPr="002F7C25" w:rsidRDefault="00000869" w:rsidP="00000869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2267E6FD" wp14:editId="07153AC0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79730" cy="81915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7C25">
        <w:rPr>
          <w:b/>
        </w:rPr>
        <w:t>Middle School:</w:t>
      </w:r>
    </w:p>
    <w:p w:rsidR="00000869" w:rsidRPr="002F7C25" w:rsidRDefault="00000869" w:rsidP="00000869">
      <w:pPr>
        <w:pStyle w:val="BasicParagraph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2F7C25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2F7C25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2F7C25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 xml:space="preserve">Three </w:t>
      </w:r>
      <w:r w:rsidR="00BA4866">
        <w:rPr>
          <w:rStyle w:val="Times14"/>
          <w:rFonts w:asciiTheme="minorHAnsi" w:hAnsiTheme="minorHAnsi"/>
          <w:color w:val="auto"/>
          <w:sz w:val="22"/>
          <w:szCs w:val="22"/>
        </w:rPr>
        <w:t>kilograms</w:t>
      </w:r>
      <w:r w:rsidR="00BA4866" w:rsidRPr="002F7C25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 xml:space="preserve">of dog food is enough to feed 8 dogs for a day. Exactly how many </w:t>
      </w:r>
      <w:r w:rsidR="00BA4866">
        <w:rPr>
          <w:rStyle w:val="Times14"/>
          <w:rFonts w:asciiTheme="minorHAnsi" w:hAnsiTheme="minorHAnsi"/>
          <w:color w:val="auto"/>
          <w:sz w:val="22"/>
          <w:szCs w:val="22"/>
        </w:rPr>
        <w:t>kilograms</w:t>
      </w:r>
      <w:r w:rsidR="00BA4866" w:rsidRPr="002F7C25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of dog food are needed for 18 dogs?</w:t>
      </w:r>
    </w:p>
    <w:p w:rsidR="00000869" w:rsidRPr="002F7C25" w:rsidRDefault="00000869" w:rsidP="00000869">
      <w:pPr>
        <w:spacing w:after="0" w:line="360" w:lineRule="auto"/>
        <w:rPr>
          <w:rStyle w:val="apple-style-span"/>
          <w:rFonts w:cstheme="minorHAnsi"/>
        </w:rPr>
      </w:pPr>
      <w:r w:rsidRPr="002F7C25">
        <w:rPr>
          <w:rStyle w:val="apple-style-span"/>
          <w:rFonts w:cstheme="minorHAnsi"/>
          <w:i/>
        </w:rPr>
        <w:t>Answer</w:t>
      </w:r>
      <w:r w:rsidRPr="002F7C25">
        <w:rPr>
          <w:i/>
        </w:rPr>
        <w:t>:</w:t>
      </w:r>
      <w:r w:rsidRPr="002F7C25">
        <w:t xml:space="preserve">  </w:t>
      </w:r>
      <w:r w:rsidRPr="002F7C25">
        <w:rPr>
          <w:rFonts w:cs="Times"/>
          <w:spacing w:val="3"/>
        </w:rPr>
        <w:t>6</w:t>
      </w:r>
      <w:r w:rsidRPr="00BA4866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3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BA4866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4</w:t>
      </w:r>
      <w:r w:rsidRPr="002F7C25">
        <w:rPr>
          <w:rFonts w:cs="Times"/>
          <w:spacing w:val="3"/>
        </w:rPr>
        <w:t xml:space="preserve"> </w:t>
      </w:r>
      <w:r w:rsidR="00BA4866">
        <w:rPr>
          <w:rStyle w:val="Times14"/>
          <w:rFonts w:asciiTheme="minorHAnsi" w:hAnsiTheme="minorHAnsi"/>
          <w:color w:val="auto"/>
          <w:sz w:val="22"/>
          <w:szCs w:val="22"/>
        </w:rPr>
        <w:t>kilograms</w:t>
      </w:r>
      <w:r w:rsidR="00BA4866" w:rsidRPr="002F7C25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Fonts w:cs="Times"/>
          <w:spacing w:val="3"/>
        </w:rPr>
        <w:t>of food</w:t>
      </w:r>
    </w:p>
    <w:p w:rsidR="00000869" w:rsidRPr="002F7C25" w:rsidRDefault="00000869" w:rsidP="00000869">
      <w:pPr>
        <w:pStyle w:val="BasicParagraph"/>
        <w:jc w:val="both"/>
        <w:rPr>
          <w:rFonts w:asciiTheme="minorHAnsi" w:hAnsiTheme="minorHAnsi" w:cs="Times"/>
          <w:color w:val="auto"/>
          <w:spacing w:val="3"/>
          <w:sz w:val="22"/>
          <w:szCs w:val="22"/>
        </w:rPr>
      </w:pPr>
      <w:r w:rsidRPr="002F7C25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F7C2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F7C25">
        <w:rPr>
          <w:rStyle w:val="PlaceholderText"/>
          <w:rFonts w:asciiTheme="minorHAnsi" w:hAnsiTheme="minorHAnsi"/>
          <w:color w:val="auto"/>
          <w:spacing w:val="3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Since 3 </w:t>
      </w:r>
      <w:r w:rsidR="00BA4866">
        <w:rPr>
          <w:rStyle w:val="Times14"/>
          <w:rFonts w:asciiTheme="minorHAnsi" w:hAnsiTheme="minorHAnsi"/>
          <w:color w:val="auto"/>
          <w:sz w:val="22"/>
          <w:szCs w:val="22"/>
        </w:rPr>
        <w:t>kilograms</w:t>
      </w:r>
      <w:r w:rsidR="00BA4866" w:rsidRPr="002F7C25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of dog food is enough to be divided among 8 dogs, each dog eats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3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8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 of a </w:t>
      </w:r>
      <w:r w:rsidR="00BA4866">
        <w:rPr>
          <w:rStyle w:val="Times14"/>
          <w:rFonts w:asciiTheme="minorHAnsi" w:hAnsiTheme="minorHAnsi"/>
          <w:color w:val="auto"/>
          <w:sz w:val="22"/>
          <w:szCs w:val="22"/>
        </w:rPr>
        <w:t>kilogram</w:t>
      </w:r>
      <w:r w:rsidR="00BA4866" w:rsidRPr="002F7C25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of dog food. So, 18 dogs will need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3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8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 × 18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=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54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8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 = 6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3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4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 </w:t>
      </w:r>
      <w:r w:rsidR="00BA4866">
        <w:rPr>
          <w:rStyle w:val="Times14"/>
          <w:rFonts w:asciiTheme="minorHAnsi" w:hAnsiTheme="minorHAnsi"/>
          <w:color w:val="auto"/>
          <w:sz w:val="22"/>
          <w:szCs w:val="22"/>
        </w:rPr>
        <w:t>kilograms</w:t>
      </w:r>
      <w:r w:rsidR="00BA4866" w:rsidRPr="002F7C25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>of food.</w:t>
      </w:r>
    </w:p>
    <w:p w:rsidR="00000869" w:rsidRPr="002F7C25" w:rsidRDefault="00000869" w:rsidP="00000869">
      <w:pPr>
        <w:spacing w:after="0" w:line="360" w:lineRule="auto"/>
      </w:pPr>
    </w:p>
    <w:p w:rsidR="00000869" w:rsidRPr="002F7C25" w:rsidRDefault="00000869" w:rsidP="00000869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547B8C20" wp14:editId="22BB803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47700" cy="8096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7C25">
        <w:rPr>
          <w:b/>
        </w:rPr>
        <w:t>Algebra and Up:</w:t>
      </w:r>
    </w:p>
    <w:p w:rsidR="00000869" w:rsidRPr="002F7C25" w:rsidRDefault="00000869" w:rsidP="00000869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F7C2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F7C2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PlaceholderText"/>
          <w:rFonts w:asciiTheme="minorHAnsi" w:hAnsiTheme="minorHAnsi"/>
          <w:color w:val="auto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z w:val="22"/>
          <w:szCs w:val="22"/>
        </w:rPr>
        <w:t>James can paint a fence in 2 hours. Jessie can paint a fence in 3 hours. How long will it take them to paint a fence together?</w:t>
      </w:r>
    </w:p>
    <w:p w:rsidR="00000869" w:rsidRPr="002F7C25" w:rsidRDefault="00000869" w:rsidP="00000869">
      <w:pPr>
        <w:spacing w:after="0" w:line="360" w:lineRule="auto"/>
      </w:pPr>
      <w:r w:rsidRPr="002F7C25">
        <w:rPr>
          <w:i/>
        </w:rPr>
        <w:t>Answer:</w:t>
      </w:r>
      <w:r w:rsidRPr="002F7C25">
        <w:t xml:space="preserve">  </w:t>
      </w:r>
      <w:r w:rsidRPr="002F7C25">
        <w:rPr>
          <w:rFonts w:cs="Times"/>
          <w:spacing w:val="3"/>
        </w:rPr>
        <w:t>1 hour and 12 minutes</w:t>
      </w:r>
    </w:p>
    <w:p w:rsidR="00000869" w:rsidRPr="002F7C25" w:rsidRDefault="00000869" w:rsidP="00000869">
      <w:pPr>
        <w:pStyle w:val="BasicParagraph"/>
        <w:jc w:val="both"/>
        <w:rPr>
          <w:rFonts w:asciiTheme="minorHAnsi" w:hAnsiTheme="minorHAnsi" w:cs="Times"/>
          <w:color w:val="auto"/>
          <w:spacing w:val="3"/>
          <w:sz w:val="22"/>
          <w:szCs w:val="22"/>
        </w:rPr>
      </w:pPr>
      <w:r w:rsidRPr="002F7C25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F7C2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James can paint 1 fence in 2 hours, so his rate is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1 fence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2 hours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. Jessie can paint 1 fence in 3 hours, so her rate is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1 fence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3 hours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. If we add their rates together, we get the rate at which they can paint a fence if they work together: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1 fence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2 hours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 +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1 fence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3 hours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=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1 fence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b/>
          <w:i/>
          <w:color w:val="auto"/>
          <w:spacing w:val="3"/>
          <w:sz w:val="22"/>
          <w:szCs w:val="22"/>
          <w:vertAlign w:val="subscript"/>
        </w:rPr>
        <w:t>x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 xml:space="preserve"> hours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. If we solve for </w:t>
      </w:r>
      <w:r w:rsidRPr="002F7C25">
        <w:rPr>
          <w:rFonts w:asciiTheme="minorHAnsi" w:hAnsiTheme="minorHAnsi" w:cs="Times"/>
          <w:b/>
          <w:bCs/>
          <w:i/>
          <w:iCs/>
          <w:color w:val="auto"/>
          <w:spacing w:val="3"/>
          <w:sz w:val="22"/>
          <w:szCs w:val="22"/>
        </w:rPr>
        <w:t>x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, we get </w:t>
      </w:r>
      <w:r w:rsidRPr="002F7C25">
        <w:rPr>
          <w:rFonts w:asciiTheme="minorHAnsi" w:hAnsiTheme="minorHAnsi" w:cs="Times"/>
          <w:b/>
          <w:bCs/>
          <w:i/>
          <w:iCs/>
          <w:color w:val="auto"/>
          <w:spacing w:val="3"/>
          <w:sz w:val="22"/>
          <w:szCs w:val="22"/>
        </w:rPr>
        <w:t>x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 =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6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5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 = 1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1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5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. So, James and Jessie can paint a fence together in 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1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1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5</w:t>
      </w:r>
      <w:r w:rsidRPr="002F7C25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 hours, or</w:t>
      </w:r>
      <w:r w:rsidRPr="002F7C25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 1 hour and 12 minutes.</w:t>
      </w:r>
    </w:p>
    <w:p w:rsidR="00B306B3" w:rsidRPr="00000869" w:rsidRDefault="00B306B3" w:rsidP="00000869"/>
    <w:sectPr w:rsidR="00B306B3" w:rsidRPr="00000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48"/>
    <w:rsid w:val="00000869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2F7C25"/>
    <w:rsid w:val="0031168F"/>
    <w:rsid w:val="00311F1D"/>
    <w:rsid w:val="003129A0"/>
    <w:rsid w:val="003435A7"/>
    <w:rsid w:val="00354CDD"/>
    <w:rsid w:val="003569B3"/>
    <w:rsid w:val="00372359"/>
    <w:rsid w:val="00386D35"/>
    <w:rsid w:val="00397B54"/>
    <w:rsid w:val="003A10B5"/>
    <w:rsid w:val="003C0E48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45424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38D"/>
    <w:rsid w:val="00B34525"/>
    <w:rsid w:val="00B440C4"/>
    <w:rsid w:val="00B61F75"/>
    <w:rsid w:val="00B62FFA"/>
    <w:rsid w:val="00B71A45"/>
    <w:rsid w:val="00B74838"/>
    <w:rsid w:val="00B86DFB"/>
    <w:rsid w:val="00BA4866"/>
    <w:rsid w:val="00BB4B9C"/>
    <w:rsid w:val="00BB7F80"/>
    <w:rsid w:val="00BD11FF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43A7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B75E5-31D2-4D5D-A174-D224C68E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C0E4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3C0E48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C406-9AC5-4D95-BF26-8C6A63FD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2011-07-07T17:32:00Z</cp:lastPrinted>
  <dcterms:created xsi:type="dcterms:W3CDTF">2018-01-12T22:54:00Z</dcterms:created>
  <dcterms:modified xsi:type="dcterms:W3CDTF">2018-01-12T23:04:00Z</dcterms:modified>
</cp:coreProperties>
</file>