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55CEE" w14:textId="77777777" w:rsidR="00E2555B" w:rsidRPr="00B81BBA" w:rsidRDefault="00E2555B" w:rsidP="00E2555B">
      <w:pPr>
        <w:spacing w:after="0" w:line="360" w:lineRule="auto"/>
      </w:pPr>
      <w:r w:rsidRPr="00B81BBA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41565E5" wp14:editId="53F2DB5B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542925" cy="542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1BBA">
        <w:rPr>
          <w:b/>
        </w:rPr>
        <w:t>Lower Elementary:</w:t>
      </w:r>
    </w:p>
    <w:p w14:paraId="494B055B" w14:textId="1EF6D540" w:rsidR="00E2555B" w:rsidRPr="00B81BBA" w:rsidRDefault="00E2555B" w:rsidP="00E2555B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B81BB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B81BB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81BBA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="00B81BBA" w:rsidRPr="00B81BBA">
        <w:rPr>
          <w:rStyle w:val="Times14"/>
          <w:rFonts w:asciiTheme="minorHAnsi" w:hAnsiTheme="minorHAnsi"/>
          <w:color w:val="auto"/>
          <w:sz w:val="22"/>
          <w:szCs w:val="22"/>
        </w:rPr>
        <w:t xml:space="preserve">Anthony sails 14 500 </w:t>
      </w:r>
      <w:proofErr w:type="spellStart"/>
      <w:r w:rsidR="00B81BBA" w:rsidRPr="00B81BBA">
        <w:rPr>
          <w:rStyle w:val="Times14"/>
          <w:rFonts w:asciiTheme="minorHAnsi" w:hAnsiTheme="minorHAnsi"/>
          <w:color w:val="auto"/>
          <w:sz w:val="22"/>
          <w:szCs w:val="22"/>
        </w:rPr>
        <w:t>kilometres</w:t>
      </w:r>
      <w:proofErr w:type="spellEnd"/>
      <w:r w:rsidR="00B81BBA" w:rsidRPr="00B81BBA">
        <w:rPr>
          <w:rStyle w:val="Times14"/>
          <w:rFonts w:asciiTheme="minorHAnsi" w:hAnsiTheme="minorHAnsi"/>
          <w:color w:val="auto"/>
          <w:sz w:val="22"/>
          <w:szCs w:val="22"/>
        </w:rPr>
        <w:t xml:space="preserve"> from Turkey to Peru. If Anthony takes the same route back to Turkey from Peru, how far will he have sailed in total?</w:t>
      </w:r>
    </w:p>
    <w:p w14:paraId="1A9B1E16" w14:textId="4653006C" w:rsidR="00E2555B" w:rsidRPr="00B81BBA" w:rsidRDefault="00E2555B" w:rsidP="00E2555B">
      <w:pPr>
        <w:spacing w:after="0" w:line="360" w:lineRule="auto"/>
        <w:rPr>
          <w:i/>
        </w:rPr>
      </w:pPr>
    </w:p>
    <w:p w14:paraId="79440134" w14:textId="40EF1D27" w:rsidR="00E2555B" w:rsidRPr="00B81BBA" w:rsidRDefault="00E2555B" w:rsidP="00E2555B">
      <w:pPr>
        <w:spacing w:after="0" w:line="360" w:lineRule="auto"/>
      </w:pPr>
    </w:p>
    <w:p w14:paraId="303E4559" w14:textId="77777777" w:rsidR="00E2555B" w:rsidRPr="00B81BBA" w:rsidRDefault="00E2555B" w:rsidP="00E2555B">
      <w:pPr>
        <w:spacing w:after="0" w:line="360" w:lineRule="auto"/>
      </w:pPr>
    </w:p>
    <w:p w14:paraId="4BDDDF40" w14:textId="77777777" w:rsidR="00E2555B" w:rsidRPr="00B81BBA" w:rsidRDefault="00E2555B" w:rsidP="00E2555B">
      <w:pPr>
        <w:spacing w:after="0" w:line="360" w:lineRule="auto"/>
      </w:pPr>
      <w:r w:rsidRPr="00B81BBA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6D611BE" wp14:editId="7D737E2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10260" cy="56134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1BBA">
        <w:rPr>
          <w:b/>
        </w:rPr>
        <w:t>Upper Elementary:</w:t>
      </w:r>
    </w:p>
    <w:p w14:paraId="19CA6901" w14:textId="77777777" w:rsidR="00E2555B" w:rsidRPr="00B81BBA" w:rsidRDefault="00E2555B" w:rsidP="00E2555B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B81BB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B81BB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81BBA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B81BBA">
        <w:rPr>
          <w:rStyle w:val="Times14"/>
          <w:rFonts w:asciiTheme="minorHAnsi" w:hAnsiTheme="minorHAnsi"/>
          <w:color w:val="auto"/>
          <w:sz w:val="22"/>
          <w:szCs w:val="22"/>
        </w:rPr>
        <w:t xml:space="preserve">Nellie puts a batch of apple pies into the oven at 6:17 </w:t>
      </w:r>
      <w:r w:rsidRPr="00B81BBA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am</w:t>
      </w:r>
      <w:r w:rsidRPr="00B81BBA">
        <w:rPr>
          <w:rStyle w:val="Times14"/>
          <w:rFonts w:asciiTheme="minorHAnsi" w:hAnsiTheme="minorHAnsi"/>
          <w:color w:val="auto"/>
          <w:sz w:val="22"/>
          <w:szCs w:val="22"/>
        </w:rPr>
        <w:t>. When they go into the oven, the internal temperature of the pies is 60° Fahrenheit. The temperature increases at a rate of 2.5</w:t>
      </w:r>
      <w:r w:rsidRPr="00B81BBA">
        <w:rPr>
          <w:rFonts w:asciiTheme="minorHAnsi" w:hAnsiTheme="minorHAnsi" w:cs="Times"/>
          <w:color w:val="auto"/>
          <w:sz w:val="22"/>
          <w:szCs w:val="22"/>
        </w:rPr>
        <w:t>° per minute. If Nellie wants the internal temperature of the pies to reach 160°, at what time should she take them out of the oven?</w:t>
      </w:r>
    </w:p>
    <w:p w14:paraId="5CAA1A0A" w14:textId="5FF73B8D" w:rsidR="00E2555B" w:rsidRPr="00B81BBA" w:rsidRDefault="00E2555B" w:rsidP="00E2555B">
      <w:pPr>
        <w:spacing w:after="0" w:line="360" w:lineRule="auto"/>
        <w:rPr>
          <w:i/>
        </w:rPr>
      </w:pPr>
    </w:p>
    <w:p w14:paraId="2AB4705B" w14:textId="67472E9E" w:rsidR="00E2555B" w:rsidRPr="00B81BBA" w:rsidRDefault="00E2555B" w:rsidP="00E2555B">
      <w:pPr>
        <w:spacing w:after="0" w:line="360" w:lineRule="auto"/>
      </w:pPr>
    </w:p>
    <w:p w14:paraId="30D46241" w14:textId="77777777" w:rsidR="00E2555B" w:rsidRPr="00B81BBA" w:rsidRDefault="00E2555B" w:rsidP="00E2555B">
      <w:pPr>
        <w:spacing w:after="0" w:line="360" w:lineRule="auto"/>
      </w:pPr>
    </w:p>
    <w:p w14:paraId="04B5D3DE" w14:textId="77777777" w:rsidR="00E2555B" w:rsidRPr="00B81BBA" w:rsidRDefault="00E2555B" w:rsidP="00E2555B">
      <w:pPr>
        <w:spacing w:after="0" w:line="360" w:lineRule="auto"/>
      </w:pPr>
      <w:r w:rsidRPr="00B81BBA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2BAF5EE" wp14:editId="697996FB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61950" cy="5962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1BBA">
        <w:rPr>
          <w:b/>
        </w:rPr>
        <w:t>Middle School:</w:t>
      </w:r>
    </w:p>
    <w:p w14:paraId="4E8DA425" w14:textId="77777777" w:rsidR="00E2555B" w:rsidRPr="00B81BBA" w:rsidRDefault="00E2555B" w:rsidP="00E2555B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B81BBA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B81BBA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B81BBA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B81BBA">
        <w:rPr>
          <w:rStyle w:val="Times14"/>
          <w:rFonts w:asciiTheme="minorHAnsi" w:hAnsiTheme="minorHAnsi"/>
          <w:color w:val="auto"/>
          <w:sz w:val="22"/>
          <w:szCs w:val="22"/>
        </w:rPr>
        <w:t>It takes a barber 12 minutes to shave a face and 30 minutes to give a haircut. The barber works for 3 hours straight and spends twice as much time shaving faces as he does giving haircuts. If none of his customers get both a haircut and a shave, then how many customers does he see in total?</w:t>
      </w:r>
    </w:p>
    <w:p w14:paraId="079B54D0" w14:textId="5ECA1EF2" w:rsidR="00E2555B" w:rsidRPr="00B81BBA" w:rsidRDefault="00E2555B" w:rsidP="00E2555B">
      <w:pPr>
        <w:spacing w:after="0" w:line="360" w:lineRule="auto"/>
        <w:rPr>
          <w:rStyle w:val="apple-style-span"/>
          <w:rFonts w:cstheme="minorHAnsi"/>
          <w:i/>
        </w:rPr>
      </w:pPr>
    </w:p>
    <w:p w14:paraId="0B1200C2" w14:textId="4CB3D9F5" w:rsidR="00E2555B" w:rsidRPr="00B81BBA" w:rsidRDefault="00E2555B" w:rsidP="00E2555B">
      <w:pPr>
        <w:spacing w:after="0" w:line="360" w:lineRule="auto"/>
      </w:pPr>
    </w:p>
    <w:p w14:paraId="2ABD70C9" w14:textId="77777777" w:rsidR="00E2555B" w:rsidRPr="00B81BBA" w:rsidRDefault="00E2555B" w:rsidP="00E2555B">
      <w:pPr>
        <w:spacing w:after="0" w:line="360" w:lineRule="auto"/>
      </w:pPr>
    </w:p>
    <w:p w14:paraId="6D11758B" w14:textId="77777777" w:rsidR="00E2555B" w:rsidRPr="00B81BBA" w:rsidRDefault="00E2555B" w:rsidP="00E2555B">
      <w:pPr>
        <w:tabs>
          <w:tab w:val="left" w:pos="2115"/>
        </w:tabs>
        <w:spacing w:after="0" w:line="360" w:lineRule="auto"/>
      </w:pPr>
      <w:r w:rsidRPr="00B81BBA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78A20E1F" wp14:editId="7C04AD86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90550" cy="5905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1BBA">
        <w:rPr>
          <w:b/>
        </w:rPr>
        <w:t>Algebra and Up:</w:t>
      </w:r>
    </w:p>
    <w:p w14:paraId="51D7485C" w14:textId="77777777" w:rsidR="00E2555B" w:rsidRPr="00B81BBA" w:rsidRDefault="00E2555B" w:rsidP="00E2555B">
      <w:pPr>
        <w:pStyle w:val="BasicParagraph"/>
        <w:suppressAutoHyphens/>
        <w:jc w:val="both"/>
        <w:rPr>
          <w:rFonts w:asciiTheme="minorHAnsi" w:hAnsiTheme="minorHAnsi" w:cs="Times"/>
          <w:color w:val="auto"/>
          <w:spacing w:val="6"/>
          <w:sz w:val="22"/>
          <w:szCs w:val="22"/>
        </w:rPr>
      </w:pPr>
      <w:r w:rsidRPr="00B81BB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B81BB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81BBA">
        <w:rPr>
          <w:rStyle w:val="PlaceholderText"/>
          <w:rFonts w:asciiTheme="minorHAnsi" w:hAnsiTheme="minorHAnsi"/>
          <w:color w:val="auto"/>
          <w:spacing w:val="6"/>
          <w:sz w:val="22"/>
          <w:szCs w:val="22"/>
        </w:rPr>
        <w:t xml:space="preserve"> </w:t>
      </w:r>
      <w:r w:rsidRPr="00B81BBA">
        <w:rPr>
          <w:rStyle w:val="Times14"/>
          <w:rFonts w:asciiTheme="minorHAnsi" w:hAnsiTheme="minorHAnsi"/>
          <w:color w:val="auto"/>
          <w:spacing w:val="6"/>
          <w:sz w:val="22"/>
          <w:szCs w:val="22"/>
        </w:rPr>
        <w:t>A cottage by the sea has a value of $750,000, which has increased at an annual rate of 5% for the past 10 years. How much was the cottage worth 10 years ago? You may use your calculator.</w:t>
      </w:r>
    </w:p>
    <w:p w14:paraId="510A5F81" w14:textId="77777777" w:rsidR="00E2555B" w:rsidRPr="00B81BBA" w:rsidRDefault="00E2555B" w:rsidP="00E2555B">
      <w:pPr>
        <w:spacing w:after="0" w:line="360" w:lineRule="auto"/>
        <w:rPr>
          <w:i/>
        </w:rPr>
      </w:pPr>
    </w:p>
    <w:p w14:paraId="67A92FEA" w14:textId="77777777" w:rsidR="00E2555B" w:rsidRPr="00B81BBA" w:rsidRDefault="00E2555B" w:rsidP="00E2555B">
      <w:pPr>
        <w:spacing w:after="0" w:line="360" w:lineRule="auto"/>
        <w:rPr>
          <w:b/>
        </w:rPr>
      </w:pPr>
    </w:p>
    <w:p w14:paraId="761F10E3" w14:textId="77777777" w:rsidR="00E2555B" w:rsidRPr="00B81BBA" w:rsidRDefault="00E2555B" w:rsidP="00E2555B">
      <w:pPr>
        <w:spacing w:after="0" w:line="360" w:lineRule="auto"/>
        <w:rPr>
          <w:b/>
        </w:rPr>
      </w:pPr>
    </w:p>
    <w:p w14:paraId="4413AF1C" w14:textId="404D6B18" w:rsidR="00E2555B" w:rsidRDefault="00E2555B" w:rsidP="00E2555B">
      <w:pPr>
        <w:spacing w:after="0" w:line="360" w:lineRule="auto"/>
        <w:rPr>
          <w:b/>
        </w:rPr>
      </w:pPr>
    </w:p>
    <w:p w14:paraId="7512432B" w14:textId="77777777" w:rsidR="008B2281" w:rsidRPr="00B81BBA" w:rsidRDefault="008B2281" w:rsidP="00E2555B">
      <w:pPr>
        <w:spacing w:after="0" w:line="360" w:lineRule="auto"/>
        <w:rPr>
          <w:b/>
        </w:rPr>
      </w:pPr>
    </w:p>
    <w:p w14:paraId="0312FA42" w14:textId="77777777" w:rsidR="00E2555B" w:rsidRPr="00B81BBA" w:rsidRDefault="00E2555B" w:rsidP="00E2555B">
      <w:pPr>
        <w:spacing w:after="0" w:line="360" w:lineRule="auto"/>
        <w:rPr>
          <w:b/>
        </w:rPr>
      </w:pPr>
    </w:p>
    <w:p w14:paraId="4137E1AA" w14:textId="77777777" w:rsidR="00E2555B" w:rsidRPr="00B81BBA" w:rsidRDefault="00E2555B" w:rsidP="00E2555B">
      <w:pPr>
        <w:spacing w:after="0" w:line="360" w:lineRule="auto"/>
        <w:rPr>
          <w:b/>
        </w:rPr>
      </w:pPr>
    </w:p>
    <w:p w14:paraId="5A81EE08" w14:textId="0A1776DE" w:rsidR="00E2555B" w:rsidRPr="00B81BBA" w:rsidRDefault="00E2555B" w:rsidP="00E2555B">
      <w:pPr>
        <w:spacing w:after="0" w:line="360" w:lineRule="auto"/>
      </w:pPr>
      <w:r w:rsidRPr="00B81BBA">
        <w:rPr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406D984" wp14:editId="35D370E0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542925" cy="5429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1BBA">
        <w:rPr>
          <w:b/>
        </w:rPr>
        <w:t>Lower Elementary:</w:t>
      </w:r>
    </w:p>
    <w:p w14:paraId="45958897" w14:textId="7E5FAD98" w:rsidR="00E2555B" w:rsidRPr="00B81BBA" w:rsidRDefault="00E2555B" w:rsidP="00E2555B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B81BB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B81BB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81BBA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="00B81BBA" w:rsidRPr="00B81BBA">
        <w:rPr>
          <w:rStyle w:val="Times14"/>
          <w:rFonts w:asciiTheme="minorHAnsi" w:hAnsiTheme="minorHAnsi"/>
          <w:color w:val="auto"/>
          <w:sz w:val="22"/>
          <w:szCs w:val="22"/>
        </w:rPr>
        <w:t xml:space="preserve">Anthony sails 14 500 </w:t>
      </w:r>
      <w:proofErr w:type="spellStart"/>
      <w:r w:rsidR="00B81BBA" w:rsidRPr="00B81BBA">
        <w:rPr>
          <w:rStyle w:val="Times14"/>
          <w:rFonts w:asciiTheme="minorHAnsi" w:hAnsiTheme="minorHAnsi"/>
          <w:color w:val="auto"/>
          <w:sz w:val="22"/>
          <w:szCs w:val="22"/>
        </w:rPr>
        <w:t>kilometres</w:t>
      </w:r>
      <w:proofErr w:type="spellEnd"/>
      <w:r w:rsidR="00B81BBA" w:rsidRPr="00B81BBA">
        <w:rPr>
          <w:rStyle w:val="Times14"/>
          <w:rFonts w:asciiTheme="minorHAnsi" w:hAnsiTheme="minorHAnsi"/>
          <w:color w:val="auto"/>
          <w:sz w:val="22"/>
          <w:szCs w:val="22"/>
        </w:rPr>
        <w:t xml:space="preserve"> from Turkey to Peru. If Anthony takes the same route back to Turkey from Peru, how far will he have sailed in total?</w:t>
      </w:r>
    </w:p>
    <w:p w14:paraId="14A5E0F9" w14:textId="3B41D915" w:rsidR="00E2555B" w:rsidRPr="00B81BBA" w:rsidRDefault="00E2555B" w:rsidP="00E2555B">
      <w:pPr>
        <w:spacing w:after="0" w:line="360" w:lineRule="auto"/>
      </w:pPr>
      <w:r w:rsidRPr="00B81BBA">
        <w:rPr>
          <w:i/>
        </w:rPr>
        <w:t>Answer:</w:t>
      </w:r>
      <w:r w:rsidRPr="00B81BBA">
        <w:t xml:space="preserve">  </w:t>
      </w:r>
      <w:r w:rsidR="00B81BBA" w:rsidRPr="00B81BBA">
        <w:rPr>
          <w:rStyle w:val="Times14"/>
          <w:rFonts w:asciiTheme="minorHAnsi" w:hAnsiTheme="minorHAnsi"/>
          <w:color w:val="auto"/>
          <w:sz w:val="22"/>
          <w:szCs w:val="22"/>
        </w:rPr>
        <w:t xml:space="preserve">29 000 </w:t>
      </w:r>
      <w:proofErr w:type="spellStart"/>
      <w:r w:rsidR="00B81BBA" w:rsidRPr="00B81BBA">
        <w:rPr>
          <w:rStyle w:val="Times14"/>
          <w:rFonts w:asciiTheme="minorHAnsi" w:hAnsiTheme="minorHAnsi"/>
          <w:color w:val="auto"/>
          <w:sz w:val="22"/>
          <w:szCs w:val="22"/>
        </w:rPr>
        <w:t>kilometres</w:t>
      </w:r>
      <w:proofErr w:type="spellEnd"/>
    </w:p>
    <w:p w14:paraId="17AEFEA5" w14:textId="2F6BCB52" w:rsidR="00B81BBA" w:rsidRPr="00B81BBA" w:rsidRDefault="00E2555B" w:rsidP="00B81BBA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B81BBA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B81BBA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B81BBA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B81BBA">
        <w:rPr>
          <w:rStyle w:val="Times14"/>
          <w:rFonts w:asciiTheme="minorHAnsi" w:hAnsiTheme="minorHAnsi"/>
          <w:color w:val="auto"/>
          <w:sz w:val="22"/>
          <w:szCs w:val="22"/>
        </w:rPr>
        <w:t xml:space="preserve">Anthony’s </w:t>
      </w:r>
      <w:r w:rsidR="00B81BBA" w:rsidRPr="00B81BBA">
        <w:rPr>
          <w:rStyle w:val="Times14"/>
          <w:rFonts w:asciiTheme="minorHAnsi" w:hAnsiTheme="minorHAnsi"/>
          <w:color w:val="auto"/>
          <w:sz w:val="22"/>
          <w:szCs w:val="22"/>
        </w:rPr>
        <w:t xml:space="preserve">route from Turkey to Peru and back again is 14 500 + 14 500 = 29 000 </w:t>
      </w:r>
      <w:proofErr w:type="spellStart"/>
      <w:r w:rsidR="00B81BBA" w:rsidRPr="00B81BBA">
        <w:rPr>
          <w:rStyle w:val="Times14"/>
          <w:rFonts w:asciiTheme="minorHAnsi" w:hAnsiTheme="minorHAnsi"/>
          <w:color w:val="auto"/>
          <w:sz w:val="22"/>
          <w:szCs w:val="22"/>
        </w:rPr>
        <w:t>kilometres</w:t>
      </w:r>
      <w:proofErr w:type="spellEnd"/>
      <w:r w:rsidR="00B81BBA" w:rsidRPr="00B81BBA">
        <w:rPr>
          <w:rStyle w:val="Times14"/>
          <w:rFonts w:asciiTheme="minorHAnsi" w:hAnsiTheme="minorHAnsi"/>
          <w:color w:val="auto"/>
          <w:sz w:val="22"/>
          <w:szCs w:val="22"/>
        </w:rPr>
        <w:t xml:space="preserve"> in total. Remember to carry the 1 in the thousands place! </w:t>
      </w:r>
    </w:p>
    <w:p w14:paraId="38EB7126" w14:textId="77777777" w:rsidR="00E2555B" w:rsidRPr="00B81BBA" w:rsidRDefault="00E2555B" w:rsidP="00E2555B">
      <w:pPr>
        <w:spacing w:after="0" w:line="360" w:lineRule="auto"/>
      </w:pPr>
      <w:bookmarkStart w:id="0" w:name="_GoBack"/>
      <w:bookmarkEnd w:id="0"/>
    </w:p>
    <w:p w14:paraId="3B60846A" w14:textId="77777777" w:rsidR="00E2555B" w:rsidRPr="00B81BBA" w:rsidRDefault="00E2555B" w:rsidP="00E2555B">
      <w:pPr>
        <w:spacing w:after="0" w:line="360" w:lineRule="auto"/>
      </w:pPr>
      <w:r w:rsidRPr="00B81BBA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0B9E05A3" wp14:editId="484B03E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10260" cy="561340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1BBA">
        <w:rPr>
          <w:b/>
        </w:rPr>
        <w:t>Upper Elementary:</w:t>
      </w:r>
    </w:p>
    <w:p w14:paraId="00C4A689" w14:textId="77777777" w:rsidR="00E2555B" w:rsidRPr="00B81BBA" w:rsidRDefault="00E2555B" w:rsidP="00E2555B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B81BB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B81BB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81BBA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B81BBA">
        <w:rPr>
          <w:rStyle w:val="Times14"/>
          <w:rFonts w:asciiTheme="minorHAnsi" w:hAnsiTheme="minorHAnsi"/>
          <w:color w:val="auto"/>
          <w:sz w:val="22"/>
          <w:szCs w:val="22"/>
        </w:rPr>
        <w:t xml:space="preserve">Nellie puts a batch of apple pies into the oven at 6:17 </w:t>
      </w:r>
      <w:r w:rsidRPr="00B81BBA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am</w:t>
      </w:r>
      <w:r w:rsidRPr="00B81BBA">
        <w:rPr>
          <w:rStyle w:val="Times14"/>
          <w:rFonts w:asciiTheme="minorHAnsi" w:hAnsiTheme="minorHAnsi"/>
          <w:color w:val="auto"/>
          <w:sz w:val="22"/>
          <w:szCs w:val="22"/>
        </w:rPr>
        <w:t>. When they go into the oven, the internal temperature of the pies is 60° Fahrenheit. The temperature increases at a rate of 2.5</w:t>
      </w:r>
      <w:r w:rsidRPr="00B81BBA">
        <w:rPr>
          <w:rFonts w:asciiTheme="minorHAnsi" w:hAnsiTheme="minorHAnsi" w:cs="Times"/>
          <w:color w:val="auto"/>
          <w:sz w:val="22"/>
          <w:szCs w:val="22"/>
        </w:rPr>
        <w:t>° per minute. If Nellie wants the internal temperature of the pies to reach 160°, at what time should she take them out of the oven?</w:t>
      </w:r>
    </w:p>
    <w:p w14:paraId="133588F3" w14:textId="77777777" w:rsidR="00E2555B" w:rsidRPr="00B81BBA" w:rsidRDefault="00E2555B" w:rsidP="00E2555B">
      <w:pPr>
        <w:spacing w:after="0" w:line="360" w:lineRule="auto"/>
      </w:pPr>
      <w:r w:rsidRPr="00B81BBA">
        <w:rPr>
          <w:i/>
        </w:rPr>
        <w:t>Answer:</w:t>
      </w:r>
      <w:r w:rsidRPr="00B81BBA">
        <w:t xml:space="preserve">  </w:t>
      </w:r>
      <w:r w:rsidRPr="00B81BBA">
        <w:rPr>
          <w:rStyle w:val="Times14"/>
          <w:rFonts w:asciiTheme="minorHAnsi" w:hAnsiTheme="minorHAnsi"/>
          <w:color w:val="auto"/>
          <w:sz w:val="22"/>
          <w:szCs w:val="22"/>
        </w:rPr>
        <w:t xml:space="preserve">6:57 </w:t>
      </w:r>
      <w:r w:rsidRPr="00B81BBA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am</w:t>
      </w:r>
    </w:p>
    <w:p w14:paraId="07D38815" w14:textId="77777777" w:rsidR="00E2555B" w:rsidRPr="00B81BBA" w:rsidRDefault="00E2555B" w:rsidP="00E2555B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B81BBA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B81BBA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B81BBA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B81BBA">
        <w:rPr>
          <w:rStyle w:val="Times14"/>
          <w:rFonts w:asciiTheme="minorHAnsi" w:hAnsiTheme="minorHAnsi"/>
          <w:color w:val="auto"/>
          <w:sz w:val="22"/>
          <w:szCs w:val="22"/>
        </w:rPr>
        <w:t xml:space="preserve">In order to increase to 160°, the internal temperature of the pies will need to rise 160° – 60° = 100°. Since 100° ÷ 2.5° per minute = 40 minutes, it’ll take 40 minutes for the pies to bake. So, Nellie should take them out of the oven at 6:57 </w:t>
      </w:r>
      <w:r w:rsidRPr="00B81BBA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am</w:t>
      </w:r>
      <w:r w:rsidRPr="00B81BBA">
        <w:rPr>
          <w:rStyle w:val="Times14"/>
          <w:rFonts w:asciiTheme="minorHAnsi" w:hAnsiTheme="minorHAnsi"/>
          <w:color w:val="auto"/>
          <w:sz w:val="22"/>
          <w:szCs w:val="22"/>
        </w:rPr>
        <w:t>.</w:t>
      </w:r>
    </w:p>
    <w:p w14:paraId="59183647" w14:textId="77777777" w:rsidR="00E2555B" w:rsidRPr="00B81BBA" w:rsidRDefault="00E2555B" w:rsidP="00E2555B">
      <w:pPr>
        <w:spacing w:after="0" w:line="360" w:lineRule="auto"/>
      </w:pPr>
    </w:p>
    <w:p w14:paraId="10E71D2C" w14:textId="77777777" w:rsidR="00E2555B" w:rsidRPr="00B81BBA" w:rsidRDefault="00E2555B" w:rsidP="00E2555B">
      <w:pPr>
        <w:spacing w:after="0" w:line="360" w:lineRule="auto"/>
      </w:pPr>
      <w:r w:rsidRPr="00B81BBA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00E1658D" wp14:editId="6201814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61950" cy="59626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1BBA">
        <w:rPr>
          <w:b/>
        </w:rPr>
        <w:t>Middle School:</w:t>
      </w:r>
    </w:p>
    <w:p w14:paraId="0D56D4D7" w14:textId="77777777" w:rsidR="00E2555B" w:rsidRPr="00B81BBA" w:rsidRDefault="00E2555B" w:rsidP="00E2555B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B81BBA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B81BBA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B81BBA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B81BBA">
        <w:rPr>
          <w:rStyle w:val="Times14"/>
          <w:rFonts w:asciiTheme="minorHAnsi" w:hAnsiTheme="minorHAnsi"/>
          <w:color w:val="auto"/>
          <w:sz w:val="22"/>
          <w:szCs w:val="22"/>
        </w:rPr>
        <w:t>It takes a barber 12 minutes to shave a face and 30 minutes to give a haircut. The barber works for 3 hours straight and spends twice as much time shaving faces as he does giving haircuts. If none of his customers get both a haircut and a shave, then how many customers does he see in total?</w:t>
      </w:r>
    </w:p>
    <w:p w14:paraId="572FE3E4" w14:textId="77777777" w:rsidR="00E2555B" w:rsidRPr="00B81BBA" w:rsidRDefault="00E2555B" w:rsidP="00E2555B">
      <w:pPr>
        <w:spacing w:after="0" w:line="360" w:lineRule="auto"/>
        <w:rPr>
          <w:rStyle w:val="apple-style-span"/>
          <w:rFonts w:cstheme="minorHAnsi"/>
        </w:rPr>
      </w:pPr>
      <w:r w:rsidRPr="00B81BBA">
        <w:rPr>
          <w:rStyle w:val="apple-style-span"/>
          <w:rFonts w:cstheme="minorHAnsi"/>
          <w:i/>
        </w:rPr>
        <w:t>Answer</w:t>
      </w:r>
      <w:r w:rsidRPr="00B81BBA">
        <w:rPr>
          <w:i/>
        </w:rPr>
        <w:t>:</w:t>
      </w:r>
      <w:r w:rsidRPr="00B81BBA">
        <w:t xml:space="preserve">  </w:t>
      </w:r>
      <w:r w:rsidRPr="00B81BBA">
        <w:rPr>
          <w:rStyle w:val="Times14"/>
          <w:rFonts w:asciiTheme="minorHAnsi" w:hAnsiTheme="minorHAnsi"/>
          <w:color w:val="auto"/>
          <w:sz w:val="22"/>
          <w:szCs w:val="22"/>
        </w:rPr>
        <w:t>12 customers</w:t>
      </w:r>
    </w:p>
    <w:p w14:paraId="63468CF9" w14:textId="77777777" w:rsidR="00E2555B" w:rsidRPr="00B81BBA" w:rsidRDefault="00E2555B" w:rsidP="00E2555B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B81BBA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B81BBA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B81BBA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B81BBA">
        <w:rPr>
          <w:rStyle w:val="Times14"/>
          <w:rFonts w:asciiTheme="minorHAnsi" w:hAnsiTheme="minorHAnsi"/>
          <w:color w:val="auto"/>
          <w:sz w:val="22"/>
          <w:szCs w:val="22"/>
        </w:rPr>
        <w:t>If the barber spends twice as much time shaving faces as he does giving haircuts, he must spend 2 hours shaving faces and 1 hour giving haircuts. Since it takes 12 minutes to shave a face, the barber shaves 5 faces per hour--that’s 10 in 2 hours. Each haircut takes 30 minutes, so he can give 2 haircuts in an hour. That means he sees 10 + 2 = 12 customers.</w:t>
      </w:r>
    </w:p>
    <w:p w14:paraId="249B22EC" w14:textId="77777777" w:rsidR="00E2555B" w:rsidRPr="00B81BBA" w:rsidRDefault="00E2555B" w:rsidP="00E2555B">
      <w:pPr>
        <w:spacing w:after="0" w:line="360" w:lineRule="auto"/>
      </w:pPr>
    </w:p>
    <w:p w14:paraId="6E9771E0" w14:textId="77777777" w:rsidR="00E2555B" w:rsidRPr="00B81BBA" w:rsidRDefault="00E2555B" w:rsidP="00E2555B">
      <w:pPr>
        <w:tabs>
          <w:tab w:val="left" w:pos="2115"/>
        </w:tabs>
        <w:spacing w:after="0" w:line="360" w:lineRule="auto"/>
      </w:pPr>
      <w:r w:rsidRPr="00B81BBA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6EC95D54" wp14:editId="3E0E5155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90550" cy="5905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1BBA">
        <w:rPr>
          <w:b/>
        </w:rPr>
        <w:t>Algebra and Up:</w:t>
      </w:r>
    </w:p>
    <w:p w14:paraId="42F89CC7" w14:textId="37610B41" w:rsidR="00E2555B" w:rsidRPr="00B81BBA" w:rsidRDefault="00E2555B" w:rsidP="00E2555B">
      <w:pPr>
        <w:pStyle w:val="BasicParagraph"/>
        <w:suppressAutoHyphens/>
        <w:jc w:val="both"/>
        <w:rPr>
          <w:rFonts w:asciiTheme="minorHAnsi" w:hAnsiTheme="minorHAnsi" w:cs="Times"/>
          <w:color w:val="auto"/>
          <w:spacing w:val="6"/>
          <w:sz w:val="22"/>
          <w:szCs w:val="22"/>
        </w:rPr>
      </w:pPr>
      <w:r w:rsidRPr="00B81BB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B81BB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81BBA">
        <w:rPr>
          <w:rStyle w:val="PlaceholderText"/>
          <w:rFonts w:asciiTheme="minorHAnsi" w:hAnsiTheme="minorHAnsi"/>
          <w:color w:val="auto"/>
          <w:spacing w:val="6"/>
          <w:sz w:val="22"/>
          <w:szCs w:val="22"/>
        </w:rPr>
        <w:t xml:space="preserve"> </w:t>
      </w:r>
      <w:r w:rsidRPr="00B81BBA">
        <w:rPr>
          <w:rStyle w:val="Times14"/>
          <w:rFonts w:asciiTheme="minorHAnsi" w:hAnsiTheme="minorHAnsi"/>
          <w:color w:val="auto"/>
          <w:spacing w:val="6"/>
          <w:sz w:val="22"/>
          <w:szCs w:val="22"/>
        </w:rPr>
        <w:t>A cottage by the sea has a value of $750</w:t>
      </w:r>
      <w:r w:rsidR="00B81BBA" w:rsidRPr="00B81BBA">
        <w:rPr>
          <w:rStyle w:val="Times14"/>
          <w:rFonts w:asciiTheme="minorHAnsi" w:hAnsiTheme="minorHAnsi"/>
          <w:color w:val="auto"/>
          <w:spacing w:val="6"/>
          <w:sz w:val="22"/>
          <w:szCs w:val="22"/>
        </w:rPr>
        <w:t xml:space="preserve"> </w:t>
      </w:r>
      <w:r w:rsidRPr="00B81BBA">
        <w:rPr>
          <w:rStyle w:val="Times14"/>
          <w:rFonts w:asciiTheme="minorHAnsi" w:hAnsiTheme="minorHAnsi"/>
          <w:color w:val="auto"/>
          <w:spacing w:val="6"/>
          <w:sz w:val="22"/>
          <w:szCs w:val="22"/>
        </w:rPr>
        <w:t>000, which has increased at an annual rate of 5% for the past 10 years. How much was the cottage worth 10 years ago? You may use your calculator.</w:t>
      </w:r>
    </w:p>
    <w:p w14:paraId="56A3689D" w14:textId="22C2C9AB" w:rsidR="00E2555B" w:rsidRPr="00B81BBA" w:rsidRDefault="00E2555B" w:rsidP="00E2555B">
      <w:pPr>
        <w:spacing w:after="0" w:line="360" w:lineRule="auto"/>
      </w:pPr>
      <w:r w:rsidRPr="00B81BBA">
        <w:rPr>
          <w:i/>
        </w:rPr>
        <w:t>Answer:</w:t>
      </w:r>
      <w:r w:rsidRPr="00B81BBA">
        <w:t xml:space="preserve">  </w:t>
      </w:r>
      <w:r w:rsidRPr="00B81BBA">
        <w:rPr>
          <w:rStyle w:val="Times14"/>
          <w:rFonts w:asciiTheme="minorHAnsi" w:hAnsiTheme="minorHAnsi"/>
          <w:color w:val="auto"/>
          <w:sz w:val="22"/>
          <w:szCs w:val="22"/>
        </w:rPr>
        <w:t>$460</w:t>
      </w:r>
      <w:r w:rsidR="00B81BBA" w:rsidRPr="00B81BBA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B81BBA">
        <w:rPr>
          <w:rStyle w:val="Times14"/>
          <w:rFonts w:asciiTheme="minorHAnsi" w:hAnsiTheme="minorHAnsi"/>
          <w:color w:val="auto"/>
          <w:sz w:val="22"/>
          <w:szCs w:val="22"/>
        </w:rPr>
        <w:t>434.94</w:t>
      </w:r>
    </w:p>
    <w:p w14:paraId="355E42AD" w14:textId="746420DB" w:rsidR="00B306B3" w:rsidRPr="008B2281" w:rsidRDefault="00E2555B" w:rsidP="008B2281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B81BBA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B81BBA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B81BBA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B81BBA">
        <w:rPr>
          <w:rStyle w:val="Times14"/>
          <w:rFonts w:asciiTheme="minorHAnsi" w:hAnsiTheme="minorHAnsi"/>
          <w:color w:val="auto"/>
          <w:sz w:val="22"/>
          <w:szCs w:val="22"/>
        </w:rPr>
        <w:t>The value of the cottage is currently $750</w:t>
      </w:r>
      <w:r w:rsidR="00B81BBA" w:rsidRPr="00B81BBA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B81BBA">
        <w:rPr>
          <w:rStyle w:val="Times14"/>
          <w:rFonts w:asciiTheme="minorHAnsi" w:hAnsiTheme="minorHAnsi"/>
          <w:color w:val="auto"/>
          <w:sz w:val="22"/>
          <w:szCs w:val="22"/>
        </w:rPr>
        <w:t xml:space="preserve">000, and it was worth </w:t>
      </w:r>
      <w:r w:rsidRPr="00B81BBA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C</w:t>
      </w:r>
      <w:r w:rsidRPr="00B81BBA">
        <w:rPr>
          <w:rStyle w:val="Times14"/>
          <w:rFonts w:asciiTheme="minorHAnsi" w:hAnsiTheme="minorHAnsi"/>
          <w:color w:val="auto"/>
          <w:sz w:val="22"/>
          <w:szCs w:val="22"/>
        </w:rPr>
        <w:t xml:space="preserve"> dollars 10 years ago. If its value has increased 5% each year for the past 10 years, then we know that $750</w:t>
      </w:r>
      <w:r w:rsidR="00B81BBA" w:rsidRPr="00B81BBA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B81BBA">
        <w:rPr>
          <w:rStyle w:val="Times14"/>
          <w:rFonts w:asciiTheme="minorHAnsi" w:hAnsiTheme="minorHAnsi"/>
          <w:color w:val="auto"/>
          <w:sz w:val="22"/>
          <w:szCs w:val="22"/>
        </w:rPr>
        <w:t xml:space="preserve">000 = </w:t>
      </w:r>
      <w:r w:rsidRPr="00B81BBA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C</w:t>
      </w:r>
      <w:r w:rsidRPr="00B81BBA">
        <w:rPr>
          <w:rStyle w:val="Times14"/>
          <w:rFonts w:asciiTheme="minorHAnsi" w:hAnsiTheme="minorHAnsi"/>
          <w:color w:val="auto"/>
          <w:sz w:val="22"/>
          <w:szCs w:val="22"/>
        </w:rPr>
        <w:t xml:space="preserve"> × 1.05</w:t>
      </w:r>
      <w:r w:rsidRPr="00B81BB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10</w:t>
      </w:r>
      <w:r w:rsidRPr="00B81BBA">
        <w:rPr>
          <w:rStyle w:val="Times14"/>
          <w:rFonts w:asciiTheme="minorHAnsi" w:hAnsiTheme="minorHAnsi"/>
          <w:color w:val="auto"/>
          <w:sz w:val="22"/>
          <w:szCs w:val="22"/>
        </w:rPr>
        <w:t xml:space="preserve">. To solve for </w:t>
      </w:r>
      <w:r w:rsidRPr="00B81BBA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C</w:t>
      </w:r>
      <w:r w:rsidRPr="00B81BBA">
        <w:rPr>
          <w:rStyle w:val="Times14"/>
          <w:rFonts w:asciiTheme="minorHAnsi" w:hAnsiTheme="minorHAnsi"/>
          <w:color w:val="auto"/>
          <w:sz w:val="22"/>
          <w:szCs w:val="22"/>
        </w:rPr>
        <w:t>, we divide $750</w:t>
      </w:r>
      <w:r w:rsidR="00B81BBA" w:rsidRPr="00B81BBA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B81BBA">
        <w:rPr>
          <w:rStyle w:val="Times14"/>
          <w:rFonts w:asciiTheme="minorHAnsi" w:hAnsiTheme="minorHAnsi"/>
          <w:color w:val="auto"/>
          <w:sz w:val="22"/>
          <w:szCs w:val="22"/>
        </w:rPr>
        <w:t>000 ÷ 1.05</w:t>
      </w:r>
      <w:r w:rsidRPr="00B81BB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10</w:t>
      </w:r>
      <w:r w:rsidRPr="00B81BBA">
        <w:rPr>
          <w:rStyle w:val="Times14"/>
          <w:rFonts w:asciiTheme="minorHAnsi" w:hAnsiTheme="minorHAnsi"/>
          <w:color w:val="auto"/>
          <w:sz w:val="22"/>
          <w:szCs w:val="22"/>
        </w:rPr>
        <w:t xml:space="preserve"> = $460</w:t>
      </w:r>
      <w:r w:rsidR="00B81BBA" w:rsidRPr="00B81BBA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B81BBA">
        <w:rPr>
          <w:rStyle w:val="Times14"/>
          <w:rFonts w:asciiTheme="minorHAnsi" w:hAnsiTheme="minorHAnsi"/>
          <w:color w:val="auto"/>
          <w:sz w:val="22"/>
          <w:szCs w:val="22"/>
        </w:rPr>
        <w:t>434.9402, which rounds to $460</w:t>
      </w:r>
      <w:r w:rsidR="00B81BBA" w:rsidRPr="00B81BBA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B81BBA">
        <w:rPr>
          <w:rStyle w:val="Times14"/>
          <w:rFonts w:asciiTheme="minorHAnsi" w:hAnsiTheme="minorHAnsi"/>
          <w:color w:val="auto"/>
          <w:sz w:val="22"/>
          <w:szCs w:val="22"/>
        </w:rPr>
        <w:t>434.94.</w:t>
      </w:r>
    </w:p>
    <w:sectPr w:rsidR="00B306B3" w:rsidRPr="008B2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46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4846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5E4905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B2281"/>
    <w:rsid w:val="008D27A9"/>
    <w:rsid w:val="008D7672"/>
    <w:rsid w:val="008E17A1"/>
    <w:rsid w:val="008F2840"/>
    <w:rsid w:val="00906454"/>
    <w:rsid w:val="009079D0"/>
    <w:rsid w:val="00910945"/>
    <w:rsid w:val="00920B39"/>
    <w:rsid w:val="00921765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1BBA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2555B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4594"/>
  <w15:docId w15:val="{56573DFC-DB40-4C4F-BC5E-FAD6FA2D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648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264846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B434-C17E-4C04-8C26-4A3C0F23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4</cp:revision>
  <cp:lastPrinted>2011-07-07T17:32:00Z</cp:lastPrinted>
  <dcterms:created xsi:type="dcterms:W3CDTF">2018-01-26T21:13:00Z</dcterms:created>
  <dcterms:modified xsi:type="dcterms:W3CDTF">2018-01-26T21:15:00Z</dcterms:modified>
</cp:coreProperties>
</file>