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5CEE" w14:textId="77777777" w:rsidR="00E2555B" w:rsidRPr="00E2555B" w:rsidRDefault="00E2555B" w:rsidP="00E2555B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41565E5" wp14:editId="53F2DB5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429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Lower Elementary:</w:t>
      </w:r>
    </w:p>
    <w:p w14:paraId="494B055B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Anthony sails 9,500 miles from Turkey to Peru. If Anthony takes the same route back to Turkey from Peru, how far will he have sailed in total?</w:t>
      </w:r>
    </w:p>
    <w:p w14:paraId="1A9B1E16" w14:textId="4653006C" w:rsidR="00E2555B" w:rsidRDefault="00E2555B" w:rsidP="00E2555B">
      <w:pPr>
        <w:spacing w:after="0" w:line="360" w:lineRule="auto"/>
        <w:rPr>
          <w:i/>
        </w:rPr>
      </w:pPr>
    </w:p>
    <w:p w14:paraId="79440134" w14:textId="40EF1D27" w:rsidR="00E2555B" w:rsidRDefault="00E2555B" w:rsidP="00E2555B">
      <w:pPr>
        <w:spacing w:after="0" w:line="360" w:lineRule="auto"/>
      </w:pPr>
    </w:p>
    <w:p w14:paraId="303E4559" w14:textId="77777777" w:rsidR="00E2555B" w:rsidRPr="00E2555B" w:rsidRDefault="00E2555B" w:rsidP="00E2555B">
      <w:pPr>
        <w:spacing w:after="0" w:line="360" w:lineRule="auto"/>
      </w:pPr>
    </w:p>
    <w:p w14:paraId="4BDDDF40" w14:textId="77777777" w:rsidR="00E2555B" w:rsidRPr="00E2555B" w:rsidRDefault="00E2555B" w:rsidP="00E2555B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6D611BE" wp14:editId="7D737E2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0260" cy="56134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Upper Elementary:</w:t>
      </w:r>
    </w:p>
    <w:p w14:paraId="19CA6901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Nellie puts a batch of apple pies into the oven at 6:17 </w:t>
      </w:r>
      <w:r w:rsidRPr="00E2555B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. When they go into the oven, the internal temperature of the pies is 60° Fahrenheit. The temperature increases at a rate of 2.5</w:t>
      </w:r>
      <w:r w:rsidRPr="00E2555B">
        <w:rPr>
          <w:rFonts w:asciiTheme="minorHAnsi" w:hAnsiTheme="minorHAnsi" w:cs="Times"/>
          <w:color w:val="auto"/>
          <w:sz w:val="22"/>
          <w:szCs w:val="22"/>
        </w:rPr>
        <w:t>° per minute. If Nellie wants the internal temperature of the pies to reach 160°, at what time should she take them out of the oven?</w:t>
      </w:r>
    </w:p>
    <w:p w14:paraId="5CAA1A0A" w14:textId="5FF73B8D" w:rsidR="00E2555B" w:rsidRDefault="00E2555B" w:rsidP="00E2555B">
      <w:pPr>
        <w:spacing w:after="0" w:line="360" w:lineRule="auto"/>
        <w:rPr>
          <w:i/>
        </w:rPr>
      </w:pPr>
    </w:p>
    <w:p w14:paraId="2AB4705B" w14:textId="67472E9E" w:rsidR="00E2555B" w:rsidRDefault="00E2555B" w:rsidP="00E2555B">
      <w:pPr>
        <w:spacing w:after="0" w:line="360" w:lineRule="auto"/>
      </w:pPr>
    </w:p>
    <w:p w14:paraId="30D46241" w14:textId="77777777" w:rsidR="00E2555B" w:rsidRPr="00E2555B" w:rsidRDefault="00E2555B" w:rsidP="00E2555B">
      <w:pPr>
        <w:spacing w:after="0" w:line="360" w:lineRule="auto"/>
      </w:pPr>
    </w:p>
    <w:p w14:paraId="04B5D3DE" w14:textId="77777777" w:rsidR="00E2555B" w:rsidRPr="00E2555B" w:rsidRDefault="00E2555B" w:rsidP="00E2555B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2BAF5EE" wp14:editId="697996F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1950" cy="596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Middle School:</w:t>
      </w:r>
    </w:p>
    <w:p w14:paraId="4E8DA425" w14:textId="77777777" w:rsidR="00E2555B" w:rsidRPr="00E2555B" w:rsidRDefault="00E2555B" w:rsidP="00E2555B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2555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2555B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It takes a barber 12 minutes to shave a face and 30 minutes to give a haircut. The barber works for 3 hours straight and spends twice as much time shaving faces as he does giving haircuts. If none of his customers get both a haircut and a shave, then how many customers does he see in total?</w:t>
      </w:r>
    </w:p>
    <w:p w14:paraId="079B54D0" w14:textId="5ECA1EF2" w:rsidR="00E2555B" w:rsidRDefault="00E2555B" w:rsidP="00E2555B">
      <w:pPr>
        <w:spacing w:after="0" w:line="360" w:lineRule="auto"/>
        <w:rPr>
          <w:rStyle w:val="apple-style-span"/>
          <w:rFonts w:cstheme="minorHAnsi"/>
          <w:i/>
        </w:rPr>
      </w:pPr>
    </w:p>
    <w:p w14:paraId="0B1200C2" w14:textId="4CB3D9F5" w:rsidR="00E2555B" w:rsidRDefault="00E2555B" w:rsidP="00E2555B">
      <w:pPr>
        <w:spacing w:after="0" w:line="360" w:lineRule="auto"/>
      </w:pPr>
    </w:p>
    <w:p w14:paraId="2ABD70C9" w14:textId="77777777" w:rsidR="00E2555B" w:rsidRPr="00E2555B" w:rsidRDefault="00E2555B" w:rsidP="00E2555B">
      <w:pPr>
        <w:spacing w:after="0" w:line="360" w:lineRule="auto"/>
      </w:pPr>
    </w:p>
    <w:p w14:paraId="6D11758B" w14:textId="77777777" w:rsidR="00E2555B" w:rsidRPr="00E2555B" w:rsidRDefault="00E2555B" w:rsidP="00E2555B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8A20E1F" wp14:editId="7C04AD8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0550" cy="590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Algebra and Up:</w:t>
      </w:r>
    </w:p>
    <w:p w14:paraId="51D7485C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PlaceholderText"/>
          <w:rFonts w:asciiTheme="minorHAnsi" w:hAnsiTheme="minorHAnsi"/>
          <w:color w:val="auto"/>
          <w:spacing w:val="6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A cottage by the sea has a value of $750,000, which has increased at an annual rate of 5% for the past 10 years. How much was the cottage worth 10 years ago? You may use your calculator.</w:t>
      </w:r>
    </w:p>
    <w:p w14:paraId="510A5F81" w14:textId="77777777" w:rsidR="00E2555B" w:rsidRDefault="00E2555B" w:rsidP="00E2555B">
      <w:pPr>
        <w:spacing w:after="0" w:line="360" w:lineRule="auto"/>
        <w:rPr>
          <w:i/>
        </w:rPr>
      </w:pPr>
    </w:p>
    <w:p w14:paraId="67A92FEA" w14:textId="77777777" w:rsidR="00E2555B" w:rsidRDefault="00E2555B" w:rsidP="00E2555B">
      <w:pPr>
        <w:spacing w:after="0" w:line="360" w:lineRule="auto"/>
        <w:rPr>
          <w:b/>
        </w:rPr>
      </w:pPr>
    </w:p>
    <w:p w14:paraId="761F10E3" w14:textId="77777777" w:rsidR="00E2555B" w:rsidRDefault="00E2555B" w:rsidP="00E2555B">
      <w:pPr>
        <w:spacing w:after="0" w:line="360" w:lineRule="auto"/>
        <w:rPr>
          <w:b/>
        </w:rPr>
      </w:pPr>
    </w:p>
    <w:p w14:paraId="12291FE7" w14:textId="77777777" w:rsidR="00E2555B" w:rsidRDefault="00E2555B" w:rsidP="00E2555B">
      <w:pPr>
        <w:spacing w:after="0" w:line="360" w:lineRule="auto"/>
        <w:rPr>
          <w:b/>
        </w:rPr>
      </w:pPr>
    </w:p>
    <w:p w14:paraId="4413AF1C" w14:textId="77777777" w:rsidR="00E2555B" w:rsidRDefault="00E2555B" w:rsidP="00E2555B">
      <w:pPr>
        <w:spacing w:after="0" w:line="360" w:lineRule="auto"/>
        <w:rPr>
          <w:b/>
        </w:rPr>
      </w:pPr>
    </w:p>
    <w:p w14:paraId="0312FA42" w14:textId="77777777" w:rsidR="00E2555B" w:rsidRDefault="00E2555B" w:rsidP="00E2555B">
      <w:pPr>
        <w:spacing w:after="0" w:line="360" w:lineRule="auto"/>
        <w:rPr>
          <w:b/>
        </w:rPr>
      </w:pPr>
    </w:p>
    <w:p w14:paraId="4137E1AA" w14:textId="77777777" w:rsidR="00E2555B" w:rsidRDefault="00E2555B" w:rsidP="00E2555B">
      <w:pPr>
        <w:spacing w:after="0" w:line="360" w:lineRule="auto"/>
        <w:rPr>
          <w:b/>
        </w:rPr>
      </w:pPr>
      <w:bookmarkStart w:id="0" w:name="_GoBack"/>
      <w:bookmarkEnd w:id="0"/>
    </w:p>
    <w:p w14:paraId="5A81EE08" w14:textId="0A1776DE" w:rsidR="00E2555B" w:rsidRPr="00E2555B" w:rsidRDefault="00E2555B" w:rsidP="00E2555B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406D984" wp14:editId="35D370E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42925" cy="5429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Lower Elementary:</w:t>
      </w:r>
    </w:p>
    <w:p w14:paraId="45958897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Anthony sails 9,500 miles from Turkey to Peru. If Anthony takes the same route back to Turkey from Peru, how far will he have sailed in total?</w:t>
      </w:r>
    </w:p>
    <w:p w14:paraId="14A5E0F9" w14:textId="77777777" w:rsidR="00E2555B" w:rsidRPr="00E2555B" w:rsidRDefault="00E2555B" w:rsidP="00E2555B">
      <w:pPr>
        <w:spacing w:after="0" w:line="360" w:lineRule="auto"/>
      </w:pPr>
      <w:r w:rsidRPr="00E2555B">
        <w:rPr>
          <w:i/>
        </w:rPr>
        <w:t>Answer:</w:t>
      </w:r>
      <w:r w:rsidRPr="00E2555B">
        <w:t xml:space="preserve"> 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19,000 miles</w:t>
      </w:r>
    </w:p>
    <w:p w14:paraId="3AB47B50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Anthony’s route from Turkey to Peru and back again is 9,500 + 9,500 = 19,000 miles in total. Remember to carry the 1 in the thousands place! </w:t>
      </w:r>
    </w:p>
    <w:p w14:paraId="38EB7126" w14:textId="77777777" w:rsidR="00E2555B" w:rsidRPr="00E2555B" w:rsidRDefault="00E2555B" w:rsidP="00E2555B">
      <w:pPr>
        <w:spacing w:after="0" w:line="360" w:lineRule="auto"/>
      </w:pPr>
    </w:p>
    <w:p w14:paraId="3B60846A" w14:textId="77777777" w:rsidR="00E2555B" w:rsidRPr="00E2555B" w:rsidRDefault="00E2555B" w:rsidP="00E2555B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B9E05A3" wp14:editId="484B03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0260" cy="56134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Upper Elementary:</w:t>
      </w:r>
    </w:p>
    <w:p w14:paraId="00C4A689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Nellie puts a batch of apple pies into the oven at 6:17 </w:t>
      </w:r>
      <w:r w:rsidRPr="00E2555B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. When they go into the oven, the internal temperature of the pies is 60° Fahrenheit. The temperature increases at a rate of 2.5</w:t>
      </w:r>
      <w:r w:rsidRPr="00E2555B">
        <w:rPr>
          <w:rFonts w:asciiTheme="minorHAnsi" w:hAnsiTheme="minorHAnsi" w:cs="Times"/>
          <w:color w:val="auto"/>
          <w:sz w:val="22"/>
          <w:szCs w:val="22"/>
        </w:rPr>
        <w:t>° per minute. If Nellie wants the internal temperature of the pies to reach 160°, at what time should she take them out of the oven?</w:t>
      </w:r>
    </w:p>
    <w:p w14:paraId="133588F3" w14:textId="77777777" w:rsidR="00E2555B" w:rsidRPr="00E2555B" w:rsidRDefault="00E2555B" w:rsidP="00E2555B">
      <w:pPr>
        <w:spacing w:after="0" w:line="360" w:lineRule="auto"/>
      </w:pPr>
      <w:r w:rsidRPr="00E2555B">
        <w:rPr>
          <w:i/>
        </w:rPr>
        <w:t>Answer:</w:t>
      </w:r>
      <w:r w:rsidRPr="00E2555B">
        <w:t xml:space="preserve"> 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6:57 </w:t>
      </w:r>
      <w:r w:rsidRPr="00E2555B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</w:p>
    <w:p w14:paraId="07D38815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In order to increase to 160°, the internal temperature of the pies will need to rise 160° – 60° = 100°. Since 100° ÷ 2.5° per minute = 40 minutes, it’ll take 40 minutes for the pies to bake. So, Nellie should take them out of the oven at 6:57 </w:t>
      </w:r>
      <w:r w:rsidRPr="00E2555B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14:paraId="59183647" w14:textId="77777777" w:rsidR="00E2555B" w:rsidRPr="00E2555B" w:rsidRDefault="00E2555B" w:rsidP="00E2555B">
      <w:pPr>
        <w:spacing w:after="0" w:line="360" w:lineRule="auto"/>
      </w:pPr>
    </w:p>
    <w:p w14:paraId="10E71D2C" w14:textId="77777777" w:rsidR="00E2555B" w:rsidRPr="00E2555B" w:rsidRDefault="00E2555B" w:rsidP="00E2555B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0E1658D" wp14:editId="6201814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1950" cy="5962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Middle School:</w:t>
      </w:r>
    </w:p>
    <w:p w14:paraId="0D56D4D7" w14:textId="77777777" w:rsidR="00E2555B" w:rsidRPr="00E2555B" w:rsidRDefault="00E2555B" w:rsidP="00E2555B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2555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2555B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It takes a barber 12 minutes to shave a face and 30 minutes to give a haircut. The barber works for 3 hours straight and spends twice as much time shaving faces as he does giving haircuts. If none of his customers get both a haircut and a shave, then how many customers does he see in total?</w:t>
      </w:r>
    </w:p>
    <w:p w14:paraId="572FE3E4" w14:textId="77777777" w:rsidR="00E2555B" w:rsidRPr="00E2555B" w:rsidRDefault="00E2555B" w:rsidP="00E2555B">
      <w:pPr>
        <w:spacing w:after="0" w:line="360" w:lineRule="auto"/>
        <w:rPr>
          <w:rStyle w:val="apple-style-span"/>
          <w:rFonts w:cstheme="minorHAnsi"/>
        </w:rPr>
      </w:pPr>
      <w:r w:rsidRPr="00E2555B">
        <w:rPr>
          <w:rStyle w:val="apple-style-span"/>
          <w:rFonts w:cstheme="minorHAnsi"/>
          <w:i/>
        </w:rPr>
        <w:t>Answer</w:t>
      </w:r>
      <w:r w:rsidRPr="00E2555B">
        <w:rPr>
          <w:i/>
        </w:rPr>
        <w:t>:</w:t>
      </w:r>
      <w:r w:rsidRPr="00E2555B">
        <w:t xml:space="preserve"> 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12 customers</w:t>
      </w:r>
    </w:p>
    <w:p w14:paraId="63468CF9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If the barber spends twice as much time shaving faces as he does giving haircuts, he must spend 2 hours shaving faces and 1 hour giving haircuts. Since it takes 12 minutes to shave a face, the barber shaves 5 faces per hour--that’s 10 in 2 hours. Each haircut takes 30 minutes, so he can give 2 haircuts in an hour. That means he sees 10 + 2 = 12 customers.</w:t>
      </w:r>
    </w:p>
    <w:p w14:paraId="249B22EC" w14:textId="77777777" w:rsidR="00E2555B" w:rsidRPr="00E2555B" w:rsidRDefault="00E2555B" w:rsidP="00E2555B">
      <w:pPr>
        <w:spacing w:after="0" w:line="360" w:lineRule="auto"/>
      </w:pPr>
    </w:p>
    <w:p w14:paraId="6E9771E0" w14:textId="77777777" w:rsidR="00E2555B" w:rsidRPr="00E2555B" w:rsidRDefault="00E2555B" w:rsidP="00E2555B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6EC95D54" wp14:editId="3E0E515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0550" cy="590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5B">
        <w:rPr>
          <w:b/>
        </w:rPr>
        <w:t>Algebra and Up:</w:t>
      </w:r>
    </w:p>
    <w:p w14:paraId="42F89CC7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PlaceholderText"/>
          <w:rFonts w:asciiTheme="minorHAnsi" w:hAnsiTheme="minorHAnsi"/>
          <w:color w:val="auto"/>
          <w:spacing w:val="6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A cottage by the sea has a value of $750,000, which has increased at an annual rate of 5% for the past 10 years. How much was the cottage worth 10 years ago? You may use your calculator.</w:t>
      </w:r>
    </w:p>
    <w:p w14:paraId="56A3689D" w14:textId="77777777" w:rsidR="00E2555B" w:rsidRPr="00E2555B" w:rsidRDefault="00E2555B" w:rsidP="00E2555B">
      <w:pPr>
        <w:spacing w:after="0" w:line="360" w:lineRule="auto"/>
      </w:pPr>
      <w:r w:rsidRPr="00E2555B">
        <w:rPr>
          <w:i/>
        </w:rPr>
        <w:t>Answer:</w:t>
      </w:r>
      <w:r w:rsidRPr="00E2555B">
        <w:t xml:space="preserve"> 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$460,434.94</w:t>
      </w:r>
    </w:p>
    <w:p w14:paraId="55F14592" w14:textId="77777777" w:rsidR="00E2555B" w:rsidRPr="00E2555B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2555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2555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2555B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value of the cottage is currently $750,000, and it was worth </w:t>
      </w:r>
      <w:r w:rsidRPr="00E2555B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 dollars 10 years ago. If its value has increased 5% each year for the past 10 years, then we know that $750,000 = </w:t>
      </w:r>
      <w:r w:rsidRPr="00E2555B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1.05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10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. To solve for </w:t>
      </w:r>
      <w:r w:rsidRPr="00E2555B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>, we divide $750,000 ÷ 1.05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10</w:t>
      </w:r>
      <w:r w:rsidRPr="00E2555B">
        <w:rPr>
          <w:rStyle w:val="Times14"/>
          <w:rFonts w:asciiTheme="minorHAnsi" w:hAnsiTheme="minorHAnsi"/>
          <w:color w:val="auto"/>
          <w:sz w:val="22"/>
          <w:szCs w:val="22"/>
        </w:rPr>
        <w:t xml:space="preserve"> = $460,434.9402, which rounds to $460,434.94.</w:t>
      </w:r>
    </w:p>
    <w:p w14:paraId="355E42AD" w14:textId="059C5C16" w:rsidR="00B306B3" w:rsidRPr="00E2555B" w:rsidRDefault="00B306B3" w:rsidP="00E2555B"/>
    <w:sectPr w:rsidR="00B306B3" w:rsidRPr="00E2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4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4846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E4905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2555B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594"/>
  <w15:docId w15:val="{56573DFC-DB40-4C4F-BC5E-FAD6FA2D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48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6484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305B-6A6D-4E68-BE5B-B06DD8AB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2018-01-26T21:10:00Z</dcterms:created>
  <dcterms:modified xsi:type="dcterms:W3CDTF">2018-01-26T21:13:00Z</dcterms:modified>
</cp:coreProperties>
</file>