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F0B0" w14:textId="036DE859" w:rsidR="00E2085D" w:rsidRPr="00370EEE" w:rsidRDefault="00651B26" w:rsidP="00EF2E11">
      <w:pPr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7751E2" wp14:editId="018871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85D" w:rsidRPr="00370EEE">
        <w:rPr>
          <w:rFonts w:cstheme="minorHAnsi"/>
          <w:b/>
        </w:rPr>
        <w:t>Lower Elementary:</w:t>
      </w:r>
    </w:p>
    <w:p w14:paraId="742077C9" w14:textId="7828639E" w:rsidR="00EF2E11" w:rsidRPr="00370EEE" w:rsidRDefault="00EF2E11" w:rsidP="00A42C6D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70EEE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Freddy’s grandfather reads him a story that is 49 pages long. If it takes Freddy’s Grandfather 2 minutes to read each page, then how long will it take to read the story?</w:t>
      </w:r>
    </w:p>
    <w:p w14:paraId="35C60E0F" w14:textId="7F658AA9" w:rsidR="007B7934" w:rsidRPr="00370EEE" w:rsidRDefault="007B7934" w:rsidP="00EF2E11">
      <w:pPr>
        <w:spacing w:after="0" w:line="360" w:lineRule="auto"/>
        <w:rPr>
          <w:rFonts w:cstheme="minorHAnsi"/>
          <w:i/>
        </w:rPr>
      </w:pPr>
    </w:p>
    <w:p w14:paraId="75857059" w14:textId="1B340962" w:rsidR="00CB2BE2" w:rsidRPr="00370EEE" w:rsidRDefault="00CB2BE2" w:rsidP="00EF2E11">
      <w:pPr>
        <w:spacing w:after="0" w:line="360" w:lineRule="auto"/>
        <w:rPr>
          <w:rFonts w:cstheme="minorHAnsi"/>
        </w:rPr>
      </w:pPr>
    </w:p>
    <w:p w14:paraId="3658C29A" w14:textId="77777777" w:rsidR="00CB2BE2" w:rsidRPr="00370EEE" w:rsidRDefault="00CB2BE2" w:rsidP="00EF2E11">
      <w:pPr>
        <w:spacing w:after="0" w:line="360" w:lineRule="auto"/>
        <w:rPr>
          <w:rFonts w:cstheme="minorHAnsi"/>
        </w:rPr>
      </w:pPr>
    </w:p>
    <w:p w14:paraId="1D0C0883" w14:textId="77777777" w:rsidR="00370EEE" w:rsidRPr="00370EEE" w:rsidRDefault="00370EEE" w:rsidP="00370EEE">
      <w:pPr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ACC4696" wp14:editId="39BCE001">
            <wp:simplePos x="0" y="0"/>
            <wp:positionH relativeFrom="margin">
              <wp:posOffset>5391150</wp:posOffset>
            </wp:positionH>
            <wp:positionV relativeFrom="paragraph">
              <wp:posOffset>9525</wp:posOffset>
            </wp:positionV>
            <wp:extent cx="544195" cy="617855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EEE">
        <w:rPr>
          <w:rFonts w:cstheme="minorHAnsi"/>
          <w:b/>
        </w:rPr>
        <w:t>Upper Elementary:</w:t>
      </w: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71AF3D36" w14:textId="77777777" w:rsidR="00370EEE" w:rsidRPr="00370EEE" w:rsidRDefault="00370EEE" w:rsidP="00370EEE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Westley is 12 </w:t>
      </w:r>
      <w:proofErr w:type="spellStart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decimetres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tall. He can reach objects 40 </w:t>
      </w:r>
      <w:proofErr w:type="spellStart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over his head—45 </w:t>
      </w:r>
      <w:proofErr w:type="spellStart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if he stands on his tiptoes. Can Westley reach a pitcher that is hanging 160 </w:t>
      </w:r>
      <w:proofErr w:type="spellStart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off the ground?</w:t>
      </w:r>
    </w:p>
    <w:p w14:paraId="3DD1B5DF" w14:textId="1DEA556A" w:rsidR="00CB2BE2" w:rsidRDefault="00CB2BE2" w:rsidP="00EF2E11">
      <w:pPr>
        <w:spacing w:after="0" w:line="360" w:lineRule="auto"/>
        <w:rPr>
          <w:rFonts w:cstheme="minorHAnsi"/>
        </w:rPr>
      </w:pPr>
    </w:p>
    <w:p w14:paraId="41DB8F30" w14:textId="77777777" w:rsidR="00370EEE" w:rsidRPr="00370EEE" w:rsidRDefault="00370EEE" w:rsidP="00EF2E11">
      <w:pPr>
        <w:spacing w:after="0" w:line="360" w:lineRule="auto"/>
        <w:rPr>
          <w:rFonts w:cstheme="minorHAnsi"/>
        </w:rPr>
      </w:pPr>
      <w:bookmarkStart w:id="0" w:name="_GoBack"/>
      <w:bookmarkEnd w:id="0"/>
    </w:p>
    <w:p w14:paraId="413F63A7" w14:textId="77777777" w:rsidR="00CB2BE2" w:rsidRPr="00370EEE" w:rsidRDefault="00CB2BE2" w:rsidP="00EF2E11">
      <w:pPr>
        <w:spacing w:after="0" w:line="360" w:lineRule="auto"/>
        <w:rPr>
          <w:rFonts w:cstheme="minorHAnsi"/>
        </w:rPr>
      </w:pPr>
    </w:p>
    <w:p w14:paraId="7DE4F843" w14:textId="4579CEED" w:rsidR="00472B67" w:rsidRPr="00370EEE" w:rsidRDefault="00651B26" w:rsidP="00EF2E11">
      <w:pPr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695AEA" wp14:editId="6D042C1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3310" cy="7810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370EEE">
        <w:rPr>
          <w:rFonts w:cstheme="minorHAnsi"/>
          <w:b/>
        </w:rPr>
        <w:t>Middle School:</w:t>
      </w:r>
    </w:p>
    <w:p w14:paraId="5415155B" w14:textId="189EAFD5" w:rsidR="00A1160D" w:rsidRPr="00370EEE" w:rsidRDefault="00EF2E11" w:rsidP="00A42C6D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70EE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average rat weighs half a </w:t>
      </w:r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kilogram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A rodent of unusual size weighs 37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.5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kilogram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s.</w:t>
      </w:r>
      <w:r w:rsidR="00651B26"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What percentage of a rodent of unusual size’s weight does the average rat weigh? </w:t>
      </w:r>
    </w:p>
    <w:p w14:paraId="23F3C685" w14:textId="37DEC467" w:rsidR="00906454" w:rsidRPr="00370EEE" w:rsidRDefault="00906454" w:rsidP="00EF2E11">
      <w:pPr>
        <w:spacing w:after="0" w:line="360" w:lineRule="auto"/>
        <w:rPr>
          <w:rStyle w:val="apple-style-span"/>
          <w:rFonts w:cstheme="minorHAnsi"/>
          <w:i/>
        </w:rPr>
      </w:pPr>
    </w:p>
    <w:p w14:paraId="782168E0" w14:textId="34C141D3" w:rsidR="00CB2BE2" w:rsidRPr="00370EEE" w:rsidRDefault="00CB2BE2" w:rsidP="00EF2E11">
      <w:pPr>
        <w:spacing w:after="0" w:line="360" w:lineRule="auto"/>
        <w:rPr>
          <w:rFonts w:cstheme="minorHAnsi"/>
        </w:rPr>
      </w:pPr>
    </w:p>
    <w:p w14:paraId="75071D95" w14:textId="77777777" w:rsidR="00CB2BE2" w:rsidRPr="00370EEE" w:rsidRDefault="00CB2BE2" w:rsidP="00EF2E11">
      <w:pPr>
        <w:spacing w:after="0" w:line="360" w:lineRule="auto"/>
        <w:rPr>
          <w:rFonts w:cstheme="minorHAnsi"/>
        </w:rPr>
      </w:pPr>
    </w:p>
    <w:p w14:paraId="5A13AE70" w14:textId="00D13B5E" w:rsidR="004E0038" w:rsidRPr="00370EEE" w:rsidRDefault="00651B26" w:rsidP="00EF2E11">
      <w:pPr>
        <w:tabs>
          <w:tab w:val="left" w:pos="2115"/>
        </w:tabs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52C1E9" wp14:editId="75DF261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51510" cy="1047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370EEE">
        <w:rPr>
          <w:rFonts w:cstheme="minorHAnsi"/>
          <w:b/>
        </w:rPr>
        <w:t>Algebra and Up</w:t>
      </w:r>
      <w:r w:rsidR="00EF2E11" w:rsidRPr="00370EEE">
        <w:rPr>
          <w:rFonts w:cstheme="minorHAnsi"/>
          <w:b/>
        </w:rPr>
        <w:t>:</w:t>
      </w: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4017DB86" w14:textId="32A00D81" w:rsidR="00B169D7" w:rsidRPr="00370EEE" w:rsidRDefault="00EF2E11" w:rsidP="00A42C6D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Max and Valerie are mixing a magic potion. Max pours 24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swamp water into the cauldron. Valerie pours 8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unicorn snot into the cauldron. How many more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="001A7C21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swamp water does Max need to add to the cauldron to dilute the mixture to 20% unicorn snot?</w:t>
      </w:r>
    </w:p>
    <w:p w14:paraId="45880389" w14:textId="2D06C67B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F91F24" w14:textId="2B2CACB4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EA3C58" w14:textId="1419FCB3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0014E7" w14:textId="522EAC65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988DA9" w14:textId="6E7F669B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903CD3" w14:textId="407A2F83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7D8BA8" w14:textId="2D63886B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754949" w14:textId="54895C3F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4B7DA" w14:textId="2E2DED4E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F58B46" w14:textId="77777777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25FDF4" w14:textId="77777777" w:rsidR="00CB2BE2" w:rsidRPr="00370EEE" w:rsidRDefault="00CB2BE2" w:rsidP="00CB2BE2">
      <w:pPr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48D36B5E" wp14:editId="71CADC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" cy="628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EEE">
        <w:rPr>
          <w:rFonts w:cstheme="minorHAnsi"/>
          <w:b/>
        </w:rPr>
        <w:t>Lower Elementary:</w:t>
      </w:r>
    </w:p>
    <w:p w14:paraId="2E8C6816" w14:textId="77777777" w:rsidR="00CB2BE2" w:rsidRPr="00370EEE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Freddy’s grandfather reads him a story that is 49 pages long. If it takes Freddy’s Grandfather 2 minutes to read each page, then how long will it take to read the story?</w:t>
      </w:r>
    </w:p>
    <w:p w14:paraId="5B81E3CA" w14:textId="77777777" w:rsidR="00CB2BE2" w:rsidRPr="00370EEE" w:rsidRDefault="00CB2BE2" w:rsidP="00CB2BE2">
      <w:pPr>
        <w:spacing w:after="0" w:line="360" w:lineRule="auto"/>
        <w:rPr>
          <w:rFonts w:cstheme="minorHAnsi"/>
        </w:rPr>
      </w:pPr>
      <w:r w:rsidRPr="00370EEE">
        <w:rPr>
          <w:rFonts w:cstheme="minorHAnsi"/>
          <w:i/>
        </w:rPr>
        <w:t>Answer:</w:t>
      </w:r>
      <w:r w:rsidRPr="00370EEE">
        <w:rPr>
          <w:rFonts w:cstheme="minorHAnsi"/>
        </w:rPr>
        <w:t xml:space="preserve"> 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1 hour 38 minutes</w:t>
      </w:r>
    </w:p>
    <w:p w14:paraId="210CA762" w14:textId="77777777" w:rsidR="00CB2BE2" w:rsidRPr="00370EEE" w:rsidRDefault="00CB2BE2" w:rsidP="00CB2BE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each page takes 2 minutes to read, we can find the total amount of time the story by taking the number of pages and doubling it: 49 + 49 = 98. So, the story will take 98 minutes to read. Since an hour is 60 minutes, the story will take 1 hour and 98 – 60 = 38 minutes. </w:t>
      </w:r>
    </w:p>
    <w:p w14:paraId="7D7E1CC3" w14:textId="77777777" w:rsidR="00CB2BE2" w:rsidRPr="00370EEE" w:rsidRDefault="00CB2BE2" w:rsidP="00CB2BE2">
      <w:pPr>
        <w:spacing w:after="0" w:line="360" w:lineRule="auto"/>
        <w:rPr>
          <w:rFonts w:cstheme="minorHAnsi"/>
        </w:rPr>
      </w:pPr>
    </w:p>
    <w:p w14:paraId="6A224D96" w14:textId="77777777" w:rsidR="00CB2BE2" w:rsidRPr="00370EEE" w:rsidRDefault="00CB2BE2" w:rsidP="00CB2BE2">
      <w:pPr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E78FA4F" wp14:editId="52274EFD">
            <wp:simplePos x="0" y="0"/>
            <wp:positionH relativeFrom="margin">
              <wp:posOffset>5391150</wp:posOffset>
            </wp:positionH>
            <wp:positionV relativeFrom="paragraph">
              <wp:posOffset>9525</wp:posOffset>
            </wp:positionV>
            <wp:extent cx="544195" cy="61785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EEE">
        <w:rPr>
          <w:rFonts w:cstheme="minorHAnsi"/>
          <w:b/>
        </w:rPr>
        <w:t>Upper Elementary:</w:t>
      </w: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5F6E363E" w14:textId="505A41AA" w:rsidR="00370EEE" w:rsidRPr="00370EEE" w:rsidRDefault="00CB2BE2" w:rsidP="00370EEE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Westley is 12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tall. He can reach objects 40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over his head—45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if he stands on his tiptoes. Can Westley reach a pitcher that is hanging 160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off the ground?</w:t>
      </w:r>
    </w:p>
    <w:p w14:paraId="55924979" w14:textId="2223BEC5" w:rsidR="00CB2BE2" w:rsidRPr="00370EEE" w:rsidRDefault="00370EEE" w:rsidP="00370EEE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CB2BE2" w:rsidRPr="00370EEE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="00CB2BE2"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 Yes</w:t>
      </w:r>
    </w:p>
    <w:p w14:paraId="68199121" w14:textId="603CA597" w:rsidR="00CB2BE2" w:rsidRPr="00370EEE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there are 10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a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decimetre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Westley is 12 × 10 = 120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tall. He can reach objects 45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over his head, so he can reach up to 120 + 48 = 165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off the ground. The pitcher is only 160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off the ground, so Westley can easily reach it. </w:t>
      </w:r>
    </w:p>
    <w:p w14:paraId="37E18797" w14:textId="77777777" w:rsidR="00CB2BE2" w:rsidRPr="00370EEE" w:rsidRDefault="00CB2BE2" w:rsidP="00CB2BE2">
      <w:pPr>
        <w:spacing w:after="0" w:line="360" w:lineRule="auto"/>
        <w:rPr>
          <w:rFonts w:cstheme="minorHAnsi"/>
        </w:rPr>
      </w:pPr>
    </w:p>
    <w:p w14:paraId="621B7535" w14:textId="77777777" w:rsidR="00CB2BE2" w:rsidRPr="00370EEE" w:rsidRDefault="00CB2BE2" w:rsidP="00CB2BE2">
      <w:pPr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90E12C8" wp14:editId="3BF358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3310" cy="78105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EEE">
        <w:rPr>
          <w:rFonts w:cstheme="minorHAnsi"/>
          <w:b/>
        </w:rPr>
        <w:t>Middle School:</w:t>
      </w:r>
    </w:p>
    <w:p w14:paraId="526C6BC9" w14:textId="0C425E99" w:rsidR="00CB2BE2" w:rsidRPr="00370EEE" w:rsidRDefault="00CB2BE2" w:rsidP="00CB2BE2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average rat weighs half a </w:t>
      </w:r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kilogram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A rodent of unusual size weighs 37.5 </w:t>
      </w:r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kilograms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</w:t>
      </w: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What percentage of a rodent of unusual size’s weight does the average rat weigh? </w:t>
      </w:r>
    </w:p>
    <w:p w14:paraId="246FEFB0" w14:textId="77777777" w:rsidR="00CB2BE2" w:rsidRPr="00370EEE" w:rsidRDefault="00CB2BE2" w:rsidP="00CB2BE2">
      <w:pPr>
        <w:spacing w:after="0" w:line="360" w:lineRule="auto"/>
        <w:rPr>
          <w:rStyle w:val="apple-style-span"/>
          <w:rFonts w:cstheme="minorHAnsi"/>
        </w:rPr>
      </w:pPr>
      <w:r w:rsidRPr="00370EEE">
        <w:rPr>
          <w:rStyle w:val="apple-style-span"/>
          <w:rFonts w:cstheme="minorHAnsi"/>
          <w:i/>
        </w:rPr>
        <w:t>Answer</w:t>
      </w:r>
      <w:r w:rsidRPr="00370EEE">
        <w:rPr>
          <w:rFonts w:cstheme="minorHAnsi"/>
          <w:i/>
        </w:rPr>
        <w:t>:</w:t>
      </w:r>
      <w:r w:rsidRPr="00370EEE">
        <w:rPr>
          <w:rFonts w:cstheme="minorHAnsi"/>
        </w:rPr>
        <w:t xml:space="preserve">  </w:t>
      </w:r>
      <w:r w:rsidRPr="00370EEE">
        <w:rPr>
          <w:rFonts w:cstheme="minorHAnsi"/>
          <w:spacing w:val="3"/>
        </w:rPr>
        <w:t>1.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pacing w:val="3"/>
              </w:rPr>
            </m:ctrlPr>
          </m:accPr>
          <m:e>
            <m:r>
              <w:rPr>
                <w:rFonts w:ascii="Cambria Math" w:eastAsiaTheme="minorEastAsia" w:hAnsi="Cambria Math" w:cstheme="minorHAnsi"/>
                <w:spacing w:val="3"/>
              </w:rPr>
              <m:t>3</m:t>
            </m:r>
          </m:e>
        </m:acc>
      </m:oMath>
      <w:r w:rsidRPr="00370EEE">
        <w:rPr>
          <w:rFonts w:cstheme="minorHAnsi"/>
          <w:spacing w:val="3"/>
        </w:rPr>
        <w:t>%</w:t>
      </w:r>
    </w:p>
    <w:p w14:paraId="754AFB77" w14:textId="02F572E2" w:rsidR="00CB2BE2" w:rsidRPr="00370EEE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70EE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To find out what fractional part of 37.5</w:t>
      </w:r>
      <w:r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</w:t>
      </w:r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kilograms</w:t>
      </w:r>
      <w:r w:rsidR="00370EEE"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</w:t>
      </w:r>
      <w:r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>a 0.5–</w:t>
      </w:r>
      <w:r w:rsidR="00370EEE"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>kilogram</w:t>
      </w:r>
      <w:r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rat is, we divide 0.5 by 37.5 to get 0.1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auto"/>
                <w:spacing w:val="3"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auto"/>
                <w:spacing w:val="3"/>
                <w:sz w:val="22"/>
                <w:szCs w:val="22"/>
              </w:rPr>
              <m:t>3</m:t>
            </m:r>
          </m:e>
        </m:acc>
      </m:oMath>
      <w:r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>. A rat is therefore 1.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auto"/>
                <w:spacing w:val="3"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auto"/>
                <w:spacing w:val="3"/>
                <w:sz w:val="22"/>
                <w:szCs w:val="22"/>
              </w:rPr>
              <m:t>3</m:t>
            </m:r>
          </m:e>
        </m:acc>
      </m:oMath>
      <w:r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>%</w:t>
      </w:r>
      <w:r w:rsidRPr="00370EEE">
        <w:rPr>
          <w:rFonts w:asciiTheme="minorHAnsi" w:hAnsiTheme="minorHAnsi" w:cstheme="minorHAnsi"/>
          <w:color w:val="auto"/>
          <w:sz w:val="22"/>
          <w:szCs w:val="22"/>
          <w:shd w:val="clear" w:color="auto" w:fill="F8F9FA"/>
        </w:rPr>
        <w:t xml:space="preserve"> </w:t>
      </w:r>
      <w:r w:rsidRPr="00370EEE">
        <w:rPr>
          <w:rFonts w:asciiTheme="minorHAnsi" w:hAnsiTheme="minorHAnsi" w:cstheme="minorHAnsi"/>
          <w:color w:val="auto"/>
          <w:spacing w:val="3"/>
          <w:sz w:val="22"/>
          <w:szCs w:val="22"/>
        </w:rPr>
        <w:t>the size of a rodent of unusual size.</w:t>
      </w: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589DFDD7" w14:textId="77777777" w:rsidR="00CB2BE2" w:rsidRPr="00370EEE" w:rsidRDefault="00CB2BE2" w:rsidP="00CB2BE2">
      <w:pPr>
        <w:spacing w:after="0" w:line="360" w:lineRule="auto"/>
        <w:rPr>
          <w:rFonts w:cstheme="minorHAnsi"/>
        </w:rPr>
      </w:pPr>
    </w:p>
    <w:p w14:paraId="401FF374" w14:textId="77777777" w:rsidR="00CB2BE2" w:rsidRPr="00370EEE" w:rsidRDefault="00CB2BE2" w:rsidP="00CB2BE2">
      <w:pPr>
        <w:tabs>
          <w:tab w:val="left" w:pos="2115"/>
        </w:tabs>
        <w:spacing w:after="0" w:line="360" w:lineRule="auto"/>
        <w:rPr>
          <w:rFonts w:cstheme="minorHAnsi"/>
        </w:rPr>
      </w:pP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1950CCC" wp14:editId="4E18997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51510" cy="1047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EEE">
        <w:rPr>
          <w:rFonts w:cstheme="minorHAnsi"/>
          <w:b/>
        </w:rPr>
        <w:t>Algebra and Up:</w:t>
      </w:r>
      <w:r w:rsidRPr="00370EEE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24CB7485" w14:textId="6E343BDA" w:rsidR="00CB2BE2" w:rsidRPr="00370EEE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Max and Valerie are mixing a magic potion. Max pours 24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swamp water into the cauldron. Valerie pours 8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unicorn snot into the cauldron. How many more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swamp water does Max need to add to the cauldron to dilute the mixture to 20% unicorn snot?</w:t>
      </w:r>
    </w:p>
    <w:p w14:paraId="2C41E1D1" w14:textId="5967FDAF" w:rsidR="00CB2BE2" w:rsidRPr="00370EEE" w:rsidRDefault="00CB2BE2" w:rsidP="00CB2BE2">
      <w:pPr>
        <w:spacing w:after="0" w:line="360" w:lineRule="auto"/>
        <w:rPr>
          <w:rFonts w:cstheme="minorHAnsi"/>
        </w:rPr>
      </w:pPr>
      <w:r w:rsidRPr="00370EEE">
        <w:rPr>
          <w:rFonts w:cstheme="minorHAnsi"/>
          <w:i/>
        </w:rPr>
        <w:t>Answer:</w:t>
      </w:r>
      <w:r w:rsidRPr="00370EEE">
        <w:rPr>
          <w:rFonts w:cstheme="minorHAnsi"/>
        </w:rPr>
        <w:t xml:space="preserve">  8 </w:t>
      </w:r>
      <w:proofErr w:type="spellStart"/>
      <w:r w:rsidR="00370EEE" w:rsidRPr="00370EEE">
        <w:rPr>
          <w:rFonts w:cstheme="minorHAnsi"/>
        </w:rPr>
        <w:t>decilitre</w:t>
      </w:r>
      <w:r w:rsidRPr="00370EEE">
        <w:rPr>
          <w:rFonts w:cstheme="minorHAnsi"/>
        </w:rPr>
        <w:t>s</w:t>
      </w:r>
      <w:proofErr w:type="spellEnd"/>
    </w:p>
    <w:p w14:paraId="67FEF115" w14:textId="5AC3AD1D" w:rsidR="00CB2BE2" w:rsidRPr="00370EEE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E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Max and Valerie’s potion is 24 + 8 = 32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total, and 8 ÷ 32 = 25% of the mixture is unicorn snot. </w:t>
      </w:r>
      <w:proofErr w:type="gramStart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In order for</w:t>
      </w:r>
      <w:proofErr w:type="gram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the 8 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unicorn snot to be 20% of the </w:t>
      </w:r>
      <w:r w:rsidRPr="00370EE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-</w:t>
      </w:r>
      <w:proofErr w:type="spellStart"/>
      <w:r w:rsidR="00370EEE"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decilitre</w:t>
      </w:r>
      <w:proofErr w:type="spellEnd"/>
      <w:r w:rsidRPr="00370E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mixture, 8 ÷ </w:t>
      </w:r>
      <w:r w:rsidRPr="00370EE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= 20% and </w:t>
      </w:r>
      <w:r w:rsidRPr="00370EE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= 40 </w:t>
      </w:r>
      <w:proofErr w:type="spellStart"/>
      <w:r w:rsidR="00370EEE" w:rsidRPr="00370EEE">
        <w:rPr>
          <w:rFonts w:asciiTheme="minorHAnsi" w:hAnsiTheme="minorHAnsi" w:cstheme="minorHAnsi"/>
          <w:color w:val="auto"/>
          <w:sz w:val="22"/>
          <w:szCs w:val="22"/>
        </w:rPr>
        <w:t>decilitre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. So, since 40 – 32 = 8, 8 </w:t>
      </w:r>
      <w:proofErr w:type="spellStart"/>
      <w:r w:rsidR="00370EEE" w:rsidRPr="00370EEE">
        <w:rPr>
          <w:rFonts w:asciiTheme="minorHAnsi" w:hAnsiTheme="minorHAnsi" w:cstheme="minorHAnsi"/>
          <w:color w:val="auto"/>
          <w:sz w:val="22"/>
          <w:szCs w:val="22"/>
        </w:rPr>
        <w:t>decilitre</w:t>
      </w:r>
      <w:r w:rsidRPr="00370EEE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370EEE">
        <w:rPr>
          <w:rFonts w:asciiTheme="minorHAnsi" w:hAnsiTheme="minorHAnsi" w:cstheme="minorHAnsi"/>
          <w:color w:val="auto"/>
          <w:sz w:val="22"/>
          <w:szCs w:val="22"/>
        </w:rPr>
        <w:t xml:space="preserve"> of swamp water must be added to dilute the mixture to 20% unicorn snot.</w:t>
      </w:r>
    </w:p>
    <w:sectPr w:rsidR="00CB2BE2" w:rsidRPr="0037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21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A7C21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0EEE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1B26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198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42C6D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7E4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2BE2"/>
    <w:rsid w:val="00CB4F34"/>
    <w:rsid w:val="00CD57C0"/>
    <w:rsid w:val="00CE4BAA"/>
    <w:rsid w:val="00CE574B"/>
    <w:rsid w:val="00CE5DA7"/>
    <w:rsid w:val="00D042F9"/>
    <w:rsid w:val="00D13DB0"/>
    <w:rsid w:val="00D16847"/>
    <w:rsid w:val="00D4136B"/>
    <w:rsid w:val="00D6213A"/>
    <w:rsid w:val="00D7599E"/>
    <w:rsid w:val="00D82275"/>
    <w:rsid w:val="00DB5CDA"/>
    <w:rsid w:val="00DC26D2"/>
    <w:rsid w:val="00DC3377"/>
    <w:rsid w:val="00DE7629"/>
    <w:rsid w:val="00DF0275"/>
    <w:rsid w:val="00DF271D"/>
    <w:rsid w:val="00E2085D"/>
    <w:rsid w:val="00E2426C"/>
    <w:rsid w:val="00E32DC8"/>
    <w:rsid w:val="00E47A1E"/>
    <w:rsid w:val="00E5109C"/>
    <w:rsid w:val="00E54401"/>
    <w:rsid w:val="00E84DB5"/>
    <w:rsid w:val="00E91868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C8C"/>
  <w15:docId w15:val="{FA8A9C7E-A849-4871-B745-85D7775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A7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A7C21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5A7A-3DED-4549-977B-54D2FE4F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2018-02-09T23:55:00Z</dcterms:created>
  <dcterms:modified xsi:type="dcterms:W3CDTF">2018-02-10T00:00:00Z</dcterms:modified>
</cp:coreProperties>
</file>