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DB8AA" w14:textId="3061D854" w:rsidR="00E2085D" w:rsidRPr="00E90E66" w:rsidRDefault="00A263B0" w:rsidP="00EF2E11">
      <w:pPr>
        <w:spacing w:after="0" w:line="360" w:lineRule="auto"/>
      </w:pPr>
      <w:r w:rsidRPr="00E90E6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4A4BECB" wp14:editId="05C8394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38200" cy="4457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85D" w:rsidRPr="00E90E66">
        <w:rPr>
          <w:b/>
        </w:rPr>
        <w:t>Lower Elementary:</w:t>
      </w:r>
    </w:p>
    <w:p w14:paraId="0B022202" w14:textId="757A39BC" w:rsidR="00EF2E11" w:rsidRPr="00E90E66" w:rsidRDefault="00EF2E11" w:rsidP="000F0725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90E66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E90E66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E90E6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F0725"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Mikey and his brothers Donnie, </w:t>
      </w:r>
      <w:proofErr w:type="spellStart"/>
      <w:r w:rsidR="000F0725" w:rsidRPr="00E90E66">
        <w:rPr>
          <w:rStyle w:val="Times14"/>
          <w:rFonts w:asciiTheme="minorHAnsi" w:hAnsiTheme="minorHAnsi"/>
          <w:color w:val="auto"/>
          <w:sz w:val="22"/>
          <w:szCs w:val="22"/>
        </w:rPr>
        <w:t>Raph</w:t>
      </w:r>
      <w:proofErr w:type="spellEnd"/>
      <w:r w:rsidR="000F0725"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, and Leo are comparing their heights. Leo’s height is between </w:t>
      </w:r>
      <w:proofErr w:type="spellStart"/>
      <w:r w:rsidR="000F0725" w:rsidRPr="00E90E66">
        <w:rPr>
          <w:rStyle w:val="Times14"/>
          <w:rFonts w:asciiTheme="minorHAnsi" w:hAnsiTheme="minorHAnsi"/>
          <w:color w:val="auto"/>
          <w:sz w:val="22"/>
          <w:szCs w:val="22"/>
        </w:rPr>
        <w:t>Raph’s</w:t>
      </w:r>
      <w:proofErr w:type="spellEnd"/>
      <w:r w:rsidR="000F0725"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 and Donnie’s. If </w:t>
      </w:r>
      <w:proofErr w:type="spellStart"/>
      <w:r w:rsidR="000F0725" w:rsidRPr="00E90E66">
        <w:rPr>
          <w:rStyle w:val="Times14"/>
          <w:rFonts w:asciiTheme="minorHAnsi" w:hAnsiTheme="minorHAnsi"/>
          <w:color w:val="auto"/>
          <w:sz w:val="22"/>
          <w:szCs w:val="22"/>
        </w:rPr>
        <w:t>Raph</w:t>
      </w:r>
      <w:proofErr w:type="spellEnd"/>
      <w:r w:rsidR="000F0725"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the second shortest, who is the shortest?</w:t>
      </w:r>
    </w:p>
    <w:p w14:paraId="343A83B6" w14:textId="1DE4FBBE" w:rsidR="007B7934" w:rsidRPr="00E90E66" w:rsidRDefault="007B7934" w:rsidP="00EF2E11">
      <w:pPr>
        <w:spacing w:after="0" w:line="360" w:lineRule="auto"/>
        <w:rPr>
          <w:i/>
        </w:rPr>
      </w:pPr>
    </w:p>
    <w:p w14:paraId="749A7A38" w14:textId="654F9A25" w:rsidR="00B07372" w:rsidRPr="00E90E66" w:rsidRDefault="00B07372" w:rsidP="00EF2E11">
      <w:pPr>
        <w:spacing w:after="0" w:line="360" w:lineRule="auto"/>
      </w:pPr>
    </w:p>
    <w:p w14:paraId="39D97B8C" w14:textId="77777777" w:rsidR="00B07372" w:rsidRPr="00E90E66" w:rsidRDefault="00B07372" w:rsidP="00EF2E11">
      <w:pPr>
        <w:spacing w:after="0" w:line="360" w:lineRule="auto"/>
      </w:pPr>
    </w:p>
    <w:p w14:paraId="43DBA652" w14:textId="48F13FBC" w:rsidR="003E239B" w:rsidRPr="00E90E66" w:rsidRDefault="00A263B0" w:rsidP="00EF2E11">
      <w:pPr>
        <w:spacing w:after="0" w:line="360" w:lineRule="auto"/>
      </w:pPr>
      <w:r w:rsidRPr="00E90E6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C787BF8" wp14:editId="739C606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33400" cy="65281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862" w:rsidRPr="00E90E66">
        <w:rPr>
          <w:b/>
        </w:rPr>
        <w:t>Upper Elementary:</w:t>
      </w:r>
    </w:p>
    <w:p w14:paraId="03224DF9" w14:textId="236FFBB1" w:rsidR="00AB622B" w:rsidRPr="00E90E66" w:rsidRDefault="00EF2E11" w:rsidP="00AB622B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0E66">
        <w:rPr>
          <w:rFonts w:asciiTheme="minorHAnsi" w:hAnsiTheme="minorHAnsi"/>
          <w:i/>
          <w:color w:val="auto"/>
          <w:sz w:val="22"/>
          <w:szCs w:val="22"/>
        </w:rPr>
        <w:t>Question</w:t>
      </w:r>
      <w:r w:rsidR="00BD284D" w:rsidRPr="00E90E66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E90E6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B622B" w:rsidRPr="00E90E66">
        <w:rPr>
          <w:rStyle w:val="Times14"/>
          <w:rFonts w:asciiTheme="minorHAnsi" w:hAnsiTheme="minorHAnsi"/>
          <w:color w:val="auto"/>
          <w:sz w:val="22"/>
          <w:szCs w:val="22"/>
        </w:rPr>
        <w:t>Three-fourths of a cannister of toxic ooze spills into a sewer. If 132</w:t>
      </w:r>
      <w:r w:rsidR="00AB622B" w:rsidRPr="00E90E66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½</w:t>
      </w:r>
      <w:r w:rsidR="00AB622B" w:rsidRPr="00E90E66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proofErr w:type="spellStart"/>
      <w:r w:rsidR="00AB622B" w:rsidRPr="00E90E66">
        <w:rPr>
          <w:rFonts w:asciiTheme="minorHAnsi" w:hAnsiTheme="minorHAnsi" w:cs="Times"/>
          <w:color w:val="auto"/>
          <w:sz w:val="22"/>
          <w:szCs w:val="22"/>
        </w:rPr>
        <w:t>millilitres</w:t>
      </w:r>
      <w:proofErr w:type="spellEnd"/>
      <w:r w:rsidR="00AB622B" w:rsidRPr="00E90E66">
        <w:rPr>
          <w:rFonts w:asciiTheme="minorHAnsi" w:hAnsiTheme="minorHAnsi" w:cs="Times"/>
          <w:color w:val="auto"/>
          <w:sz w:val="22"/>
          <w:szCs w:val="22"/>
        </w:rPr>
        <w:t xml:space="preserve"> of ooze is left inside the cannister, then how much ooze does the cannister hold in total?</w:t>
      </w:r>
    </w:p>
    <w:p w14:paraId="5C888362" w14:textId="5BEF371D" w:rsidR="00BB4B9C" w:rsidRPr="00E90E66" w:rsidRDefault="00BB4B9C" w:rsidP="000F0725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</w:p>
    <w:p w14:paraId="3AC26F7D" w14:textId="503BD225" w:rsidR="00B07372" w:rsidRPr="00E90E66" w:rsidRDefault="00B07372" w:rsidP="00EF2E11">
      <w:pPr>
        <w:spacing w:after="0" w:line="360" w:lineRule="auto"/>
      </w:pPr>
    </w:p>
    <w:p w14:paraId="21F9B713" w14:textId="77777777" w:rsidR="00B07372" w:rsidRPr="00E90E66" w:rsidRDefault="00B07372" w:rsidP="00EF2E11">
      <w:pPr>
        <w:spacing w:after="0" w:line="360" w:lineRule="auto"/>
      </w:pPr>
    </w:p>
    <w:p w14:paraId="50FDFC55" w14:textId="34B4D566" w:rsidR="00472B67" w:rsidRPr="00E90E66" w:rsidRDefault="00B07372" w:rsidP="00EF2E11">
      <w:pPr>
        <w:spacing w:after="0" w:line="360" w:lineRule="auto"/>
      </w:pPr>
      <w:r w:rsidRPr="00E90E66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EC4A756" wp14:editId="186B7D7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4946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862" w:rsidRPr="00E90E66">
        <w:rPr>
          <w:b/>
        </w:rPr>
        <w:t>Middle School:</w:t>
      </w:r>
    </w:p>
    <w:p w14:paraId="3AC627D0" w14:textId="6EDED153" w:rsidR="00A1160D" w:rsidRPr="00E90E66" w:rsidRDefault="00EF2E11" w:rsidP="000F0725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E90E66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E90E66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0F0725" w:rsidRPr="00E90E66">
        <w:rPr>
          <w:rStyle w:val="Times14"/>
          <w:rFonts w:asciiTheme="minorHAnsi" w:hAnsiTheme="minorHAnsi"/>
          <w:color w:val="auto"/>
          <w:sz w:val="22"/>
          <w:szCs w:val="22"/>
        </w:rPr>
        <w:t>April is deciding what kind of job she should take. She’s deciding between jobs as a lab assistant (which will pay her $48.00 for 4 hours of work), a computer programmer (which will pay her $65.00 for 5 hours of work), and a reporter (which will pay her $69.00 for 6 hours of work). Which job should she take if she wants to earn the most money per hour?</w:t>
      </w:r>
    </w:p>
    <w:p w14:paraId="6518F6FB" w14:textId="03F12162" w:rsidR="00906454" w:rsidRPr="00E90E66" w:rsidRDefault="00906454" w:rsidP="00EF2E11">
      <w:pPr>
        <w:spacing w:after="0" w:line="360" w:lineRule="auto"/>
        <w:rPr>
          <w:rStyle w:val="apple-style-span"/>
          <w:rFonts w:cstheme="minorHAnsi"/>
          <w:i/>
        </w:rPr>
      </w:pPr>
    </w:p>
    <w:p w14:paraId="549A5908" w14:textId="40567D18" w:rsidR="00B07372" w:rsidRPr="00E90E66" w:rsidRDefault="00B07372" w:rsidP="00EF2E11">
      <w:pPr>
        <w:spacing w:after="0" w:line="360" w:lineRule="auto"/>
      </w:pPr>
    </w:p>
    <w:p w14:paraId="5109DEDB" w14:textId="77777777" w:rsidR="00B07372" w:rsidRPr="00E90E66" w:rsidRDefault="00B07372" w:rsidP="00EF2E11">
      <w:pPr>
        <w:spacing w:after="0" w:line="360" w:lineRule="auto"/>
      </w:pPr>
    </w:p>
    <w:p w14:paraId="09C7E403" w14:textId="24AC7494" w:rsidR="004E0038" w:rsidRPr="00E90E66" w:rsidRDefault="00A263B0" w:rsidP="00EF2E11">
      <w:pPr>
        <w:tabs>
          <w:tab w:val="left" w:pos="2115"/>
        </w:tabs>
        <w:spacing w:after="0" w:line="360" w:lineRule="auto"/>
      </w:pPr>
      <w:r w:rsidRPr="00E90E6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1C500E" wp14:editId="07011B3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57200" cy="4527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CB6" w:rsidRPr="00E90E66">
        <w:rPr>
          <w:b/>
        </w:rPr>
        <w:t>Algebra and Up</w:t>
      </w:r>
      <w:r w:rsidR="00EF2E11" w:rsidRPr="00E90E66">
        <w:rPr>
          <w:b/>
        </w:rPr>
        <w:t>:</w:t>
      </w:r>
    </w:p>
    <w:p w14:paraId="6D844810" w14:textId="77777777" w:rsidR="00AB622B" w:rsidRPr="00E90E66" w:rsidRDefault="00EF2E11" w:rsidP="00AB622B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0E6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0E6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B622B" w:rsidRPr="00E90E66">
        <w:rPr>
          <w:rStyle w:val="Times14"/>
          <w:rFonts w:asciiTheme="minorHAnsi" w:hAnsiTheme="minorHAnsi"/>
          <w:color w:val="auto"/>
          <w:sz w:val="22"/>
          <w:szCs w:val="22"/>
        </w:rPr>
        <w:t>A 40-centimetre pizza is cut into 6 equal slices. If 4 consecutive pieces are taken and eaten, then what is the area taken up by the remaining slices?</w:t>
      </w:r>
    </w:p>
    <w:p w14:paraId="06CD76CA" w14:textId="77777777" w:rsidR="00AB622B" w:rsidRPr="00E90E66" w:rsidRDefault="00AB622B" w:rsidP="00AB622B">
      <w:pPr>
        <w:pStyle w:val="BasicParagraph"/>
        <w:suppressAutoHyphens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>(Hint: Pizzas are measure</w:t>
      </w:r>
      <w:bookmarkStart w:id="0" w:name="_GoBack"/>
      <w:bookmarkEnd w:id="0"/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>d by their diameters.)</w:t>
      </w:r>
    </w:p>
    <w:p w14:paraId="4C75B657" w14:textId="198063E0" w:rsidR="00B07372" w:rsidRPr="00E90E66" w:rsidRDefault="00B07372" w:rsidP="00AB622B">
      <w:pPr>
        <w:pStyle w:val="BasicParagraph"/>
        <w:suppressAutoHyphens/>
        <w:jc w:val="both"/>
        <w:rPr>
          <w:rFonts w:asciiTheme="minorHAnsi" w:hAnsiTheme="minorHAnsi"/>
          <w:i/>
          <w:color w:val="auto"/>
          <w:sz w:val="22"/>
          <w:szCs w:val="22"/>
        </w:rPr>
      </w:pPr>
    </w:p>
    <w:p w14:paraId="05BC32B0" w14:textId="77777777" w:rsidR="00B07372" w:rsidRPr="00E90E66" w:rsidRDefault="00B07372" w:rsidP="00B07372">
      <w:pPr>
        <w:spacing w:after="0" w:line="360" w:lineRule="auto"/>
        <w:rPr>
          <w:b/>
        </w:rPr>
      </w:pPr>
    </w:p>
    <w:p w14:paraId="037AAC72" w14:textId="77777777" w:rsidR="00B07372" w:rsidRPr="00E90E66" w:rsidRDefault="00B07372" w:rsidP="00B07372">
      <w:pPr>
        <w:spacing w:after="0" w:line="360" w:lineRule="auto"/>
        <w:rPr>
          <w:b/>
        </w:rPr>
      </w:pPr>
    </w:p>
    <w:p w14:paraId="7F0F46BE" w14:textId="77777777" w:rsidR="00B07372" w:rsidRPr="00E90E66" w:rsidRDefault="00B07372" w:rsidP="00B07372">
      <w:pPr>
        <w:spacing w:after="0" w:line="360" w:lineRule="auto"/>
        <w:rPr>
          <w:b/>
        </w:rPr>
      </w:pPr>
    </w:p>
    <w:p w14:paraId="61B4D140" w14:textId="77777777" w:rsidR="00B07372" w:rsidRPr="00E90E66" w:rsidRDefault="00B07372" w:rsidP="00B07372">
      <w:pPr>
        <w:spacing w:after="0" w:line="360" w:lineRule="auto"/>
        <w:rPr>
          <w:b/>
        </w:rPr>
      </w:pPr>
    </w:p>
    <w:p w14:paraId="6EBAA210" w14:textId="77777777" w:rsidR="00B07372" w:rsidRPr="00E90E66" w:rsidRDefault="00B07372" w:rsidP="00B07372">
      <w:pPr>
        <w:spacing w:after="0" w:line="360" w:lineRule="auto"/>
        <w:rPr>
          <w:b/>
        </w:rPr>
      </w:pPr>
    </w:p>
    <w:p w14:paraId="4FC1B8A6" w14:textId="77777777" w:rsidR="00B07372" w:rsidRPr="00E90E66" w:rsidRDefault="00B07372" w:rsidP="00B07372">
      <w:pPr>
        <w:spacing w:after="0" w:line="360" w:lineRule="auto"/>
        <w:rPr>
          <w:b/>
        </w:rPr>
      </w:pPr>
    </w:p>
    <w:p w14:paraId="7F4B707A" w14:textId="77777777" w:rsidR="00B07372" w:rsidRPr="00E90E66" w:rsidRDefault="00B07372" w:rsidP="00B07372">
      <w:pPr>
        <w:spacing w:after="0" w:line="360" w:lineRule="auto"/>
        <w:rPr>
          <w:b/>
        </w:rPr>
      </w:pPr>
    </w:p>
    <w:p w14:paraId="4F2FD1CE" w14:textId="77777777" w:rsidR="00B07372" w:rsidRPr="00E90E66" w:rsidRDefault="00B07372" w:rsidP="00B07372">
      <w:pPr>
        <w:spacing w:after="0" w:line="360" w:lineRule="auto"/>
        <w:rPr>
          <w:b/>
        </w:rPr>
      </w:pPr>
    </w:p>
    <w:p w14:paraId="245E65BB" w14:textId="0C26FFCB" w:rsidR="00B07372" w:rsidRPr="00E90E66" w:rsidRDefault="00B07372" w:rsidP="00B07372">
      <w:pPr>
        <w:spacing w:after="0" w:line="360" w:lineRule="auto"/>
      </w:pPr>
      <w:r w:rsidRPr="00E90E66">
        <w:rPr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AAD2DA1" wp14:editId="70BC4F8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38200" cy="4457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0E66">
        <w:rPr>
          <w:b/>
        </w:rPr>
        <w:t>Lower Elementary:</w:t>
      </w:r>
    </w:p>
    <w:p w14:paraId="547170ED" w14:textId="77777777" w:rsidR="00B07372" w:rsidRPr="00E90E66" w:rsidRDefault="00B07372" w:rsidP="00B07372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90E6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0E6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Mikey and his brothers Donnie, </w:t>
      </w:r>
      <w:proofErr w:type="spellStart"/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>Raph</w:t>
      </w:r>
      <w:proofErr w:type="spellEnd"/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, and Leo are comparing their heights. Leo’s height is between </w:t>
      </w:r>
      <w:proofErr w:type="spellStart"/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>Raph’s</w:t>
      </w:r>
      <w:proofErr w:type="spellEnd"/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 and Donnie’s. If </w:t>
      </w:r>
      <w:proofErr w:type="spellStart"/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>Raph</w:t>
      </w:r>
      <w:proofErr w:type="spellEnd"/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the second shortest, who is the shortest?</w:t>
      </w:r>
    </w:p>
    <w:p w14:paraId="1F062491" w14:textId="77777777" w:rsidR="00B07372" w:rsidRPr="00E90E66" w:rsidRDefault="00B07372" w:rsidP="00B07372">
      <w:pPr>
        <w:spacing w:after="0" w:line="360" w:lineRule="auto"/>
      </w:pPr>
      <w:r w:rsidRPr="00E90E66">
        <w:rPr>
          <w:i/>
        </w:rPr>
        <w:t>Answer:</w:t>
      </w:r>
      <w:r w:rsidRPr="00E90E66">
        <w:t xml:space="preserve">  </w:t>
      </w:r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 Mikey</w:t>
      </w:r>
    </w:p>
    <w:p w14:paraId="49B59ACD" w14:textId="77777777" w:rsidR="00B07372" w:rsidRPr="00E90E66" w:rsidRDefault="00B07372" w:rsidP="00B07372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90E6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0E6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If </w:t>
      </w:r>
      <w:proofErr w:type="spellStart"/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>Raph</w:t>
      </w:r>
      <w:proofErr w:type="spellEnd"/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the second shortest and Leo’s height is between </w:t>
      </w:r>
      <w:proofErr w:type="spellStart"/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>Raph’s</w:t>
      </w:r>
      <w:proofErr w:type="spellEnd"/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 and </w:t>
      </w:r>
      <w:proofErr w:type="spellStart"/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>Donnies</w:t>
      </w:r>
      <w:proofErr w:type="spellEnd"/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, then both Leo and Donnie are taller than </w:t>
      </w:r>
      <w:proofErr w:type="spellStart"/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>Raph</w:t>
      </w:r>
      <w:proofErr w:type="spellEnd"/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. That means that Mikey must be the shortest. </w:t>
      </w:r>
    </w:p>
    <w:p w14:paraId="5700994A" w14:textId="77777777" w:rsidR="00B07372" w:rsidRPr="00E90E66" w:rsidRDefault="00B07372" w:rsidP="00B07372">
      <w:pPr>
        <w:spacing w:after="0" w:line="360" w:lineRule="auto"/>
      </w:pPr>
    </w:p>
    <w:p w14:paraId="4D059E86" w14:textId="77777777" w:rsidR="00B07372" w:rsidRPr="00E90E66" w:rsidRDefault="00B07372" w:rsidP="00B07372">
      <w:pPr>
        <w:spacing w:after="0" w:line="360" w:lineRule="auto"/>
      </w:pPr>
      <w:r w:rsidRPr="00E90E66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0342F5CA" wp14:editId="3ADBE57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33400" cy="652818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0E66">
        <w:rPr>
          <w:b/>
        </w:rPr>
        <w:t>Upper Elementary:</w:t>
      </w:r>
    </w:p>
    <w:p w14:paraId="6B9F5112" w14:textId="77777777" w:rsidR="00B07372" w:rsidRPr="00E90E66" w:rsidRDefault="00B07372" w:rsidP="00B07372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90E6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0E6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>Three-fourths of a cannister of toxic ooze spills into a sewer. If 4</w:t>
      </w:r>
      <w:r w:rsidRPr="00E90E66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½</w:t>
      </w:r>
      <w:r w:rsidRPr="00E90E66">
        <w:rPr>
          <w:rFonts w:asciiTheme="minorHAnsi" w:hAnsiTheme="minorHAnsi" w:cs="Times"/>
          <w:color w:val="auto"/>
          <w:sz w:val="22"/>
          <w:szCs w:val="22"/>
        </w:rPr>
        <w:t xml:space="preserve"> fluid ounces of ooze is left inside the cannister, then how much ooze does the cannister hold in total?</w:t>
      </w:r>
    </w:p>
    <w:p w14:paraId="59F609F0" w14:textId="77777777" w:rsidR="00B07372" w:rsidRPr="00E90E66" w:rsidRDefault="00B07372" w:rsidP="00B07372">
      <w:pPr>
        <w:spacing w:after="0" w:line="360" w:lineRule="auto"/>
      </w:pPr>
      <w:r w:rsidRPr="00E90E66">
        <w:rPr>
          <w:i/>
        </w:rPr>
        <w:t>Answer:</w:t>
      </w:r>
      <w:r w:rsidRPr="00E90E66">
        <w:t xml:space="preserve">  </w:t>
      </w:r>
      <w:r w:rsidRPr="00E90E66">
        <w:rPr>
          <w:rFonts w:cs="Times"/>
        </w:rPr>
        <w:t>18 fluid ounces</w:t>
      </w:r>
    </w:p>
    <w:p w14:paraId="4EE81354" w14:textId="0B9A9F95" w:rsidR="00B07372" w:rsidRPr="00E90E66" w:rsidRDefault="00B07372" w:rsidP="00AB622B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90E6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0E6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Since </w:t>
      </w:r>
      <w:r w:rsidRPr="00E90E66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¾</w:t>
      </w:r>
      <w:r w:rsidRPr="00E90E66">
        <w:rPr>
          <w:rFonts w:asciiTheme="minorHAnsi" w:hAnsiTheme="minorHAnsi" w:cs="Times"/>
          <w:color w:val="auto"/>
          <w:sz w:val="22"/>
          <w:szCs w:val="22"/>
        </w:rPr>
        <w:t xml:space="preserve"> of the cannister of ooze spilled, that means that </w:t>
      </w:r>
      <w:r w:rsidR="00AB622B" w:rsidRPr="00E90E66">
        <w:rPr>
          <w:rStyle w:val="Times14"/>
          <w:rFonts w:asciiTheme="minorHAnsi" w:hAnsiTheme="minorHAnsi"/>
          <w:color w:val="auto"/>
          <w:sz w:val="22"/>
          <w:szCs w:val="22"/>
        </w:rPr>
        <w:t>132</w:t>
      </w:r>
      <w:r w:rsidR="00AB622B" w:rsidRPr="00E90E66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½</w:t>
      </w:r>
      <w:r w:rsidR="00AB622B" w:rsidRPr="00E90E66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proofErr w:type="spellStart"/>
      <w:r w:rsidR="00AB622B" w:rsidRPr="00E90E66">
        <w:rPr>
          <w:rFonts w:asciiTheme="minorHAnsi" w:hAnsiTheme="minorHAnsi" w:cs="Times"/>
          <w:color w:val="auto"/>
          <w:sz w:val="22"/>
          <w:szCs w:val="22"/>
        </w:rPr>
        <w:t>millilitres</w:t>
      </w:r>
      <w:proofErr w:type="spellEnd"/>
      <w:r w:rsidRPr="00E90E66">
        <w:rPr>
          <w:rFonts w:asciiTheme="minorHAnsi" w:hAnsiTheme="minorHAnsi" w:cs="Times"/>
          <w:color w:val="auto"/>
          <w:sz w:val="22"/>
          <w:szCs w:val="22"/>
        </w:rPr>
        <w:t xml:space="preserve"> is </w:t>
      </w:r>
      <w:r w:rsidRPr="00E90E66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¼</w:t>
      </w:r>
      <w:r w:rsidRPr="00E90E66">
        <w:rPr>
          <w:rFonts w:asciiTheme="minorHAnsi" w:hAnsiTheme="minorHAnsi" w:cs="Times"/>
          <w:color w:val="auto"/>
          <w:sz w:val="22"/>
          <w:szCs w:val="22"/>
        </w:rPr>
        <w:t xml:space="preserve"> of the total amount of ooze the cannister can hold. So, the cannister can hold </w:t>
      </w:r>
      <w:r w:rsidR="00AB622B" w:rsidRPr="00E90E66">
        <w:rPr>
          <w:rStyle w:val="Times14"/>
          <w:rFonts w:asciiTheme="minorHAnsi" w:hAnsiTheme="minorHAnsi"/>
          <w:color w:val="auto"/>
          <w:sz w:val="22"/>
          <w:szCs w:val="22"/>
        </w:rPr>
        <w:t>132</w:t>
      </w:r>
      <w:r w:rsidR="00AB622B" w:rsidRPr="00E90E66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½</w:t>
      </w:r>
      <w:r w:rsidRPr="00E90E66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proofErr w:type="spellStart"/>
      <w:r w:rsidRPr="00E90E66">
        <w:rPr>
          <w:rFonts w:asciiTheme="minorHAnsi" w:hAnsiTheme="minorHAnsi" w:cs="Times"/>
          <w:color w:val="auto"/>
          <w:sz w:val="22"/>
          <w:szCs w:val="22"/>
        </w:rPr>
        <w:t xml:space="preserve">× </w:t>
      </w:r>
      <w:proofErr w:type="spellEnd"/>
      <w:r w:rsidRPr="00E90E66">
        <w:rPr>
          <w:rFonts w:asciiTheme="minorHAnsi" w:hAnsiTheme="minorHAnsi" w:cs="Times"/>
          <w:color w:val="auto"/>
          <w:sz w:val="22"/>
          <w:szCs w:val="22"/>
        </w:rPr>
        <w:t xml:space="preserve">4 = </w:t>
      </w:r>
      <w:r w:rsidR="00AB622B" w:rsidRPr="00E90E66">
        <w:rPr>
          <w:rFonts w:asciiTheme="minorHAnsi" w:hAnsiTheme="minorHAnsi" w:cs="Times"/>
          <w:color w:val="auto"/>
          <w:sz w:val="22"/>
          <w:szCs w:val="22"/>
        </w:rPr>
        <w:t xml:space="preserve">530 </w:t>
      </w:r>
      <w:proofErr w:type="spellStart"/>
      <w:r w:rsidR="00AB622B" w:rsidRPr="00E90E66">
        <w:rPr>
          <w:rFonts w:asciiTheme="minorHAnsi" w:hAnsiTheme="minorHAnsi" w:cs="Times"/>
          <w:color w:val="auto"/>
          <w:sz w:val="22"/>
          <w:szCs w:val="22"/>
        </w:rPr>
        <w:t>millilitres</w:t>
      </w:r>
      <w:proofErr w:type="spellEnd"/>
      <w:r w:rsidR="00AB622B" w:rsidRPr="00E90E66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Pr="00E90E66">
        <w:rPr>
          <w:rFonts w:asciiTheme="minorHAnsi" w:hAnsiTheme="minorHAnsi" w:cs="Times"/>
          <w:color w:val="auto"/>
          <w:sz w:val="22"/>
          <w:szCs w:val="22"/>
        </w:rPr>
        <w:t>in total.</w:t>
      </w:r>
    </w:p>
    <w:p w14:paraId="383A60DF" w14:textId="77777777" w:rsidR="00B07372" w:rsidRPr="00E90E66" w:rsidRDefault="00B07372" w:rsidP="00B07372">
      <w:pPr>
        <w:spacing w:after="0" w:line="360" w:lineRule="auto"/>
      </w:pPr>
    </w:p>
    <w:p w14:paraId="32A31F4F" w14:textId="77777777" w:rsidR="00B07372" w:rsidRPr="00E90E66" w:rsidRDefault="00B07372" w:rsidP="00B07372">
      <w:pPr>
        <w:spacing w:after="0" w:line="360" w:lineRule="auto"/>
      </w:pPr>
      <w:r w:rsidRPr="00E90E66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20FF61C6" wp14:editId="0056BB5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49466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0E66">
        <w:rPr>
          <w:b/>
        </w:rPr>
        <w:t>Middle School:</w:t>
      </w:r>
    </w:p>
    <w:p w14:paraId="36F4DA70" w14:textId="77777777" w:rsidR="00B07372" w:rsidRPr="00E90E66" w:rsidRDefault="00B07372" w:rsidP="00B07372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E90E66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E90E66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>April is deciding what kind of job she should take. She’s deciding between jobs as a lab assistant (which will pay her $48.00 for 4 hours of work), a computer programmer (which will pay her $65.00 for 5 hours of work), and a reporter (which will pay her $69.00 for 6 hours of work). Which job should she take if she wants to earn the most money per hour?</w:t>
      </w:r>
    </w:p>
    <w:p w14:paraId="6A6CD220" w14:textId="77777777" w:rsidR="00B07372" w:rsidRPr="00E90E66" w:rsidRDefault="00B07372" w:rsidP="00B07372">
      <w:pPr>
        <w:spacing w:after="0" w:line="360" w:lineRule="auto"/>
        <w:rPr>
          <w:rStyle w:val="apple-style-span"/>
          <w:rFonts w:cstheme="minorHAnsi"/>
        </w:rPr>
      </w:pPr>
      <w:r w:rsidRPr="00E90E66">
        <w:rPr>
          <w:rStyle w:val="apple-style-span"/>
          <w:rFonts w:cstheme="minorHAnsi"/>
          <w:i/>
        </w:rPr>
        <w:t>Answer</w:t>
      </w:r>
      <w:r w:rsidRPr="00E90E66">
        <w:rPr>
          <w:i/>
        </w:rPr>
        <w:t>:</w:t>
      </w:r>
      <w:r w:rsidRPr="00E90E66">
        <w:t xml:space="preserve">  </w:t>
      </w:r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 computer programmer</w:t>
      </w:r>
    </w:p>
    <w:p w14:paraId="6BC614DA" w14:textId="77777777" w:rsidR="00B07372" w:rsidRPr="00E90E66" w:rsidRDefault="00B07372" w:rsidP="00B07372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0E6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0E6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lab assistant job pays $48.00 ÷ 4 = $12.00 per hour. The computer programmer job pays $65.00 ÷ 5 = $13.00 per hour. The reporter job pays $69.00 ÷ 6 = $11.50 per hour. So, if April wants to earn the most money per hour, she should take the job as a computer programmer. </w:t>
      </w:r>
    </w:p>
    <w:p w14:paraId="291AD95F" w14:textId="77777777" w:rsidR="00B07372" w:rsidRPr="00E90E66" w:rsidRDefault="00B07372" w:rsidP="00B07372">
      <w:pPr>
        <w:spacing w:after="0" w:line="360" w:lineRule="auto"/>
      </w:pPr>
    </w:p>
    <w:p w14:paraId="0611D3D4" w14:textId="77777777" w:rsidR="00B07372" w:rsidRPr="00E90E66" w:rsidRDefault="00B07372" w:rsidP="00B07372">
      <w:pPr>
        <w:tabs>
          <w:tab w:val="left" w:pos="2115"/>
        </w:tabs>
        <w:spacing w:after="0" w:line="360" w:lineRule="auto"/>
      </w:pPr>
      <w:r w:rsidRPr="00E90E66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1A5E3E0B" wp14:editId="2C7EF76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57200" cy="452755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0E66">
        <w:rPr>
          <w:b/>
        </w:rPr>
        <w:t>Algebra and Up:</w:t>
      </w:r>
    </w:p>
    <w:p w14:paraId="6761F12E" w14:textId="77777777" w:rsidR="00AB622B" w:rsidRPr="00E90E66" w:rsidRDefault="00B07372" w:rsidP="00AB622B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0E6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90E66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B622B" w:rsidRPr="00E90E66">
        <w:rPr>
          <w:rStyle w:val="Times14"/>
          <w:rFonts w:asciiTheme="minorHAnsi" w:hAnsiTheme="minorHAnsi"/>
          <w:color w:val="auto"/>
          <w:sz w:val="22"/>
          <w:szCs w:val="22"/>
        </w:rPr>
        <w:t>A 40-centimetre pizza is cut into 6 equal slices. If 4 consecutive pieces are taken and eaten, then what is the area taken up by the remaining slices?</w:t>
      </w:r>
    </w:p>
    <w:p w14:paraId="336E560A" w14:textId="77777777" w:rsidR="00AB622B" w:rsidRPr="00E90E66" w:rsidRDefault="00AB622B" w:rsidP="00AB622B">
      <w:pPr>
        <w:pStyle w:val="BasicParagraph"/>
        <w:suppressAutoHyphens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90E66">
        <w:rPr>
          <w:rStyle w:val="Times14"/>
          <w:rFonts w:asciiTheme="minorHAnsi" w:hAnsiTheme="minorHAnsi"/>
          <w:color w:val="auto"/>
          <w:sz w:val="22"/>
          <w:szCs w:val="22"/>
        </w:rPr>
        <w:t>(Hint: Pizzas are measured by their diameters.)</w:t>
      </w:r>
    </w:p>
    <w:p w14:paraId="1BF8C4C4" w14:textId="127AF8D7" w:rsidR="00B07372" w:rsidRPr="00E90E66" w:rsidRDefault="00AB622B" w:rsidP="00AB622B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E90E66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="00B07372" w:rsidRPr="00E90E66">
        <w:rPr>
          <w:rFonts w:asciiTheme="minorHAnsi" w:hAnsiTheme="minorHAnsi"/>
          <w:i/>
          <w:color w:val="auto"/>
          <w:sz w:val="22"/>
          <w:szCs w:val="22"/>
        </w:rPr>
        <w:t>Answer:</w:t>
      </w:r>
      <w:r w:rsidR="00B07372" w:rsidRPr="00E90E6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90E66">
        <w:rPr>
          <w:rFonts w:asciiTheme="minorHAnsi" w:hAnsiTheme="minorHAnsi" w:cs="Times"/>
          <w:color w:val="auto"/>
          <w:sz w:val="22"/>
          <w:szCs w:val="22"/>
        </w:rPr>
        <w:t>133</w:t>
      </w:r>
      <w:r w:rsidRPr="00E90E66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⅓</w:t>
      </w:r>
      <w:r w:rsidRPr="00E90E66">
        <w:rPr>
          <w:rFonts w:asciiTheme="minorHAnsi" w:hAnsiTheme="minorHAnsi" w:cs="Times"/>
          <w:color w:val="auto"/>
          <w:sz w:val="22"/>
          <w:szCs w:val="22"/>
        </w:rPr>
        <w:t xml:space="preserve">π square </w:t>
      </w:r>
      <w:proofErr w:type="spellStart"/>
      <w:r w:rsidRPr="00E90E66">
        <w:rPr>
          <w:rFonts w:asciiTheme="minorHAnsi" w:hAnsiTheme="minorHAnsi" w:cs="Times"/>
          <w:color w:val="auto"/>
          <w:sz w:val="22"/>
          <w:szCs w:val="22"/>
        </w:rPr>
        <w:t>centimetres</w:t>
      </w:r>
      <w:proofErr w:type="spellEnd"/>
    </w:p>
    <w:p w14:paraId="0DDB7F79" w14:textId="7FF9EBCB" w:rsidR="00AB622B" w:rsidRPr="00E90E66" w:rsidRDefault="00B07372" w:rsidP="00AB622B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90E6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90E66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AB622B" w:rsidRPr="00E90E66">
        <w:rPr>
          <w:rStyle w:val="Times14"/>
          <w:rFonts w:asciiTheme="minorHAnsi" w:hAnsiTheme="minorHAnsi"/>
          <w:color w:val="auto"/>
          <w:sz w:val="22"/>
          <w:szCs w:val="22"/>
        </w:rPr>
        <w:t>Before any slices are eaten, the pizza takes up π</w:t>
      </w:r>
      <w:r w:rsidR="00AB622B" w:rsidRPr="00E90E66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r</w:t>
      </w:r>
      <w:r w:rsidR="00AB622B" w:rsidRPr="00E90E66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="00AB622B"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 = 400π square </w:t>
      </w:r>
      <w:proofErr w:type="spellStart"/>
      <w:r w:rsidR="00AB622B" w:rsidRPr="00E90E66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="00AB622B" w:rsidRPr="00E90E66">
        <w:rPr>
          <w:rStyle w:val="Times14"/>
          <w:rFonts w:asciiTheme="minorHAnsi" w:hAnsiTheme="minorHAnsi"/>
          <w:color w:val="auto"/>
          <w:sz w:val="22"/>
          <w:szCs w:val="22"/>
        </w:rPr>
        <w:t xml:space="preserve">. Since 4 out of 6 slices were eaten, that leaves 2 slices, so </w:t>
      </w:r>
      <w:r w:rsidR="00AB622B" w:rsidRPr="00E90E66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⅓</w:t>
      </w:r>
      <w:r w:rsidR="00AB622B" w:rsidRPr="00E90E66">
        <w:rPr>
          <w:rFonts w:asciiTheme="minorHAnsi" w:hAnsiTheme="minorHAnsi" w:cs="Times"/>
          <w:color w:val="auto"/>
          <w:sz w:val="22"/>
          <w:szCs w:val="22"/>
        </w:rPr>
        <w:t xml:space="preserve"> of the pizza is left over. That means that the area taken up by the remaining two slices is </w:t>
      </w:r>
      <w:r w:rsidR="00AB622B" w:rsidRPr="00E90E66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⅓</w:t>
      </w:r>
      <w:r w:rsidR="00AB622B" w:rsidRPr="00E90E66">
        <w:rPr>
          <w:rFonts w:asciiTheme="minorHAnsi" w:hAnsiTheme="minorHAnsi" w:cs="Times"/>
          <w:color w:val="auto"/>
          <w:sz w:val="22"/>
          <w:szCs w:val="22"/>
        </w:rPr>
        <w:t xml:space="preserve"> × 400π = 133</w:t>
      </w:r>
      <w:r w:rsidR="00AB622B" w:rsidRPr="00E90E66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⅓</w:t>
      </w:r>
      <w:r w:rsidR="00AB622B" w:rsidRPr="00E90E66">
        <w:rPr>
          <w:rFonts w:asciiTheme="minorHAnsi" w:hAnsiTheme="minorHAnsi" w:cs="Times"/>
          <w:color w:val="auto"/>
          <w:sz w:val="22"/>
          <w:szCs w:val="22"/>
        </w:rPr>
        <w:t xml:space="preserve">π square </w:t>
      </w:r>
      <w:proofErr w:type="spellStart"/>
      <w:r w:rsidR="00AB622B" w:rsidRPr="00E90E66">
        <w:rPr>
          <w:rFonts w:asciiTheme="minorHAnsi" w:hAnsiTheme="minorHAnsi" w:cs="Times"/>
          <w:color w:val="auto"/>
          <w:sz w:val="22"/>
          <w:szCs w:val="22"/>
        </w:rPr>
        <w:t>centimetres</w:t>
      </w:r>
      <w:proofErr w:type="spellEnd"/>
      <w:r w:rsidR="00AB622B" w:rsidRPr="00E90E66">
        <w:rPr>
          <w:rFonts w:asciiTheme="minorHAnsi" w:hAnsiTheme="minorHAnsi" w:cs="Times"/>
          <w:color w:val="auto"/>
          <w:sz w:val="22"/>
          <w:szCs w:val="22"/>
        </w:rPr>
        <w:t>.</w:t>
      </w:r>
    </w:p>
    <w:p w14:paraId="16D02877" w14:textId="314DB9BE" w:rsidR="00B07372" w:rsidRPr="00E90E66" w:rsidRDefault="00B07372" w:rsidP="00AB622B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511BD46" w14:textId="77777777" w:rsidR="00B306B3" w:rsidRPr="00E90E66" w:rsidRDefault="00B306B3" w:rsidP="006D5E4B">
      <w:pPr>
        <w:spacing w:after="0" w:line="360" w:lineRule="auto"/>
      </w:pPr>
    </w:p>
    <w:sectPr w:rsidR="00B306B3" w:rsidRPr="00E90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25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0F0725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66138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053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E67D8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263B0"/>
    <w:rsid w:val="00A30497"/>
    <w:rsid w:val="00A57EB8"/>
    <w:rsid w:val="00A62DC2"/>
    <w:rsid w:val="00A72B2E"/>
    <w:rsid w:val="00A902D2"/>
    <w:rsid w:val="00AB3843"/>
    <w:rsid w:val="00AB622B"/>
    <w:rsid w:val="00AC7384"/>
    <w:rsid w:val="00AF2EC9"/>
    <w:rsid w:val="00AF4E7E"/>
    <w:rsid w:val="00B07372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87C4E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90E66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D8DA"/>
  <w15:docId w15:val="{ABFBDAF3-1FB0-47C4-8106-A3FEDC4C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F07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0F0725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2016-BC21-4977-9F89-72074C17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5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5</cp:revision>
  <cp:lastPrinted>2011-07-07T17:32:00Z</cp:lastPrinted>
  <dcterms:created xsi:type="dcterms:W3CDTF">2018-02-16T20:05:00Z</dcterms:created>
  <dcterms:modified xsi:type="dcterms:W3CDTF">2018-02-16T20:10:00Z</dcterms:modified>
</cp:coreProperties>
</file>