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F0B0" w14:textId="036DE859" w:rsidR="00E2085D" w:rsidRPr="00A42C6D" w:rsidRDefault="00651B26" w:rsidP="00EF2E11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7751E2" wp14:editId="018871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85D" w:rsidRPr="00A42C6D">
        <w:rPr>
          <w:rFonts w:cstheme="minorHAnsi"/>
          <w:b/>
        </w:rPr>
        <w:t>Lower Elementary:</w:t>
      </w:r>
    </w:p>
    <w:p w14:paraId="742077C9" w14:textId="7828639E" w:rsidR="00EF2E11" w:rsidRPr="00A42C6D" w:rsidRDefault="00EF2E11" w:rsidP="00A42C6D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A42C6D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C21"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Freddy’s grandfather reads him a story that is 49 pages long. If it takes Freddy’s Grandfather 2 minutes to read each page, then how long will it take to read the story?</w:t>
      </w:r>
    </w:p>
    <w:p w14:paraId="35C60E0F" w14:textId="7F658AA9" w:rsidR="007B7934" w:rsidRDefault="007B7934" w:rsidP="00EF2E11">
      <w:pPr>
        <w:spacing w:after="0" w:line="360" w:lineRule="auto"/>
        <w:rPr>
          <w:rFonts w:cstheme="minorHAnsi"/>
          <w:i/>
        </w:rPr>
      </w:pPr>
    </w:p>
    <w:p w14:paraId="75857059" w14:textId="1B340962" w:rsidR="00CB2BE2" w:rsidRDefault="00CB2BE2" w:rsidP="00EF2E11">
      <w:pPr>
        <w:spacing w:after="0" w:line="360" w:lineRule="auto"/>
        <w:rPr>
          <w:rFonts w:cstheme="minorHAnsi"/>
        </w:rPr>
      </w:pPr>
    </w:p>
    <w:p w14:paraId="3658C29A" w14:textId="77777777" w:rsidR="00CB2BE2" w:rsidRPr="00A42C6D" w:rsidRDefault="00CB2BE2" w:rsidP="00EF2E11">
      <w:pPr>
        <w:spacing w:after="0" w:line="360" w:lineRule="auto"/>
        <w:rPr>
          <w:rFonts w:cstheme="minorHAnsi"/>
        </w:rPr>
      </w:pPr>
    </w:p>
    <w:p w14:paraId="0A161777" w14:textId="30FB1AFC" w:rsidR="003E239B" w:rsidRPr="00A42C6D" w:rsidRDefault="00651B26" w:rsidP="00EF2E11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27BFFC" wp14:editId="6F31E0B3">
            <wp:simplePos x="0" y="0"/>
            <wp:positionH relativeFrom="margin">
              <wp:posOffset>5391150</wp:posOffset>
            </wp:positionH>
            <wp:positionV relativeFrom="paragraph">
              <wp:posOffset>9525</wp:posOffset>
            </wp:positionV>
            <wp:extent cx="544195" cy="61785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A42C6D">
        <w:rPr>
          <w:rFonts w:cstheme="minorHAnsi"/>
          <w:b/>
        </w:rPr>
        <w:t>Upper Elementary:</w:t>
      </w:r>
      <w:r w:rsidRPr="00651B26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0C8EE4AF" w14:textId="2FFA975E" w:rsidR="00BB4B9C" w:rsidRPr="00A42C6D" w:rsidRDefault="00EF2E11" w:rsidP="00A42C6D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A42C6D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C21"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Westley is 6 feet tall. He can reach objects 20 inches over his head—24 inches if he stands on his tiptoes. Can Westley reach a pitcher that is hanging 90 inches off the ground?</w:t>
      </w:r>
    </w:p>
    <w:p w14:paraId="0BEC28C6" w14:textId="062E6B29" w:rsidR="007A5674" w:rsidRDefault="007A5674" w:rsidP="00EF2E11">
      <w:pPr>
        <w:spacing w:after="0" w:line="360" w:lineRule="auto"/>
        <w:rPr>
          <w:rFonts w:cstheme="minorHAnsi"/>
          <w:i/>
        </w:rPr>
      </w:pPr>
    </w:p>
    <w:p w14:paraId="3DD1B5DF" w14:textId="313B0BC5" w:rsidR="00CB2BE2" w:rsidRDefault="00CB2BE2" w:rsidP="00EF2E11">
      <w:pPr>
        <w:spacing w:after="0" w:line="360" w:lineRule="auto"/>
        <w:rPr>
          <w:rFonts w:cstheme="minorHAnsi"/>
        </w:rPr>
      </w:pPr>
    </w:p>
    <w:p w14:paraId="413F63A7" w14:textId="77777777" w:rsidR="00CB2BE2" w:rsidRPr="00A42C6D" w:rsidRDefault="00CB2BE2" w:rsidP="00EF2E11">
      <w:pPr>
        <w:spacing w:after="0" w:line="360" w:lineRule="auto"/>
        <w:rPr>
          <w:rFonts w:cstheme="minorHAnsi"/>
        </w:rPr>
      </w:pPr>
    </w:p>
    <w:p w14:paraId="7DE4F843" w14:textId="4579CEED" w:rsidR="00472B67" w:rsidRPr="00A42C6D" w:rsidRDefault="00651B26" w:rsidP="00EF2E11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695AEA" wp14:editId="6D042C1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3310" cy="7810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A42C6D">
        <w:rPr>
          <w:rFonts w:cstheme="minorHAnsi"/>
          <w:b/>
        </w:rPr>
        <w:t>Middle School:</w:t>
      </w:r>
    </w:p>
    <w:p w14:paraId="5415155B" w14:textId="631044EB" w:rsidR="00A1160D" w:rsidRPr="00A42C6D" w:rsidRDefault="00EF2E11" w:rsidP="00A42C6D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A42C6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1A7C21"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average rat weighs half a pound. A rodent of unusual size weighs 37</w:t>
      </w:r>
      <w:r w:rsidR="001A7C21"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.5</w:t>
      </w:r>
      <w:r w:rsidR="001A7C21"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pounds.</w:t>
      </w:r>
      <w:r w:rsidR="00651B26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  <w:r w:rsidR="001A7C21"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What percentage of a rodent of unusual size’s weight does the average rat weigh? </w:t>
      </w:r>
    </w:p>
    <w:p w14:paraId="23F3C685" w14:textId="37DEC467" w:rsidR="00906454" w:rsidRDefault="00906454" w:rsidP="00EF2E11">
      <w:pPr>
        <w:spacing w:after="0" w:line="360" w:lineRule="auto"/>
        <w:rPr>
          <w:rStyle w:val="apple-style-span"/>
          <w:rFonts w:cstheme="minorHAnsi"/>
          <w:i/>
        </w:rPr>
      </w:pPr>
    </w:p>
    <w:p w14:paraId="782168E0" w14:textId="34C141D3" w:rsidR="00CB2BE2" w:rsidRDefault="00CB2BE2" w:rsidP="00EF2E11">
      <w:pPr>
        <w:spacing w:after="0" w:line="360" w:lineRule="auto"/>
        <w:rPr>
          <w:rFonts w:cstheme="minorHAnsi"/>
        </w:rPr>
      </w:pPr>
    </w:p>
    <w:p w14:paraId="75071D95" w14:textId="77777777" w:rsidR="00CB2BE2" w:rsidRPr="00A42C6D" w:rsidRDefault="00CB2BE2" w:rsidP="00EF2E11">
      <w:pPr>
        <w:spacing w:after="0" w:line="360" w:lineRule="auto"/>
        <w:rPr>
          <w:rFonts w:cstheme="minorHAnsi"/>
        </w:rPr>
      </w:pPr>
    </w:p>
    <w:p w14:paraId="5A13AE70" w14:textId="00D13B5E" w:rsidR="004E0038" w:rsidRPr="00A42C6D" w:rsidRDefault="00651B26" w:rsidP="00EF2E11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52C1E9" wp14:editId="75DF261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51510" cy="1047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A42C6D">
        <w:rPr>
          <w:rFonts w:cstheme="minorHAnsi"/>
          <w:b/>
        </w:rPr>
        <w:t>Algebra and Up</w:t>
      </w:r>
      <w:r w:rsidR="00EF2E11" w:rsidRPr="00A42C6D">
        <w:rPr>
          <w:rFonts w:cstheme="minorHAnsi"/>
          <w:b/>
        </w:rPr>
        <w:t>:</w:t>
      </w:r>
      <w:r w:rsidRPr="00651B26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4017DB86" w14:textId="33CBFC4E" w:rsidR="00B169D7" w:rsidRPr="00A42C6D" w:rsidRDefault="00EF2E11" w:rsidP="00A42C6D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C21"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Max and Valerie are mixing a magic potion. Max pours 24 ounces of swamp water into the cauldron. Valerie pours 8 ounces of unicorn snot into the cauldron. How many more ounces of swamp water does Max need to add to the cauldron to dilute the mixture to 20% unicorn snot?</w:t>
      </w:r>
    </w:p>
    <w:p w14:paraId="45880389" w14:textId="2D06C67B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F91F24" w14:textId="2B2CACB4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EA3C58" w14:textId="1419FCB3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0014E7" w14:textId="522EAC65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988DA9" w14:textId="6E7F669B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903CD3" w14:textId="407A2F83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7D8BA8" w14:textId="2D63886B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754949" w14:textId="54895C3F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4B7DA" w14:textId="2E2DED4E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F58B46" w14:textId="77777777" w:rsidR="00CB2BE2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25FDF4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48D36B5E" wp14:editId="71CADC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" cy="628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2C6D">
        <w:rPr>
          <w:rFonts w:cstheme="minorHAnsi"/>
          <w:b/>
        </w:rPr>
        <w:t>Lower Elementary:</w:t>
      </w:r>
    </w:p>
    <w:p w14:paraId="2E8C6816" w14:textId="77777777" w:rsidR="00CB2BE2" w:rsidRPr="00A42C6D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Freddy’s grandfather reads him a story that is 49 pages long. If it takes Freddy’s Grandfather 2 minutes to read each page, then how long will it take to read the story?</w:t>
      </w:r>
    </w:p>
    <w:p w14:paraId="5B81E3CA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  <w:r w:rsidRPr="00A42C6D">
        <w:rPr>
          <w:rFonts w:cstheme="minorHAnsi"/>
          <w:i/>
        </w:rPr>
        <w:t>Answer:</w:t>
      </w:r>
      <w:r w:rsidRPr="00A42C6D">
        <w:rPr>
          <w:rFonts w:cstheme="minorHAnsi"/>
        </w:rPr>
        <w:t xml:space="preserve"> 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1 hour 38 minutes</w:t>
      </w:r>
    </w:p>
    <w:p w14:paraId="210CA762" w14:textId="77777777" w:rsidR="00CB2BE2" w:rsidRPr="00A42C6D" w:rsidRDefault="00CB2BE2" w:rsidP="00CB2BE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each page takes 2 minutes to read, we can find the total amount of time the story by taking the number of pages and doubling it: 49 + 49 = 98. So, the story will take 98 minutes to read. Since an hour is 60 minutes, the story will take 1 hour and 98 – 60 = 38 minutes. </w:t>
      </w:r>
    </w:p>
    <w:p w14:paraId="7D7E1CC3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</w:p>
    <w:p w14:paraId="6A224D96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E78FA4F" wp14:editId="52274EFD">
            <wp:simplePos x="0" y="0"/>
            <wp:positionH relativeFrom="margin">
              <wp:posOffset>5391150</wp:posOffset>
            </wp:positionH>
            <wp:positionV relativeFrom="paragraph">
              <wp:posOffset>9525</wp:posOffset>
            </wp:positionV>
            <wp:extent cx="544195" cy="61785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C6D">
        <w:rPr>
          <w:rFonts w:cstheme="minorHAnsi"/>
          <w:b/>
        </w:rPr>
        <w:t>Upper Elementary:</w:t>
      </w:r>
      <w:r w:rsidRPr="00651B26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4107714C" w14:textId="77777777" w:rsidR="00CB2BE2" w:rsidRPr="00A42C6D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Westley is 6 feet tall. He can reach objects 20 inches over his head—24 inches if he stands on his tiptoes. Can Westley reach a pitcher that is hanging 90 inches off the ground?</w:t>
      </w:r>
    </w:p>
    <w:p w14:paraId="55924979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  <w:r w:rsidRPr="00A42C6D">
        <w:rPr>
          <w:rFonts w:cstheme="minorHAnsi"/>
          <w:i/>
        </w:rPr>
        <w:t>Answer:</w:t>
      </w:r>
      <w:r w:rsidRPr="00A42C6D">
        <w:rPr>
          <w:rFonts w:cstheme="minorHAnsi"/>
        </w:rPr>
        <w:t xml:space="preserve">  Yes</w:t>
      </w:r>
    </w:p>
    <w:p w14:paraId="68199121" w14:textId="77777777" w:rsidR="00CB2BE2" w:rsidRPr="00A42C6D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there are 12 inches in a foot, Westley is 6 × 12 = 72 inches tall. He can reach objects 24 inches over his head, so he can reach up to 72 + 24 = 96 inches off the ground. The pitcher is only 90 inches off the ground, so Westley can easily reach it. </w:t>
      </w:r>
    </w:p>
    <w:p w14:paraId="37E18797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</w:p>
    <w:p w14:paraId="621B7535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90E12C8" wp14:editId="3BF358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3310" cy="78105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C6D">
        <w:rPr>
          <w:rFonts w:cstheme="minorHAnsi"/>
          <w:b/>
        </w:rPr>
        <w:t>Middle School:</w:t>
      </w:r>
    </w:p>
    <w:p w14:paraId="526C6BC9" w14:textId="77777777" w:rsidR="00CB2BE2" w:rsidRPr="00A42C6D" w:rsidRDefault="00CB2BE2" w:rsidP="00CB2BE2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average rat weighs half a pound. A rodent of unusual size weighs 37.5 pounds.</w:t>
      </w: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What percentage of a rodent of unusual size’s weight does the average rat weigh? </w:t>
      </w:r>
    </w:p>
    <w:p w14:paraId="246FEFB0" w14:textId="77777777" w:rsidR="00CB2BE2" w:rsidRPr="00A42C6D" w:rsidRDefault="00CB2BE2" w:rsidP="00CB2BE2">
      <w:pPr>
        <w:spacing w:after="0" w:line="360" w:lineRule="auto"/>
        <w:rPr>
          <w:rStyle w:val="apple-style-span"/>
          <w:rFonts w:cstheme="minorHAnsi"/>
        </w:rPr>
      </w:pPr>
      <w:r w:rsidRPr="00A42C6D">
        <w:rPr>
          <w:rStyle w:val="apple-style-span"/>
          <w:rFonts w:cstheme="minorHAnsi"/>
          <w:i/>
        </w:rPr>
        <w:t>Answer</w:t>
      </w:r>
      <w:r w:rsidRPr="00A42C6D">
        <w:rPr>
          <w:rFonts w:cstheme="minorHAnsi"/>
          <w:i/>
        </w:rPr>
        <w:t>:</w:t>
      </w:r>
      <w:r w:rsidRPr="00A42C6D">
        <w:rPr>
          <w:rFonts w:cstheme="minorHAnsi"/>
        </w:rPr>
        <w:t xml:space="preserve">  </w:t>
      </w:r>
      <w:r w:rsidRPr="00A42C6D">
        <w:rPr>
          <w:rFonts w:cstheme="minorHAnsi"/>
          <w:spacing w:val="3"/>
        </w:rPr>
        <w:t>1.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pacing w:val="3"/>
              </w:rPr>
            </m:ctrlPr>
          </m:accPr>
          <m:e>
            <m:r>
              <w:rPr>
                <w:rFonts w:ascii="Cambria Math" w:eastAsiaTheme="minorEastAsia" w:hAnsi="Cambria Math" w:cstheme="minorHAnsi"/>
                <w:spacing w:val="3"/>
              </w:rPr>
              <m:t>3</m:t>
            </m:r>
          </m:e>
        </m:acc>
      </m:oMath>
      <w:r w:rsidRPr="00A42C6D">
        <w:rPr>
          <w:rFonts w:cstheme="minorHAnsi"/>
          <w:spacing w:val="3"/>
        </w:rPr>
        <w:t>%</w:t>
      </w:r>
    </w:p>
    <w:p w14:paraId="754AFB77" w14:textId="77777777" w:rsidR="00CB2BE2" w:rsidRPr="00D6213A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42C6D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To find out what fractional part of 37.5</w:t>
      </w:r>
      <w:r w:rsidRPr="00A42C6D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pounds a 0.5–pound rat is, we divide 0.5 by 37.5 to get 0.1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auto"/>
                <w:spacing w:val="3"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auto"/>
                <w:spacing w:val="3"/>
                <w:sz w:val="22"/>
                <w:szCs w:val="22"/>
              </w:rPr>
              <m:t>3</m:t>
            </m:r>
          </m:e>
        </m:acc>
      </m:oMath>
      <w:r w:rsidRPr="00A42C6D">
        <w:rPr>
          <w:rFonts w:asciiTheme="minorHAnsi" w:hAnsiTheme="minorHAnsi" w:cstheme="minorHAnsi"/>
          <w:color w:val="auto"/>
          <w:spacing w:val="3"/>
          <w:sz w:val="22"/>
          <w:szCs w:val="22"/>
        </w:rPr>
        <w:t>. A rat is therefore 1.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auto"/>
                <w:spacing w:val="3"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auto"/>
                <w:spacing w:val="3"/>
                <w:sz w:val="22"/>
                <w:szCs w:val="22"/>
              </w:rPr>
              <m:t>3</m:t>
            </m:r>
          </m:e>
        </m:acc>
      </m:oMath>
      <w:r w:rsidRPr="00A42C6D">
        <w:rPr>
          <w:rFonts w:asciiTheme="minorHAnsi" w:hAnsiTheme="minorHAnsi" w:cstheme="minorHAnsi"/>
          <w:color w:val="auto"/>
          <w:spacing w:val="3"/>
          <w:sz w:val="22"/>
          <w:szCs w:val="22"/>
        </w:rPr>
        <w:t>%</w:t>
      </w:r>
      <w:r w:rsidRPr="00BB47E4">
        <w:rPr>
          <w:rFonts w:ascii="Courier New" w:hAnsi="Courier New" w:cs="Courier New"/>
          <w:sz w:val="16"/>
          <w:szCs w:val="16"/>
          <w:shd w:val="clear" w:color="auto" w:fill="F8F9FA"/>
        </w:rPr>
        <w:t xml:space="preserve"> </w:t>
      </w:r>
      <w:r w:rsidRPr="00A42C6D">
        <w:rPr>
          <w:rFonts w:asciiTheme="minorHAnsi" w:hAnsiTheme="minorHAnsi" w:cstheme="minorHAnsi"/>
          <w:color w:val="auto"/>
          <w:spacing w:val="3"/>
          <w:sz w:val="22"/>
          <w:szCs w:val="22"/>
        </w:rPr>
        <w:t>the size of a rodent of unusual size.</w:t>
      </w:r>
      <w:r w:rsidRPr="00651B26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589DFDD7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</w:p>
    <w:p w14:paraId="401FF374" w14:textId="77777777" w:rsidR="00CB2BE2" w:rsidRPr="00A42C6D" w:rsidRDefault="00CB2BE2" w:rsidP="00CB2BE2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1950CCC" wp14:editId="4E18997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51510" cy="1047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C6D">
        <w:rPr>
          <w:rFonts w:cstheme="minorHAnsi"/>
          <w:b/>
        </w:rPr>
        <w:t>Algebra and Up:</w:t>
      </w:r>
      <w:r w:rsidRPr="00651B26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t xml:space="preserve"> </w:t>
      </w:r>
    </w:p>
    <w:p w14:paraId="24CB7485" w14:textId="77777777" w:rsidR="00CB2BE2" w:rsidRPr="00A42C6D" w:rsidRDefault="00CB2BE2" w:rsidP="00CB2BE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Max and Valerie are mixing a magic potion. Max pours 24 ounces of swamp water into the cauldron. Valerie pours 8 ounces of unicorn snot into the cauldron. How many more ounces of swamp water does Max need to add to the cauldron to dilute the mixture to 20% unicorn snot?</w:t>
      </w:r>
    </w:p>
    <w:p w14:paraId="2C41E1D1" w14:textId="77777777" w:rsidR="00CB2BE2" w:rsidRPr="00A42C6D" w:rsidRDefault="00CB2BE2" w:rsidP="00CB2BE2">
      <w:pPr>
        <w:spacing w:after="0" w:line="360" w:lineRule="auto"/>
        <w:rPr>
          <w:rFonts w:cstheme="minorHAnsi"/>
        </w:rPr>
      </w:pPr>
      <w:r w:rsidRPr="00A42C6D">
        <w:rPr>
          <w:rFonts w:cstheme="minorHAnsi"/>
          <w:i/>
        </w:rPr>
        <w:t>Answer:</w:t>
      </w:r>
      <w:r w:rsidRPr="00A42C6D">
        <w:rPr>
          <w:rFonts w:cstheme="minorHAnsi"/>
        </w:rPr>
        <w:t xml:space="preserve">  8 ounces</w:t>
      </w:r>
    </w:p>
    <w:p w14:paraId="67FEF115" w14:textId="3A73A2CC" w:rsidR="00CB2BE2" w:rsidRPr="00A42C6D" w:rsidRDefault="00CB2BE2" w:rsidP="00D621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2C6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Max and Valerie’s potion is 24 + 8 = 32 ounces in total, and 8 ÷ 32 = 25% of the mixture is unicorn snot. </w:t>
      </w:r>
      <w:proofErr w:type="gramStart"/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In order for</w:t>
      </w:r>
      <w:proofErr w:type="gramEnd"/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the 8 ounces of unicorn snot to be 20% of the </w:t>
      </w:r>
      <w:r w:rsidRPr="00A42C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-ounce </w:t>
      </w:r>
      <w:r w:rsidRPr="00A42C6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mixture, 8 ÷ </w:t>
      </w:r>
      <w:r w:rsidRPr="00A42C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= 20% and </w:t>
      </w:r>
      <w:r w:rsidRPr="00A42C6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A42C6D">
        <w:rPr>
          <w:rFonts w:asciiTheme="minorHAnsi" w:hAnsiTheme="minorHAnsi" w:cstheme="minorHAnsi"/>
          <w:color w:val="auto"/>
          <w:sz w:val="22"/>
          <w:szCs w:val="22"/>
        </w:rPr>
        <w:t xml:space="preserve"> = 40 ounces. So, since 40 – 32 = 8, 8 ounces of swamp water must be added to dilute the mixture to 20% unicorn snot.</w:t>
      </w:r>
      <w:bookmarkStart w:id="0" w:name="_GoBack"/>
      <w:bookmarkEnd w:id="0"/>
    </w:p>
    <w:sectPr w:rsidR="00CB2BE2" w:rsidRPr="00A4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21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A7C21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1B26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198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42C6D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7E4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2BE2"/>
    <w:rsid w:val="00CB4F34"/>
    <w:rsid w:val="00CD57C0"/>
    <w:rsid w:val="00CE4BAA"/>
    <w:rsid w:val="00CE574B"/>
    <w:rsid w:val="00CE5DA7"/>
    <w:rsid w:val="00D13DB0"/>
    <w:rsid w:val="00D16847"/>
    <w:rsid w:val="00D4136B"/>
    <w:rsid w:val="00D6213A"/>
    <w:rsid w:val="00D7599E"/>
    <w:rsid w:val="00D82275"/>
    <w:rsid w:val="00DB5CDA"/>
    <w:rsid w:val="00DC26D2"/>
    <w:rsid w:val="00DC3377"/>
    <w:rsid w:val="00DE7629"/>
    <w:rsid w:val="00DF0275"/>
    <w:rsid w:val="00DF271D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C8C"/>
  <w15:docId w15:val="{FA8A9C7E-A849-4871-B745-85D7775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A7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A7C21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80A6-B43E-4E4C-B7DC-D18280C3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2018-02-09T23:46:00Z</dcterms:created>
  <dcterms:modified xsi:type="dcterms:W3CDTF">2018-02-09T23:53:00Z</dcterms:modified>
</cp:coreProperties>
</file>