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AA3DA" w14:textId="77777777" w:rsidR="00A9771C" w:rsidRPr="00890935" w:rsidRDefault="00A9771C" w:rsidP="00A9771C">
      <w:pPr>
        <w:spacing w:after="0" w:line="240" w:lineRule="auto"/>
      </w:pPr>
      <w:r>
        <w:rPr>
          <w:rFonts w:cs="Times"/>
          <w:noProof/>
        </w:rPr>
        <w:drawing>
          <wp:anchor distT="0" distB="0" distL="114300" distR="114300" simplePos="0" relativeHeight="251659264" behindDoc="0" locked="0" layoutInCell="1" allowOverlap="1" wp14:anchorId="65DCF287" wp14:editId="685117E8">
            <wp:simplePos x="0" y="0"/>
            <wp:positionH relativeFrom="margin">
              <wp:align>left</wp:align>
            </wp:positionH>
            <wp:positionV relativeFrom="paragraph">
              <wp:posOffset>0</wp:posOffset>
            </wp:positionV>
            <wp:extent cx="638175" cy="8388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838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0935">
        <w:rPr>
          <w:b/>
        </w:rPr>
        <w:t>Lower Elementary:</w:t>
      </w:r>
    </w:p>
    <w:p w14:paraId="217CC015" w14:textId="77777777" w:rsidR="00A9771C" w:rsidRPr="00890935" w:rsidRDefault="00A9771C" w:rsidP="00A9771C">
      <w:pPr>
        <w:pStyle w:val="BasicParagraph"/>
        <w:suppressAutoHyphens/>
        <w:spacing w:line="240" w:lineRule="auto"/>
        <w:jc w:val="both"/>
        <w:rPr>
          <w:rFonts w:asciiTheme="minorHAnsi" w:hAnsiTheme="minorHAnsi" w:cs="Times"/>
          <w:color w:val="auto"/>
          <w:sz w:val="22"/>
          <w:szCs w:val="22"/>
        </w:rPr>
      </w:pPr>
      <w:r w:rsidRPr="00890935">
        <w:rPr>
          <w:rFonts w:asciiTheme="minorHAnsi" w:hAnsiTheme="minorHAnsi"/>
          <w:i/>
          <w:color w:val="auto"/>
          <w:sz w:val="22"/>
          <w:szCs w:val="22"/>
        </w:rPr>
        <w:t>Question:</w:t>
      </w:r>
      <w:r w:rsidRPr="00890935">
        <w:rPr>
          <w:rFonts w:asciiTheme="minorHAnsi" w:hAnsiTheme="minorHAnsi"/>
          <w:color w:val="auto"/>
          <w:sz w:val="22"/>
          <w:szCs w:val="22"/>
        </w:rPr>
        <w:t xml:space="preserve"> </w:t>
      </w:r>
      <w:r w:rsidRPr="00890935">
        <w:rPr>
          <w:rStyle w:val="Times14"/>
          <w:rFonts w:asciiTheme="minorHAnsi" w:hAnsiTheme="minorHAnsi"/>
          <w:color w:val="auto"/>
          <w:sz w:val="22"/>
          <w:szCs w:val="22"/>
        </w:rPr>
        <w:t>Grace plants a pea for her science fair project and measures how much it grows each week. The first week, it grows 2 inches. After 2 weeks, it is 5 inches tall. After 3 weeks, it is 9 inches tall. After 4 weeks, it is 14 inches tall. After 5 weeks, it is 20 inches tall. If the pattern continues, how tall will the pea plant be after 6 weeks?</w:t>
      </w:r>
    </w:p>
    <w:p w14:paraId="4EBF218A" w14:textId="77777777" w:rsidR="00A9771C" w:rsidRDefault="00A9771C" w:rsidP="00A9771C">
      <w:pPr>
        <w:spacing w:after="0" w:line="240" w:lineRule="auto"/>
        <w:rPr>
          <w:i/>
        </w:rPr>
      </w:pPr>
    </w:p>
    <w:p w14:paraId="0219B0A1" w14:textId="1B19B36A" w:rsidR="00A9771C" w:rsidRDefault="00A9771C" w:rsidP="00A9771C">
      <w:pPr>
        <w:spacing w:after="0" w:line="240" w:lineRule="auto"/>
      </w:pPr>
    </w:p>
    <w:p w14:paraId="440497E3" w14:textId="77777777" w:rsidR="00A9771C" w:rsidRDefault="00A9771C" w:rsidP="00A9771C">
      <w:pPr>
        <w:spacing w:after="0" w:line="240" w:lineRule="auto"/>
      </w:pPr>
    </w:p>
    <w:p w14:paraId="0A07DABB" w14:textId="15769AB4" w:rsidR="00A9771C" w:rsidRPr="00890935" w:rsidRDefault="00A9771C" w:rsidP="00A9771C">
      <w:pPr>
        <w:spacing w:after="0" w:line="240" w:lineRule="auto"/>
      </w:pPr>
      <w:r>
        <w:rPr>
          <w:rFonts w:cs="Times"/>
          <w:noProof/>
        </w:rPr>
        <w:drawing>
          <wp:anchor distT="0" distB="0" distL="114300" distR="114300" simplePos="0" relativeHeight="251661312" behindDoc="0" locked="0" layoutInCell="1" allowOverlap="1" wp14:anchorId="0A0F0A95" wp14:editId="7E15ADCC">
            <wp:simplePos x="0" y="0"/>
            <wp:positionH relativeFrom="margin">
              <wp:posOffset>5331460</wp:posOffset>
            </wp:positionH>
            <wp:positionV relativeFrom="paragraph">
              <wp:posOffset>170815</wp:posOffset>
            </wp:positionV>
            <wp:extent cx="611505" cy="7524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5EDF1E" w14:textId="77777777" w:rsidR="00A9771C" w:rsidRPr="00890935" w:rsidRDefault="00A9771C" w:rsidP="00A9771C">
      <w:pPr>
        <w:spacing w:after="0" w:line="240" w:lineRule="auto"/>
      </w:pPr>
      <w:r w:rsidRPr="00890935">
        <w:rPr>
          <w:b/>
        </w:rPr>
        <w:t>Upper Elementary:</w:t>
      </w:r>
      <w:r w:rsidRPr="00A9771C">
        <w:rPr>
          <w:rFonts w:cs="Times"/>
          <w:noProof/>
        </w:rPr>
        <w:t xml:space="preserve"> </w:t>
      </w:r>
    </w:p>
    <w:p w14:paraId="54A28206" w14:textId="77777777" w:rsidR="00A9771C" w:rsidRPr="00890935" w:rsidRDefault="00A9771C" w:rsidP="00A9771C">
      <w:pPr>
        <w:pStyle w:val="BasicParagraph"/>
        <w:suppressAutoHyphens/>
        <w:spacing w:line="240" w:lineRule="auto"/>
        <w:jc w:val="both"/>
        <w:rPr>
          <w:rFonts w:asciiTheme="minorHAnsi" w:hAnsiTheme="minorHAnsi" w:cs="Times"/>
          <w:color w:val="auto"/>
          <w:sz w:val="22"/>
          <w:szCs w:val="22"/>
        </w:rPr>
      </w:pPr>
      <w:r w:rsidRPr="00890935">
        <w:rPr>
          <w:rFonts w:asciiTheme="minorHAnsi" w:hAnsiTheme="minorHAnsi"/>
          <w:i/>
          <w:color w:val="auto"/>
          <w:sz w:val="22"/>
          <w:szCs w:val="22"/>
        </w:rPr>
        <w:t>Question:</w:t>
      </w:r>
      <w:r w:rsidRPr="00890935">
        <w:rPr>
          <w:rFonts w:asciiTheme="minorHAnsi" w:hAnsiTheme="minorHAnsi"/>
          <w:color w:val="auto"/>
          <w:sz w:val="22"/>
          <w:szCs w:val="22"/>
        </w:rPr>
        <w:t xml:space="preserve"> </w:t>
      </w:r>
      <w:r w:rsidRPr="00890935">
        <w:rPr>
          <w:rStyle w:val="Times14"/>
          <w:rFonts w:asciiTheme="minorHAnsi" w:hAnsiTheme="minorHAnsi"/>
          <w:color w:val="auto"/>
          <w:sz w:val="22"/>
          <w:szCs w:val="22"/>
        </w:rPr>
        <w:t>Natalie collects water samples from 6 random puddles around her neighborhood and counts the number of mosquito larvae in each. She finds 12, 22, 0, 13, 8, and 13 larvae in the samples. What is the average number of larvae per water sample that Natalie collected?</w:t>
      </w:r>
    </w:p>
    <w:p w14:paraId="631FC5E7" w14:textId="2E99BDAC" w:rsidR="00A9771C" w:rsidRDefault="00A9771C" w:rsidP="00A9771C">
      <w:pPr>
        <w:spacing w:after="0" w:line="240" w:lineRule="auto"/>
        <w:rPr>
          <w:i/>
        </w:rPr>
      </w:pPr>
    </w:p>
    <w:p w14:paraId="5B0E3744" w14:textId="7F43CA02" w:rsidR="00A9771C" w:rsidRDefault="00A9771C" w:rsidP="00A9771C">
      <w:pPr>
        <w:spacing w:after="0" w:line="240" w:lineRule="auto"/>
      </w:pPr>
    </w:p>
    <w:p w14:paraId="66A9BA2B" w14:textId="77777777" w:rsidR="00A9771C" w:rsidRDefault="00A9771C" w:rsidP="00A9771C">
      <w:pPr>
        <w:spacing w:after="0" w:line="240" w:lineRule="auto"/>
      </w:pPr>
    </w:p>
    <w:p w14:paraId="67442EB0" w14:textId="77777777" w:rsidR="00A9771C" w:rsidRPr="00890935" w:rsidRDefault="00A9771C" w:rsidP="00A9771C">
      <w:pPr>
        <w:spacing w:after="0" w:line="240" w:lineRule="auto"/>
      </w:pPr>
    </w:p>
    <w:p w14:paraId="54F8248E" w14:textId="77777777" w:rsidR="00A9771C" w:rsidRPr="00890935" w:rsidRDefault="00A9771C" w:rsidP="00A9771C">
      <w:pPr>
        <w:spacing w:after="0" w:line="240" w:lineRule="auto"/>
      </w:pPr>
      <w:r>
        <w:rPr>
          <w:rFonts w:cs="Times"/>
          <w:noProof/>
        </w:rPr>
        <w:drawing>
          <wp:anchor distT="0" distB="0" distL="114300" distR="114300" simplePos="0" relativeHeight="251660288" behindDoc="0" locked="0" layoutInCell="1" allowOverlap="1" wp14:anchorId="20B969BE" wp14:editId="041A509B">
            <wp:simplePos x="0" y="0"/>
            <wp:positionH relativeFrom="margin">
              <wp:align>left</wp:align>
            </wp:positionH>
            <wp:positionV relativeFrom="paragraph">
              <wp:posOffset>85725</wp:posOffset>
            </wp:positionV>
            <wp:extent cx="876300" cy="4102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410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0935">
        <w:rPr>
          <w:b/>
        </w:rPr>
        <w:t>Middle School:</w:t>
      </w:r>
    </w:p>
    <w:p w14:paraId="4E9F3C2B" w14:textId="77777777" w:rsidR="00A9771C" w:rsidRPr="00890935" w:rsidRDefault="00A9771C" w:rsidP="00A9771C">
      <w:pPr>
        <w:pStyle w:val="BasicParagraph"/>
        <w:suppressAutoHyphens/>
        <w:spacing w:line="240" w:lineRule="auto"/>
        <w:jc w:val="both"/>
        <w:rPr>
          <w:rStyle w:val="apple-style-span"/>
          <w:rFonts w:asciiTheme="minorHAnsi" w:hAnsiTheme="minorHAnsi" w:cs="Times"/>
          <w:color w:val="auto"/>
          <w:spacing w:val="-3"/>
          <w:sz w:val="22"/>
          <w:szCs w:val="22"/>
        </w:rPr>
      </w:pPr>
      <w:r w:rsidRPr="00890935">
        <w:rPr>
          <w:rStyle w:val="apple-style-span"/>
          <w:rFonts w:asciiTheme="minorHAnsi" w:hAnsiTheme="minorHAnsi" w:cstheme="minorHAnsi"/>
          <w:i/>
          <w:color w:val="auto"/>
          <w:sz w:val="22"/>
          <w:szCs w:val="22"/>
        </w:rPr>
        <w:t>Question</w:t>
      </w:r>
      <w:r w:rsidRPr="00890935">
        <w:rPr>
          <w:rFonts w:asciiTheme="minorHAnsi" w:hAnsiTheme="minorHAnsi"/>
          <w:i/>
          <w:color w:val="auto"/>
          <w:sz w:val="22"/>
          <w:szCs w:val="22"/>
        </w:rPr>
        <w:t xml:space="preserve">: </w:t>
      </w:r>
      <w:r w:rsidRPr="00890935">
        <w:rPr>
          <w:rStyle w:val="Times14"/>
          <w:rFonts w:asciiTheme="minorHAnsi" w:hAnsiTheme="minorHAnsi"/>
          <w:color w:val="auto"/>
          <w:spacing w:val="-3"/>
          <w:sz w:val="22"/>
          <w:szCs w:val="22"/>
        </w:rPr>
        <w:t>Bill’s science fair project is to test the different bacteria in the mouths of dogs and people. He swabs his own mouth and his dog’s mouth and then dabs a square centimeter of each in separate petri dishes. If the human mouth bacteria colony grows by a factor of 3 each day and the dog bacteria colony grows by a factor of 1.5 each day, then how much bigger will the area covered by the human bacteria be after 3 days?</w:t>
      </w:r>
    </w:p>
    <w:p w14:paraId="0EB1A0FB" w14:textId="1857DED0" w:rsidR="00A9771C" w:rsidRDefault="00A9771C" w:rsidP="00A9771C">
      <w:pPr>
        <w:spacing w:after="0" w:line="240" w:lineRule="auto"/>
        <w:rPr>
          <w:rStyle w:val="apple-style-span"/>
          <w:rFonts w:cstheme="minorHAnsi"/>
          <w:i/>
        </w:rPr>
      </w:pPr>
    </w:p>
    <w:p w14:paraId="7E0B8735" w14:textId="77777777" w:rsidR="00A9771C" w:rsidRDefault="00A9771C" w:rsidP="00A9771C">
      <w:pPr>
        <w:spacing w:after="0" w:line="240" w:lineRule="auto"/>
        <w:rPr>
          <w:rStyle w:val="apple-style-span"/>
          <w:rFonts w:cstheme="minorHAnsi"/>
          <w:i/>
        </w:rPr>
      </w:pPr>
    </w:p>
    <w:p w14:paraId="0977FEC9" w14:textId="5B7614AC" w:rsidR="00A9771C" w:rsidRDefault="00A9771C" w:rsidP="00A9771C">
      <w:pPr>
        <w:spacing w:after="0" w:line="240" w:lineRule="auto"/>
      </w:pPr>
    </w:p>
    <w:p w14:paraId="5C03F867" w14:textId="77777777" w:rsidR="00A9771C" w:rsidRPr="00890935" w:rsidRDefault="00A9771C" w:rsidP="00A9771C">
      <w:pPr>
        <w:spacing w:after="0" w:line="240" w:lineRule="auto"/>
      </w:pPr>
    </w:p>
    <w:p w14:paraId="4F797EE5" w14:textId="77777777" w:rsidR="00A9771C" w:rsidRPr="00890935" w:rsidRDefault="00A9771C" w:rsidP="00A9771C">
      <w:pPr>
        <w:tabs>
          <w:tab w:val="left" w:pos="2115"/>
        </w:tabs>
        <w:spacing w:after="0" w:line="240" w:lineRule="auto"/>
      </w:pPr>
      <w:r>
        <w:rPr>
          <w:rFonts w:cs="Times"/>
          <w:noProof/>
        </w:rPr>
        <w:drawing>
          <wp:anchor distT="0" distB="0" distL="114300" distR="114300" simplePos="0" relativeHeight="251662336" behindDoc="0" locked="0" layoutInCell="1" allowOverlap="1" wp14:anchorId="0092EEBA" wp14:editId="1FDD13B0">
            <wp:simplePos x="0" y="0"/>
            <wp:positionH relativeFrom="margin">
              <wp:align>right</wp:align>
            </wp:positionH>
            <wp:positionV relativeFrom="paragraph">
              <wp:posOffset>6350</wp:posOffset>
            </wp:positionV>
            <wp:extent cx="828040" cy="6762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04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0935">
        <w:rPr>
          <w:b/>
        </w:rPr>
        <w:t>Algebra and Up:</w:t>
      </w:r>
      <w:r w:rsidRPr="00A9771C">
        <w:rPr>
          <w:rFonts w:cs="Times"/>
          <w:noProof/>
        </w:rPr>
        <w:t xml:space="preserve"> </w:t>
      </w:r>
    </w:p>
    <w:p w14:paraId="0305FC80" w14:textId="77777777" w:rsidR="00A9771C" w:rsidRPr="00890935" w:rsidRDefault="00A9771C" w:rsidP="00A9771C">
      <w:pPr>
        <w:pStyle w:val="BasicParagraph"/>
        <w:suppressAutoHyphens/>
        <w:spacing w:line="240" w:lineRule="auto"/>
        <w:jc w:val="both"/>
        <w:rPr>
          <w:rStyle w:val="Times14"/>
          <w:rFonts w:asciiTheme="minorHAnsi" w:hAnsiTheme="minorHAnsi"/>
          <w:color w:val="auto"/>
          <w:sz w:val="22"/>
          <w:szCs w:val="22"/>
        </w:rPr>
      </w:pPr>
      <w:r w:rsidRPr="00890935">
        <w:rPr>
          <w:rFonts w:asciiTheme="minorHAnsi" w:hAnsiTheme="minorHAnsi"/>
          <w:i/>
          <w:color w:val="auto"/>
          <w:sz w:val="22"/>
          <w:szCs w:val="22"/>
        </w:rPr>
        <w:t>Question:</w:t>
      </w:r>
      <w:r w:rsidRPr="00890935">
        <w:rPr>
          <w:rFonts w:asciiTheme="minorHAnsi" w:hAnsiTheme="minorHAnsi"/>
          <w:color w:val="auto"/>
          <w:sz w:val="22"/>
          <w:szCs w:val="22"/>
        </w:rPr>
        <w:t xml:space="preserve"> </w:t>
      </w:r>
      <w:r w:rsidRPr="00890935">
        <w:rPr>
          <w:rStyle w:val="Times14"/>
          <w:rFonts w:asciiTheme="minorHAnsi" w:hAnsiTheme="minorHAnsi"/>
          <w:color w:val="auto"/>
          <w:sz w:val="22"/>
          <w:szCs w:val="22"/>
        </w:rPr>
        <w:t xml:space="preserve">Luke makes a papier </w:t>
      </w:r>
      <w:proofErr w:type="spellStart"/>
      <w:r w:rsidRPr="00890935">
        <w:rPr>
          <w:rStyle w:val="Times14"/>
          <w:rFonts w:asciiTheme="minorHAnsi" w:hAnsiTheme="minorHAnsi"/>
          <w:color w:val="auto"/>
          <w:sz w:val="22"/>
          <w:szCs w:val="22"/>
        </w:rPr>
        <w:t>mache</w:t>
      </w:r>
      <w:proofErr w:type="spellEnd"/>
      <w:r w:rsidRPr="00890935">
        <w:rPr>
          <w:rStyle w:val="Times14"/>
          <w:rFonts w:asciiTheme="minorHAnsi" w:hAnsiTheme="minorHAnsi"/>
          <w:color w:val="auto"/>
          <w:sz w:val="22"/>
          <w:szCs w:val="22"/>
        </w:rPr>
        <w:t>, right-circular-cone-shaped volcano model for his science fair project. The cone is 1 foot tall before he cuts off the top, which makes the volcano 2 inches shorter. If the area of the circular base of the cone is 144π square inches, then what is the volume of the volcano model after its top has been removed?</w:t>
      </w:r>
    </w:p>
    <w:p w14:paraId="17B45DCB" w14:textId="77777777" w:rsidR="00A9771C" w:rsidRPr="00890935" w:rsidRDefault="00A9771C" w:rsidP="00A9771C">
      <w:pPr>
        <w:pStyle w:val="BasicParagraph"/>
        <w:suppressAutoHyphens/>
        <w:spacing w:line="240" w:lineRule="auto"/>
        <w:rPr>
          <w:rFonts w:asciiTheme="minorHAnsi" w:hAnsiTheme="minorHAnsi" w:cs="Times"/>
          <w:color w:val="auto"/>
          <w:sz w:val="22"/>
          <w:szCs w:val="22"/>
        </w:rPr>
      </w:pPr>
      <w:r w:rsidRPr="00890935">
        <w:rPr>
          <w:rStyle w:val="Times14"/>
          <w:rFonts w:asciiTheme="minorHAnsi" w:hAnsiTheme="minorHAnsi"/>
          <w:color w:val="auto"/>
          <w:sz w:val="22"/>
          <w:szCs w:val="22"/>
        </w:rPr>
        <w:t xml:space="preserve">(Hint: The volume of a cone is </w:t>
      </w:r>
      <w:r w:rsidRPr="00890935">
        <w:rPr>
          <w:rFonts w:asciiTheme="minorHAnsi" w:hAnsiTheme="minorHAnsi" w:cs="Arial"/>
          <w:color w:val="auto"/>
          <w:sz w:val="22"/>
          <w:szCs w:val="22"/>
          <w:shd w:val="clear" w:color="auto" w:fill="FFFFFF"/>
        </w:rPr>
        <w:t>⅓</w:t>
      </w:r>
      <w:r w:rsidRPr="00890935">
        <w:rPr>
          <w:rStyle w:val="Times14"/>
          <w:rFonts w:asciiTheme="minorHAnsi" w:hAnsiTheme="minorHAnsi"/>
          <w:color w:val="auto"/>
          <w:sz w:val="22"/>
          <w:szCs w:val="22"/>
        </w:rPr>
        <w:t xml:space="preserve"> of the area of its base times its height.)</w:t>
      </w:r>
    </w:p>
    <w:p w14:paraId="5ABB7DFB" w14:textId="1F5D732B" w:rsidR="00A9771C" w:rsidRDefault="00A9771C" w:rsidP="00A9771C">
      <w:pPr>
        <w:spacing w:after="0" w:line="240" w:lineRule="auto"/>
        <w:rPr>
          <w:i/>
        </w:rPr>
      </w:pPr>
    </w:p>
    <w:p w14:paraId="5F17F3BD" w14:textId="34EE7F90" w:rsidR="00A9771C" w:rsidRDefault="00A9771C" w:rsidP="00A9771C">
      <w:pPr>
        <w:spacing w:after="0" w:line="240" w:lineRule="auto"/>
      </w:pPr>
    </w:p>
    <w:p w14:paraId="3CA0925A" w14:textId="771B54C4" w:rsidR="00A9771C" w:rsidRDefault="00A9771C" w:rsidP="00A9771C">
      <w:pPr>
        <w:spacing w:after="0" w:line="240" w:lineRule="auto"/>
      </w:pPr>
    </w:p>
    <w:p w14:paraId="6E8FEDBE" w14:textId="1B4EFE8F" w:rsidR="00A9771C" w:rsidRDefault="00A9771C" w:rsidP="00A9771C">
      <w:pPr>
        <w:spacing w:after="0" w:line="240" w:lineRule="auto"/>
      </w:pPr>
    </w:p>
    <w:p w14:paraId="6F01C173" w14:textId="77777777" w:rsidR="00A9771C" w:rsidRDefault="00A9771C" w:rsidP="00A9771C">
      <w:pPr>
        <w:spacing w:after="0" w:line="240" w:lineRule="auto"/>
      </w:pPr>
    </w:p>
    <w:p w14:paraId="0441D664" w14:textId="6CCA725F" w:rsidR="00A9771C" w:rsidRDefault="00A9771C" w:rsidP="00A9771C">
      <w:pPr>
        <w:spacing w:after="0" w:line="240" w:lineRule="auto"/>
      </w:pPr>
    </w:p>
    <w:p w14:paraId="2D92A19F" w14:textId="6D4F1505" w:rsidR="00A9771C" w:rsidRDefault="00A9771C" w:rsidP="00A9771C">
      <w:pPr>
        <w:spacing w:after="0" w:line="240" w:lineRule="auto"/>
      </w:pPr>
    </w:p>
    <w:p w14:paraId="0DE64CDE" w14:textId="571F916D" w:rsidR="00A9771C" w:rsidRDefault="00A9771C" w:rsidP="00A9771C">
      <w:pPr>
        <w:spacing w:after="0" w:line="240" w:lineRule="auto"/>
      </w:pPr>
    </w:p>
    <w:p w14:paraId="711AE5F3" w14:textId="2FF495F0" w:rsidR="00A9771C" w:rsidRDefault="00A9771C" w:rsidP="00A9771C">
      <w:pPr>
        <w:spacing w:after="0" w:line="240" w:lineRule="auto"/>
      </w:pPr>
    </w:p>
    <w:p w14:paraId="5528D900" w14:textId="77777777" w:rsidR="00A9771C" w:rsidRPr="00890935" w:rsidRDefault="00A9771C" w:rsidP="00A9771C">
      <w:pPr>
        <w:spacing w:after="0" w:line="240" w:lineRule="auto"/>
      </w:pPr>
    </w:p>
    <w:p w14:paraId="7F4910AA" w14:textId="77777777" w:rsidR="00A9771C" w:rsidRPr="00890935" w:rsidRDefault="00A9771C" w:rsidP="00A9771C">
      <w:pPr>
        <w:spacing w:after="0" w:line="240" w:lineRule="auto"/>
      </w:pPr>
      <w:r>
        <w:rPr>
          <w:rFonts w:cs="Times"/>
          <w:noProof/>
        </w:rPr>
        <w:drawing>
          <wp:anchor distT="0" distB="0" distL="114300" distR="114300" simplePos="0" relativeHeight="251664384" behindDoc="0" locked="0" layoutInCell="1" allowOverlap="1" wp14:anchorId="5A52AE58" wp14:editId="30F756D0">
            <wp:simplePos x="0" y="0"/>
            <wp:positionH relativeFrom="margin">
              <wp:align>left</wp:align>
            </wp:positionH>
            <wp:positionV relativeFrom="paragraph">
              <wp:posOffset>0</wp:posOffset>
            </wp:positionV>
            <wp:extent cx="638175" cy="83883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838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0935">
        <w:rPr>
          <w:b/>
        </w:rPr>
        <w:t>Lower Elementary:</w:t>
      </w:r>
    </w:p>
    <w:p w14:paraId="31114B46" w14:textId="77777777" w:rsidR="00A9771C" w:rsidRPr="00890935" w:rsidRDefault="00A9771C" w:rsidP="00A9771C">
      <w:pPr>
        <w:pStyle w:val="BasicParagraph"/>
        <w:suppressAutoHyphens/>
        <w:spacing w:line="240" w:lineRule="auto"/>
        <w:jc w:val="both"/>
        <w:rPr>
          <w:rFonts w:asciiTheme="minorHAnsi" w:hAnsiTheme="minorHAnsi" w:cs="Times"/>
          <w:color w:val="auto"/>
          <w:sz w:val="22"/>
          <w:szCs w:val="22"/>
        </w:rPr>
      </w:pPr>
      <w:r w:rsidRPr="00890935">
        <w:rPr>
          <w:rFonts w:asciiTheme="minorHAnsi" w:hAnsiTheme="minorHAnsi"/>
          <w:i/>
          <w:color w:val="auto"/>
          <w:sz w:val="22"/>
          <w:szCs w:val="22"/>
        </w:rPr>
        <w:t>Question:</w:t>
      </w:r>
      <w:r w:rsidRPr="00890935">
        <w:rPr>
          <w:rFonts w:asciiTheme="minorHAnsi" w:hAnsiTheme="minorHAnsi"/>
          <w:color w:val="auto"/>
          <w:sz w:val="22"/>
          <w:szCs w:val="22"/>
        </w:rPr>
        <w:t xml:space="preserve"> </w:t>
      </w:r>
      <w:r w:rsidRPr="00890935">
        <w:rPr>
          <w:rStyle w:val="Times14"/>
          <w:rFonts w:asciiTheme="minorHAnsi" w:hAnsiTheme="minorHAnsi"/>
          <w:color w:val="auto"/>
          <w:sz w:val="22"/>
          <w:szCs w:val="22"/>
        </w:rPr>
        <w:t xml:space="preserve">Grace plants a pea for her science fair project and measures how much it grows each week. The first week, it grows 2 inches. After 2 weeks, it is 5 inches tall. After 3 </w:t>
      </w:r>
      <w:r w:rsidRPr="00890935">
        <w:rPr>
          <w:rStyle w:val="Times14"/>
          <w:rFonts w:asciiTheme="minorHAnsi" w:hAnsiTheme="minorHAnsi"/>
          <w:color w:val="auto"/>
          <w:sz w:val="22"/>
          <w:szCs w:val="22"/>
        </w:rPr>
        <w:lastRenderedPageBreak/>
        <w:t>weeks, it is 9 inches tall. After 4 weeks, it is 14 inches tall. After 5 weeks, it is 20 inches tall. If the pattern continues, how tall will the pea plant be after 6 weeks?</w:t>
      </w:r>
    </w:p>
    <w:p w14:paraId="7F8181E2" w14:textId="77777777" w:rsidR="00A9771C" w:rsidRPr="00890935" w:rsidRDefault="00A9771C" w:rsidP="00A9771C">
      <w:pPr>
        <w:spacing w:after="0" w:line="240" w:lineRule="auto"/>
      </w:pPr>
      <w:r w:rsidRPr="00890935">
        <w:rPr>
          <w:i/>
        </w:rPr>
        <w:t>Answer:</w:t>
      </w:r>
      <w:r w:rsidRPr="00890935">
        <w:t xml:space="preserve">  </w:t>
      </w:r>
      <w:r w:rsidRPr="00890935">
        <w:rPr>
          <w:rStyle w:val="Times14"/>
          <w:rFonts w:asciiTheme="minorHAnsi" w:hAnsiTheme="minorHAnsi"/>
          <w:color w:val="auto"/>
          <w:sz w:val="22"/>
          <w:szCs w:val="22"/>
        </w:rPr>
        <w:t>27 inches</w:t>
      </w:r>
    </w:p>
    <w:p w14:paraId="2660C9EB" w14:textId="77777777" w:rsidR="00A9771C" w:rsidRPr="00890935" w:rsidRDefault="00A9771C" w:rsidP="00A9771C">
      <w:pPr>
        <w:pStyle w:val="BasicParagraph"/>
        <w:suppressAutoHyphens/>
        <w:spacing w:line="240" w:lineRule="auto"/>
        <w:jc w:val="both"/>
        <w:rPr>
          <w:rStyle w:val="Times14"/>
          <w:rFonts w:asciiTheme="minorHAnsi" w:hAnsiTheme="minorHAnsi"/>
          <w:color w:val="auto"/>
          <w:sz w:val="22"/>
          <w:szCs w:val="22"/>
        </w:rPr>
      </w:pPr>
      <w:r w:rsidRPr="00890935">
        <w:rPr>
          <w:rFonts w:asciiTheme="minorHAnsi" w:hAnsiTheme="minorHAnsi"/>
          <w:i/>
          <w:color w:val="auto"/>
          <w:sz w:val="22"/>
          <w:szCs w:val="22"/>
        </w:rPr>
        <w:t>Solution:</w:t>
      </w:r>
      <w:r w:rsidRPr="00890935">
        <w:rPr>
          <w:rFonts w:asciiTheme="minorHAnsi" w:hAnsiTheme="minorHAnsi"/>
          <w:color w:val="auto"/>
          <w:sz w:val="22"/>
          <w:szCs w:val="22"/>
        </w:rPr>
        <w:t xml:space="preserve">  </w:t>
      </w:r>
      <w:r w:rsidRPr="00890935">
        <w:rPr>
          <w:rStyle w:val="Times14"/>
          <w:rFonts w:asciiTheme="minorHAnsi" w:hAnsiTheme="minorHAnsi"/>
          <w:color w:val="auto"/>
          <w:sz w:val="22"/>
          <w:szCs w:val="22"/>
        </w:rPr>
        <w:t xml:space="preserve">The plant grew two inches the first week, 5 – 2 = 3 inches the second week, 9 – 5 = 4 inches the third week, 14 – 9 = 5 inches the fourth week, and 20 – 14 = 6 inches the fifth week. The pattern is that it grows 1 more inch each week than it did the last. So, it will grow 7 inches the sixth week, making it 20 + 7 = 27 inches tall. </w:t>
      </w:r>
    </w:p>
    <w:p w14:paraId="6A2EF7F0" w14:textId="77777777" w:rsidR="00A9771C" w:rsidRPr="00890935" w:rsidRDefault="00A9771C" w:rsidP="00A9771C">
      <w:pPr>
        <w:spacing w:after="0" w:line="240" w:lineRule="auto"/>
      </w:pPr>
      <w:r>
        <w:rPr>
          <w:rFonts w:cs="Times"/>
          <w:noProof/>
        </w:rPr>
        <w:drawing>
          <wp:anchor distT="0" distB="0" distL="114300" distR="114300" simplePos="0" relativeHeight="251666432" behindDoc="0" locked="0" layoutInCell="1" allowOverlap="1" wp14:anchorId="1BCA322C" wp14:editId="36F375D6">
            <wp:simplePos x="0" y="0"/>
            <wp:positionH relativeFrom="margin">
              <wp:posOffset>5331460</wp:posOffset>
            </wp:positionH>
            <wp:positionV relativeFrom="paragraph">
              <wp:posOffset>170815</wp:posOffset>
            </wp:positionV>
            <wp:extent cx="611505" cy="7524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EA9B8A" w14:textId="77777777" w:rsidR="00A9771C" w:rsidRPr="00890935" w:rsidRDefault="00A9771C" w:rsidP="00A9771C">
      <w:pPr>
        <w:spacing w:after="0" w:line="240" w:lineRule="auto"/>
      </w:pPr>
      <w:r w:rsidRPr="00890935">
        <w:rPr>
          <w:b/>
        </w:rPr>
        <w:t>Upper Elementary:</w:t>
      </w:r>
      <w:r w:rsidRPr="00A9771C">
        <w:rPr>
          <w:rFonts w:cs="Times"/>
          <w:noProof/>
        </w:rPr>
        <w:t xml:space="preserve"> </w:t>
      </w:r>
    </w:p>
    <w:p w14:paraId="115DBF73" w14:textId="77777777" w:rsidR="00A9771C" w:rsidRPr="00890935" w:rsidRDefault="00A9771C" w:rsidP="00A9771C">
      <w:pPr>
        <w:pStyle w:val="BasicParagraph"/>
        <w:suppressAutoHyphens/>
        <w:spacing w:line="240" w:lineRule="auto"/>
        <w:jc w:val="both"/>
        <w:rPr>
          <w:rFonts w:asciiTheme="minorHAnsi" w:hAnsiTheme="minorHAnsi" w:cs="Times"/>
          <w:color w:val="auto"/>
          <w:sz w:val="22"/>
          <w:szCs w:val="22"/>
        </w:rPr>
      </w:pPr>
      <w:r w:rsidRPr="00890935">
        <w:rPr>
          <w:rFonts w:asciiTheme="minorHAnsi" w:hAnsiTheme="minorHAnsi"/>
          <w:i/>
          <w:color w:val="auto"/>
          <w:sz w:val="22"/>
          <w:szCs w:val="22"/>
        </w:rPr>
        <w:t>Question:</w:t>
      </w:r>
      <w:r w:rsidRPr="00890935">
        <w:rPr>
          <w:rFonts w:asciiTheme="minorHAnsi" w:hAnsiTheme="minorHAnsi"/>
          <w:color w:val="auto"/>
          <w:sz w:val="22"/>
          <w:szCs w:val="22"/>
        </w:rPr>
        <w:t xml:space="preserve"> </w:t>
      </w:r>
      <w:r w:rsidRPr="00890935">
        <w:rPr>
          <w:rStyle w:val="Times14"/>
          <w:rFonts w:asciiTheme="minorHAnsi" w:hAnsiTheme="minorHAnsi"/>
          <w:color w:val="auto"/>
          <w:sz w:val="22"/>
          <w:szCs w:val="22"/>
        </w:rPr>
        <w:t>Natalie collects water samples from 6 random puddles around her neighborhood and counts the number of mosquito larvae in each. She finds 12, 22, 0, 13, 8, and 13 larvae in the samples. What is the average number of larvae per water sample that Natalie collected?</w:t>
      </w:r>
    </w:p>
    <w:p w14:paraId="548648BC" w14:textId="37137F25" w:rsidR="00A9771C" w:rsidRPr="0076422D" w:rsidRDefault="00A9771C" w:rsidP="0076422D">
      <w:pPr>
        <w:rPr>
          <w:rFonts w:ascii="Times New Roman" w:eastAsia="Times New Roman" w:hAnsi="Times New Roman" w:cs="Times New Roman"/>
          <w:sz w:val="20"/>
          <w:szCs w:val="20"/>
        </w:rPr>
      </w:pPr>
      <w:r w:rsidRPr="00890935">
        <w:rPr>
          <w:i/>
        </w:rPr>
        <w:t>Answer:</w:t>
      </w:r>
      <w:r w:rsidRPr="00890935">
        <w:t xml:space="preserve">  </w:t>
      </w:r>
      <w:r w:rsidRPr="00890935">
        <w:rPr>
          <w:rStyle w:val="Times14"/>
          <w:rFonts w:asciiTheme="minorHAnsi" w:hAnsiTheme="minorHAnsi"/>
          <w:color w:val="auto"/>
          <w:sz w:val="22"/>
          <w:szCs w:val="22"/>
        </w:rPr>
        <w:t>11</w:t>
      </w:r>
      <w:r w:rsidR="0076422D" w:rsidRPr="0076422D">
        <w:rPr>
          <w:rFonts w:ascii="helvetica neue" w:eastAsia="Times New Roman" w:hAnsi="helvetica neue" w:cs="Times New Roman"/>
          <w:color w:val="333333"/>
          <w:sz w:val="20"/>
          <w:szCs w:val="20"/>
          <w:shd w:val="clear" w:color="auto" w:fill="FFFFFF"/>
        </w:rPr>
        <w:t>⅓</w:t>
      </w:r>
      <w:r w:rsidR="0076422D">
        <w:rPr>
          <w:rFonts w:ascii="helvetica neue" w:eastAsia="Times New Roman" w:hAnsi="helvetica neue" w:cs="Times New Roman"/>
          <w:color w:val="333333"/>
          <w:sz w:val="20"/>
          <w:szCs w:val="20"/>
          <w:shd w:val="clear" w:color="auto" w:fill="FFFFFF"/>
        </w:rPr>
        <w:t xml:space="preserve"> </w:t>
      </w:r>
      <w:r w:rsidRPr="00890935">
        <w:rPr>
          <w:rStyle w:val="Times14"/>
          <w:rFonts w:asciiTheme="minorHAnsi" w:hAnsiTheme="minorHAnsi"/>
          <w:color w:val="auto"/>
          <w:spacing w:val="-3"/>
          <w:sz w:val="22"/>
          <w:szCs w:val="22"/>
        </w:rPr>
        <w:t>larvae</w:t>
      </w:r>
    </w:p>
    <w:p w14:paraId="3EA149B6" w14:textId="0CFBE4AE" w:rsidR="00A9771C" w:rsidRPr="0057147C" w:rsidRDefault="00A9771C" w:rsidP="00A9771C">
      <w:pPr>
        <w:pStyle w:val="BasicParagraph"/>
        <w:suppressAutoHyphens/>
        <w:spacing w:line="240" w:lineRule="auto"/>
        <w:jc w:val="both"/>
        <w:rPr>
          <w:rFonts w:asciiTheme="minorHAnsi" w:hAnsiTheme="minorHAnsi" w:cs="Times"/>
          <w:color w:val="auto"/>
          <w:sz w:val="22"/>
          <w:szCs w:val="22"/>
        </w:rPr>
      </w:pPr>
      <w:r w:rsidRPr="00890935">
        <w:rPr>
          <w:rFonts w:asciiTheme="minorHAnsi" w:hAnsiTheme="minorHAnsi"/>
          <w:i/>
          <w:color w:val="auto"/>
          <w:sz w:val="22"/>
          <w:szCs w:val="22"/>
        </w:rPr>
        <w:t>Solution:</w:t>
      </w:r>
      <w:r w:rsidRPr="00890935">
        <w:rPr>
          <w:rFonts w:asciiTheme="minorHAnsi" w:hAnsiTheme="minorHAnsi"/>
          <w:color w:val="auto"/>
          <w:sz w:val="22"/>
          <w:szCs w:val="22"/>
        </w:rPr>
        <w:t xml:space="preserve">  </w:t>
      </w:r>
      <w:r w:rsidRPr="00890935">
        <w:rPr>
          <w:rStyle w:val="Times14"/>
          <w:rFonts w:asciiTheme="minorHAnsi" w:hAnsiTheme="minorHAnsi"/>
          <w:color w:val="auto"/>
          <w:sz w:val="22"/>
          <w:szCs w:val="22"/>
        </w:rPr>
        <w:t>To find the average, we add up all the numbers of larvae and then divide by the number of samples. Natalie collected a total of 12 + 22 + 0 + 13 + 8 + 13 = 68 mosquito larvae in her samples. So, the average number of mosquito larvae in a sample is 68 ÷ 6 = 11</w:t>
      </w:r>
      <w:r w:rsidR="0076422D" w:rsidRPr="0076422D">
        <w:rPr>
          <w:rFonts w:ascii="helvetica neue" w:eastAsia="Times New Roman" w:hAnsi="helvetica neue" w:cs="Times New Roman"/>
          <w:color w:val="333333"/>
          <w:sz w:val="20"/>
          <w:szCs w:val="20"/>
          <w:shd w:val="clear" w:color="auto" w:fill="FFFFFF"/>
        </w:rPr>
        <w:t>⅓</w:t>
      </w:r>
      <w:bookmarkStart w:id="0" w:name="_GoBack"/>
      <w:bookmarkEnd w:id="0"/>
      <w:r w:rsidRPr="00890935">
        <w:rPr>
          <w:rFonts w:asciiTheme="minorHAnsi" w:hAnsiTheme="minorHAnsi" w:cs="Times"/>
          <w:color w:val="auto"/>
          <w:sz w:val="22"/>
          <w:szCs w:val="22"/>
        </w:rPr>
        <w:t>.</w:t>
      </w:r>
    </w:p>
    <w:p w14:paraId="4C9596CB" w14:textId="77777777" w:rsidR="00A9771C" w:rsidRPr="00890935" w:rsidRDefault="00A9771C" w:rsidP="00A9771C">
      <w:pPr>
        <w:spacing w:after="0" w:line="240" w:lineRule="auto"/>
      </w:pPr>
    </w:p>
    <w:p w14:paraId="21C6D51F" w14:textId="77777777" w:rsidR="00A9771C" w:rsidRPr="00890935" w:rsidRDefault="00A9771C" w:rsidP="00A9771C">
      <w:pPr>
        <w:spacing w:after="0" w:line="240" w:lineRule="auto"/>
      </w:pPr>
      <w:r>
        <w:rPr>
          <w:rFonts w:cs="Times"/>
          <w:noProof/>
        </w:rPr>
        <w:drawing>
          <wp:anchor distT="0" distB="0" distL="114300" distR="114300" simplePos="0" relativeHeight="251665408" behindDoc="0" locked="0" layoutInCell="1" allowOverlap="1" wp14:anchorId="34FC60E5" wp14:editId="511DF5FA">
            <wp:simplePos x="0" y="0"/>
            <wp:positionH relativeFrom="margin">
              <wp:align>left</wp:align>
            </wp:positionH>
            <wp:positionV relativeFrom="paragraph">
              <wp:posOffset>85725</wp:posOffset>
            </wp:positionV>
            <wp:extent cx="876300" cy="410210"/>
            <wp:effectExtent l="0" t="0" r="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410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0935">
        <w:rPr>
          <w:b/>
        </w:rPr>
        <w:t>Middle School:</w:t>
      </w:r>
    </w:p>
    <w:p w14:paraId="63EAC4E6" w14:textId="77777777" w:rsidR="00A9771C" w:rsidRPr="00890935" w:rsidRDefault="00A9771C" w:rsidP="00A9771C">
      <w:pPr>
        <w:pStyle w:val="BasicParagraph"/>
        <w:suppressAutoHyphens/>
        <w:spacing w:line="240" w:lineRule="auto"/>
        <w:jc w:val="both"/>
        <w:rPr>
          <w:rStyle w:val="apple-style-span"/>
          <w:rFonts w:asciiTheme="minorHAnsi" w:hAnsiTheme="minorHAnsi" w:cs="Times"/>
          <w:color w:val="auto"/>
          <w:spacing w:val="-3"/>
          <w:sz w:val="22"/>
          <w:szCs w:val="22"/>
        </w:rPr>
      </w:pPr>
      <w:r w:rsidRPr="00890935">
        <w:rPr>
          <w:rStyle w:val="apple-style-span"/>
          <w:rFonts w:asciiTheme="minorHAnsi" w:hAnsiTheme="minorHAnsi" w:cstheme="minorHAnsi"/>
          <w:i/>
          <w:color w:val="auto"/>
          <w:sz w:val="22"/>
          <w:szCs w:val="22"/>
        </w:rPr>
        <w:t>Question</w:t>
      </w:r>
      <w:r w:rsidRPr="00890935">
        <w:rPr>
          <w:rFonts w:asciiTheme="minorHAnsi" w:hAnsiTheme="minorHAnsi"/>
          <w:i/>
          <w:color w:val="auto"/>
          <w:sz w:val="22"/>
          <w:szCs w:val="22"/>
        </w:rPr>
        <w:t xml:space="preserve">: </w:t>
      </w:r>
      <w:r w:rsidRPr="00890935">
        <w:rPr>
          <w:rStyle w:val="Times14"/>
          <w:rFonts w:asciiTheme="minorHAnsi" w:hAnsiTheme="minorHAnsi"/>
          <w:color w:val="auto"/>
          <w:spacing w:val="-3"/>
          <w:sz w:val="22"/>
          <w:szCs w:val="22"/>
        </w:rPr>
        <w:t xml:space="preserve">Bill’s science fair project is to test the different bacteria in the mouths of dogs and people. He swabs his own mouth and his dog’s mouth and then dabs a square centimeter of each in separate petri dishes. If the human mouth bacteria colony grows by a factor of 3 each </w:t>
      </w:r>
      <w:proofErr w:type="gramStart"/>
      <w:r w:rsidRPr="00890935">
        <w:rPr>
          <w:rStyle w:val="Times14"/>
          <w:rFonts w:asciiTheme="minorHAnsi" w:hAnsiTheme="minorHAnsi"/>
          <w:color w:val="auto"/>
          <w:spacing w:val="-3"/>
          <w:sz w:val="22"/>
          <w:szCs w:val="22"/>
        </w:rPr>
        <w:t>day</w:t>
      </w:r>
      <w:proofErr w:type="gramEnd"/>
      <w:r w:rsidRPr="00890935">
        <w:rPr>
          <w:rStyle w:val="Times14"/>
          <w:rFonts w:asciiTheme="minorHAnsi" w:hAnsiTheme="minorHAnsi"/>
          <w:color w:val="auto"/>
          <w:spacing w:val="-3"/>
          <w:sz w:val="22"/>
          <w:szCs w:val="22"/>
        </w:rPr>
        <w:t xml:space="preserve"> and the dog bacteria colony grows by a factor of 1.5 each day, then how much bigger will the area covered by the human bacteria be after 3 days?</w:t>
      </w:r>
    </w:p>
    <w:p w14:paraId="4090A610" w14:textId="77777777" w:rsidR="00A9771C" w:rsidRPr="00890935" w:rsidRDefault="00A9771C" w:rsidP="00A9771C">
      <w:pPr>
        <w:spacing w:after="0" w:line="240" w:lineRule="auto"/>
        <w:rPr>
          <w:rStyle w:val="apple-style-span"/>
          <w:rFonts w:cstheme="minorHAnsi"/>
        </w:rPr>
      </w:pPr>
      <w:r w:rsidRPr="00890935">
        <w:rPr>
          <w:rStyle w:val="apple-style-span"/>
          <w:rFonts w:cstheme="minorHAnsi"/>
          <w:i/>
        </w:rPr>
        <w:t>Answer</w:t>
      </w:r>
      <w:r w:rsidRPr="00890935">
        <w:rPr>
          <w:i/>
        </w:rPr>
        <w:t>:</w:t>
      </w:r>
      <w:r w:rsidRPr="00890935">
        <w:t xml:space="preserve">  </w:t>
      </w:r>
      <w:r w:rsidRPr="00890935">
        <w:rPr>
          <w:rFonts w:cs="Times"/>
        </w:rPr>
        <w:t>23.625 square centimeters</w:t>
      </w:r>
    </w:p>
    <w:p w14:paraId="083F8CFB" w14:textId="77777777" w:rsidR="00A9771C" w:rsidRPr="0057147C" w:rsidRDefault="00A9771C" w:rsidP="00A9771C">
      <w:pPr>
        <w:pStyle w:val="BasicParagraph"/>
        <w:suppressAutoHyphens/>
        <w:spacing w:line="240" w:lineRule="auto"/>
        <w:jc w:val="both"/>
        <w:rPr>
          <w:rFonts w:asciiTheme="minorHAnsi" w:hAnsiTheme="minorHAnsi" w:cs="Times"/>
          <w:color w:val="auto"/>
          <w:sz w:val="22"/>
          <w:szCs w:val="22"/>
        </w:rPr>
      </w:pPr>
      <w:r w:rsidRPr="00890935">
        <w:rPr>
          <w:rFonts w:asciiTheme="minorHAnsi" w:hAnsiTheme="minorHAnsi"/>
          <w:i/>
          <w:color w:val="auto"/>
          <w:sz w:val="22"/>
          <w:szCs w:val="22"/>
        </w:rPr>
        <w:t>Solution:</w:t>
      </w:r>
      <w:r w:rsidRPr="00890935">
        <w:rPr>
          <w:rFonts w:asciiTheme="minorHAnsi" w:hAnsiTheme="minorHAnsi"/>
          <w:color w:val="auto"/>
          <w:sz w:val="22"/>
          <w:szCs w:val="22"/>
        </w:rPr>
        <w:t xml:space="preserve">  </w:t>
      </w:r>
      <w:r w:rsidRPr="00890935">
        <w:rPr>
          <w:rStyle w:val="Times14"/>
          <w:rFonts w:asciiTheme="minorHAnsi" w:hAnsiTheme="minorHAnsi"/>
          <w:color w:val="auto"/>
          <w:sz w:val="22"/>
          <w:szCs w:val="22"/>
        </w:rPr>
        <w:t>Over three days, the human bacteria colony triples in area 3 times. So, the human bacteria colony will be 1 × 3 × 3 × 3 = 27 square centimeters. The dog bacteria does the same thing, but its factor is 1</w:t>
      </w:r>
      <w:r w:rsidRPr="00890935">
        <w:rPr>
          <w:rFonts w:asciiTheme="minorHAnsi" w:hAnsiTheme="minorHAnsi" w:cs="Times"/>
          <w:color w:val="auto"/>
          <w:sz w:val="22"/>
          <w:szCs w:val="22"/>
        </w:rPr>
        <w:t xml:space="preserve">, so it will be 1 × </w:t>
      </w:r>
      <w:r w:rsidRPr="00890935">
        <w:rPr>
          <w:rStyle w:val="Times14"/>
          <w:rFonts w:asciiTheme="minorHAnsi" w:hAnsiTheme="minorHAnsi"/>
          <w:color w:val="auto"/>
          <w:sz w:val="22"/>
          <w:szCs w:val="22"/>
        </w:rPr>
        <w:t>1.5</w:t>
      </w:r>
      <w:r w:rsidRPr="00890935">
        <w:rPr>
          <w:rFonts w:asciiTheme="minorHAnsi" w:hAnsiTheme="minorHAnsi" w:cs="Times"/>
          <w:color w:val="auto"/>
          <w:sz w:val="22"/>
          <w:szCs w:val="22"/>
        </w:rPr>
        <w:t xml:space="preserve"> × </w:t>
      </w:r>
      <w:r w:rsidRPr="00890935">
        <w:rPr>
          <w:rStyle w:val="Times14"/>
          <w:rFonts w:asciiTheme="minorHAnsi" w:hAnsiTheme="minorHAnsi"/>
          <w:color w:val="auto"/>
          <w:sz w:val="22"/>
          <w:szCs w:val="22"/>
        </w:rPr>
        <w:t>1.5</w:t>
      </w:r>
      <w:r w:rsidRPr="00890935">
        <w:rPr>
          <w:rFonts w:asciiTheme="minorHAnsi" w:hAnsiTheme="minorHAnsi" w:cs="Times"/>
          <w:color w:val="auto"/>
          <w:sz w:val="22"/>
          <w:szCs w:val="22"/>
        </w:rPr>
        <w:t xml:space="preserve"> × </w:t>
      </w:r>
      <w:r w:rsidRPr="00890935">
        <w:rPr>
          <w:rStyle w:val="Times14"/>
          <w:rFonts w:asciiTheme="minorHAnsi" w:hAnsiTheme="minorHAnsi"/>
          <w:color w:val="auto"/>
          <w:sz w:val="22"/>
          <w:szCs w:val="22"/>
        </w:rPr>
        <w:t>1.5</w:t>
      </w:r>
      <w:r w:rsidRPr="00890935">
        <w:rPr>
          <w:rFonts w:asciiTheme="minorHAnsi" w:hAnsiTheme="minorHAnsi" w:cs="Times"/>
          <w:color w:val="auto"/>
          <w:sz w:val="22"/>
          <w:szCs w:val="22"/>
        </w:rPr>
        <w:t xml:space="preserve"> = 3.375. So, the human bacteria colony is 27 – 3.375 = 23.625 square centimeters bigger.</w:t>
      </w:r>
    </w:p>
    <w:p w14:paraId="09103282" w14:textId="77777777" w:rsidR="00A9771C" w:rsidRPr="00890935" w:rsidRDefault="00A9771C" w:rsidP="00A9771C">
      <w:pPr>
        <w:spacing w:after="0" w:line="240" w:lineRule="auto"/>
      </w:pPr>
    </w:p>
    <w:p w14:paraId="4D6E56FA" w14:textId="77777777" w:rsidR="00A9771C" w:rsidRPr="00890935" w:rsidRDefault="00A9771C" w:rsidP="00A9771C">
      <w:pPr>
        <w:tabs>
          <w:tab w:val="left" w:pos="2115"/>
        </w:tabs>
        <w:spacing w:after="0" w:line="240" w:lineRule="auto"/>
      </w:pPr>
      <w:r>
        <w:rPr>
          <w:rFonts w:cs="Times"/>
          <w:noProof/>
        </w:rPr>
        <w:drawing>
          <wp:anchor distT="0" distB="0" distL="114300" distR="114300" simplePos="0" relativeHeight="251667456" behindDoc="0" locked="0" layoutInCell="1" allowOverlap="1" wp14:anchorId="057247EC" wp14:editId="0C3DE2E2">
            <wp:simplePos x="0" y="0"/>
            <wp:positionH relativeFrom="margin">
              <wp:align>right</wp:align>
            </wp:positionH>
            <wp:positionV relativeFrom="paragraph">
              <wp:posOffset>6350</wp:posOffset>
            </wp:positionV>
            <wp:extent cx="828040" cy="67627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04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0935">
        <w:rPr>
          <w:b/>
        </w:rPr>
        <w:t>Algebra and Up:</w:t>
      </w:r>
      <w:r w:rsidRPr="00A9771C">
        <w:rPr>
          <w:rFonts w:cs="Times"/>
          <w:noProof/>
        </w:rPr>
        <w:t xml:space="preserve"> </w:t>
      </w:r>
    </w:p>
    <w:p w14:paraId="1D0BA60A" w14:textId="77777777" w:rsidR="00A9771C" w:rsidRPr="00890935" w:rsidRDefault="00A9771C" w:rsidP="00A9771C">
      <w:pPr>
        <w:pStyle w:val="BasicParagraph"/>
        <w:suppressAutoHyphens/>
        <w:spacing w:line="240" w:lineRule="auto"/>
        <w:jc w:val="both"/>
        <w:rPr>
          <w:rStyle w:val="Times14"/>
          <w:rFonts w:asciiTheme="minorHAnsi" w:hAnsiTheme="minorHAnsi"/>
          <w:color w:val="auto"/>
          <w:sz w:val="22"/>
          <w:szCs w:val="22"/>
        </w:rPr>
      </w:pPr>
      <w:r w:rsidRPr="00890935">
        <w:rPr>
          <w:rFonts w:asciiTheme="minorHAnsi" w:hAnsiTheme="minorHAnsi"/>
          <w:i/>
          <w:color w:val="auto"/>
          <w:sz w:val="22"/>
          <w:szCs w:val="22"/>
        </w:rPr>
        <w:t>Question:</w:t>
      </w:r>
      <w:r w:rsidRPr="00890935">
        <w:rPr>
          <w:rFonts w:asciiTheme="minorHAnsi" w:hAnsiTheme="minorHAnsi"/>
          <w:color w:val="auto"/>
          <w:sz w:val="22"/>
          <w:szCs w:val="22"/>
        </w:rPr>
        <w:t xml:space="preserve"> </w:t>
      </w:r>
      <w:r w:rsidRPr="00890935">
        <w:rPr>
          <w:rStyle w:val="Times14"/>
          <w:rFonts w:asciiTheme="minorHAnsi" w:hAnsiTheme="minorHAnsi"/>
          <w:color w:val="auto"/>
          <w:sz w:val="22"/>
          <w:szCs w:val="22"/>
        </w:rPr>
        <w:t xml:space="preserve">Luke makes a papier </w:t>
      </w:r>
      <w:proofErr w:type="spellStart"/>
      <w:r w:rsidRPr="00890935">
        <w:rPr>
          <w:rStyle w:val="Times14"/>
          <w:rFonts w:asciiTheme="minorHAnsi" w:hAnsiTheme="minorHAnsi"/>
          <w:color w:val="auto"/>
          <w:sz w:val="22"/>
          <w:szCs w:val="22"/>
        </w:rPr>
        <w:t>mache</w:t>
      </w:r>
      <w:proofErr w:type="spellEnd"/>
      <w:r w:rsidRPr="00890935">
        <w:rPr>
          <w:rStyle w:val="Times14"/>
          <w:rFonts w:asciiTheme="minorHAnsi" w:hAnsiTheme="minorHAnsi"/>
          <w:color w:val="auto"/>
          <w:sz w:val="22"/>
          <w:szCs w:val="22"/>
        </w:rPr>
        <w:t>, right-circular-cone-shaped volcano model for his science fair project. The cone is 1 foot tall before he cuts off the top, which makes the volcano 2 inches shorter. If the area of the circular base of the cone is 144π square inches, then what is the volume of the volcano model after its top has been removed?</w:t>
      </w:r>
    </w:p>
    <w:p w14:paraId="62ED92B7" w14:textId="77777777" w:rsidR="00A9771C" w:rsidRPr="00890935" w:rsidRDefault="00A9771C" w:rsidP="00A9771C">
      <w:pPr>
        <w:pStyle w:val="BasicParagraph"/>
        <w:suppressAutoHyphens/>
        <w:spacing w:line="240" w:lineRule="auto"/>
        <w:rPr>
          <w:rFonts w:asciiTheme="minorHAnsi" w:hAnsiTheme="minorHAnsi" w:cs="Times"/>
          <w:color w:val="auto"/>
          <w:sz w:val="22"/>
          <w:szCs w:val="22"/>
        </w:rPr>
      </w:pPr>
      <w:r w:rsidRPr="00890935">
        <w:rPr>
          <w:rStyle w:val="Times14"/>
          <w:rFonts w:asciiTheme="minorHAnsi" w:hAnsiTheme="minorHAnsi"/>
          <w:color w:val="auto"/>
          <w:sz w:val="22"/>
          <w:szCs w:val="22"/>
        </w:rPr>
        <w:t xml:space="preserve">(Hint: The volume of a cone is </w:t>
      </w:r>
      <w:r w:rsidRPr="00890935">
        <w:rPr>
          <w:rFonts w:asciiTheme="minorHAnsi" w:hAnsiTheme="minorHAnsi" w:cs="Arial"/>
          <w:color w:val="auto"/>
          <w:sz w:val="22"/>
          <w:szCs w:val="22"/>
          <w:shd w:val="clear" w:color="auto" w:fill="FFFFFF"/>
        </w:rPr>
        <w:t>⅓</w:t>
      </w:r>
      <w:r w:rsidRPr="00890935">
        <w:rPr>
          <w:rStyle w:val="Times14"/>
          <w:rFonts w:asciiTheme="minorHAnsi" w:hAnsiTheme="minorHAnsi"/>
          <w:color w:val="auto"/>
          <w:sz w:val="22"/>
          <w:szCs w:val="22"/>
        </w:rPr>
        <w:t xml:space="preserve"> of the area of its base times its height.)</w:t>
      </w:r>
    </w:p>
    <w:p w14:paraId="4F226274" w14:textId="77777777" w:rsidR="00A9771C" w:rsidRPr="00890935" w:rsidRDefault="00A9771C" w:rsidP="00A9771C">
      <w:pPr>
        <w:spacing w:after="0" w:line="240" w:lineRule="auto"/>
      </w:pPr>
      <w:r w:rsidRPr="00890935">
        <w:rPr>
          <w:i/>
        </w:rPr>
        <w:t>Answer:</w:t>
      </w:r>
      <w:r w:rsidRPr="00890935">
        <w:t xml:space="preserve">  </w:t>
      </w:r>
      <w:r w:rsidRPr="00890935">
        <w:rPr>
          <w:rFonts w:cs="Times"/>
        </w:rPr>
        <w:t>573</w:t>
      </w:r>
      <w:r w:rsidRPr="00890935">
        <w:rPr>
          <w:rFonts w:cs="Arial"/>
          <w:shd w:val="clear" w:color="auto" w:fill="FFFFFF"/>
        </w:rPr>
        <w:t>⅓</w:t>
      </w:r>
      <w:r w:rsidRPr="00890935">
        <w:rPr>
          <w:rFonts w:cs="Times"/>
        </w:rPr>
        <w:t>π cubic inches</w:t>
      </w:r>
    </w:p>
    <w:p w14:paraId="7527CC29" w14:textId="77777777" w:rsidR="00A9771C" w:rsidRPr="00890935" w:rsidRDefault="00A9771C" w:rsidP="00A9771C">
      <w:pPr>
        <w:pStyle w:val="BasicParagraph"/>
        <w:suppressAutoHyphens/>
        <w:spacing w:line="240" w:lineRule="auto"/>
        <w:jc w:val="both"/>
        <w:rPr>
          <w:rFonts w:asciiTheme="minorHAnsi" w:hAnsiTheme="minorHAnsi" w:cs="Times"/>
          <w:color w:val="auto"/>
          <w:sz w:val="22"/>
          <w:szCs w:val="22"/>
        </w:rPr>
      </w:pPr>
      <w:r w:rsidRPr="00890935">
        <w:rPr>
          <w:rFonts w:asciiTheme="minorHAnsi" w:hAnsiTheme="minorHAnsi"/>
          <w:i/>
          <w:color w:val="auto"/>
          <w:sz w:val="22"/>
          <w:szCs w:val="22"/>
        </w:rPr>
        <w:t>Solution:</w:t>
      </w:r>
      <w:r w:rsidRPr="00890935">
        <w:rPr>
          <w:rFonts w:asciiTheme="minorHAnsi" w:hAnsiTheme="minorHAnsi"/>
          <w:color w:val="auto"/>
          <w:sz w:val="22"/>
          <w:szCs w:val="22"/>
        </w:rPr>
        <w:t xml:space="preserve">  </w:t>
      </w:r>
      <w:r w:rsidRPr="00890935">
        <w:rPr>
          <w:rStyle w:val="Times14"/>
          <w:rFonts w:asciiTheme="minorHAnsi" w:hAnsiTheme="minorHAnsi"/>
          <w:color w:val="auto"/>
          <w:sz w:val="22"/>
          <w:szCs w:val="22"/>
        </w:rPr>
        <w:t xml:space="preserve">One way to find the difference in volume between the cut-off cone and the volume of the whole cone. The whole cone is </w:t>
      </w:r>
      <w:r w:rsidRPr="00890935">
        <w:rPr>
          <w:rFonts w:asciiTheme="minorHAnsi" w:hAnsiTheme="minorHAnsi" w:cs="Arial"/>
          <w:color w:val="auto"/>
          <w:sz w:val="22"/>
          <w:szCs w:val="22"/>
          <w:shd w:val="clear" w:color="auto" w:fill="FFFFFF"/>
        </w:rPr>
        <w:t>⅓</w:t>
      </w:r>
      <w:r w:rsidRPr="00890935">
        <w:rPr>
          <w:rFonts w:asciiTheme="minorHAnsi" w:hAnsiTheme="minorHAnsi" w:cs="Times"/>
          <w:color w:val="auto"/>
          <w:sz w:val="22"/>
          <w:szCs w:val="22"/>
        </w:rPr>
        <w:t xml:space="preserve"> × </w:t>
      </w:r>
      <w:r w:rsidRPr="00890935">
        <w:rPr>
          <w:rStyle w:val="Times14"/>
          <w:rFonts w:asciiTheme="minorHAnsi" w:hAnsiTheme="minorHAnsi"/>
          <w:color w:val="auto"/>
          <w:sz w:val="22"/>
          <w:szCs w:val="22"/>
        </w:rPr>
        <w:t xml:space="preserve">144π × 12 = 576π cubic inches before the top is removed. The dimensions of the cut-off cone are 2 ÷ 12 = </w:t>
      </w:r>
      <w:r w:rsidRPr="00890935">
        <w:rPr>
          <w:rFonts w:asciiTheme="minorHAnsi" w:hAnsiTheme="minorHAnsi" w:cs="Cambria Math"/>
          <w:color w:val="auto"/>
          <w:sz w:val="22"/>
          <w:szCs w:val="22"/>
          <w:shd w:val="clear" w:color="auto" w:fill="FFFFFF"/>
        </w:rPr>
        <w:t>⅙</w:t>
      </w:r>
      <w:r w:rsidRPr="00890935">
        <w:rPr>
          <w:rFonts w:asciiTheme="minorHAnsi" w:hAnsiTheme="minorHAnsi" w:cs="Times"/>
          <w:color w:val="auto"/>
          <w:sz w:val="22"/>
          <w:szCs w:val="22"/>
        </w:rPr>
        <w:t xml:space="preserve"> those of the whole. Since the base is in two dimensions, its area is </w:t>
      </w:r>
      <w:r w:rsidRPr="00890935">
        <w:rPr>
          <w:rFonts w:asciiTheme="minorHAnsi" w:hAnsiTheme="minorHAnsi" w:cs="Cambria Math"/>
          <w:color w:val="auto"/>
          <w:sz w:val="22"/>
          <w:szCs w:val="22"/>
          <w:shd w:val="clear" w:color="auto" w:fill="FFFFFF"/>
        </w:rPr>
        <w:t>⅙</w:t>
      </w:r>
      <w:r w:rsidRPr="00890935">
        <w:rPr>
          <w:rFonts w:asciiTheme="minorHAnsi" w:hAnsiTheme="minorHAnsi" w:cs="Times"/>
          <w:color w:val="auto"/>
          <w:sz w:val="22"/>
          <w:szCs w:val="22"/>
        </w:rPr>
        <w:t xml:space="preserve"> × </w:t>
      </w:r>
      <w:r w:rsidRPr="00890935">
        <w:rPr>
          <w:rFonts w:asciiTheme="minorHAnsi" w:hAnsiTheme="minorHAnsi" w:cs="Cambria Math"/>
          <w:color w:val="auto"/>
          <w:sz w:val="22"/>
          <w:szCs w:val="22"/>
          <w:shd w:val="clear" w:color="auto" w:fill="FFFFFF"/>
        </w:rPr>
        <w:t>⅙</w:t>
      </w:r>
      <w:r w:rsidRPr="00890935">
        <w:rPr>
          <w:rFonts w:asciiTheme="minorHAnsi" w:hAnsiTheme="minorHAnsi" w:cs="Times"/>
          <w:color w:val="auto"/>
          <w:sz w:val="22"/>
          <w:szCs w:val="22"/>
        </w:rPr>
        <w:t xml:space="preserve"> × 144π = 4π square inches. The volume of the cut-off cone is </w:t>
      </w:r>
      <w:r w:rsidRPr="00890935">
        <w:rPr>
          <w:rFonts w:asciiTheme="minorHAnsi" w:hAnsiTheme="minorHAnsi" w:cs="Arial"/>
          <w:color w:val="auto"/>
          <w:sz w:val="22"/>
          <w:szCs w:val="22"/>
          <w:shd w:val="clear" w:color="auto" w:fill="FFFFFF"/>
        </w:rPr>
        <w:t>⅓</w:t>
      </w:r>
      <w:r w:rsidRPr="00890935">
        <w:rPr>
          <w:rFonts w:asciiTheme="minorHAnsi" w:hAnsiTheme="minorHAnsi" w:cs="Times"/>
          <w:color w:val="auto"/>
          <w:sz w:val="22"/>
          <w:szCs w:val="22"/>
        </w:rPr>
        <w:t xml:space="preserve"> × 4π × 2 = 2</w:t>
      </w:r>
      <w:r w:rsidRPr="00890935">
        <w:rPr>
          <w:rFonts w:asciiTheme="minorHAnsi" w:hAnsiTheme="minorHAnsi" w:cs="Arial"/>
          <w:color w:val="auto"/>
          <w:sz w:val="22"/>
          <w:szCs w:val="22"/>
          <w:shd w:val="clear" w:color="auto" w:fill="FFFFFF"/>
        </w:rPr>
        <w:t>⅔</w:t>
      </w:r>
      <w:r w:rsidRPr="00890935">
        <w:rPr>
          <w:rFonts w:asciiTheme="minorHAnsi" w:hAnsiTheme="minorHAnsi" w:cs="Times"/>
          <w:color w:val="auto"/>
          <w:sz w:val="22"/>
          <w:szCs w:val="22"/>
        </w:rPr>
        <w:t>π cubic inches, and the difference is 573</w:t>
      </w:r>
      <w:r w:rsidRPr="00890935">
        <w:rPr>
          <w:rFonts w:asciiTheme="minorHAnsi" w:hAnsiTheme="minorHAnsi" w:cs="Arial"/>
          <w:color w:val="auto"/>
          <w:sz w:val="22"/>
          <w:szCs w:val="22"/>
          <w:shd w:val="clear" w:color="auto" w:fill="FFFFFF"/>
        </w:rPr>
        <w:t>⅓</w:t>
      </w:r>
      <w:r w:rsidRPr="00890935">
        <w:rPr>
          <w:rFonts w:asciiTheme="minorHAnsi" w:hAnsiTheme="minorHAnsi" w:cs="Times"/>
          <w:color w:val="auto"/>
          <w:sz w:val="22"/>
          <w:szCs w:val="22"/>
        </w:rPr>
        <w:t xml:space="preserve">π cubic inches. </w:t>
      </w:r>
    </w:p>
    <w:p w14:paraId="12D040CD" w14:textId="77777777" w:rsidR="00A9771C" w:rsidRPr="00890935" w:rsidRDefault="00A9771C" w:rsidP="00A9771C">
      <w:pPr>
        <w:spacing w:after="0" w:line="240" w:lineRule="auto"/>
      </w:pPr>
    </w:p>
    <w:p w14:paraId="6C0B2DBB" w14:textId="77777777" w:rsidR="00B306B3" w:rsidRPr="00A9771C" w:rsidRDefault="00B306B3" w:rsidP="00A9771C"/>
    <w:sectPr w:rsidR="00B306B3" w:rsidRPr="00A97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1"/>
    <w:family w:val="roman"/>
    <w:notTrueType/>
    <w:pitch w:val="variable"/>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43D"/>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147C"/>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6422D"/>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90935"/>
    <w:rsid w:val="008C3E70"/>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9771C"/>
    <w:rsid w:val="00AB3843"/>
    <w:rsid w:val="00AC7384"/>
    <w:rsid w:val="00AF2EC9"/>
    <w:rsid w:val="00AF4E7E"/>
    <w:rsid w:val="00B169D7"/>
    <w:rsid w:val="00B207D9"/>
    <w:rsid w:val="00B21CE7"/>
    <w:rsid w:val="00B306B3"/>
    <w:rsid w:val="00B34525"/>
    <w:rsid w:val="00B40F1D"/>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9743D"/>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69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E9743D"/>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E9743D"/>
    <w:rPr>
      <w:rFonts w:ascii="Times" w:hAnsi="Times" w:cs="Times"/>
      <w:color w:val="000000"/>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E9743D"/>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E9743D"/>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5006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35C84-E686-444E-B433-47215D8F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\Users\jane.adams\Desktop\Templates\Problems_of_the_Week_Template_v04.dotx</Template>
  <TotalTime>9</TotalTime>
  <Pages>2</Pages>
  <Words>692</Words>
  <Characters>3945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Kristain Steinert</cp:lastModifiedBy>
  <cp:revision>5</cp:revision>
  <cp:lastPrinted>2011-07-07T17:32:00Z</cp:lastPrinted>
  <dcterms:created xsi:type="dcterms:W3CDTF">2018-02-23T21:35:00Z</dcterms:created>
  <dcterms:modified xsi:type="dcterms:W3CDTF">2018-02-26T22:29:00Z</dcterms:modified>
</cp:coreProperties>
</file>