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0282F" w14:textId="56FA7EDC" w:rsidR="00E2085D" w:rsidRPr="001B3AE0" w:rsidRDefault="00897A0B" w:rsidP="00EF2E11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ABF4A9C" wp14:editId="6B6FDF6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1975" cy="79375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8" cy="79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5D" w:rsidRPr="001B3AE0">
        <w:rPr>
          <w:b/>
        </w:rPr>
        <w:t>Lower Elementary:</w:t>
      </w:r>
    </w:p>
    <w:p w14:paraId="5CE26EDC" w14:textId="5AA4EE02" w:rsidR="00EF2E11" w:rsidRPr="001B3AE0" w:rsidRDefault="00EF2E11" w:rsidP="001B3AE0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B3AE0">
        <w:rPr>
          <w:rFonts w:asciiTheme="minorHAnsi" w:hAnsiTheme="minorHAnsi"/>
          <w:i/>
          <w:color w:val="auto"/>
          <w:sz w:val="22"/>
          <w:szCs w:val="22"/>
        </w:rPr>
        <w:t>Question</w:t>
      </w:r>
      <w:r w:rsidR="00BD284D" w:rsidRPr="001B3AE0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1B3AE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B3AE0" w:rsidRPr="001B3AE0">
        <w:rPr>
          <w:rStyle w:val="Times14"/>
          <w:rFonts w:asciiTheme="minorHAnsi" w:hAnsiTheme="minorHAnsi"/>
          <w:color w:val="auto"/>
          <w:sz w:val="22"/>
          <w:szCs w:val="22"/>
        </w:rPr>
        <w:t>Chloe had an excellent fish</w:t>
      </w:r>
      <w:bookmarkStart w:id="0" w:name="_GoBack"/>
      <w:bookmarkEnd w:id="0"/>
      <w:r w:rsidR="001B3AE0" w:rsidRPr="001B3AE0">
        <w:rPr>
          <w:rStyle w:val="Times14"/>
          <w:rFonts w:asciiTheme="minorHAnsi" w:hAnsiTheme="minorHAnsi"/>
          <w:color w:val="auto"/>
          <w:sz w:val="22"/>
          <w:szCs w:val="22"/>
        </w:rPr>
        <w:t>ing day. She caught 6 snappers, 4 mackerels, 1 grouper, and 1 soggy boot. She threw half the snappers and half the mackerels back into the ocean. How many fish did she take home?</w:t>
      </w:r>
    </w:p>
    <w:p w14:paraId="1E4E5185" w14:textId="18568855" w:rsidR="007B7934" w:rsidRDefault="007B7934" w:rsidP="00EF2E11">
      <w:pPr>
        <w:spacing w:after="0" w:line="360" w:lineRule="auto"/>
        <w:rPr>
          <w:i/>
        </w:rPr>
      </w:pPr>
    </w:p>
    <w:p w14:paraId="4AB8DA14" w14:textId="309309C2" w:rsidR="000477B9" w:rsidRDefault="000477B9" w:rsidP="00EF2E11">
      <w:pPr>
        <w:spacing w:after="0" w:line="360" w:lineRule="auto"/>
      </w:pPr>
    </w:p>
    <w:p w14:paraId="13EA1ED0" w14:textId="77777777" w:rsidR="000477B9" w:rsidRPr="001B3AE0" w:rsidRDefault="000477B9" w:rsidP="00EF2E11">
      <w:pPr>
        <w:spacing w:after="0" w:line="360" w:lineRule="auto"/>
      </w:pPr>
    </w:p>
    <w:p w14:paraId="3D9A1F47" w14:textId="2E09D081" w:rsidR="003E239B" w:rsidRPr="001B3AE0" w:rsidRDefault="00897A0B" w:rsidP="00EF2E11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6E33575" wp14:editId="61C68112">
            <wp:simplePos x="0" y="0"/>
            <wp:positionH relativeFrom="margin">
              <wp:posOffset>5325110</wp:posOffset>
            </wp:positionH>
            <wp:positionV relativeFrom="paragraph">
              <wp:posOffset>9525</wp:posOffset>
            </wp:positionV>
            <wp:extent cx="608330" cy="409575"/>
            <wp:effectExtent l="0" t="0" r="127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62" w:rsidRPr="001B3AE0">
        <w:rPr>
          <w:b/>
        </w:rPr>
        <w:t>Upper Elementary:</w:t>
      </w:r>
    </w:p>
    <w:p w14:paraId="5CAEB6F7" w14:textId="620EB1CF" w:rsidR="00BB4B9C" w:rsidRPr="001B3AE0" w:rsidRDefault="00EF2E11" w:rsidP="001B3AE0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B3AE0">
        <w:rPr>
          <w:rFonts w:asciiTheme="minorHAnsi" w:hAnsiTheme="minorHAnsi"/>
          <w:i/>
          <w:color w:val="auto"/>
          <w:sz w:val="22"/>
          <w:szCs w:val="22"/>
        </w:rPr>
        <w:t>Question</w:t>
      </w:r>
      <w:r w:rsidR="00BD284D" w:rsidRPr="001B3AE0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1B3AE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B3AE0" w:rsidRPr="001B3AE0">
        <w:rPr>
          <w:rStyle w:val="Times14"/>
          <w:rFonts w:asciiTheme="minorHAnsi" w:hAnsiTheme="minorHAnsi"/>
          <w:color w:val="auto"/>
          <w:sz w:val="22"/>
          <w:szCs w:val="22"/>
        </w:rPr>
        <w:t>Landon goes to a theme park where ride tokens cost 25¢. A roller coaster ride takes 3 tokens. A ride on the Ferris wheel takes 5 tokens. Landon rides the roller coaster and the Ferris wheel 7 times each. How much money did Landon spend on rides?</w:t>
      </w:r>
    </w:p>
    <w:p w14:paraId="6027249B" w14:textId="17ACC20B" w:rsidR="007A5674" w:rsidRDefault="007A5674" w:rsidP="00EF2E11">
      <w:pPr>
        <w:spacing w:after="0" w:line="360" w:lineRule="auto"/>
        <w:rPr>
          <w:i/>
        </w:rPr>
      </w:pPr>
    </w:p>
    <w:p w14:paraId="599CE77A" w14:textId="73691819" w:rsidR="000477B9" w:rsidRDefault="000477B9" w:rsidP="00EF2E11">
      <w:pPr>
        <w:spacing w:after="0" w:line="360" w:lineRule="auto"/>
      </w:pPr>
    </w:p>
    <w:p w14:paraId="21CE5CB0" w14:textId="77777777" w:rsidR="000477B9" w:rsidRPr="001B3AE0" w:rsidRDefault="000477B9" w:rsidP="00EF2E11">
      <w:pPr>
        <w:spacing w:after="0" w:line="360" w:lineRule="auto"/>
      </w:pPr>
    </w:p>
    <w:p w14:paraId="58B43A6E" w14:textId="62E19BA8" w:rsidR="00472B67" w:rsidRPr="001B3AE0" w:rsidRDefault="00897A0B" w:rsidP="00EF2E11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F80384A" wp14:editId="4F90584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762000" cy="60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53" cy="61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62" w:rsidRPr="001B3AE0">
        <w:rPr>
          <w:b/>
        </w:rPr>
        <w:t>Middle School:</w:t>
      </w:r>
    </w:p>
    <w:p w14:paraId="15326BED" w14:textId="0EFF4AA3" w:rsidR="00A1160D" w:rsidRPr="001B3AE0" w:rsidRDefault="00EF2E11" w:rsidP="001B3AE0">
      <w:pPr>
        <w:pStyle w:val="BasicParagraph"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1B3AE0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1B3AE0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="001B3AE0" w:rsidRPr="001B3AE0">
        <w:rPr>
          <w:rStyle w:val="Times14"/>
          <w:rFonts w:asciiTheme="minorHAnsi" w:hAnsiTheme="minorHAnsi"/>
          <w:color w:val="auto"/>
          <w:sz w:val="22"/>
          <w:szCs w:val="22"/>
        </w:rPr>
        <w:t>A hamster and a guinea pig are running on wheels. The hamster’s wheel is 6 inches in diameter. The guinea pig’s wheel is 18 inches in diameter. How much farther does the guinea pig run for each rotation of its wheel?</w:t>
      </w:r>
    </w:p>
    <w:p w14:paraId="009DA5C3" w14:textId="04C68B1B" w:rsidR="00906454" w:rsidRDefault="00906454" w:rsidP="00EF2E11">
      <w:pPr>
        <w:spacing w:after="0" w:line="360" w:lineRule="auto"/>
        <w:rPr>
          <w:rStyle w:val="apple-style-span"/>
          <w:rFonts w:cstheme="minorHAnsi"/>
          <w:i/>
        </w:rPr>
      </w:pPr>
    </w:p>
    <w:p w14:paraId="4FD34301" w14:textId="76BE600A" w:rsidR="000477B9" w:rsidRDefault="000477B9" w:rsidP="00EF2E11">
      <w:pPr>
        <w:spacing w:after="0" w:line="360" w:lineRule="auto"/>
      </w:pPr>
    </w:p>
    <w:p w14:paraId="0077684E" w14:textId="77777777" w:rsidR="000477B9" w:rsidRPr="001B3AE0" w:rsidRDefault="000477B9" w:rsidP="00EF2E11">
      <w:pPr>
        <w:spacing w:after="0" w:line="360" w:lineRule="auto"/>
      </w:pPr>
    </w:p>
    <w:p w14:paraId="3AECCD5B" w14:textId="71F657CE" w:rsidR="004E0038" w:rsidRPr="001B3AE0" w:rsidRDefault="00897A0B" w:rsidP="00EF2E11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AE69AD9" wp14:editId="7E21E5A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49300" cy="5924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CB6" w:rsidRPr="001B3AE0">
        <w:rPr>
          <w:b/>
        </w:rPr>
        <w:t>Algebra and Up</w:t>
      </w:r>
      <w:r w:rsidR="00EF2E11" w:rsidRPr="001B3AE0">
        <w:rPr>
          <w:b/>
        </w:rPr>
        <w:t>:</w:t>
      </w:r>
    </w:p>
    <w:p w14:paraId="298EF9A6" w14:textId="3E4E9FD1" w:rsidR="00B169D7" w:rsidRPr="001B3AE0" w:rsidRDefault="00EF2E11" w:rsidP="001B3AE0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B3AE0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B3AE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B3AE0" w:rsidRPr="001B3AE0">
        <w:rPr>
          <w:rStyle w:val="Times14"/>
          <w:rFonts w:asciiTheme="minorHAnsi" w:hAnsiTheme="minorHAnsi"/>
          <w:color w:val="auto"/>
          <w:sz w:val="22"/>
          <w:szCs w:val="22"/>
        </w:rPr>
        <w:t>It costs $20.00 to rent a jet ski, plus $1.50 for each hour of use, plus the cost of gas. James rents a jet ski for 2 hours. He uses 3 quarts of gas, which costs $2.98 per gallon. How much did the jet ski rental cost altogether?</w:t>
      </w:r>
    </w:p>
    <w:p w14:paraId="2FA04F32" w14:textId="579854E6" w:rsidR="000477B9" w:rsidRDefault="000477B9" w:rsidP="00897A0B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</w:p>
    <w:p w14:paraId="09FDD6F9" w14:textId="6A2CB2A5" w:rsidR="000477B9" w:rsidRDefault="000477B9" w:rsidP="00897A0B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</w:p>
    <w:p w14:paraId="4FCE59E1" w14:textId="3A5AE2D5" w:rsidR="000477B9" w:rsidRDefault="000477B9" w:rsidP="00897A0B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</w:p>
    <w:p w14:paraId="4BBCD3E7" w14:textId="261A2C8C" w:rsidR="000477B9" w:rsidRDefault="000477B9" w:rsidP="00897A0B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</w:p>
    <w:p w14:paraId="552BB25A" w14:textId="08660914" w:rsidR="000477B9" w:rsidRDefault="000477B9" w:rsidP="00897A0B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</w:p>
    <w:p w14:paraId="4D770AB3" w14:textId="6AE244F9" w:rsidR="000477B9" w:rsidRDefault="000477B9" w:rsidP="00897A0B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</w:p>
    <w:p w14:paraId="057CFD65" w14:textId="2711C5C3" w:rsidR="000477B9" w:rsidRDefault="000477B9" w:rsidP="00897A0B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</w:p>
    <w:p w14:paraId="6FDC9AE9" w14:textId="7D2FCB03" w:rsidR="000477B9" w:rsidRDefault="000477B9" w:rsidP="00897A0B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</w:p>
    <w:p w14:paraId="2D8C215C" w14:textId="77777777" w:rsidR="000477B9" w:rsidRDefault="000477B9" w:rsidP="00897A0B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</w:p>
    <w:p w14:paraId="61D3BE09" w14:textId="77777777" w:rsidR="000477B9" w:rsidRPr="001B3AE0" w:rsidRDefault="000477B9" w:rsidP="000477B9">
      <w:pPr>
        <w:spacing w:after="0" w:line="36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B9ED5EA" wp14:editId="77814C9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1975" cy="79375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8" cy="79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AE0">
        <w:rPr>
          <w:b/>
        </w:rPr>
        <w:t>Lower Elementary:</w:t>
      </w:r>
    </w:p>
    <w:p w14:paraId="132E4374" w14:textId="77777777" w:rsidR="000477B9" w:rsidRPr="001B3AE0" w:rsidRDefault="000477B9" w:rsidP="000477B9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B3AE0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B3AE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B3AE0">
        <w:rPr>
          <w:rStyle w:val="Times14"/>
          <w:rFonts w:asciiTheme="minorHAnsi" w:hAnsiTheme="minorHAnsi"/>
          <w:color w:val="auto"/>
          <w:sz w:val="22"/>
          <w:szCs w:val="22"/>
        </w:rPr>
        <w:t>Chloe had an excellent fishing day. She caught 6 snappers, 4 mackerels, 1 grouper, and 1 soggy boot. She threw half the snappers and half the mackerels back into the ocean. How many fish did she take home?</w:t>
      </w:r>
    </w:p>
    <w:p w14:paraId="70DE66FE" w14:textId="77777777" w:rsidR="000477B9" w:rsidRPr="001B3AE0" w:rsidRDefault="000477B9" w:rsidP="000477B9">
      <w:pPr>
        <w:spacing w:after="0" w:line="360" w:lineRule="auto"/>
      </w:pPr>
      <w:r w:rsidRPr="001B3AE0">
        <w:rPr>
          <w:i/>
        </w:rPr>
        <w:t>Answer:</w:t>
      </w:r>
      <w:r w:rsidRPr="001B3AE0">
        <w:t xml:space="preserve">  </w:t>
      </w:r>
      <w:r w:rsidRPr="001B3AE0">
        <w:rPr>
          <w:rStyle w:val="Times14"/>
          <w:rFonts w:asciiTheme="minorHAnsi" w:hAnsiTheme="minorHAnsi"/>
          <w:color w:val="auto"/>
          <w:sz w:val="22"/>
          <w:szCs w:val="22"/>
        </w:rPr>
        <w:t>6 fish</w:t>
      </w:r>
    </w:p>
    <w:p w14:paraId="1F2224C6" w14:textId="77777777" w:rsidR="000477B9" w:rsidRPr="001B3AE0" w:rsidRDefault="000477B9" w:rsidP="000477B9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1B3AE0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B3AE0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B3AE0">
        <w:rPr>
          <w:rStyle w:val="Times14"/>
          <w:rFonts w:asciiTheme="minorHAnsi" w:hAnsiTheme="minorHAnsi"/>
          <w:color w:val="auto"/>
          <w:sz w:val="22"/>
          <w:szCs w:val="22"/>
        </w:rPr>
        <w:t>Chloe caught 6 + 4 + 1 = 11 fish in total. She threw 3 snappers back because half of 6 is 3, and she also threw 2 mackerels back because half of 4 is 2. That means she went home with 11 – 3 – 2 = 6 fish.</w:t>
      </w:r>
    </w:p>
    <w:p w14:paraId="7BE97533" w14:textId="77777777" w:rsidR="000477B9" w:rsidRPr="001B3AE0" w:rsidRDefault="000477B9" w:rsidP="000477B9">
      <w:pPr>
        <w:spacing w:after="0" w:line="360" w:lineRule="auto"/>
      </w:pPr>
    </w:p>
    <w:p w14:paraId="46422B59" w14:textId="77777777" w:rsidR="000477B9" w:rsidRPr="001B3AE0" w:rsidRDefault="000477B9" w:rsidP="000477B9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36645436" wp14:editId="41FF7229">
            <wp:simplePos x="0" y="0"/>
            <wp:positionH relativeFrom="margin">
              <wp:posOffset>5325110</wp:posOffset>
            </wp:positionH>
            <wp:positionV relativeFrom="paragraph">
              <wp:posOffset>9525</wp:posOffset>
            </wp:positionV>
            <wp:extent cx="608330" cy="409575"/>
            <wp:effectExtent l="0" t="0" r="127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AE0">
        <w:rPr>
          <w:b/>
        </w:rPr>
        <w:t>Upper Elementary:</w:t>
      </w:r>
    </w:p>
    <w:p w14:paraId="7385DF0E" w14:textId="77777777" w:rsidR="000477B9" w:rsidRPr="001B3AE0" w:rsidRDefault="000477B9" w:rsidP="000477B9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B3AE0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B3AE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B3AE0">
        <w:rPr>
          <w:rStyle w:val="Times14"/>
          <w:rFonts w:asciiTheme="minorHAnsi" w:hAnsiTheme="minorHAnsi"/>
          <w:color w:val="auto"/>
          <w:sz w:val="22"/>
          <w:szCs w:val="22"/>
        </w:rPr>
        <w:t>Landon goes to a theme park where ride tokens cost 25¢. A roller coaster ride takes 3 tokens. A ride on the Ferris wheel takes 5 tokens. Landon rides the roller coaster and the Ferris wheel 7 times each. How much money did Landon spend on rides?</w:t>
      </w:r>
    </w:p>
    <w:p w14:paraId="71CB013D" w14:textId="77777777" w:rsidR="000477B9" w:rsidRPr="001B3AE0" w:rsidRDefault="000477B9" w:rsidP="000477B9">
      <w:pPr>
        <w:spacing w:after="0" w:line="360" w:lineRule="auto"/>
      </w:pPr>
      <w:r w:rsidRPr="001B3AE0">
        <w:rPr>
          <w:i/>
        </w:rPr>
        <w:t>Answer:</w:t>
      </w:r>
      <w:r w:rsidRPr="001B3AE0">
        <w:t xml:space="preserve">  </w:t>
      </w:r>
      <w:r w:rsidRPr="001B3AE0">
        <w:rPr>
          <w:rStyle w:val="Times14"/>
          <w:rFonts w:asciiTheme="minorHAnsi" w:hAnsiTheme="minorHAnsi"/>
          <w:color w:val="auto"/>
          <w:sz w:val="22"/>
          <w:szCs w:val="22"/>
        </w:rPr>
        <w:t>$14.00</w:t>
      </w:r>
    </w:p>
    <w:p w14:paraId="13FB6365" w14:textId="77777777" w:rsidR="000477B9" w:rsidRPr="00897A0B" w:rsidRDefault="000477B9" w:rsidP="000477B9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B3AE0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B3AE0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B3AE0">
        <w:rPr>
          <w:rStyle w:val="Times14"/>
          <w:rFonts w:asciiTheme="minorHAnsi" w:hAnsiTheme="minorHAnsi"/>
          <w:color w:val="auto"/>
          <w:sz w:val="22"/>
          <w:szCs w:val="22"/>
        </w:rPr>
        <w:t>Three tokens for the roller coaster cost 25¢ × 3 = 75¢. Five tokens for the Ferris wheel cost 25¢ × 5 = $1.25. The total cost for 7 rides on the roller coaster cost $0.75 × 7 = $5.25, and 7 rides on the Ferris wheel cost $1.25 × 7 = $8.75. So, Landon spent $5.25 + $8.75 = $14.00 on rides.</w:t>
      </w:r>
    </w:p>
    <w:p w14:paraId="2E20D244" w14:textId="77777777" w:rsidR="000477B9" w:rsidRPr="001B3AE0" w:rsidRDefault="000477B9" w:rsidP="000477B9">
      <w:pPr>
        <w:spacing w:after="0" w:line="360" w:lineRule="auto"/>
      </w:pPr>
    </w:p>
    <w:p w14:paraId="3C2F3380" w14:textId="77777777" w:rsidR="000477B9" w:rsidRPr="001B3AE0" w:rsidRDefault="000477B9" w:rsidP="000477B9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7FCB60DD" wp14:editId="384FF38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762000" cy="6096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53" cy="61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AE0">
        <w:rPr>
          <w:b/>
        </w:rPr>
        <w:t>Middle School:</w:t>
      </w:r>
    </w:p>
    <w:p w14:paraId="79D78333" w14:textId="77777777" w:rsidR="000477B9" w:rsidRPr="001B3AE0" w:rsidRDefault="000477B9" w:rsidP="000477B9">
      <w:pPr>
        <w:pStyle w:val="BasicParagraph"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1B3AE0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1B3AE0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1B3AE0">
        <w:rPr>
          <w:rStyle w:val="Times14"/>
          <w:rFonts w:asciiTheme="minorHAnsi" w:hAnsiTheme="minorHAnsi"/>
          <w:color w:val="auto"/>
          <w:sz w:val="22"/>
          <w:szCs w:val="22"/>
        </w:rPr>
        <w:t>A hamster and a guinea pig are running on wheels. The hamster’s wheel is 6 inches in diameter. The guinea pig’s wheel is 18 inches in diameter. How much farther does the guinea pig run for each rotation of its wheel?</w:t>
      </w:r>
    </w:p>
    <w:p w14:paraId="5BD1233A" w14:textId="77777777" w:rsidR="000477B9" w:rsidRPr="001B3AE0" w:rsidRDefault="000477B9" w:rsidP="000477B9">
      <w:pPr>
        <w:spacing w:after="0" w:line="360" w:lineRule="auto"/>
        <w:rPr>
          <w:rStyle w:val="apple-style-span"/>
          <w:rFonts w:cstheme="minorHAnsi"/>
        </w:rPr>
      </w:pPr>
      <w:r w:rsidRPr="001B3AE0">
        <w:rPr>
          <w:rStyle w:val="apple-style-span"/>
          <w:rFonts w:cstheme="minorHAnsi"/>
          <w:i/>
        </w:rPr>
        <w:t>Answer</w:t>
      </w:r>
      <w:r w:rsidRPr="001B3AE0">
        <w:rPr>
          <w:i/>
        </w:rPr>
        <w:t>:</w:t>
      </w:r>
      <w:r w:rsidRPr="001B3AE0">
        <w:t xml:space="preserve">  </w:t>
      </w:r>
      <w:r w:rsidRPr="001B3AE0">
        <w:rPr>
          <w:rStyle w:val="Times14"/>
          <w:rFonts w:asciiTheme="minorHAnsi" w:hAnsiTheme="minorHAnsi"/>
          <w:color w:val="auto"/>
          <w:sz w:val="22"/>
          <w:szCs w:val="22"/>
        </w:rPr>
        <w:t>12π inches</w:t>
      </w:r>
    </w:p>
    <w:p w14:paraId="014150E6" w14:textId="77777777" w:rsidR="000477B9" w:rsidRPr="00897A0B" w:rsidRDefault="000477B9" w:rsidP="000477B9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B3AE0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B3AE0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B3AE0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formula we use to find the circumference of a circle is </w:t>
      </w:r>
      <w:r w:rsidRPr="001B3AE0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C</w:t>
      </w:r>
      <w:r w:rsidRPr="001B3AE0">
        <w:rPr>
          <w:rStyle w:val="Times14"/>
          <w:rFonts w:asciiTheme="minorHAnsi" w:hAnsiTheme="minorHAnsi"/>
          <w:color w:val="auto"/>
          <w:sz w:val="22"/>
          <w:szCs w:val="22"/>
        </w:rPr>
        <w:t xml:space="preserve"> = </w:t>
      </w:r>
      <w:r w:rsidRPr="001B3AE0">
        <w:rPr>
          <w:rStyle w:val="Times14"/>
          <w:rFonts w:asciiTheme="minorHAnsi" w:hAnsiTheme="minorHAnsi"/>
          <w:color w:val="auto"/>
          <w:spacing w:val="28"/>
          <w:sz w:val="22"/>
          <w:szCs w:val="22"/>
        </w:rPr>
        <w:t>π</w:t>
      </w:r>
      <w:r w:rsidRPr="001B3AE0">
        <w:rPr>
          <w:rStyle w:val="Times14"/>
          <w:rFonts w:asciiTheme="minorHAnsi" w:hAnsiTheme="minorHAnsi"/>
          <w:b/>
          <w:bCs/>
          <w:i/>
          <w:iCs/>
          <w:color w:val="auto"/>
          <w:spacing w:val="28"/>
          <w:sz w:val="22"/>
          <w:szCs w:val="22"/>
        </w:rPr>
        <w:t>d</w:t>
      </w:r>
      <w:r w:rsidRPr="001B3AE0">
        <w:rPr>
          <w:rStyle w:val="Times14"/>
          <w:rFonts w:asciiTheme="minorHAnsi" w:hAnsiTheme="minorHAnsi"/>
          <w:color w:val="auto"/>
          <w:sz w:val="22"/>
          <w:szCs w:val="22"/>
        </w:rPr>
        <w:t xml:space="preserve">, </w:t>
      </w:r>
      <w:r w:rsidRPr="001B3AE0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d</w:t>
      </w:r>
      <w:r w:rsidRPr="001B3AE0">
        <w:rPr>
          <w:rStyle w:val="Times14"/>
          <w:rFonts w:asciiTheme="minorHAnsi" w:hAnsiTheme="minorHAnsi"/>
          <w:color w:val="auto"/>
          <w:sz w:val="22"/>
          <w:szCs w:val="22"/>
        </w:rPr>
        <w:t xml:space="preserve"> being the diameter of the circle. The hamster runs π × 6 = 6π inches. The guinea pig runs π × 18 = 18π. So, the guinea pig runs 18π – 6π = 12π inches farther than the hamster. </w:t>
      </w:r>
    </w:p>
    <w:p w14:paraId="41C93F74" w14:textId="77777777" w:rsidR="000477B9" w:rsidRPr="001B3AE0" w:rsidRDefault="000477B9" w:rsidP="000477B9">
      <w:pPr>
        <w:spacing w:after="0" w:line="360" w:lineRule="auto"/>
      </w:pPr>
    </w:p>
    <w:p w14:paraId="60940BF3" w14:textId="77777777" w:rsidR="000477B9" w:rsidRPr="001B3AE0" w:rsidRDefault="000477B9" w:rsidP="000477B9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6E3F2609" wp14:editId="07A321D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49300" cy="5924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AE0">
        <w:rPr>
          <w:b/>
        </w:rPr>
        <w:t>Algebra and Up:</w:t>
      </w:r>
    </w:p>
    <w:p w14:paraId="2A9B412B" w14:textId="77777777" w:rsidR="000477B9" w:rsidRPr="001B3AE0" w:rsidRDefault="000477B9" w:rsidP="000477B9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B3AE0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B3AE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B3AE0">
        <w:rPr>
          <w:rStyle w:val="Times14"/>
          <w:rFonts w:asciiTheme="minorHAnsi" w:hAnsiTheme="minorHAnsi"/>
          <w:color w:val="auto"/>
          <w:sz w:val="22"/>
          <w:szCs w:val="22"/>
        </w:rPr>
        <w:t>It costs $20.00 to rent a jet ski, plus $1.50 for each hour of use, plus the cost of gas. James rents a jet ski for 2 hours. He uses 3 quarts of gas, which costs $2.98 per gallon. How much did the jet ski rental cost altogether?</w:t>
      </w:r>
    </w:p>
    <w:p w14:paraId="211FEAEF" w14:textId="77777777" w:rsidR="000477B9" w:rsidRPr="001B3AE0" w:rsidRDefault="000477B9" w:rsidP="000477B9">
      <w:pPr>
        <w:spacing w:after="0" w:line="360" w:lineRule="auto"/>
      </w:pPr>
      <w:r w:rsidRPr="001B3AE0">
        <w:rPr>
          <w:i/>
        </w:rPr>
        <w:t>Answer:</w:t>
      </w:r>
      <w:r w:rsidRPr="001B3AE0">
        <w:t xml:space="preserve">  </w:t>
      </w:r>
      <w:r w:rsidRPr="001B3AE0">
        <w:rPr>
          <w:rStyle w:val="Times14"/>
          <w:rFonts w:asciiTheme="minorHAnsi" w:hAnsiTheme="minorHAnsi"/>
          <w:color w:val="auto"/>
          <w:sz w:val="22"/>
          <w:szCs w:val="22"/>
        </w:rPr>
        <w:t>$25.24</w:t>
      </w:r>
    </w:p>
    <w:p w14:paraId="6084A445" w14:textId="77777777" w:rsidR="000477B9" w:rsidRPr="00897A0B" w:rsidRDefault="000477B9" w:rsidP="000477B9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B3AE0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B3AE0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B3AE0">
        <w:rPr>
          <w:rStyle w:val="Times14"/>
          <w:rFonts w:asciiTheme="minorHAnsi" w:hAnsiTheme="minorHAnsi"/>
          <w:color w:val="auto"/>
          <w:sz w:val="22"/>
          <w:szCs w:val="22"/>
        </w:rPr>
        <w:t xml:space="preserve">To find the price of the rentals, we can use the expression </w:t>
      </w:r>
      <w:r w:rsidRPr="001B3AE0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C</w:t>
      </w:r>
      <w:r w:rsidRPr="001B3AE0">
        <w:rPr>
          <w:rStyle w:val="Times14"/>
          <w:rFonts w:asciiTheme="minorHAnsi" w:hAnsiTheme="minorHAnsi"/>
          <w:color w:val="auto"/>
          <w:sz w:val="22"/>
          <w:szCs w:val="22"/>
        </w:rPr>
        <w:t xml:space="preserve"> = $20.00 + $1.50</w:t>
      </w:r>
      <w:r w:rsidRPr="001B3AE0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t</w:t>
      </w:r>
      <w:r w:rsidRPr="001B3AE0">
        <w:rPr>
          <w:rStyle w:val="Times14"/>
          <w:rFonts w:asciiTheme="minorHAnsi" w:hAnsiTheme="minorHAnsi"/>
          <w:color w:val="auto"/>
          <w:sz w:val="22"/>
          <w:szCs w:val="22"/>
        </w:rPr>
        <w:t xml:space="preserve"> + $2.98</w:t>
      </w:r>
      <w:r w:rsidRPr="001B3AE0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g</w:t>
      </w:r>
      <w:r w:rsidRPr="001B3AE0">
        <w:rPr>
          <w:rStyle w:val="Times14"/>
          <w:rFonts w:asciiTheme="minorHAnsi" w:hAnsiTheme="minorHAnsi"/>
          <w:color w:val="auto"/>
          <w:sz w:val="22"/>
          <w:szCs w:val="22"/>
        </w:rPr>
        <w:t xml:space="preserve"> wherein </w:t>
      </w:r>
      <w:r w:rsidRPr="001B3AE0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C</w:t>
      </w:r>
      <w:r w:rsidRPr="001B3AE0">
        <w:rPr>
          <w:rStyle w:val="Times14"/>
          <w:rFonts w:asciiTheme="minorHAnsi" w:hAnsiTheme="minorHAnsi"/>
          <w:color w:val="auto"/>
          <w:sz w:val="22"/>
          <w:szCs w:val="22"/>
        </w:rPr>
        <w:t xml:space="preserve"> is the total cost of the rental, </w:t>
      </w:r>
      <w:r w:rsidRPr="001B3AE0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t</w:t>
      </w:r>
      <w:r w:rsidRPr="001B3AE0">
        <w:rPr>
          <w:rStyle w:val="Times14"/>
          <w:rFonts w:asciiTheme="minorHAnsi" w:hAnsiTheme="minorHAnsi"/>
          <w:color w:val="auto"/>
          <w:sz w:val="22"/>
          <w:szCs w:val="22"/>
        </w:rPr>
        <w:t xml:space="preserve"> is the number of hours spent with the jet skis, and </w:t>
      </w:r>
      <w:r w:rsidRPr="001B3AE0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g </w:t>
      </w:r>
      <w:r w:rsidRPr="001B3AE0">
        <w:rPr>
          <w:rStyle w:val="Times14"/>
          <w:rFonts w:asciiTheme="minorHAnsi" w:hAnsiTheme="minorHAnsi"/>
          <w:color w:val="auto"/>
          <w:sz w:val="22"/>
          <w:szCs w:val="22"/>
        </w:rPr>
        <w:t>is the gallons of gas used. James rented 1 jet ski for 2 hours and used 0.75 gallons of gas, so he spent $20.00 + $1.50 × 2 + $2.98 × 0.75 = $25.24 after rounding.</w:t>
      </w:r>
    </w:p>
    <w:p w14:paraId="22C1046E" w14:textId="77777777" w:rsidR="000477B9" w:rsidRPr="00897A0B" w:rsidRDefault="000477B9" w:rsidP="00897A0B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</w:p>
    <w:sectPr w:rsidR="000477B9" w:rsidRPr="00897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E0"/>
    <w:rsid w:val="000164BD"/>
    <w:rsid w:val="00024E94"/>
    <w:rsid w:val="00031203"/>
    <w:rsid w:val="000477B9"/>
    <w:rsid w:val="00053476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B3AE0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97A0B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4FFC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649B9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66AC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C5833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98F3"/>
  <w15:docId w15:val="{78DD22B0-466B-403F-B63A-94AA1F52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B3AE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1B3AE0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9972-3658-4609-B5C1-16AACFF6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10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Adams</dc:creator>
  <cp:lastModifiedBy>Jane Adams</cp:lastModifiedBy>
  <cp:revision>7</cp:revision>
  <cp:lastPrinted>2011-07-07T17:32:00Z</cp:lastPrinted>
  <dcterms:created xsi:type="dcterms:W3CDTF">2018-02-02T22:38:00Z</dcterms:created>
  <dcterms:modified xsi:type="dcterms:W3CDTF">2018-02-02T22:47:00Z</dcterms:modified>
</cp:coreProperties>
</file>