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6B0A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5444A5" wp14:editId="2CDA24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6496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Lower Elementary:</w:t>
      </w:r>
    </w:p>
    <w:p w14:paraId="7DA1121B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A sheepdog has a litter of 7 puppies and 1 adopted piglet. Each puppy eats 2 cups of food per day. The piglet eats twice as much as a puppy. How many cups of food do the baby animals need each day in total?</w:t>
      </w:r>
    </w:p>
    <w:p w14:paraId="5D9235E3" w14:textId="50010F2B" w:rsidR="00C908B0" w:rsidRPr="00EC2677" w:rsidRDefault="00C908B0" w:rsidP="00C908B0">
      <w:pPr>
        <w:spacing w:after="0" w:line="240" w:lineRule="auto"/>
        <w:rPr>
          <w:i/>
        </w:rPr>
      </w:pPr>
    </w:p>
    <w:p w14:paraId="53AFBBC3" w14:textId="17C30B33" w:rsidR="00C908B0" w:rsidRPr="00EC2677" w:rsidRDefault="00C908B0" w:rsidP="00C908B0">
      <w:pPr>
        <w:spacing w:after="0" w:line="240" w:lineRule="auto"/>
      </w:pPr>
    </w:p>
    <w:p w14:paraId="30915176" w14:textId="77777777" w:rsidR="00C908B0" w:rsidRPr="00EC2677" w:rsidRDefault="00C908B0" w:rsidP="00C908B0">
      <w:pPr>
        <w:spacing w:after="0" w:line="240" w:lineRule="auto"/>
      </w:pPr>
    </w:p>
    <w:p w14:paraId="4D2A2F7D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AE12A1" wp14:editId="7C0D80B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92810" cy="60706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Upper Elementary: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666CA912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One farmer sleeps through his alarm clock 3 times every 12 days. Another farmer has a duck that wakes him up 2 out of every 3 days by quacking. Which wakeup method is more effective, the alarm clock or the duck? </w:t>
      </w:r>
    </w:p>
    <w:p w14:paraId="0AC5F716" w14:textId="51EEDC9B" w:rsidR="00C908B0" w:rsidRPr="00EC2677" w:rsidRDefault="00C908B0" w:rsidP="00C908B0">
      <w:pPr>
        <w:spacing w:after="0" w:line="240" w:lineRule="auto"/>
        <w:rPr>
          <w:i/>
        </w:rPr>
      </w:pPr>
    </w:p>
    <w:p w14:paraId="5391FDC0" w14:textId="22C0879E" w:rsidR="00C908B0" w:rsidRPr="00EC2677" w:rsidRDefault="00C908B0" w:rsidP="00C908B0">
      <w:pPr>
        <w:spacing w:after="0" w:line="240" w:lineRule="auto"/>
      </w:pPr>
    </w:p>
    <w:p w14:paraId="4F1F7C35" w14:textId="77777777" w:rsidR="00C908B0" w:rsidRPr="00EC2677" w:rsidRDefault="00C908B0" w:rsidP="00C908B0">
      <w:pPr>
        <w:spacing w:after="0" w:line="240" w:lineRule="auto"/>
      </w:pPr>
    </w:p>
    <w:p w14:paraId="67A4AC14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106266" wp14:editId="689B9C3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6388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91" cy="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Middle School: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336A7819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C2677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C2677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Esme makes a dollhouse that is a perfect miniature of her own farmhouse. The farmhouse is 12 yards wide. The dollhouse is 18 inches wide. What are the dimensions of a miniature refrigerator that goes inside the dollhouse if the real-life refrigerator in the farmhouse is 3 feet wide, 2 feet deep, and 5 feet tall?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583CD003" w14:textId="05ECE5DC" w:rsidR="00C908B0" w:rsidRPr="00EC2677" w:rsidRDefault="00C908B0" w:rsidP="00C908B0">
      <w:pPr>
        <w:spacing w:after="0" w:line="240" w:lineRule="auto"/>
        <w:rPr>
          <w:rStyle w:val="apple-style-span"/>
          <w:rFonts w:cstheme="minorHAnsi"/>
          <w:i/>
        </w:rPr>
      </w:pPr>
    </w:p>
    <w:p w14:paraId="6C3ACBE9" w14:textId="26ADA32E" w:rsidR="00C908B0" w:rsidRPr="00EC2677" w:rsidRDefault="00C908B0" w:rsidP="00C908B0">
      <w:pPr>
        <w:spacing w:after="0" w:line="240" w:lineRule="auto"/>
      </w:pPr>
    </w:p>
    <w:p w14:paraId="6E59E729" w14:textId="77777777" w:rsidR="00C908B0" w:rsidRPr="00EC2677" w:rsidRDefault="00C908B0" w:rsidP="00C908B0">
      <w:pPr>
        <w:spacing w:after="0" w:line="240" w:lineRule="auto"/>
      </w:pPr>
    </w:p>
    <w:p w14:paraId="3004F0B6" w14:textId="77777777" w:rsidR="00C908B0" w:rsidRPr="00EC2677" w:rsidRDefault="00C908B0" w:rsidP="00C908B0">
      <w:pPr>
        <w:tabs>
          <w:tab w:val="left" w:pos="2115"/>
        </w:tabs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4C52740" wp14:editId="0A7F955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7105" cy="6191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Algebra and Up: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489345FE" w14:textId="7A72E79D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A pig and a border collie are competing in a sheep herding competition. When the pig approaches the sheep at a rate of 11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walk away at a rate of 3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When the border collie chases the sheep at a rate of 25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run away at a rate of 20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Which animal catches up to the sheep faster? </w:t>
      </w:r>
    </w:p>
    <w:p w14:paraId="03CE886C" w14:textId="0A060CBB" w:rsidR="00C908B0" w:rsidRPr="00EC2677" w:rsidRDefault="00C908B0" w:rsidP="00C908B0">
      <w:pPr>
        <w:spacing w:after="0" w:line="240" w:lineRule="auto"/>
        <w:rPr>
          <w:i/>
        </w:rPr>
      </w:pPr>
    </w:p>
    <w:p w14:paraId="252306BA" w14:textId="4BC5C82A" w:rsidR="00C908B0" w:rsidRPr="00EC2677" w:rsidRDefault="00C908B0" w:rsidP="00C908B0">
      <w:pPr>
        <w:spacing w:after="0" w:line="240" w:lineRule="auto"/>
      </w:pPr>
    </w:p>
    <w:p w14:paraId="7D9CCEBE" w14:textId="03B446EA" w:rsidR="00C908B0" w:rsidRPr="00EC2677" w:rsidRDefault="00C908B0" w:rsidP="00C908B0">
      <w:pPr>
        <w:spacing w:after="0" w:line="240" w:lineRule="auto"/>
      </w:pPr>
    </w:p>
    <w:p w14:paraId="36112419" w14:textId="4AA2A98D" w:rsidR="00C908B0" w:rsidRPr="00EC2677" w:rsidRDefault="00C908B0" w:rsidP="00C908B0">
      <w:pPr>
        <w:spacing w:after="0" w:line="240" w:lineRule="auto"/>
      </w:pPr>
    </w:p>
    <w:p w14:paraId="5D4F5139" w14:textId="46EBF117" w:rsidR="00C908B0" w:rsidRPr="00EC2677" w:rsidRDefault="00C908B0" w:rsidP="00C908B0">
      <w:pPr>
        <w:spacing w:after="0" w:line="240" w:lineRule="auto"/>
      </w:pPr>
    </w:p>
    <w:p w14:paraId="648CE315" w14:textId="0BF093C5" w:rsidR="00C908B0" w:rsidRPr="00EC2677" w:rsidRDefault="00C908B0" w:rsidP="00C908B0">
      <w:pPr>
        <w:spacing w:after="0" w:line="240" w:lineRule="auto"/>
      </w:pPr>
    </w:p>
    <w:p w14:paraId="276198B3" w14:textId="662BE457" w:rsidR="00C908B0" w:rsidRPr="00EC2677" w:rsidRDefault="00C908B0" w:rsidP="00C908B0">
      <w:pPr>
        <w:spacing w:after="0" w:line="240" w:lineRule="auto"/>
      </w:pPr>
    </w:p>
    <w:p w14:paraId="3CE3CB3A" w14:textId="09F83FF3" w:rsidR="00C908B0" w:rsidRPr="00EC2677" w:rsidRDefault="00C908B0" w:rsidP="00C908B0">
      <w:pPr>
        <w:spacing w:after="0" w:line="240" w:lineRule="auto"/>
      </w:pPr>
    </w:p>
    <w:p w14:paraId="13B9F285" w14:textId="5F99965B" w:rsidR="00C908B0" w:rsidRPr="00EC2677" w:rsidRDefault="00C908B0" w:rsidP="00C908B0">
      <w:pPr>
        <w:spacing w:after="0" w:line="240" w:lineRule="auto"/>
      </w:pPr>
    </w:p>
    <w:p w14:paraId="222A0A2F" w14:textId="41D580D8" w:rsidR="00C908B0" w:rsidRPr="00EC2677" w:rsidRDefault="00C908B0" w:rsidP="00C908B0">
      <w:pPr>
        <w:spacing w:after="0" w:line="240" w:lineRule="auto"/>
      </w:pPr>
    </w:p>
    <w:p w14:paraId="36BCBB28" w14:textId="0164BB76" w:rsidR="00C908B0" w:rsidRPr="00EC2677" w:rsidRDefault="00C908B0" w:rsidP="00C908B0">
      <w:pPr>
        <w:spacing w:after="0" w:line="240" w:lineRule="auto"/>
      </w:pPr>
    </w:p>
    <w:p w14:paraId="10784DC0" w14:textId="724B74D9" w:rsidR="00C908B0" w:rsidRPr="00EC2677" w:rsidRDefault="00C908B0" w:rsidP="00C908B0">
      <w:pPr>
        <w:spacing w:after="0" w:line="240" w:lineRule="auto"/>
      </w:pPr>
    </w:p>
    <w:p w14:paraId="53CE93B7" w14:textId="3705C4D9" w:rsidR="00C908B0" w:rsidRPr="00EC2677" w:rsidRDefault="00C908B0" w:rsidP="00C908B0">
      <w:pPr>
        <w:spacing w:after="0" w:line="240" w:lineRule="auto"/>
      </w:pPr>
    </w:p>
    <w:p w14:paraId="735D8BDA" w14:textId="66CB0DEC" w:rsidR="00C908B0" w:rsidRPr="00EC2677" w:rsidRDefault="00C908B0" w:rsidP="00C908B0">
      <w:pPr>
        <w:spacing w:after="0" w:line="240" w:lineRule="auto"/>
      </w:pPr>
    </w:p>
    <w:p w14:paraId="16E20DF3" w14:textId="793DD660" w:rsidR="00C908B0" w:rsidRPr="00EC2677" w:rsidRDefault="00C908B0" w:rsidP="00C908B0">
      <w:pPr>
        <w:spacing w:after="0" w:line="240" w:lineRule="auto"/>
      </w:pPr>
    </w:p>
    <w:p w14:paraId="54561C6E" w14:textId="068D9609" w:rsidR="00C908B0" w:rsidRPr="00EC2677" w:rsidRDefault="00C908B0" w:rsidP="00C908B0">
      <w:pPr>
        <w:spacing w:after="0" w:line="240" w:lineRule="auto"/>
      </w:pPr>
    </w:p>
    <w:p w14:paraId="00C1843B" w14:textId="1AFA7E50" w:rsidR="00C908B0" w:rsidRPr="00EC2677" w:rsidRDefault="00C908B0" w:rsidP="00C908B0">
      <w:pPr>
        <w:spacing w:after="0" w:line="240" w:lineRule="auto"/>
      </w:pPr>
    </w:p>
    <w:p w14:paraId="16CC835B" w14:textId="77777777" w:rsidR="00C908B0" w:rsidRPr="00EC2677" w:rsidRDefault="00C908B0" w:rsidP="00C908B0">
      <w:pPr>
        <w:spacing w:after="0" w:line="240" w:lineRule="auto"/>
      </w:pPr>
    </w:p>
    <w:p w14:paraId="5B913BAA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585550E9" wp14:editId="5C0DDB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6496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Lower Elementary:</w:t>
      </w:r>
    </w:p>
    <w:p w14:paraId="6DAADBC5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A sheepdog has a litter of 7 puppies and 1 adopted piglet. Each puppy eats 2 cups of food per day. The piglet eats twice as much as a puppy. How many cups of food do the baby animals need each day in total?</w:t>
      </w:r>
    </w:p>
    <w:p w14:paraId="4EBE0DCD" w14:textId="77777777" w:rsidR="00C908B0" w:rsidRPr="00EC2677" w:rsidRDefault="00C908B0" w:rsidP="00C908B0">
      <w:pPr>
        <w:spacing w:after="0" w:line="240" w:lineRule="auto"/>
      </w:pPr>
      <w:r w:rsidRPr="00EC2677">
        <w:rPr>
          <w:i/>
        </w:rPr>
        <w:t>Answer:</w:t>
      </w:r>
      <w:r w:rsidRPr="00EC2677">
        <w:t xml:space="preserve">  18 Cups</w:t>
      </w:r>
    </w:p>
    <w:p w14:paraId="6C24476A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each of the 7 puppies eats 2 cups of food each day, </w:t>
      </w:r>
      <w:proofErr w:type="gramStart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puppies eat 2, 4, 6, 8, 10, 12, 14 cups of food in a day. The piglet eats twice as much as a puppy, and twice as much as 2 cups is 4 cups. So, the baby animals eat 14 + 4 = 18 cups of food in total.</w:t>
      </w:r>
    </w:p>
    <w:p w14:paraId="46D49476" w14:textId="77777777" w:rsidR="00C908B0" w:rsidRPr="00EC2677" w:rsidRDefault="00C908B0" w:rsidP="00C908B0">
      <w:pPr>
        <w:spacing w:after="0" w:line="240" w:lineRule="auto"/>
      </w:pPr>
    </w:p>
    <w:p w14:paraId="64503C85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AB9FDEB" wp14:editId="6C4EE16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92810" cy="6070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Upper Elementary: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752EA95B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One farmer sleeps through his alarm clock 3 times every 12 days. Another farmer has a duck that wakes him up 2 out of every 3 days by quacking. Which wakeup method is more effective, the alarm clock or the duck? </w:t>
      </w:r>
    </w:p>
    <w:p w14:paraId="1A240F9B" w14:textId="77777777" w:rsidR="00C908B0" w:rsidRPr="00EC2677" w:rsidRDefault="00C908B0" w:rsidP="00C908B0">
      <w:pPr>
        <w:spacing w:after="0" w:line="240" w:lineRule="auto"/>
      </w:pPr>
      <w:r w:rsidRPr="00EC2677">
        <w:rPr>
          <w:i/>
        </w:rPr>
        <w:t>Answer:</w:t>
      </w:r>
      <w:r w:rsidRPr="00EC2677">
        <w:t xml:space="preserve">  The Alarm Clock</w:t>
      </w:r>
    </w:p>
    <w:p w14:paraId="74777769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Since the farmer sleeps through his alarm 3 times every 12 days, he wakes up to his alarm clock 9 times every 12 days. So, the alarm clock is successful 9 ÷ 12 = ¾</w:t>
      </w:r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 of the mornings it’s used. The duck wakes up the farmer 2 ÷ 3 = </w:t>
      </w:r>
      <w:r w:rsidRPr="00EC267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 of the mornings it quacks. Since ¾ is more than </w:t>
      </w:r>
      <w:r w:rsidRPr="00EC267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, the alarm clock is more effective than the duck.</w:t>
      </w:r>
    </w:p>
    <w:p w14:paraId="262CE9A3" w14:textId="77777777" w:rsidR="00C908B0" w:rsidRPr="00EC2677" w:rsidRDefault="00C908B0" w:rsidP="00C908B0">
      <w:pPr>
        <w:spacing w:after="0" w:line="240" w:lineRule="auto"/>
      </w:pPr>
    </w:p>
    <w:p w14:paraId="240BDAAC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92A4619" wp14:editId="55CFF58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6388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91" cy="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Middle School: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75D0C4C2" w14:textId="4A35B71B" w:rsidR="00C908B0" w:rsidRPr="00EC2677" w:rsidRDefault="00C908B0" w:rsidP="006041BE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C2677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C2677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Esme makes a dollhouse that is a perfect miniature of her own farmhouse. The farmhouse is </w:t>
      </w:r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11 </w:t>
      </w:r>
      <w:proofErr w:type="spellStart"/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The dollhouse is </w:t>
      </w:r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55 </w:t>
      </w:r>
      <w:proofErr w:type="spellStart"/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What are the dimensions of a miniature refrigerator that goes inside the dollhouse if the real-life refrigerator in the farmhouse is </w:t>
      </w:r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9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wide, 6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deep, and 15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tall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?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6519433B" w14:textId="0595F91F" w:rsidR="00C908B0" w:rsidRPr="00EC2677" w:rsidRDefault="00C908B0" w:rsidP="00C908B0">
      <w:pPr>
        <w:spacing w:after="0" w:line="240" w:lineRule="auto"/>
        <w:rPr>
          <w:rStyle w:val="apple-style-span"/>
          <w:rFonts w:cstheme="minorHAnsi"/>
        </w:rPr>
      </w:pPr>
      <w:r w:rsidRPr="00EC2677">
        <w:rPr>
          <w:rStyle w:val="apple-style-span"/>
          <w:rFonts w:cstheme="minorHAnsi"/>
          <w:i/>
        </w:rPr>
        <w:t>Answer</w:t>
      </w:r>
      <w:r w:rsidRPr="00EC2677">
        <w:rPr>
          <w:i/>
        </w:rPr>
        <w:t>:</w:t>
      </w:r>
      <w:r w:rsidRPr="00EC2677">
        <w:t xml:space="preserve">  </w:t>
      </w:r>
      <w:r w:rsidR="006041BE" w:rsidRPr="00EC2677">
        <w:rPr>
          <w:rFonts w:cs="Times"/>
        </w:rPr>
        <w:t>4½ cm</w:t>
      </w:r>
      <w:r w:rsidRPr="00EC2677">
        <w:rPr>
          <w:rFonts w:cs="Times"/>
        </w:rPr>
        <w:t xml:space="preserve"> × </w:t>
      </w:r>
      <w:r w:rsidR="006041BE" w:rsidRPr="00EC2677">
        <w:rPr>
          <w:rFonts w:cs="Times"/>
        </w:rPr>
        <w:t>3 cm</w:t>
      </w:r>
      <w:r w:rsidRPr="00EC2677">
        <w:rPr>
          <w:rFonts w:cs="Times"/>
        </w:rPr>
        <w:t xml:space="preserve"> × </w:t>
      </w:r>
      <w:r w:rsidR="006041BE" w:rsidRPr="00EC2677">
        <w:rPr>
          <w:rFonts w:cs="Times"/>
        </w:rPr>
        <w:t>7½ cm</w:t>
      </w:r>
    </w:p>
    <w:p w14:paraId="153518E9" w14:textId="35FE7B2F" w:rsidR="00C908B0" w:rsidRPr="00EC2677" w:rsidRDefault="00C908B0" w:rsidP="006041B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Eleven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is 110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, and 55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is 5½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. So, the dimensions of the farmhouse are 110 ÷ 5½ = 20 times the dimensions of the dollhouse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. To find the dimensions of the miniature refrigerator, we divide by 2</w:t>
      </w:r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0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:</w:t>
      </w:r>
    </w:p>
    <w:p w14:paraId="31095A64" w14:textId="0F0F6C61" w:rsidR="00C908B0" w:rsidRPr="00EC2677" w:rsidRDefault="006041BE" w:rsidP="006041B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9 </w:t>
      </w:r>
      <w:proofErr w:type="spellStart"/>
      <w:r w:rsidRPr="00EC2677">
        <w:rPr>
          <w:rFonts w:asciiTheme="minorHAnsi" w:hAnsiTheme="minorHAnsi" w:cs="Times"/>
          <w:color w:val="auto"/>
          <w:sz w:val="22"/>
          <w:szCs w:val="22"/>
        </w:rPr>
        <w:t>dm</w:t>
      </w:r>
      <w:proofErr w:type="spellEnd"/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 (90 cm)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 divided by 2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0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 is 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4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½ 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cm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. </w:t>
      </w:r>
    </w:p>
    <w:p w14:paraId="4EDD8D90" w14:textId="153A6968" w:rsidR="00C908B0" w:rsidRPr="00EC2677" w:rsidRDefault="006041BE" w:rsidP="006041B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Times"/>
        </w:rPr>
      </w:pPr>
      <w:r w:rsidRPr="006041BE">
        <w:rPr>
          <w:rFonts w:cs="Times"/>
        </w:rPr>
        <w:t xml:space="preserve">6 </w:t>
      </w:r>
      <w:proofErr w:type="spellStart"/>
      <w:r w:rsidRPr="006041BE">
        <w:rPr>
          <w:rFonts w:cs="Times"/>
        </w:rPr>
        <w:t>dm</w:t>
      </w:r>
      <w:proofErr w:type="spellEnd"/>
      <w:r w:rsidRPr="006041BE">
        <w:rPr>
          <w:rFonts w:cs="Times"/>
        </w:rPr>
        <w:t xml:space="preserve"> (60 cm)</w:t>
      </w:r>
      <w:r w:rsidR="00C908B0" w:rsidRPr="00EC2677">
        <w:rPr>
          <w:rFonts w:cs="Times"/>
        </w:rPr>
        <w:t xml:space="preserve"> divided by 2</w:t>
      </w:r>
      <w:r w:rsidRPr="00EC2677">
        <w:rPr>
          <w:rFonts w:cs="Times"/>
        </w:rPr>
        <w:t>0</w:t>
      </w:r>
      <w:r w:rsidR="00C908B0" w:rsidRPr="00EC2677">
        <w:rPr>
          <w:rFonts w:cs="Times"/>
        </w:rPr>
        <w:t xml:space="preserve"> is </w:t>
      </w:r>
      <w:r w:rsidRPr="00EC2677">
        <w:rPr>
          <w:rFonts w:cs="Times"/>
        </w:rPr>
        <w:t>3</w:t>
      </w:r>
      <w:r w:rsidR="00C908B0" w:rsidRPr="00EC2677">
        <w:rPr>
          <w:rFonts w:cs="Times"/>
        </w:rPr>
        <w:t xml:space="preserve"> </w:t>
      </w:r>
      <w:r w:rsidRPr="00EC2677">
        <w:rPr>
          <w:rFonts w:cs="Times"/>
        </w:rPr>
        <w:t>cm</w:t>
      </w:r>
      <w:r w:rsidR="00C908B0" w:rsidRPr="00EC2677">
        <w:rPr>
          <w:rFonts w:cs="Times"/>
        </w:rPr>
        <w:t>.</w:t>
      </w:r>
      <w:r w:rsidR="00C908B0"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248CA1FC" w14:textId="7B5A8B09" w:rsidR="00C908B0" w:rsidRPr="00EC2677" w:rsidRDefault="006041BE" w:rsidP="006041B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Times"/>
        </w:rPr>
      </w:pPr>
      <w:r w:rsidRPr="006041BE">
        <w:rPr>
          <w:rFonts w:cs="Times"/>
        </w:rPr>
        <w:t xml:space="preserve">15 </w:t>
      </w:r>
      <w:proofErr w:type="spellStart"/>
      <w:r w:rsidRPr="006041BE">
        <w:rPr>
          <w:rFonts w:cs="Times"/>
        </w:rPr>
        <w:t>dm</w:t>
      </w:r>
      <w:proofErr w:type="spellEnd"/>
      <w:r w:rsidRPr="006041BE">
        <w:rPr>
          <w:rFonts w:cs="Times"/>
        </w:rPr>
        <w:t xml:space="preserve"> (150 cm)</w:t>
      </w:r>
      <w:r w:rsidR="00C908B0" w:rsidRPr="00EC2677">
        <w:rPr>
          <w:rFonts w:cs="Times"/>
        </w:rPr>
        <w:t xml:space="preserve"> divided by 2</w:t>
      </w:r>
      <w:r w:rsidRPr="00EC2677">
        <w:rPr>
          <w:rFonts w:cs="Times"/>
        </w:rPr>
        <w:t>0</w:t>
      </w:r>
      <w:r w:rsidR="00C908B0" w:rsidRPr="00EC2677">
        <w:rPr>
          <w:rFonts w:cs="Times"/>
        </w:rPr>
        <w:t xml:space="preserve"> is </w:t>
      </w:r>
      <w:r w:rsidRPr="00EC2677">
        <w:rPr>
          <w:rFonts w:cs="Times"/>
        </w:rPr>
        <w:t>7</w:t>
      </w:r>
      <w:r w:rsidR="00C908B0" w:rsidRPr="00EC2677">
        <w:rPr>
          <w:rFonts w:cs="Times"/>
        </w:rPr>
        <w:t xml:space="preserve">½ </w:t>
      </w:r>
      <w:r w:rsidRPr="00EC2677">
        <w:rPr>
          <w:rFonts w:cs="Times"/>
        </w:rPr>
        <w:t>cm</w:t>
      </w:r>
      <w:r w:rsidR="00C908B0" w:rsidRPr="00EC2677">
        <w:rPr>
          <w:rFonts w:cs="Times"/>
        </w:rPr>
        <w:t>.</w:t>
      </w:r>
    </w:p>
    <w:p w14:paraId="422EFDC3" w14:textId="77777777" w:rsidR="00C908B0" w:rsidRPr="00EC2677" w:rsidRDefault="00C908B0" w:rsidP="00C908B0">
      <w:pPr>
        <w:spacing w:after="0" w:line="240" w:lineRule="auto"/>
      </w:pPr>
    </w:p>
    <w:p w14:paraId="1FCA0B0B" w14:textId="77777777" w:rsidR="00C908B0" w:rsidRPr="00EC2677" w:rsidRDefault="00C908B0" w:rsidP="00C908B0">
      <w:pPr>
        <w:tabs>
          <w:tab w:val="left" w:pos="2115"/>
        </w:tabs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0B7B69" wp14:editId="218A418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7105" cy="619125"/>
            <wp:effectExtent l="0" t="0" r="444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Algebra and Up: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2516595F" w14:textId="734910EF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A pig and a border collie are competing in a sheep herding competition. When the pig approaches the sheep at a rate of 11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walk away at a rate of 3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When the border collie chases the sheep at a rate of 25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run away at a rate of 20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Which animal catches up to the sheep faster? </w:t>
      </w:r>
    </w:p>
    <w:p w14:paraId="656F6A13" w14:textId="77777777" w:rsidR="00C908B0" w:rsidRPr="00EC2677" w:rsidRDefault="00C908B0" w:rsidP="00C908B0">
      <w:pPr>
        <w:spacing w:after="0" w:line="240" w:lineRule="auto"/>
      </w:pPr>
      <w:r w:rsidRPr="00EC2677">
        <w:rPr>
          <w:i/>
        </w:rPr>
        <w:t>Answer:</w:t>
      </w:r>
      <w:r w:rsidRPr="00EC2677">
        <w:t xml:space="preserve">  The Pig</w:t>
      </w:r>
    </w:p>
    <w:p w14:paraId="7E454F90" w14:textId="0BECC565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distance between the pig and the sheep closes at a rate of 11 – 3 = 8 </w:t>
      </w:r>
      <w:proofErr w:type="spellStart"/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The distance between the border collie and the sheep closes by 25 – 20 = 5 </w:t>
      </w:r>
      <w:proofErr w:type="spellStart"/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Since the distance between the pig and the sheep closes faster than the distance between the border collie and the sheep, the pig catches up faster. </w:t>
      </w:r>
    </w:p>
    <w:p w14:paraId="440A4066" w14:textId="77777777" w:rsidR="00C908B0" w:rsidRPr="00EC2677" w:rsidRDefault="00C908B0" w:rsidP="00C908B0">
      <w:pPr>
        <w:spacing w:after="0" w:line="240" w:lineRule="auto"/>
      </w:pPr>
    </w:p>
    <w:p w14:paraId="15DF85F0" w14:textId="77777777" w:rsidR="00B306B3" w:rsidRPr="00EC2677" w:rsidRDefault="00B306B3" w:rsidP="00C908B0"/>
    <w:sectPr w:rsidR="00B306B3" w:rsidRPr="00EC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C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B36C8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44068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041BE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AB1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C7CFD"/>
    <w:rsid w:val="00BD284D"/>
    <w:rsid w:val="00BE21BB"/>
    <w:rsid w:val="00C47D98"/>
    <w:rsid w:val="00C52D00"/>
    <w:rsid w:val="00C77930"/>
    <w:rsid w:val="00C908B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25A1A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267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18EB"/>
    <w:rsid w:val="00F971E4"/>
    <w:rsid w:val="00FC4CF2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97D"/>
  <w15:docId w15:val="{C081C3DC-254B-45B9-A3B4-1705CD6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36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B36C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21FD-1890-436C-863B-2C00FBA5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2018-03-02T23:17:00Z</dcterms:created>
  <dcterms:modified xsi:type="dcterms:W3CDTF">2018-03-02T23:24:00Z</dcterms:modified>
</cp:coreProperties>
</file>