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6B0A" w14:textId="77777777" w:rsidR="00C908B0" w:rsidRPr="00EC2677" w:rsidRDefault="00C908B0" w:rsidP="00C908B0">
      <w:pPr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55444A5" wp14:editId="2CDA244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275" cy="64960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Lower Elementary:</w:t>
      </w:r>
    </w:p>
    <w:p w14:paraId="7DA1121B" w14:textId="77777777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>A sheepdog has a litter of 7 puppies and 1 adopted piglet. Each puppy eats 2 cups of food per day. The piglet eats twice as much as a puppy. How many cups of food do the baby animals need each day in total?</w:t>
      </w:r>
    </w:p>
    <w:p w14:paraId="5D9235E3" w14:textId="50010F2B" w:rsidR="00C908B0" w:rsidRPr="00EC2677" w:rsidRDefault="00C908B0" w:rsidP="00C908B0">
      <w:pPr>
        <w:spacing w:after="0" w:line="240" w:lineRule="auto"/>
        <w:rPr>
          <w:i/>
        </w:rPr>
      </w:pPr>
    </w:p>
    <w:p w14:paraId="53AFBBC3" w14:textId="17C30B33" w:rsidR="00C908B0" w:rsidRPr="00EC2677" w:rsidRDefault="00C908B0" w:rsidP="00C908B0">
      <w:pPr>
        <w:spacing w:after="0" w:line="240" w:lineRule="auto"/>
      </w:pPr>
    </w:p>
    <w:p w14:paraId="30915176" w14:textId="77777777" w:rsidR="00C908B0" w:rsidRPr="00EC2677" w:rsidRDefault="00C908B0" w:rsidP="00C908B0">
      <w:pPr>
        <w:spacing w:after="0" w:line="240" w:lineRule="auto"/>
      </w:pPr>
    </w:p>
    <w:p w14:paraId="4D2A2F7D" w14:textId="77777777" w:rsidR="00C908B0" w:rsidRPr="00EC2677" w:rsidRDefault="00C908B0" w:rsidP="00C908B0">
      <w:pPr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47AE12A1" wp14:editId="7C0D80BA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92810" cy="607060"/>
            <wp:effectExtent l="0" t="0" r="254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Upper Elementary: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666CA912" w14:textId="77777777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One farmer sleeps through his alarm clock 3 times every 12 days. Another farmer has a duck that wakes him up 2 out of every 3 days by quacking. Which wakeup method is more effective, the alarm clock or the duck? </w:t>
      </w:r>
    </w:p>
    <w:p w14:paraId="0AC5F716" w14:textId="51EEDC9B" w:rsidR="00C908B0" w:rsidRPr="00EC2677" w:rsidRDefault="00C908B0" w:rsidP="00C908B0">
      <w:pPr>
        <w:spacing w:after="0" w:line="240" w:lineRule="auto"/>
        <w:rPr>
          <w:i/>
        </w:rPr>
      </w:pPr>
    </w:p>
    <w:p w14:paraId="5391FDC0" w14:textId="22C0879E" w:rsidR="00C908B0" w:rsidRPr="00EC2677" w:rsidRDefault="00C908B0" w:rsidP="00C908B0">
      <w:pPr>
        <w:spacing w:after="0" w:line="240" w:lineRule="auto"/>
      </w:pPr>
    </w:p>
    <w:p w14:paraId="4F1F7C35" w14:textId="77777777" w:rsidR="00C908B0" w:rsidRPr="00EC2677" w:rsidRDefault="00C908B0" w:rsidP="00C908B0">
      <w:pPr>
        <w:spacing w:after="0" w:line="240" w:lineRule="auto"/>
      </w:pPr>
    </w:p>
    <w:p w14:paraId="67A4AC14" w14:textId="77777777" w:rsidR="00C908B0" w:rsidRPr="00EC2677" w:rsidRDefault="00C908B0" w:rsidP="00C908B0">
      <w:pPr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D106266" wp14:editId="689B9C3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62000" cy="638810"/>
            <wp:effectExtent l="0" t="0" r="0" b="889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91" cy="6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Middle School: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583CD003" w14:textId="4D876CB3" w:rsidR="00C908B0" w:rsidRPr="00EC2677" w:rsidRDefault="00C908B0" w:rsidP="007E2431">
      <w:pPr>
        <w:pStyle w:val="BasicParagraph"/>
        <w:suppressAutoHyphens/>
        <w:spacing w:line="240" w:lineRule="auto"/>
        <w:jc w:val="both"/>
        <w:rPr>
          <w:rStyle w:val="apple-style-span"/>
          <w:rFonts w:cstheme="minorHAnsi"/>
          <w:i/>
        </w:rPr>
      </w:pPr>
      <w:r w:rsidRPr="00EC2677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C2677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="007E2431"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Esme makes a dollhouse that is a perfect miniature of her own farmhouse. The farmhouse is 11 </w:t>
      </w:r>
      <w:proofErr w:type="spellStart"/>
      <w:r w:rsidR="007E2431" w:rsidRPr="00EC2677">
        <w:rPr>
          <w:rStyle w:val="Times14"/>
          <w:rFonts w:asciiTheme="minorHAnsi" w:hAnsiTheme="minorHAnsi"/>
          <w:color w:val="auto"/>
          <w:sz w:val="22"/>
          <w:szCs w:val="22"/>
        </w:rPr>
        <w:t>metres</w:t>
      </w:r>
      <w:proofErr w:type="spellEnd"/>
      <w:r w:rsidR="007E2431"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wide. The dollhouse is 55 </w:t>
      </w:r>
      <w:proofErr w:type="spellStart"/>
      <w:r w:rsidR="007E2431" w:rsidRPr="00EC2677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="007E2431"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wide. What are the dimensions of a miniature refrigerator that goes inside the dollhouse if the real-life refrigerator in the farmhouse is </w:t>
      </w:r>
      <w:r w:rsidR="007E2431" w:rsidRPr="00EC2677">
        <w:rPr>
          <w:rFonts w:asciiTheme="minorHAnsi" w:hAnsiTheme="minorHAnsi" w:cs="Times"/>
          <w:color w:val="auto"/>
          <w:sz w:val="22"/>
          <w:szCs w:val="22"/>
        </w:rPr>
        <w:t xml:space="preserve">9 </w:t>
      </w:r>
      <w:proofErr w:type="spellStart"/>
      <w:r w:rsidR="007E2431" w:rsidRPr="00EC2677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="007E2431" w:rsidRPr="00EC2677">
        <w:rPr>
          <w:rFonts w:asciiTheme="minorHAnsi" w:hAnsiTheme="minorHAnsi" w:cs="Times"/>
          <w:color w:val="auto"/>
          <w:sz w:val="22"/>
          <w:szCs w:val="22"/>
        </w:rPr>
        <w:t xml:space="preserve"> wide, 6 </w:t>
      </w:r>
      <w:proofErr w:type="spellStart"/>
      <w:r w:rsidR="007E2431" w:rsidRPr="00EC2677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="007E2431" w:rsidRPr="00EC2677">
        <w:rPr>
          <w:rFonts w:asciiTheme="minorHAnsi" w:hAnsiTheme="minorHAnsi" w:cs="Times"/>
          <w:color w:val="auto"/>
          <w:sz w:val="22"/>
          <w:szCs w:val="22"/>
        </w:rPr>
        <w:t xml:space="preserve"> deep, and 15 </w:t>
      </w:r>
      <w:proofErr w:type="spellStart"/>
      <w:r w:rsidR="007E2431" w:rsidRPr="00EC2677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="007E2431" w:rsidRPr="00EC2677">
        <w:rPr>
          <w:rFonts w:asciiTheme="minorHAnsi" w:hAnsiTheme="minorHAnsi" w:cs="Times"/>
          <w:color w:val="auto"/>
          <w:sz w:val="22"/>
          <w:szCs w:val="22"/>
        </w:rPr>
        <w:t xml:space="preserve"> tall</w:t>
      </w:r>
      <w:r w:rsidR="007E2431" w:rsidRPr="00EC2677">
        <w:rPr>
          <w:rStyle w:val="Times14"/>
          <w:rFonts w:asciiTheme="minorHAnsi" w:hAnsiTheme="minorHAnsi"/>
          <w:color w:val="auto"/>
          <w:sz w:val="22"/>
          <w:szCs w:val="22"/>
        </w:rPr>
        <w:t>?</w:t>
      </w:r>
      <w:bookmarkStart w:id="0" w:name="_GoBack"/>
      <w:bookmarkEnd w:id="0"/>
    </w:p>
    <w:p w14:paraId="6C3ACBE9" w14:textId="26ADA32E" w:rsidR="00C908B0" w:rsidRPr="00EC2677" w:rsidRDefault="00C908B0" w:rsidP="00C908B0">
      <w:pPr>
        <w:spacing w:after="0" w:line="240" w:lineRule="auto"/>
      </w:pPr>
    </w:p>
    <w:p w14:paraId="6E59E729" w14:textId="77777777" w:rsidR="00C908B0" w:rsidRPr="00EC2677" w:rsidRDefault="00C908B0" w:rsidP="00C908B0">
      <w:pPr>
        <w:spacing w:after="0" w:line="240" w:lineRule="auto"/>
      </w:pPr>
    </w:p>
    <w:p w14:paraId="3004F0B6" w14:textId="77777777" w:rsidR="00C908B0" w:rsidRPr="00EC2677" w:rsidRDefault="00C908B0" w:rsidP="00C908B0">
      <w:pPr>
        <w:tabs>
          <w:tab w:val="left" w:pos="2115"/>
        </w:tabs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34C52740" wp14:editId="0A7F9559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67105" cy="619125"/>
            <wp:effectExtent l="0" t="0" r="444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Algebra and Up: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489345FE" w14:textId="7A72E79D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A pig and a border collie are competing in a sheep herding competition. When the pig approaches the sheep at a rate of 11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 sheep walk away at a rate of 3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. When the border collie chases the sheep at a rate of 25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 sheep run away at a rate of 20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. Which animal catches up to the sheep faster? </w:t>
      </w:r>
    </w:p>
    <w:p w14:paraId="03CE886C" w14:textId="0A060CBB" w:rsidR="00C908B0" w:rsidRPr="00EC2677" w:rsidRDefault="00C908B0" w:rsidP="00C908B0">
      <w:pPr>
        <w:spacing w:after="0" w:line="240" w:lineRule="auto"/>
        <w:rPr>
          <w:i/>
        </w:rPr>
      </w:pPr>
    </w:p>
    <w:p w14:paraId="252306BA" w14:textId="4BC5C82A" w:rsidR="00C908B0" w:rsidRPr="00EC2677" w:rsidRDefault="00C908B0" w:rsidP="00C908B0">
      <w:pPr>
        <w:spacing w:after="0" w:line="240" w:lineRule="auto"/>
      </w:pPr>
    </w:p>
    <w:p w14:paraId="7D9CCEBE" w14:textId="03B446EA" w:rsidR="00C908B0" w:rsidRPr="00EC2677" w:rsidRDefault="00C908B0" w:rsidP="00C908B0">
      <w:pPr>
        <w:spacing w:after="0" w:line="240" w:lineRule="auto"/>
      </w:pPr>
    </w:p>
    <w:p w14:paraId="36112419" w14:textId="4AA2A98D" w:rsidR="00C908B0" w:rsidRPr="00EC2677" w:rsidRDefault="00C908B0" w:rsidP="00C908B0">
      <w:pPr>
        <w:spacing w:after="0" w:line="240" w:lineRule="auto"/>
      </w:pPr>
    </w:p>
    <w:p w14:paraId="5D4F5139" w14:textId="46EBF117" w:rsidR="00C908B0" w:rsidRPr="00EC2677" w:rsidRDefault="00C908B0" w:rsidP="00C908B0">
      <w:pPr>
        <w:spacing w:after="0" w:line="240" w:lineRule="auto"/>
      </w:pPr>
    </w:p>
    <w:p w14:paraId="648CE315" w14:textId="0BF093C5" w:rsidR="00C908B0" w:rsidRPr="00EC2677" w:rsidRDefault="00C908B0" w:rsidP="00C908B0">
      <w:pPr>
        <w:spacing w:after="0" w:line="240" w:lineRule="auto"/>
      </w:pPr>
    </w:p>
    <w:p w14:paraId="276198B3" w14:textId="662BE457" w:rsidR="00C908B0" w:rsidRPr="00EC2677" w:rsidRDefault="00C908B0" w:rsidP="00C908B0">
      <w:pPr>
        <w:spacing w:after="0" w:line="240" w:lineRule="auto"/>
      </w:pPr>
    </w:p>
    <w:p w14:paraId="3CE3CB3A" w14:textId="09F83FF3" w:rsidR="00C908B0" w:rsidRPr="00EC2677" w:rsidRDefault="00C908B0" w:rsidP="00C908B0">
      <w:pPr>
        <w:spacing w:after="0" w:line="240" w:lineRule="auto"/>
      </w:pPr>
    </w:p>
    <w:p w14:paraId="13B9F285" w14:textId="5F99965B" w:rsidR="00C908B0" w:rsidRPr="00EC2677" w:rsidRDefault="00C908B0" w:rsidP="00C908B0">
      <w:pPr>
        <w:spacing w:after="0" w:line="240" w:lineRule="auto"/>
      </w:pPr>
    </w:p>
    <w:p w14:paraId="222A0A2F" w14:textId="41D580D8" w:rsidR="00C908B0" w:rsidRPr="00EC2677" w:rsidRDefault="00C908B0" w:rsidP="00C908B0">
      <w:pPr>
        <w:spacing w:after="0" w:line="240" w:lineRule="auto"/>
      </w:pPr>
    </w:p>
    <w:p w14:paraId="36BCBB28" w14:textId="0164BB76" w:rsidR="00C908B0" w:rsidRPr="00EC2677" w:rsidRDefault="00C908B0" w:rsidP="00C908B0">
      <w:pPr>
        <w:spacing w:after="0" w:line="240" w:lineRule="auto"/>
      </w:pPr>
    </w:p>
    <w:p w14:paraId="10784DC0" w14:textId="724B74D9" w:rsidR="00C908B0" w:rsidRPr="00EC2677" w:rsidRDefault="00C908B0" w:rsidP="00C908B0">
      <w:pPr>
        <w:spacing w:after="0" w:line="240" w:lineRule="auto"/>
      </w:pPr>
    </w:p>
    <w:p w14:paraId="53CE93B7" w14:textId="3705C4D9" w:rsidR="00C908B0" w:rsidRPr="00EC2677" w:rsidRDefault="00C908B0" w:rsidP="00C908B0">
      <w:pPr>
        <w:spacing w:after="0" w:line="240" w:lineRule="auto"/>
      </w:pPr>
    </w:p>
    <w:p w14:paraId="735D8BDA" w14:textId="66CB0DEC" w:rsidR="00C908B0" w:rsidRPr="00EC2677" w:rsidRDefault="00C908B0" w:rsidP="00C908B0">
      <w:pPr>
        <w:spacing w:after="0" w:line="240" w:lineRule="auto"/>
      </w:pPr>
    </w:p>
    <w:p w14:paraId="16E20DF3" w14:textId="793DD660" w:rsidR="00C908B0" w:rsidRPr="00EC2677" w:rsidRDefault="00C908B0" w:rsidP="00C908B0">
      <w:pPr>
        <w:spacing w:after="0" w:line="240" w:lineRule="auto"/>
      </w:pPr>
    </w:p>
    <w:p w14:paraId="54561C6E" w14:textId="068D9609" w:rsidR="00C908B0" w:rsidRPr="00EC2677" w:rsidRDefault="00C908B0" w:rsidP="00C908B0">
      <w:pPr>
        <w:spacing w:after="0" w:line="240" w:lineRule="auto"/>
      </w:pPr>
    </w:p>
    <w:p w14:paraId="00C1843B" w14:textId="1AFA7E50" w:rsidR="00C908B0" w:rsidRPr="00EC2677" w:rsidRDefault="00C908B0" w:rsidP="00C908B0">
      <w:pPr>
        <w:spacing w:after="0" w:line="240" w:lineRule="auto"/>
      </w:pPr>
    </w:p>
    <w:p w14:paraId="16CC835B" w14:textId="77777777" w:rsidR="00C908B0" w:rsidRPr="00EC2677" w:rsidRDefault="00C908B0" w:rsidP="00C908B0">
      <w:pPr>
        <w:spacing w:after="0" w:line="240" w:lineRule="auto"/>
      </w:pPr>
    </w:p>
    <w:p w14:paraId="5B913BAA" w14:textId="77777777" w:rsidR="00C908B0" w:rsidRPr="00EC2677" w:rsidRDefault="00C908B0" w:rsidP="00C908B0">
      <w:pPr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585550E9" wp14:editId="5C0DDBE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76275" cy="649605"/>
            <wp:effectExtent l="0" t="0" r="952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Lower Elementary:</w:t>
      </w:r>
    </w:p>
    <w:p w14:paraId="6DAADBC5" w14:textId="77777777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>A sheepdog has a litter of 7 puppies and 1 adopted piglet. Each puppy eats 2 cups of food per day. The piglet eats twice as much as a puppy. How many cups of food do the baby animals need each day in total?</w:t>
      </w:r>
    </w:p>
    <w:p w14:paraId="4EBE0DCD" w14:textId="77777777" w:rsidR="00C908B0" w:rsidRPr="00EC2677" w:rsidRDefault="00C908B0" w:rsidP="00C908B0">
      <w:pPr>
        <w:spacing w:after="0" w:line="240" w:lineRule="auto"/>
      </w:pPr>
      <w:r w:rsidRPr="00EC2677">
        <w:rPr>
          <w:i/>
        </w:rPr>
        <w:lastRenderedPageBreak/>
        <w:t>Answer:</w:t>
      </w:r>
      <w:r w:rsidRPr="00EC2677">
        <w:t xml:space="preserve">  18 Cups</w:t>
      </w:r>
    </w:p>
    <w:p w14:paraId="6C24476A" w14:textId="77777777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Since each of the 7 puppies eats 2 cups of food each day, </w:t>
      </w:r>
      <w:proofErr w:type="gramStart"/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>all of</w:t>
      </w:r>
      <w:proofErr w:type="gramEnd"/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 the puppies eat 2, 4, 6, 8, 10, 12, 14 cups of food in a day. The piglet eats twice as much as a puppy, and twice as much as 2 cups is 4 cups. So, the baby animals eat 14 + 4 = 18 cups of food in total.</w:t>
      </w:r>
    </w:p>
    <w:p w14:paraId="46D49476" w14:textId="77777777" w:rsidR="00C908B0" w:rsidRPr="00EC2677" w:rsidRDefault="00C908B0" w:rsidP="00C908B0">
      <w:pPr>
        <w:spacing w:after="0" w:line="240" w:lineRule="auto"/>
      </w:pPr>
    </w:p>
    <w:p w14:paraId="64503C85" w14:textId="77777777" w:rsidR="00C908B0" w:rsidRPr="00EC2677" w:rsidRDefault="00C908B0" w:rsidP="00C908B0">
      <w:pPr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1AB9FDEB" wp14:editId="6C4EE168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892810" cy="607060"/>
            <wp:effectExtent l="0" t="0" r="254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Upper Elementary: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752EA95B" w14:textId="77777777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One farmer sleeps through his alarm clock 3 times every 12 days. Another farmer has a duck that wakes him up 2 out of every 3 days by quacking. Which wakeup method is more effective, the alarm clock or the duck? </w:t>
      </w:r>
    </w:p>
    <w:p w14:paraId="1A240F9B" w14:textId="77777777" w:rsidR="00C908B0" w:rsidRPr="00EC2677" w:rsidRDefault="00C908B0" w:rsidP="00C908B0">
      <w:pPr>
        <w:spacing w:after="0" w:line="240" w:lineRule="auto"/>
      </w:pPr>
      <w:r w:rsidRPr="00EC2677">
        <w:rPr>
          <w:i/>
        </w:rPr>
        <w:t>Answer:</w:t>
      </w:r>
      <w:r w:rsidRPr="00EC2677">
        <w:t xml:space="preserve">  The Alarm Clock</w:t>
      </w:r>
    </w:p>
    <w:p w14:paraId="74777769" w14:textId="77777777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>Since the farmer sleeps through his alarm 3 times every 12 days, he wakes up to his alarm clock 9 times every 12 days. So, the alarm clock is successful 9 ÷ 12 = ¾</w:t>
      </w:r>
      <w:r w:rsidRPr="00EC2677">
        <w:rPr>
          <w:rFonts w:asciiTheme="minorHAnsi" w:hAnsiTheme="minorHAnsi" w:cs="Times"/>
          <w:color w:val="auto"/>
          <w:sz w:val="22"/>
          <w:szCs w:val="22"/>
        </w:rPr>
        <w:t xml:space="preserve"> of the mornings it’s used. The duck wakes up the farmer 2 ÷ 3 = </w:t>
      </w:r>
      <w:r w:rsidRPr="00EC2677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⅔</w:t>
      </w:r>
      <w:r w:rsidRPr="00EC2677">
        <w:rPr>
          <w:rFonts w:asciiTheme="minorHAnsi" w:hAnsiTheme="minorHAnsi" w:cs="Times"/>
          <w:color w:val="auto"/>
          <w:sz w:val="22"/>
          <w:szCs w:val="22"/>
        </w:rPr>
        <w:t xml:space="preserve"> of the mornings it quacks. Since ¾ is more than </w:t>
      </w:r>
      <w:r w:rsidRPr="00EC2677">
        <w:rPr>
          <w:rFonts w:asciiTheme="minorHAnsi" w:hAnsiTheme="minorHAnsi" w:cs="Arial"/>
          <w:color w:val="auto"/>
          <w:sz w:val="22"/>
          <w:szCs w:val="22"/>
          <w:shd w:val="clear" w:color="auto" w:fill="FFFFFF"/>
        </w:rPr>
        <w:t>⅔</w:t>
      </w:r>
      <w:r w:rsidRPr="00EC2677">
        <w:rPr>
          <w:rFonts w:asciiTheme="minorHAnsi" w:hAnsiTheme="minorHAnsi" w:cs="Times"/>
          <w:color w:val="auto"/>
          <w:sz w:val="22"/>
          <w:szCs w:val="22"/>
        </w:rPr>
        <w:t>, the alarm clock is more effective than the duck.</w:t>
      </w:r>
    </w:p>
    <w:p w14:paraId="262CE9A3" w14:textId="77777777" w:rsidR="00C908B0" w:rsidRPr="00EC2677" w:rsidRDefault="00C908B0" w:rsidP="00C908B0">
      <w:pPr>
        <w:spacing w:after="0" w:line="240" w:lineRule="auto"/>
      </w:pPr>
    </w:p>
    <w:p w14:paraId="240BDAAC" w14:textId="77777777" w:rsidR="00C908B0" w:rsidRPr="00EC2677" w:rsidRDefault="00C908B0" w:rsidP="00C908B0">
      <w:pPr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292A4619" wp14:editId="55CFF589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62000" cy="63881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91" cy="64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Middle School: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75D0C4C2" w14:textId="4A35B71B" w:rsidR="00C908B0" w:rsidRPr="00EC2677" w:rsidRDefault="00C908B0" w:rsidP="006041BE">
      <w:pPr>
        <w:pStyle w:val="BasicParagraph"/>
        <w:suppressAutoHyphens/>
        <w:jc w:val="both"/>
        <w:rPr>
          <w:rStyle w:val="apple-style-span"/>
          <w:rFonts w:asciiTheme="minorHAnsi" w:hAnsiTheme="minorHAnsi" w:cs="Times"/>
          <w:color w:val="auto"/>
          <w:sz w:val="22"/>
          <w:szCs w:val="22"/>
        </w:rPr>
      </w:pPr>
      <w:r w:rsidRPr="00EC2677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EC2677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Esme makes a dollhouse that is a perfect miniature of her own farmhouse. The farmhouse is </w:t>
      </w:r>
      <w:r w:rsidR="006041BE"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11 </w:t>
      </w:r>
      <w:proofErr w:type="spellStart"/>
      <w:r w:rsidR="006041BE" w:rsidRPr="00EC2677">
        <w:rPr>
          <w:rStyle w:val="Times14"/>
          <w:rFonts w:asciiTheme="minorHAnsi" w:hAnsiTheme="minorHAnsi"/>
          <w:color w:val="auto"/>
          <w:sz w:val="22"/>
          <w:szCs w:val="22"/>
        </w:rPr>
        <w:t>metres</w:t>
      </w:r>
      <w:proofErr w:type="spellEnd"/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wide. The dollhouse is </w:t>
      </w:r>
      <w:r w:rsidR="006041BE"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55 </w:t>
      </w:r>
      <w:proofErr w:type="spellStart"/>
      <w:r w:rsidR="006041BE" w:rsidRPr="00EC2677">
        <w:rPr>
          <w:rStyle w:val="Times14"/>
          <w:rFonts w:asciiTheme="minorHAnsi" w:hAnsiTheme="minorHAnsi"/>
          <w:color w:val="auto"/>
          <w:sz w:val="22"/>
          <w:szCs w:val="22"/>
        </w:rPr>
        <w:t>centimetres</w:t>
      </w:r>
      <w:proofErr w:type="spellEnd"/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 wide. What are the dimensions of a miniature refrigerator that goes inside the dollhouse if the real-life refrigerator in the farmhouse is </w:t>
      </w:r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9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 wide, 6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 deep, and 15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 tall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>?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6519433B" w14:textId="0595F91F" w:rsidR="00C908B0" w:rsidRPr="00EC2677" w:rsidRDefault="00C908B0" w:rsidP="00C908B0">
      <w:pPr>
        <w:spacing w:after="0" w:line="240" w:lineRule="auto"/>
        <w:rPr>
          <w:rStyle w:val="apple-style-span"/>
          <w:rFonts w:cstheme="minorHAnsi"/>
        </w:rPr>
      </w:pPr>
      <w:r w:rsidRPr="00EC2677">
        <w:rPr>
          <w:rStyle w:val="apple-style-span"/>
          <w:rFonts w:cstheme="minorHAnsi"/>
          <w:i/>
        </w:rPr>
        <w:t>Answer</w:t>
      </w:r>
      <w:r w:rsidRPr="00EC2677">
        <w:rPr>
          <w:i/>
        </w:rPr>
        <w:t>:</w:t>
      </w:r>
      <w:r w:rsidRPr="00EC2677">
        <w:t xml:space="preserve">  </w:t>
      </w:r>
      <w:r w:rsidR="006041BE" w:rsidRPr="00EC2677">
        <w:rPr>
          <w:rFonts w:cs="Times"/>
        </w:rPr>
        <w:t>4½ cm</w:t>
      </w:r>
      <w:r w:rsidRPr="00EC2677">
        <w:rPr>
          <w:rFonts w:cs="Times"/>
        </w:rPr>
        <w:t xml:space="preserve"> × </w:t>
      </w:r>
      <w:r w:rsidR="006041BE" w:rsidRPr="00EC2677">
        <w:rPr>
          <w:rFonts w:cs="Times"/>
        </w:rPr>
        <w:t>3 cm</w:t>
      </w:r>
      <w:r w:rsidRPr="00EC2677">
        <w:rPr>
          <w:rFonts w:cs="Times"/>
        </w:rPr>
        <w:t xml:space="preserve"> × </w:t>
      </w:r>
      <w:r w:rsidR="006041BE" w:rsidRPr="00EC2677">
        <w:rPr>
          <w:rFonts w:cs="Times"/>
        </w:rPr>
        <w:t>7½ cm</w:t>
      </w:r>
    </w:p>
    <w:p w14:paraId="153518E9" w14:textId="35FE7B2F" w:rsidR="00C908B0" w:rsidRPr="00EC2677" w:rsidRDefault="00C908B0" w:rsidP="006041B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 </w:t>
      </w:r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Eleven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 is 110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, and 55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centimetres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 xml:space="preserve"> is 5½ </w:t>
      </w:r>
      <w:proofErr w:type="spellStart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decimetres</w:t>
      </w:r>
      <w:proofErr w:type="spellEnd"/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. So, the dimensions of the farmhouse are 110 ÷ 5½ = 20 times the dimensions of the dollhouse</w:t>
      </w:r>
      <w:r w:rsidRPr="00EC2677">
        <w:rPr>
          <w:rFonts w:asciiTheme="minorHAnsi" w:hAnsiTheme="minorHAnsi" w:cs="Times"/>
          <w:color w:val="auto"/>
          <w:sz w:val="22"/>
          <w:szCs w:val="22"/>
        </w:rPr>
        <w:t>. To find the dimensions of the miniature refrigerator, we divide by 2</w:t>
      </w:r>
      <w:r w:rsidR="006041BE" w:rsidRPr="00EC2677">
        <w:rPr>
          <w:rFonts w:asciiTheme="minorHAnsi" w:hAnsiTheme="minorHAnsi" w:cs="Times"/>
          <w:color w:val="auto"/>
          <w:sz w:val="22"/>
          <w:szCs w:val="22"/>
        </w:rPr>
        <w:t>0</w:t>
      </w:r>
      <w:r w:rsidRPr="00EC2677">
        <w:rPr>
          <w:rFonts w:asciiTheme="minorHAnsi" w:hAnsiTheme="minorHAnsi" w:cs="Times"/>
          <w:color w:val="auto"/>
          <w:sz w:val="22"/>
          <w:szCs w:val="22"/>
        </w:rPr>
        <w:t>:</w:t>
      </w:r>
    </w:p>
    <w:p w14:paraId="31095A64" w14:textId="0F0F6C61" w:rsidR="00C908B0" w:rsidRPr="00EC2677" w:rsidRDefault="006041BE" w:rsidP="006041BE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 w:cs="Times"/>
          <w:color w:val="auto"/>
          <w:sz w:val="22"/>
          <w:szCs w:val="22"/>
        </w:rPr>
        <w:t xml:space="preserve">9 </w:t>
      </w:r>
      <w:proofErr w:type="spellStart"/>
      <w:r w:rsidRPr="00EC2677">
        <w:rPr>
          <w:rFonts w:asciiTheme="minorHAnsi" w:hAnsiTheme="minorHAnsi" w:cs="Times"/>
          <w:color w:val="auto"/>
          <w:sz w:val="22"/>
          <w:szCs w:val="22"/>
        </w:rPr>
        <w:t>dm</w:t>
      </w:r>
      <w:proofErr w:type="spellEnd"/>
      <w:r w:rsidRPr="00EC2677">
        <w:rPr>
          <w:rFonts w:asciiTheme="minorHAnsi" w:hAnsiTheme="minorHAnsi" w:cs="Times"/>
          <w:color w:val="auto"/>
          <w:sz w:val="22"/>
          <w:szCs w:val="22"/>
        </w:rPr>
        <w:t xml:space="preserve"> (90 cm)</w:t>
      </w:r>
      <w:r w:rsidR="00C908B0" w:rsidRPr="00EC2677">
        <w:rPr>
          <w:rFonts w:asciiTheme="minorHAnsi" w:hAnsiTheme="minorHAnsi" w:cs="Times"/>
          <w:color w:val="auto"/>
          <w:sz w:val="22"/>
          <w:szCs w:val="22"/>
        </w:rPr>
        <w:t xml:space="preserve"> divided by 2</w:t>
      </w:r>
      <w:r w:rsidRPr="00EC2677">
        <w:rPr>
          <w:rFonts w:asciiTheme="minorHAnsi" w:hAnsiTheme="minorHAnsi" w:cs="Times"/>
          <w:color w:val="auto"/>
          <w:sz w:val="22"/>
          <w:szCs w:val="22"/>
        </w:rPr>
        <w:t>0</w:t>
      </w:r>
      <w:r w:rsidR="00C908B0" w:rsidRPr="00EC2677">
        <w:rPr>
          <w:rFonts w:asciiTheme="minorHAnsi" w:hAnsiTheme="minorHAnsi" w:cs="Times"/>
          <w:color w:val="auto"/>
          <w:sz w:val="22"/>
          <w:szCs w:val="22"/>
        </w:rPr>
        <w:t xml:space="preserve"> is </w:t>
      </w:r>
      <w:r w:rsidRPr="00EC2677">
        <w:rPr>
          <w:rFonts w:asciiTheme="minorHAnsi" w:hAnsiTheme="minorHAnsi" w:cs="Times"/>
          <w:color w:val="auto"/>
          <w:sz w:val="22"/>
          <w:szCs w:val="22"/>
        </w:rPr>
        <w:t>4</w:t>
      </w:r>
      <w:r w:rsidR="00C908B0" w:rsidRPr="00EC2677">
        <w:rPr>
          <w:rFonts w:asciiTheme="minorHAnsi" w:hAnsiTheme="minorHAnsi" w:cs="Times"/>
          <w:color w:val="auto"/>
          <w:sz w:val="22"/>
          <w:szCs w:val="22"/>
        </w:rPr>
        <w:t xml:space="preserve">½ </w:t>
      </w:r>
      <w:r w:rsidRPr="00EC2677">
        <w:rPr>
          <w:rFonts w:asciiTheme="minorHAnsi" w:hAnsiTheme="minorHAnsi" w:cs="Times"/>
          <w:color w:val="auto"/>
          <w:sz w:val="22"/>
          <w:szCs w:val="22"/>
        </w:rPr>
        <w:t>cm</w:t>
      </w:r>
      <w:r w:rsidR="00C908B0" w:rsidRPr="00EC2677">
        <w:rPr>
          <w:rFonts w:asciiTheme="minorHAnsi" w:hAnsiTheme="minorHAnsi" w:cs="Times"/>
          <w:color w:val="auto"/>
          <w:sz w:val="22"/>
          <w:szCs w:val="22"/>
        </w:rPr>
        <w:t xml:space="preserve">. </w:t>
      </w:r>
    </w:p>
    <w:p w14:paraId="4EDD8D90" w14:textId="153A6968" w:rsidR="00C908B0" w:rsidRPr="00EC2677" w:rsidRDefault="006041BE" w:rsidP="006041B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Times"/>
        </w:rPr>
      </w:pPr>
      <w:r w:rsidRPr="006041BE">
        <w:rPr>
          <w:rFonts w:cs="Times"/>
        </w:rPr>
        <w:t xml:space="preserve">6 </w:t>
      </w:r>
      <w:proofErr w:type="spellStart"/>
      <w:r w:rsidRPr="006041BE">
        <w:rPr>
          <w:rFonts w:cs="Times"/>
        </w:rPr>
        <w:t>dm</w:t>
      </w:r>
      <w:proofErr w:type="spellEnd"/>
      <w:r w:rsidRPr="006041BE">
        <w:rPr>
          <w:rFonts w:cs="Times"/>
        </w:rPr>
        <w:t xml:space="preserve"> (60 cm)</w:t>
      </w:r>
      <w:r w:rsidR="00C908B0" w:rsidRPr="00EC2677">
        <w:rPr>
          <w:rFonts w:cs="Times"/>
        </w:rPr>
        <w:t xml:space="preserve"> divided by 2</w:t>
      </w:r>
      <w:r w:rsidRPr="00EC2677">
        <w:rPr>
          <w:rFonts w:cs="Times"/>
        </w:rPr>
        <w:t>0</w:t>
      </w:r>
      <w:r w:rsidR="00C908B0" w:rsidRPr="00EC2677">
        <w:rPr>
          <w:rFonts w:cs="Times"/>
        </w:rPr>
        <w:t xml:space="preserve"> is </w:t>
      </w:r>
      <w:r w:rsidRPr="00EC2677">
        <w:rPr>
          <w:rFonts w:cs="Times"/>
        </w:rPr>
        <w:t>3</w:t>
      </w:r>
      <w:r w:rsidR="00C908B0" w:rsidRPr="00EC2677">
        <w:rPr>
          <w:rFonts w:cs="Times"/>
        </w:rPr>
        <w:t xml:space="preserve"> </w:t>
      </w:r>
      <w:r w:rsidRPr="00EC2677">
        <w:rPr>
          <w:rFonts w:cs="Times"/>
        </w:rPr>
        <w:t>cm</w:t>
      </w:r>
      <w:r w:rsidR="00C908B0" w:rsidRPr="00EC2677">
        <w:rPr>
          <w:rFonts w:cs="Times"/>
        </w:rPr>
        <w:t>.</w:t>
      </w:r>
      <w:r w:rsidR="00C908B0"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248CA1FC" w14:textId="7B5A8B09" w:rsidR="00C908B0" w:rsidRPr="00EC2677" w:rsidRDefault="006041BE" w:rsidP="006041BE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cs="Times"/>
        </w:rPr>
      </w:pPr>
      <w:r w:rsidRPr="006041BE">
        <w:rPr>
          <w:rFonts w:cs="Times"/>
        </w:rPr>
        <w:t xml:space="preserve">15 </w:t>
      </w:r>
      <w:proofErr w:type="spellStart"/>
      <w:r w:rsidRPr="006041BE">
        <w:rPr>
          <w:rFonts w:cs="Times"/>
        </w:rPr>
        <w:t>dm</w:t>
      </w:r>
      <w:proofErr w:type="spellEnd"/>
      <w:r w:rsidRPr="006041BE">
        <w:rPr>
          <w:rFonts w:cs="Times"/>
        </w:rPr>
        <w:t xml:space="preserve"> (150 cm)</w:t>
      </w:r>
      <w:r w:rsidR="00C908B0" w:rsidRPr="00EC2677">
        <w:rPr>
          <w:rFonts w:cs="Times"/>
        </w:rPr>
        <w:t xml:space="preserve"> divided by 2</w:t>
      </w:r>
      <w:r w:rsidRPr="00EC2677">
        <w:rPr>
          <w:rFonts w:cs="Times"/>
        </w:rPr>
        <w:t>0</w:t>
      </w:r>
      <w:r w:rsidR="00C908B0" w:rsidRPr="00EC2677">
        <w:rPr>
          <w:rFonts w:cs="Times"/>
        </w:rPr>
        <w:t xml:space="preserve"> is </w:t>
      </w:r>
      <w:r w:rsidRPr="00EC2677">
        <w:rPr>
          <w:rFonts w:cs="Times"/>
        </w:rPr>
        <w:t>7</w:t>
      </w:r>
      <w:r w:rsidR="00C908B0" w:rsidRPr="00EC2677">
        <w:rPr>
          <w:rFonts w:cs="Times"/>
        </w:rPr>
        <w:t xml:space="preserve">½ </w:t>
      </w:r>
      <w:r w:rsidRPr="00EC2677">
        <w:rPr>
          <w:rFonts w:cs="Times"/>
        </w:rPr>
        <w:t>cm</w:t>
      </w:r>
      <w:r w:rsidR="00C908B0" w:rsidRPr="00EC2677">
        <w:rPr>
          <w:rFonts w:cs="Times"/>
        </w:rPr>
        <w:t>.</w:t>
      </w:r>
    </w:p>
    <w:p w14:paraId="422EFDC3" w14:textId="77777777" w:rsidR="00C908B0" w:rsidRPr="00EC2677" w:rsidRDefault="00C908B0" w:rsidP="00C908B0">
      <w:pPr>
        <w:spacing w:after="0" w:line="240" w:lineRule="auto"/>
      </w:pPr>
    </w:p>
    <w:p w14:paraId="1FCA0B0B" w14:textId="77777777" w:rsidR="00C908B0" w:rsidRPr="00EC2677" w:rsidRDefault="00C908B0" w:rsidP="00C908B0">
      <w:pPr>
        <w:tabs>
          <w:tab w:val="left" w:pos="2115"/>
        </w:tabs>
        <w:spacing w:after="0" w:line="240" w:lineRule="auto"/>
      </w:pP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60B7B69" wp14:editId="218A418A">
            <wp:simplePos x="0" y="0"/>
            <wp:positionH relativeFrom="margin">
              <wp:align>right</wp:align>
            </wp:positionH>
            <wp:positionV relativeFrom="paragraph">
              <wp:posOffset>10160</wp:posOffset>
            </wp:positionV>
            <wp:extent cx="967105" cy="619125"/>
            <wp:effectExtent l="0" t="0" r="4445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10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C2677">
        <w:rPr>
          <w:b/>
        </w:rPr>
        <w:t>Algebra and Up:</w:t>
      </w:r>
      <w:r w:rsidRPr="00EC2677">
        <w:rPr>
          <w:rStyle w:val="Times14"/>
          <w:rFonts w:asciiTheme="minorHAnsi" w:hAnsiTheme="minorHAnsi"/>
          <w:noProof/>
          <w:color w:val="auto"/>
          <w:sz w:val="22"/>
          <w:szCs w:val="22"/>
        </w:rPr>
        <w:t xml:space="preserve"> </w:t>
      </w:r>
    </w:p>
    <w:p w14:paraId="2516595F" w14:textId="734910EF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A pig and a border collie are competing in a sheep herding competition. When the pig approaches the sheep at a rate of 11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 sheep walk away at a rate of 3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. When the border collie chases the sheep at a rate of 25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, the sheep run away at a rate of 20 </w:t>
      </w:r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km/h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. Which animal catches up to the sheep faster? </w:t>
      </w:r>
    </w:p>
    <w:p w14:paraId="656F6A13" w14:textId="77777777" w:rsidR="00C908B0" w:rsidRPr="00EC2677" w:rsidRDefault="00C908B0" w:rsidP="00C908B0">
      <w:pPr>
        <w:spacing w:after="0" w:line="240" w:lineRule="auto"/>
      </w:pPr>
      <w:r w:rsidRPr="00EC2677">
        <w:rPr>
          <w:i/>
        </w:rPr>
        <w:t>Answer:</w:t>
      </w:r>
      <w:r w:rsidRPr="00EC2677">
        <w:t xml:space="preserve">  The Pig</w:t>
      </w:r>
    </w:p>
    <w:p w14:paraId="7E454F90" w14:textId="0BECC565" w:rsidR="00C908B0" w:rsidRPr="00EC2677" w:rsidRDefault="00C908B0" w:rsidP="00C908B0">
      <w:pPr>
        <w:pStyle w:val="BasicParagraph"/>
        <w:suppressAutoHyphens/>
        <w:spacing w:line="240" w:lineRule="auto"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EC2677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EC2677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distance between the pig and the sheep closes at a rate of 11 – 3 = 8 </w:t>
      </w:r>
      <w:proofErr w:type="spellStart"/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hour. The distance between the border collie and the sheep closes by 25 – 20 = 5 </w:t>
      </w:r>
      <w:proofErr w:type="spellStart"/>
      <w:r w:rsidR="00EC2677">
        <w:rPr>
          <w:rStyle w:val="Times14"/>
          <w:rFonts w:asciiTheme="minorHAnsi" w:hAnsiTheme="minorHAnsi"/>
          <w:color w:val="auto"/>
          <w:sz w:val="22"/>
          <w:szCs w:val="22"/>
        </w:rPr>
        <w:t>kilometres</w:t>
      </w:r>
      <w:proofErr w:type="spellEnd"/>
      <w:r w:rsidRPr="00EC2677">
        <w:rPr>
          <w:rStyle w:val="Times14"/>
          <w:rFonts w:asciiTheme="minorHAnsi" w:hAnsiTheme="minorHAnsi"/>
          <w:color w:val="auto"/>
          <w:sz w:val="22"/>
          <w:szCs w:val="22"/>
        </w:rPr>
        <w:t xml:space="preserve"> per hour. Since the distance between the pig and the sheep closes faster than the distance between the border collie and the sheep, the pig catches up faster. </w:t>
      </w:r>
    </w:p>
    <w:p w14:paraId="440A4066" w14:textId="77777777" w:rsidR="00C908B0" w:rsidRPr="00EC2677" w:rsidRDefault="00C908B0" w:rsidP="00C908B0">
      <w:pPr>
        <w:spacing w:after="0" w:line="240" w:lineRule="auto"/>
      </w:pPr>
    </w:p>
    <w:p w14:paraId="15DF85F0" w14:textId="77777777" w:rsidR="00B306B3" w:rsidRPr="00EC2677" w:rsidRDefault="00B306B3" w:rsidP="00C908B0"/>
    <w:sectPr w:rsidR="00B306B3" w:rsidRPr="00EC2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auto"/>
    <w:pitch w:val="variable"/>
    <w:sig w:usb0="80002AE7" w:usb1="00000000" w:usb2="00000000" w:usb3="00000000" w:csb0="0000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C8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B36C8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44068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E174E"/>
    <w:rsid w:val="00602361"/>
    <w:rsid w:val="006041BE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431"/>
    <w:rsid w:val="007E295D"/>
    <w:rsid w:val="007F77A7"/>
    <w:rsid w:val="00802684"/>
    <w:rsid w:val="00803AB1"/>
    <w:rsid w:val="00803BD8"/>
    <w:rsid w:val="008120E5"/>
    <w:rsid w:val="00812316"/>
    <w:rsid w:val="00830F18"/>
    <w:rsid w:val="0083106C"/>
    <w:rsid w:val="00862A68"/>
    <w:rsid w:val="00863658"/>
    <w:rsid w:val="00864D53"/>
    <w:rsid w:val="0086583B"/>
    <w:rsid w:val="00881519"/>
    <w:rsid w:val="008D27A9"/>
    <w:rsid w:val="008D7672"/>
    <w:rsid w:val="008E17A1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C7CFD"/>
    <w:rsid w:val="00BD284D"/>
    <w:rsid w:val="00BE21BB"/>
    <w:rsid w:val="00C47D98"/>
    <w:rsid w:val="00C52D00"/>
    <w:rsid w:val="00C77930"/>
    <w:rsid w:val="00C908B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25A1A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267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718EB"/>
    <w:rsid w:val="00F971E4"/>
    <w:rsid w:val="00FC4CF2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097D"/>
  <w15:docId w15:val="{C081C3DC-254B-45B9-A3B4-1705CD6D2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3B36C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3B36C8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40A78-0D60-4194-A47E-5CBDFBE4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Problems_of_the_Week_Template_v04</Template>
  <TotalTime>0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Jane Adams</cp:lastModifiedBy>
  <cp:revision>2</cp:revision>
  <cp:lastPrinted>2011-07-07T17:32:00Z</cp:lastPrinted>
  <dcterms:created xsi:type="dcterms:W3CDTF">2018-03-04T22:15:00Z</dcterms:created>
  <dcterms:modified xsi:type="dcterms:W3CDTF">2018-03-04T22:15:00Z</dcterms:modified>
</cp:coreProperties>
</file>