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DFA6B" w14:textId="77777777" w:rsidR="009E5CF6" w:rsidRPr="00205561" w:rsidRDefault="009E5CF6" w:rsidP="009E5CF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7DB53AB" wp14:editId="04258C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4188" cy="628531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88" cy="6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5561">
        <w:rPr>
          <w:b/>
        </w:rPr>
        <w:t>Lower Elementary:</w:t>
      </w:r>
    </w:p>
    <w:p w14:paraId="388CC7BE" w14:textId="77777777" w:rsidR="009E5CF6" w:rsidRPr="00205561" w:rsidRDefault="009E5CF6" w:rsidP="009E5CF6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Zachary sold books at a yard sale for 15¢ each and toys for $1.00 each. If he sells 6 books and 3 toys, how much money does Zachary make altogether?</w:t>
      </w:r>
    </w:p>
    <w:p w14:paraId="1DD486A9" w14:textId="5C83D720" w:rsidR="009E5CF6" w:rsidRDefault="009E5CF6" w:rsidP="009E5CF6">
      <w:pPr>
        <w:spacing w:after="0" w:line="360" w:lineRule="auto"/>
        <w:rPr>
          <w:i/>
        </w:rPr>
      </w:pPr>
    </w:p>
    <w:p w14:paraId="48E0D452" w14:textId="743E24A1" w:rsidR="009E5CF6" w:rsidRDefault="009E5CF6" w:rsidP="009E5CF6">
      <w:pPr>
        <w:spacing w:after="0" w:line="360" w:lineRule="auto"/>
      </w:pPr>
    </w:p>
    <w:p w14:paraId="0F102256" w14:textId="77777777" w:rsidR="009E5CF6" w:rsidRPr="00205561" w:rsidRDefault="009E5CF6" w:rsidP="009E5CF6">
      <w:pPr>
        <w:spacing w:after="0" w:line="360" w:lineRule="auto"/>
      </w:pPr>
    </w:p>
    <w:p w14:paraId="7D3EC101" w14:textId="77777777" w:rsidR="009E5CF6" w:rsidRPr="00205561" w:rsidRDefault="009E5CF6" w:rsidP="009E5CF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F8092DD" wp14:editId="728EF84E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76275" cy="75120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5561">
        <w:rPr>
          <w:b/>
        </w:rPr>
        <w:t>Upper Elementary:</w:t>
      </w:r>
      <w:r w:rsidRPr="009E5CF6">
        <w:rPr>
          <w:b/>
          <w:noProof/>
        </w:rPr>
        <w:t xml:space="preserve"> </w:t>
      </w:r>
    </w:p>
    <w:p w14:paraId="6B7F4BBB" w14:textId="77777777" w:rsidR="009E5CF6" w:rsidRPr="00205561" w:rsidRDefault="009E5CF6" w:rsidP="009E5CF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Eight students are performing songs for their music class recital. Each song is 5 minutes long. If each music student performs 1 song and all 8 students must be done performing by 9:15 </w:t>
      </w:r>
      <w:r w:rsidRPr="00205561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, then what is the latest time they can start the recital?</w:t>
      </w:r>
    </w:p>
    <w:p w14:paraId="5C260160" w14:textId="77777777" w:rsidR="009E5CF6" w:rsidRDefault="009E5CF6" w:rsidP="009E5CF6">
      <w:pPr>
        <w:spacing w:after="0" w:line="360" w:lineRule="auto"/>
        <w:rPr>
          <w:i/>
        </w:rPr>
      </w:pPr>
    </w:p>
    <w:p w14:paraId="2712CCF2" w14:textId="77777777" w:rsidR="009E5CF6" w:rsidRDefault="009E5CF6" w:rsidP="009E5CF6">
      <w:pPr>
        <w:spacing w:after="0" w:line="360" w:lineRule="auto"/>
      </w:pPr>
    </w:p>
    <w:p w14:paraId="4076DB68" w14:textId="390F9D50" w:rsidR="009E5CF6" w:rsidRPr="00205561" w:rsidRDefault="009E5CF6" w:rsidP="009E5CF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1D8C83C" wp14:editId="2486A866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895350" cy="6483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CBEC31" w14:textId="77777777" w:rsidR="009E5CF6" w:rsidRPr="00205561" w:rsidRDefault="009E5CF6" w:rsidP="009E5CF6">
      <w:pPr>
        <w:spacing w:after="0" w:line="360" w:lineRule="auto"/>
      </w:pPr>
      <w:r w:rsidRPr="00205561">
        <w:rPr>
          <w:b/>
        </w:rPr>
        <w:t>Middle School:</w:t>
      </w:r>
    </w:p>
    <w:p w14:paraId="6C30CB3F" w14:textId="77777777" w:rsidR="009E5CF6" w:rsidRPr="00205561" w:rsidRDefault="009E5CF6" w:rsidP="009E5CF6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20556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205561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A 9-foot tree casts a 6-foot shadow. A songbird casts a 2-inch shadow. A squirrel is twice as tall as the songbird. How tall is the squirrel?</w:t>
      </w:r>
    </w:p>
    <w:p w14:paraId="5125129A" w14:textId="174D3350" w:rsidR="009E5CF6" w:rsidRDefault="009E5CF6" w:rsidP="009E5CF6">
      <w:pPr>
        <w:spacing w:after="0" w:line="360" w:lineRule="auto"/>
        <w:rPr>
          <w:rStyle w:val="apple-style-span"/>
          <w:rFonts w:cstheme="minorHAnsi"/>
          <w:i/>
        </w:rPr>
      </w:pPr>
    </w:p>
    <w:p w14:paraId="07B63DE9" w14:textId="7571CFCF" w:rsidR="009E5CF6" w:rsidRDefault="009E5CF6" w:rsidP="009E5CF6">
      <w:pPr>
        <w:spacing w:after="0" w:line="360" w:lineRule="auto"/>
      </w:pPr>
    </w:p>
    <w:p w14:paraId="2A3E32EF" w14:textId="77777777" w:rsidR="009E5CF6" w:rsidRPr="00205561" w:rsidRDefault="009E5CF6" w:rsidP="009E5CF6">
      <w:pPr>
        <w:spacing w:after="0" w:line="360" w:lineRule="auto"/>
      </w:pPr>
    </w:p>
    <w:p w14:paraId="1647911D" w14:textId="77777777" w:rsidR="009E5CF6" w:rsidRPr="00205561" w:rsidRDefault="009E5CF6" w:rsidP="009E5CF6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5CF71B9B" wp14:editId="0EEAFF40">
            <wp:simplePos x="0" y="0"/>
            <wp:positionH relativeFrom="margin">
              <wp:posOffset>5095875</wp:posOffset>
            </wp:positionH>
            <wp:positionV relativeFrom="paragraph">
              <wp:posOffset>10160</wp:posOffset>
            </wp:positionV>
            <wp:extent cx="840740" cy="629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561">
        <w:rPr>
          <w:b/>
        </w:rPr>
        <w:t>Algebra and Up:</w:t>
      </w:r>
      <w:r w:rsidRPr="009E5CF6">
        <w:rPr>
          <w:b/>
          <w:noProof/>
        </w:rPr>
        <w:t xml:space="preserve"> </w:t>
      </w:r>
    </w:p>
    <w:p w14:paraId="5296BFFA" w14:textId="77777777" w:rsidR="009E5CF6" w:rsidRPr="00205561" w:rsidRDefault="009E5CF6" w:rsidP="009E5CF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profit earned by a cat-sitting company, measured in thousands of dollars, is modeled by the function </w:t>
      </w:r>
      <w:r w:rsidRPr="00205561">
        <w:rPr>
          <w:rStyle w:val="Times14"/>
          <w:rFonts w:asciiTheme="minorHAnsi" w:hAnsiTheme="minorHAnsi"/>
          <w:i/>
          <w:iCs/>
          <w:color w:val="auto"/>
          <w:spacing w:val="-3"/>
          <w:sz w:val="22"/>
          <w:szCs w:val="22"/>
        </w:rPr>
        <w:t>f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(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) =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  <w:vertAlign w:val="superscript"/>
        </w:rPr>
        <w:t>2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 – 8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 + 16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, wherein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measured in months and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= 1 is January. During which month does the cat-sitting company earn the least amount of money? How much do they earn?</w:t>
      </w:r>
    </w:p>
    <w:p w14:paraId="161D6E79" w14:textId="77777777" w:rsidR="009E5CF6" w:rsidRDefault="009E5CF6" w:rsidP="009E5CF6">
      <w:pPr>
        <w:spacing w:after="0" w:line="360" w:lineRule="auto"/>
        <w:rPr>
          <w:i/>
        </w:rPr>
      </w:pPr>
    </w:p>
    <w:p w14:paraId="30ED0242" w14:textId="77777777" w:rsidR="009E5CF6" w:rsidRDefault="009E5CF6" w:rsidP="009E5CF6">
      <w:pPr>
        <w:spacing w:after="0" w:line="360" w:lineRule="auto"/>
        <w:rPr>
          <w:b/>
        </w:rPr>
      </w:pPr>
    </w:p>
    <w:p w14:paraId="331F0BD9" w14:textId="77777777" w:rsidR="009E5CF6" w:rsidRDefault="009E5CF6" w:rsidP="009E5CF6">
      <w:pPr>
        <w:spacing w:after="0" w:line="360" w:lineRule="auto"/>
        <w:rPr>
          <w:b/>
        </w:rPr>
      </w:pPr>
    </w:p>
    <w:p w14:paraId="75A4F43D" w14:textId="77777777" w:rsidR="009E5CF6" w:rsidRDefault="009E5CF6" w:rsidP="009E5CF6">
      <w:pPr>
        <w:spacing w:after="0" w:line="360" w:lineRule="auto"/>
        <w:rPr>
          <w:b/>
        </w:rPr>
      </w:pPr>
    </w:p>
    <w:p w14:paraId="6ACFB004" w14:textId="77777777" w:rsidR="009E5CF6" w:rsidRDefault="009E5CF6" w:rsidP="009E5CF6">
      <w:pPr>
        <w:spacing w:after="0" w:line="360" w:lineRule="auto"/>
        <w:rPr>
          <w:b/>
        </w:rPr>
      </w:pPr>
    </w:p>
    <w:p w14:paraId="71869520" w14:textId="77777777" w:rsidR="009E5CF6" w:rsidRDefault="009E5CF6" w:rsidP="009E5CF6">
      <w:pPr>
        <w:spacing w:after="0" w:line="360" w:lineRule="auto"/>
        <w:rPr>
          <w:b/>
        </w:rPr>
      </w:pPr>
    </w:p>
    <w:p w14:paraId="3A4CA28F" w14:textId="77777777" w:rsidR="009E5CF6" w:rsidRDefault="009E5CF6" w:rsidP="009E5CF6">
      <w:pPr>
        <w:spacing w:after="0" w:line="360" w:lineRule="auto"/>
        <w:rPr>
          <w:b/>
        </w:rPr>
      </w:pPr>
    </w:p>
    <w:p w14:paraId="44DFB4B4" w14:textId="77777777" w:rsidR="009E5CF6" w:rsidRDefault="009E5CF6" w:rsidP="009E5CF6">
      <w:pPr>
        <w:spacing w:after="0" w:line="360" w:lineRule="auto"/>
        <w:rPr>
          <w:b/>
        </w:rPr>
      </w:pPr>
    </w:p>
    <w:p w14:paraId="684EE9FA" w14:textId="2905216A" w:rsidR="009E5CF6" w:rsidRPr="00205561" w:rsidRDefault="009E5CF6" w:rsidP="009E5CF6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4BD5B18" wp14:editId="3F5C674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24188" cy="628531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88" cy="62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5561">
        <w:rPr>
          <w:b/>
        </w:rPr>
        <w:t>Lower Elementary:</w:t>
      </w:r>
    </w:p>
    <w:p w14:paraId="367310B6" w14:textId="77777777" w:rsidR="009E5CF6" w:rsidRPr="00205561" w:rsidRDefault="009E5CF6" w:rsidP="009E5CF6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Zachary sold books at a yard sale for 15¢ each and toys for $1.00 each. If he sells 6 books and 3 toys, how much money does Zachary make altogether?</w:t>
      </w:r>
    </w:p>
    <w:p w14:paraId="7754D760" w14:textId="77777777" w:rsidR="009E5CF6" w:rsidRPr="00205561" w:rsidRDefault="009E5CF6" w:rsidP="009E5CF6">
      <w:pPr>
        <w:spacing w:after="0" w:line="360" w:lineRule="auto"/>
      </w:pPr>
      <w:r w:rsidRPr="00205561">
        <w:rPr>
          <w:i/>
        </w:rPr>
        <w:t>Answer:</w:t>
      </w:r>
      <w:r w:rsidRPr="00205561">
        <w:t xml:space="preserve">  Zachary makes $3.90.</w:t>
      </w:r>
    </w:p>
    <w:p w14:paraId="0CD78619" w14:textId="77777777" w:rsidR="009E5CF6" w:rsidRPr="00205561" w:rsidRDefault="009E5CF6" w:rsidP="009E5CF6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Zachary earned 15¢, 6 times for the books. That’s 15, 30, 45, 60, 75, 90¢ for all 6 of the books. He earned $1.00, 3 times for the toys. That’s $3.00 for all 3 of the toys. So, altogether, Zachary earned $0.90 + $3.00 = $3.90. </w:t>
      </w:r>
    </w:p>
    <w:p w14:paraId="43402940" w14:textId="77777777" w:rsidR="009E5CF6" w:rsidRPr="00205561" w:rsidRDefault="009E5CF6" w:rsidP="009E5CF6">
      <w:pPr>
        <w:spacing w:after="0" w:line="360" w:lineRule="auto"/>
      </w:pPr>
    </w:p>
    <w:p w14:paraId="0F7B509F" w14:textId="77777777" w:rsidR="009E5CF6" w:rsidRPr="00205561" w:rsidRDefault="009E5CF6" w:rsidP="009E5CF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6F22A03" wp14:editId="2342A98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676275" cy="75120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5561">
        <w:rPr>
          <w:b/>
        </w:rPr>
        <w:t>Upper Elementary:</w:t>
      </w:r>
      <w:r w:rsidRPr="009E5CF6">
        <w:rPr>
          <w:b/>
          <w:noProof/>
        </w:rPr>
        <w:t xml:space="preserve"> </w:t>
      </w:r>
    </w:p>
    <w:p w14:paraId="08D0AB79" w14:textId="77777777" w:rsidR="009E5CF6" w:rsidRPr="00205561" w:rsidRDefault="009E5CF6" w:rsidP="009E5CF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Eight students are performing songs for their music class recital. Each song is 5 minutes long. If each music student performs 1 song and all 8 students must be done performing by 9:15 </w:t>
      </w:r>
      <w:r w:rsidRPr="00205561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, then what is the latest time they can start the recital?</w:t>
      </w:r>
    </w:p>
    <w:p w14:paraId="484EEDEA" w14:textId="77777777" w:rsidR="009E5CF6" w:rsidRPr="00205561" w:rsidRDefault="009E5CF6" w:rsidP="009E5CF6">
      <w:pPr>
        <w:spacing w:after="0" w:line="360" w:lineRule="auto"/>
      </w:pPr>
      <w:r w:rsidRPr="00205561">
        <w:rPr>
          <w:i/>
        </w:rPr>
        <w:t>Answer:</w:t>
      </w:r>
      <w:r w:rsidRPr="00205561">
        <w:t xml:space="preserve">  The latest they can start is 8:35 </w:t>
      </w:r>
      <w:r w:rsidRPr="00205561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205561">
        <w:t>.</w:t>
      </w:r>
    </w:p>
    <w:p w14:paraId="170A0340" w14:textId="77777777" w:rsidR="009E5CF6" w:rsidRPr="00205561" w:rsidRDefault="009E5CF6" w:rsidP="009E5CF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amount of time it takes for </w:t>
      </w:r>
      <w:proofErr w:type="gramStart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all of</w:t>
      </w:r>
      <w:proofErr w:type="gramEnd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the students to finish their songs is 8 × 5 = 40 minutes. Since they </w:t>
      </w:r>
      <w:proofErr w:type="gramStart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have to</w:t>
      </w:r>
      <w:proofErr w:type="gramEnd"/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finish the recital by 9:15 </w:t>
      </w:r>
      <w:r w:rsidRPr="00205561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, we count back 40 minutes before 9:15 </w:t>
      </w:r>
      <w:r w:rsidRPr="00205561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to 8:35 </w:t>
      </w:r>
      <w:r w:rsidRPr="00205561">
        <w:rPr>
          <w:rStyle w:val="Times14"/>
          <w:rFonts w:asciiTheme="minorHAnsi" w:hAnsiTheme="minorHAnsi"/>
          <w:smallCaps/>
          <w:color w:val="auto"/>
          <w:sz w:val="22"/>
          <w:szCs w:val="22"/>
        </w:rPr>
        <w:t>pm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. </w:t>
      </w:r>
    </w:p>
    <w:p w14:paraId="762B6E89" w14:textId="77777777" w:rsidR="009E5CF6" w:rsidRPr="00205561" w:rsidRDefault="009E5CF6" w:rsidP="009E5CF6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F6E8439" wp14:editId="5DD352ED">
            <wp:simplePos x="0" y="0"/>
            <wp:positionH relativeFrom="margin">
              <wp:align>left</wp:align>
            </wp:positionH>
            <wp:positionV relativeFrom="paragraph">
              <wp:posOffset>255905</wp:posOffset>
            </wp:positionV>
            <wp:extent cx="895350" cy="6483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C7820" w14:textId="77777777" w:rsidR="009E5CF6" w:rsidRPr="00205561" w:rsidRDefault="009E5CF6" w:rsidP="009E5CF6">
      <w:pPr>
        <w:spacing w:after="0" w:line="360" w:lineRule="auto"/>
      </w:pPr>
      <w:r w:rsidRPr="00205561">
        <w:rPr>
          <w:b/>
        </w:rPr>
        <w:t>Middle School:</w:t>
      </w:r>
    </w:p>
    <w:p w14:paraId="59D9554A" w14:textId="77777777" w:rsidR="009E5CF6" w:rsidRPr="00205561" w:rsidRDefault="009E5CF6" w:rsidP="009E5CF6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205561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205561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A 9-foot tree casts a 6-foot shadow. A songbird casts a 2-inch shadow. A squirrel is twice as tall as the songbird. How tall is the squirrel?</w:t>
      </w:r>
    </w:p>
    <w:p w14:paraId="01A9E6DB" w14:textId="77777777" w:rsidR="009E5CF6" w:rsidRPr="00205561" w:rsidRDefault="009E5CF6" w:rsidP="009E5CF6">
      <w:pPr>
        <w:spacing w:after="0" w:line="360" w:lineRule="auto"/>
        <w:rPr>
          <w:rStyle w:val="apple-style-span"/>
          <w:rFonts w:cstheme="minorHAnsi"/>
        </w:rPr>
      </w:pPr>
      <w:r w:rsidRPr="00205561">
        <w:rPr>
          <w:rStyle w:val="apple-style-span"/>
          <w:rFonts w:cstheme="minorHAnsi"/>
          <w:i/>
        </w:rPr>
        <w:t>Answer</w:t>
      </w:r>
      <w:r w:rsidRPr="00205561">
        <w:rPr>
          <w:i/>
        </w:rPr>
        <w:t>:</w:t>
      </w:r>
      <w:r w:rsidRPr="00205561">
        <w:t xml:space="preserve">  The squirrel is 6 inches tall.</w:t>
      </w:r>
    </w:p>
    <w:p w14:paraId="6E0A1368" w14:textId="77777777" w:rsidR="009E5CF6" w:rsidRPr="00205561" w:rsidRDefault="009E5CF6" w:rsidP="009E5CF6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>The length of the tree’s shadow is two-thirds the height of the tree. So, the length of the songbird’s shadow is two-thirds its height; 2 inches is two-thirds of 3 inches, so the songbird must be 3 inches tall. That means that the squirrel is 6 inches tall because 6 inches is twice as tall as 3 inches.</w:t>
      </w:r>
    </w:p>
    <w:p w14:paraId="1397714D" w14:textId="77777777" w:rsidR="009E5CF6" w:rsidRPr="00205561" w:rsidRDefault="009E5CF6" w:rsidP="009E5CF6">
      <w:pPr>
        <w:spacing w:after="0" w:line="360" w:lineRule="auto"/>
      </w:pPr>
    </w:p>
    <w:p w14:paraId="33E24102" w14:textId="77777777" w:rsidR="009E5CF6" w:rsidRPr="00205561" w:rsidRDefault="009E5CF6" w:rsidP="009E5CF6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0F212E3C" wp14:editId="06F76900">
            <wp:simplePos x="0" y="0"/>
            <wp:positionH relativeFrom="margin">
              <wp:posOffset>5095875</wp:posOffset>
            </wp:positionH>
            <wp:positionV relativeFrom="paragraph">
              <wp:posOffset>10160</wp:posOffset>
            </wp:positionV>
            <wp:extent cx="840740" cy="6299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5561">
        <w:rPr>
          <w:b/>
        </w:rPr>
        <w:t>Algebra and Up:</w:t>
      </w:r>
      <w:r w:rsidRPr="009E5CF6">
        <w:rPr>
          <w:b/>
          <w:noProof/>
        </w:rPr>
        <w:t xml:space="preserve"> </w:t>
      </w:r>
    </w:p>
    <w:p w14:paraId="09E4BFBF" w14:textId="77777777" w:rsidR="009E5CF6" w:rsidRPr="00205561" w:rsidRDefault="009E5CF6" w:rsidP="009E5CF6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profit earned by a cat-sitting company, measured in thousands of dollars, is modeled by the function </w:t>
      </w:r>
      <w:r w:rsidRPr="00205561">
        <w:rPr>
          <w:rStyle w:val="Times14"/>
          <w:rFonts w:asciiTheme="minorHAnsi" w:hAnsiTheme="minorHAnsi"/>
          <w:i/>
          <w:iCs/>
          <w:color w:val="auto"/>
          <w:spacing w:val="-3"/>
          <w:sz w:val="22"/>
          <w:szCs w:val="22"/>
        </w:rPr>
        <w:t>f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>(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) = </w:t>
      </w:r>
      <w:bookmarkStart w:id="0" w:name="_GoBack"/>
      <w:bookmarkEnd w:id="0"/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  <w:vertAlign w:val="superscript"/>
        </w:rPr>
        <w:t>2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 – 8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</w:rPr>
        <w:t xml:space="preserve"> + 16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, wherein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measured in months and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-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z w:val="22"/>
          <w:szCs w:val="22"/>
        </w:rPr>
        <w:t xml:space="preserve"> = 1 is January. During which month does the cat-sitting company earn the least amount of money? How much do they earn?</w:t>
      </w:r>
    </w:p>
    <w:p w14:paraId="279CC9F2" w14:textId="77777777" w:rsidR="009E5CF6" w:rsidRPr="00205561" w:rsidRDefault="009E5CF6" w:rsidP="009E5CF6">
      <w:pPr>
        <w:spacing w:after="0" w:line="360" w:lineRule="auto"/>
      </w:pPr>
      <w:r w:rsidRPr="00205561">
        <w:rPr>
          <w:i/>
        </w:rPr>
        <w:t>Answer:</w:t>
      </w:r>
      <w:r w:rsidRPr="00205561">
        <w:t xml:space="preserve">  They earned $0.00 in April.</w:t>
      </w:r>
    </w:p>
    <w:p w14:paraId="44FC0E4C" w14:textId="20DA8B46" w:rsidR="009E5CF6" w:rsidRPr="00F22F99" w:rsidRDefault="009E5CF6" w:rsidP="009E5CF6">
      <w:pPr>
        <w:pStyle w:val="BasicParagraph"/>
        <w:suppressAutoHyphens/>
        <w:jc w:val="both"/>
        <w:rPr>
          <w:rFonts w:asciiTheme="minorHAnsi" w:hAnsiTheme="minorHAnsi" w:cs="Times"/>
          <w:color w:val="auto"/>
          <w:spacing w:val="3"/>
          <w:sz w:val="22"/>
          <w:szCs w:val="22"/>
        </w:rPr>
      </w:pPr>
      <w:r w:rsidRPr="00205561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205561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This function is a parabola that opens upward, so the lowest value is at the vertex. To find the month, we find </w:t>
      </w:r>
      <w:r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–</w:t>
      </w:r>
      <w:r w:rsidRPr="00742A7B">
        <w:rPr>
          <w:rStyle w:val="Times14"/>
          <w:rFonts w:asciiTheme="minorHAnsi" w:hAnsiTheme="minorHAnsi"/>
          <w:b/>
          <w:i/>
          <w:color w:val="auto"/>
          <w:spacing w:val="3"/>
          <w:sz w:val="22"/>
          <w:szCs w:val="22"/>
          <w:vertAlign w:val="superscript"/>
        </w:rPr>
        <w:t>b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2</w:t>
      </w:r>
      <w:r w:rsidRPr="00742A7B">
        <w:rPr>
          <w:rStyle w:val="Times14"/>
          <w:rFonts w:asciiTheme="minorHAnsi" w:hAnsiTheme="minorHAnsi"/>
          <w:b/>
          <w:i/>
          <w:color w:val="auto"/>
          <w:spacing w:val="3"/>
          <w:sz w:val="22"/>
          <w:szCs w:val="22"/>
          <w:vertAlign w:val="subscript"/>
        </w:rPr>
        <w:t>a</w:t>
      </w:r>
      <w:r w:rsidRPr="00205561">
        <w:rPr>
          <w:rFonts w:asciiTheme="minorHAnsi" w:hAnsiTheme="minorHAnsi" w:cs="Times"/>
          <w:color w:val="auto"/>
          <w:spacing w:val="3"/>
          <w:sz w:val="22"/>
          <w:szCs w:val="22"/>
        </w:rPr>
        <w:t xml:space="preserve"> 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= </w:t>
      </w:r>
      <w:proofErr w:type="gramStart"/>
      <w:r w:rsidR="00387750"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–</w:t>
      </w:r>
      <w:r w:rsidR="00387750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(</w:t>
      </w:r>
      <w:proofErr w:type="gramEnd"/>
      <w:r w:rsidR="00387750"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–</w:t>
      </w:r>
      <w:r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8</w:t>
      </w:r>
      <w:r w:rsidR="00387750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)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="00387750" w:rsidRPr="00387750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(</w:t>
      </w:r>
      <w:r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2 × 1</w:t>
      </w:r>
      <w:r w:rsidR="00387750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)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= </w:t>
      </w:r>
      <w:r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perscript"/>
        </w:rPr>
        <w:t>8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/</w:t>
      </w:r>
      <w:r w:rsidRPr="00742A7B">
        <w:rPr>
          <w:rStyle w:val="Times14"/>
          <w:rFonts w:asciiTheme="minorHAnsi" w:hAnsiTheme="minorHAnsi"/>
          <w:color w:val="auto"/>
          <w:spacing w:val="3"/>
          <w:sz w:val="22"/>
          <w:szCs w:val="22"/>
          <w:vertAlign w:val="subscript"/>
        </w:rPr>
        <w:t>2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= 4. </w:t>
      </w:r>
      <w:proofErr w:type="gramStart"/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>So</w:t>
      </w:r>
      <w:proofErr w:type="gramEnd"/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the vertex is at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= 4, which represents the month of April. To find how much they earned, we set </w:t>
      </w:r>
      <w:r w:rsidRPr="00205561">
        <w:rPr>
          <w:rStyle w:val="Times14"/>
          <w:rFonts w:asciiTheme="minorHAnsi" w:hAnsiTheme="minorHAnsi"/>
          <w:b/>
          <w:bCs/>
          <w:i/>
          <w:iCs/>
          <w:color w:val="auto"/>
          <w:spacing w:val="3"/>
          <w:sz w:val="22"/>
          <w:szCs w:val="22"/>
        </w:rPr>
        <w:t>t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= 4 and solve: 4</w:t>
      </w:r>
      <w:r w:rsidRPr="00205561">
        <w:rPr>
          <w:rStyle w:val="Times14"/>
          <w:rFonts w:asciiTheme="minorHAnsi" w:hAnsiTheme="minorHAnsi"/>
          <w:color w:val="auto"/>
          <w:spacing w:val="-3"/>
          <w:sz w:val="22"/>
          <w:szCs w:val="22"/>
          <w:vertAlign w:val="superscript"/>
        </w:rPr>
        <w:t>2</w:t>
      </w:r>
      <w:r w:rsidRPr="00205561">
        <w:rPr>
          <w:rStyle w:val="Times14"/>
          <w:rFonts w:asciiTheme="minorHAnsi" w:hAnsiTheme="minorHAnsi"/>
          <w:color w:val="auto"/>
          <w:spacing w:val="3"/>
          <w:sz w:val="22"/>
          <w:szCs w:val="22"/>
        </w:rPr>
        <w:t xml:space="preserve"> – 8(4) + 16 = 16 – 32 + 16 = 0. So, the cat-sitting business earned $0.00 in April.</w:t>
      </w:r>
    </w:p>
    <w:p w14:paraId="0CCDE680" w14:textId="75D6A391" w:rsidR="00B306B3" w:rsidRPr="009E5CF6" w:rsidRDefault="00B306B3" w:rsidP="009E5CF6"/>
    <w:sectPr w:rsidR="00B306B3" w:rsidRPr="009E5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3F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05561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87750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32755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2A7B"/>
    <w:rsid w:val="00745280"/>
    <w:rsid w:val="007466FD"/>
    <w:rsid w:val="00756847"/>
    <w:rsid w:val="00757C07"/>
    <w:rsid w:val="00762782"/>
    <w:rsid w:val="00777F99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84B3F"/>
    <w:rsid w:val="009A419C"/>
    <w:rsid w:val="009B527D"/>
    <w:rsid w:val="009C09E1"/>
    <w:rsid w:val="009C6CB3"/>
    <w:rsid w:val="009E5CF6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E0C7F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60CDF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22F99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BD05E"/>
  <w15:docId w15:val="{AD03F32C-F99F-4027-8130-4F6028B9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84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984B3F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4EB0-3555-4F44-8233-8603C487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25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7</cp:revision>
  <cp:lastPrinted>2011-07-07T17:32:00Z</cp:lastPrinted>
  <dcterms:created xsi:type="dcterms:W3CDTF">2018-03-09T22:45:00Z</dcterms:created>
  <dcterms:modified xsi:type="dcterms:W3CDTF">2018-03-09T23:10:00Z</dcterms:modified>
</cp:coreProperties>
</file>