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6B0A" w14:textId="77777777" w:rsidR="00C908B0" w:rsidRPr="00BC7CFD" w:rsidRDefault="00C908B0" w:rsidP="00C908B0">
      <w:pPr>
        <w:spacing w:after="0" w:line="24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55444A5" wp14:editId="2CDA24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6275" cy="64960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CFD">
        <w:rPr>
          <w:b/>
        </w:rPr>
        <w:t>Lower Elementary:</w:t>
      </w:r>
    </w:p>
    <w:p w14:paraId="7DA1121B" w14:textId="77777777" w:rsidR="00C908B0" w:rsidRPr="00BC7CFD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C7CF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BC7CF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C7CFD">
        <w:rPr>
          <w:rStyle w:val="Times14"/>
          <w:rFonts w:asciiTheme="minorHAnsi" w:hAnsiTheme="minorHAnsi"/>
          <w:color w:val="auto"/>
          <w:sz w:val="22"/>
          <w:szCs w:val="22"/>
        </w:rPr>
        <w:t>A sheepdog has a litter of 7 puppies and 1 adopted piglet. Each puppy eats 2 cups of food per day. The piglet eats twice as much as a puppy. How many cups of food do the baby animals need each day in total?</w:t>
      </w:r>
    </w:p>
    <w:p w14:paraId="5D9235E3" w14:textId="50010F2B" w:rsidR="00C908B0" w:rsidRDefault="00C908B0" w:rsidP="00C908B0">
      <w:pPr>
        <w:spacing w:after="0" w:line="240" w:lineRule="auto"/>
        <w:rPr>
          <w:i/>
        </w:rPr>
      </w:pPr>
    </w:p>
    <w:p w14:paraId="53AFBBC3" w14:textId="17C30B33" w:rsidR="00C908B0" w:rsidRDefault="00C908B0" w:rsidP="00C908B0">
      <w:pPr>
        <w:spacing w:after="0" w:line="240" w:lineRule="auto"/>
      </w:pPr>
    </w:p>
    <w:p w14:paraId="30915176" w14:textId="77777777" w:rsidR="00C908B0" w:rsidRPr="00BC7CFD" w:rsidRDefault="00C908B0" w:rsidP="00C908B0">
      <w:pPr>
        <w:spacing w:after="0" w:line="240" w:lineRule="auto"/>
      </w:pPr>
    </w:p>
    <w:p w14:paraId="4D2A2F7D" w14:textId="77777777" w:rsidR="00C908B0" w:rsidRPr="00BC7CFD" w:rsidRDefault="00C908B0" w:rsidP="00C908B0">
      <w:pPr>
        <w:spacing w:after="0" w:line="24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7AE12A1" wp14:editId="7C0D80B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92810" cy="60706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CFD">
        <w:rPr>
          <w:b/>
        </w:rPr>
        <w:t>Upper Elementary:</w:t>
      </w:r>
      <w:r w:rsidRPr="00C908B0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666CA912" w14:textId="77777777" w:rsidR="00C908B0" w:rsidRPr="00BC7CFD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C7CF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BC7CF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C7CFD">
        <w:rPr>
          <w:rStyle w:val="Times14"/>
          <w:rFonts w:asciiTheme="minorHAnsi" w:hAnsiTheme="minorHAnsi"/>
          <w:color w:val="auto"/>
          <w:sz w:val="22"/>
          <w:szCs w:val="22"/>
        </w:rPr>
        <w:t xml:space="preserve">One farmer sleeps through his alarm clock 3 times every 12 days. Another farmer has a duck that wakes him up 2 out of every 3 days by quacking. Which wakeup method is more effective, the alarm clock or the duck? </w:t>
      </w:r>
    </w:p>
    <w:p w14:paraId="0AC5F716" w14:textId="51EEDC9B" w:rsidR="00C908B0" w:rsidRDefault="00C908B0" w:rsidP="00C908B0">
      <w:pPr>
        <w:spacing w:after="0" w:line="240" w:lineRule="auto"/>
        <w:rPr>
          <w:i/>
        </w:rPr>
      </w:pPr>
    </w:p>
    <w:p w14:paraId="5391FDC0" w14:textId="22C0879E" w:rsidR="00C908B0" w:rsidRDefault="00C908B0" w:rsidP="00C908B0">
      <w:pPr>
        <w:spacing w:after="0" w:line="240" w:lineRule="auto"/>
      </w:pPr>
    </w:p>
    <w:p w14:paraId="4F1F7C35" w14:textId="77777777" w:rsidR="00C908B0" w:rsidRPr="00BC7CFD" w:rsidRDefault="00C908B0" w:rsidP="00C908B0">
      <w:pPr>
        <w:spacing w:after="0" w:line="240" w:lineRule="auto"/>
      </w:pPr>
    </w:p>
    <w:p w14:paraId="67A4AC14" w14:textId="77777777" w:rsidR="00C908B0" w:rsidRPr="00BC7CFD" w:rsidRDefault="00C908B0" w:rsidP="00C908B0">
      <w:pPr>
        <w:spacing w:after="0" w:line="24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D106266" wp14:editId="689B9C3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62000" cy="6388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91" cy="6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CFD">
        <w:rPr>
          <w:b/>
        </w:rPr>
        <w:t>Middle School:</w:t>
      </w:r>
      <w:r w:rsidRPr="00C908B0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336A7819" w14:textId="77777777" w:rsidR="00C908B0" w:rsidRPr="00BC7CFD" w:rsidRDefault="00C908B0" w:rsidP="00C908B0">
      <w:pPr>
        <w:pStyle w:val="BasicParagraph"/>
        <w:suppressAutoHyphens/>
        <w:spacing w:line="240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BC7CF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BC7CFD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BC7CFD">
        <w:rPr>
          <w:rStyle w:val="Times14"/>
          <w:rFonts w:asciiTheme="minorHAnsi" w:hAnsiTheme="minorHAnsi"/>
          <w:color w:val="auto"/>
          <w:sz w:val="22"/>
          <w:szCs w:val="22"/>
        </w:rPr>
        <w:t>Esme makes a dollhouse that is a perfect miniature of her own farmhouse. The farmhouse is 12 yards wide. The dollhouse is 18 inches wide. What are the dimensions of a miniature refrigerator that goes inside the dollhouse if the real-life refrigerator in the farmhouse is 3 feet wide, 2 feet deep, and 5 feet tall?</w:t>
      </w:r>
      <w:r w:rsidRPr="00C908B0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583CD003" w14:textId="05ECE5DC" w:rsidR="00C908B0" w:rsidRDefault="00C908B0" w:rsidP="00C908B0">
      <w:pPr>
        <w:spacing w:after="0" w:line="240" w:lineRule="auto"/>
        <w:rPr>
          <w:rStyle w:val="apple-style-span"/>
          <w:rFonts w:cstheme="minorHAnsi"/>
          <w:i/>
        </w:rPr>
      </w:pPr>
    </w:p>
    <w:p w14:paraId="6C3ACBE9" w14:textId="26ADA32E" w:rsidR="00C908B0" w:rsidRDefault="00C908B0" w:rsidP="00C908B0">
      <w:pPr>
        <w:spacing w:after="0" w:line="240" w:lineRule="auto"/>
      </w:pPr>
    </w:p>
    <w:p w14:paraId="6E59E729" w14:textId="77777777" w:rsidR="00C908B0" w:rsidRPr="00BC7CFD" w:rsidRDefault="00C908B0" w:rsidP="00C908B0">
      <w:pPr>
        <w:spacing w:after="0" w:line="240" w:lineRule="auto"/>
      </w:pPr>
    </w:p>
    <w:p w14:paraId="3004F0B6" w14:textId="77777777" w:rsidR="00C908B0" w:rsidRPr="00BC7CFD" w:rsidRDefault="00C908B0" w:rsidP="00C908B0">
      <w:pPr>
        <w:tabs>
          <w:tab w:val="left" w:pos="2115"/>
        </w:tabs>
        <w:spacing w:after="0" w:line="24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4C52740" wp14:editId="0A7F955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67105" cy="6191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CFD">
        <w:rPr>
          <w:b/>
        </w:rPr>
        <w:t>Algebra and Up:</w:t>
      </w:r>
      <w:r w:rsidRPr="00C908B0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489345FE" w14:textId="77777777" w:rsidR="00C908B0" w:rsidRPr="00BC7CFD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C7CF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BC7CF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C7CFD">
        <w:rPr>
          <w:rStyle w:val="Times14"/>
          <w:rFonts w:asciiTheme="minorHAnsi" w:hAnsiTheme="minorHAnsi"/>
          <w:color w:val="auto"/>
          <w:sz w:val="22"/>
          <w:szCs w:val="22"/>
        </w:rPr>
        <w:t xml:space="preserve">A pig and a border collie are competing in a sheep herding competition. When the pig approaches the sheep at a rate of 11 mph, the sheep walk away at a rate of 3 mph. When the border collie chases the sheep at a rate of 25 mph, the sheep run away at a rate of 20 mph. Which animal catches up to the sheep faster? </w:t>
      </w:r>
    </w:p>
    <w:p w14:paraId="03CE886C" w14:textId="0A060CBB" w:rsidR="00C908B0" w:rsidRDefault="00C908B0" w:rsidP="00C908B0">
      <w:pPr>
        <w:spacing w:after="0" w:line="240" w:lineRule="auto"/>
        <w:rPr>
          <w:i/>
        </w:rPr>
      </w:pPr>
    </w:p>
    <w:p w14:paraId="252306BA" w14:textId="4BC5C82A" w:rsidR="00C908B0" w:rsidRDefault="00C908B0" w:rsidP="00C908B0">
      <w:pPr>
        <w:spacing w:after="0" w:line="240" w:lineRule="auto"/>
      </w:pPr>
    </w:p>
    <w:p w14:paraId="7D9CCEBE" w14:textId="03B446EA" w:rsidR="00C908B0" w:rsidRDefault="00C908B0" w:rsidP="00C908B0">
      <w:pPr>
        <w:spacing w:after="0" w:line="240" w:lineRule="auto"/>
      </w:pPr>
    </w:p>
    <w:p w14:paraId="36112419" w14:textId="4AA2A98D" w:rsidR="00C908B0" w:rsidRDefault="00C908B0" w:rsidP="00C908B0">
      <w:pPr>
        <w:spacing w:after="0" w:line="240" w:lineRule="auto"/>
      </w:pPr>
    </w:p>
    <w:p w14:paraId="5D4F5139" w14:textId="46EBF117" w:rsidR="00C908B0" w:rsidRDefault="00C908B0" w:rsidP="00C908B0">
      <w:pPr>
        <w:spacing w:after="0" w:line="240" w:lineRule="auto"/>
      </w:pPr>
    </w:p>
    <w:p w14:paraId="648CE315" w14:textId="0BF093C5" w:rsidR="00C908B0" w:rsidRDefault="00C908B0" w:rsidP="00C908B0">
      <w:pPr>
        <w:spacing w:after="0" w:line="240" w:lineRule="auto"/>
      </w:pPr>
    </w:p>
    <w:p w14:paraId="276198B3" w14:textId="662BE457" w:rsidR="00C908B0" w:rsidRDefault="00C908B0" w:rsidP="00C908B0">
      <w:pPr>
        <w:spacing w:after="0" w:line="240" w:lineRule="auto"/>
      </w:pPr>
    </w:p>
    <w:p w14:paraId="3CE3CB3A" w14:textId="09F83FF3" w:rsidR="00C908B0" w:rsidRDefault="00C908B0" w:rsidP="00C908B0">
      <w:pPr>
        <w:spacing w:after="0" w:line="240" w:lineRule="auto"/>
      </w:pPr>
    </w:p>
    <w:p w14:paraId="13B9F285" w14:textId="5F99965B" w:rsidR="00C908B0" w:rsidRDefault="00C908B0" w:rsidP="00C908B0">
      <w:pPr>
        <w:spacing w:after="0" w:line="240" w:lineRule="auto"/>
      </w:pPr>
    </w:p>
    <w:p w14:paraId="222A0A2F" w14:textId="41D580D8" w:rsidR="00C908B0" w:rsidRDefault="00C908B0" w:rsidP="00C908B0">
      <w:pPr>
        <w:spacing w:after="0" w:line="240" w:lineRule="auto"/>
      </w:pPr>
    </w:p>
    <w:p w14:paraId="36BCBB28" w14:textId="0164BB76" w:rsidR="00C908B0" w:rsidRDefault="00C908B0" w:rsidP="00C908B0">
      <w:pPr>
        <w:spacing w:after="0" w:line="240" w:lineRule="auto"/>
      </w:pPr>
    </w:p>
    <w:p w14:paraId="10784DC0" w14:textId="724B74D9" w:rsidR="00C908B0" w:rsidRDefault="00C908B0" w:rsidP="00C908B0">
      <w:pPr>
        <w:spacing w:after="0" w:line="240" w:lineRule="auto"/>
      </w:pPr>
    </w:p>
    <w:p w14:paraId="53CE93B7" w14:textId="3705C4D9" w:rsidR="00C908B0" w:rsidRDefault="00C908B0" w:rsidP="00C908B0">
      <w:pPr>
        <w:spacing w:after="0" w:line="240" w:lineRule="auto"/>
      </w:pPr>
    </w:p>
    <w:p w14:paraId="735D8BDA" w14:textId="66CB0DEC" w:rsidR="00C908B0" w:rsidRDefault="00C908B0" w:rsidP="00C908B0">
      <w:pPr>
        <w:spacing w:after="0" w:line="240" w:lineRule="auto"/>
      </w:pPr>
    </w:p>
    <w:p w14:paraId="16E20DF3" w14:textId="793DD660" w:rsidR="00C908B0" w:rsidRDefault="00C908B0" w:rsidP="00C908B0">
      <w:pPr>
        <w:spacing w:after="0" w:line="240" w:lineRule="auto"/>
      </w:pPr>
    </w:p>
    <w:p w14:paraId="54561C6E" w14:textId="068D9609" w:rsidR="00C908B0" w:rsidRDefault="00C908B0" w:rsidP="00C908B0">
      <w:pPr>
        <w:spacing w:after="0" w:line="240" w:lineRule="auto"/>
      </w:pPr>
    </w:p>
    <w:p w14:paraId="00C1843B" w14:textId="1AFA7E50" w:rsidR="00C908B0" w:rsidRDefault="00C908B0" w:rsidP="00C908B0">
      <w:pPr>
        <w:spacing w:after="0" w:line="240" w:lineRule="auto"/>
      </w:pPr>
    </w:p>
    <w:p w14:paraId="16CC835B" w14:textId="77777777" w:rsidR="00C908B0" w:rsidRPr="00BC7CFD" w:rsidRDefault="00C908B0" w:rsidP="00C908B0">
      <w:pPr>
        <w:spacing w:after="0" w:line="240" w:lineRule="auto"/>
      </w:pPr>
      <w:bookmarkStart w:id="0" w:name="_GoBack"/>
      <w:bookmarkEnd w:id="0"/>
    </w:p>
    <w:p w14:paraId="5B913BAA" w14:textId="77777777" w:rsidR="00C908B0" w:rsidRPr="00BC7CFD" w:rsidRDefault="00C908B0" w:rsidP="00C908B0">
      <w:pPr>
        <w:spacing w:after="0" w:line="24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585550E9" wp14:editId="5C0DDB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6275" cy="64960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CFD">
        <w:rPr>
          <w:b/>
        </w:rPr>
        <w:t>Lower Elementary:</w:t>
      </w:r>
    </w:p>
    <w:p w14:paraId="6DAADBC5" w14:textId="77777777" w:rsidR="00C908B0" w:rsidRPr="00BC7CFD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C7CF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BC7CF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C7CFD">
        <w:rPr>
          <w:rStyle w:val="Times14"/>
          <w:rFonts w:asciiTheme="minorHAnsi" w:hAnsiTheme="minorHAnsi"/>
          <w:color w:val="auto"/>
          <w:sz w:val="22"/>
          <w:szCs w:val="22"/>
        </w:rPr>
        <w:t>A sheepdog has a litter of 7 puppies and 1 adopted piglet. Each puppy eats 2 cups of food per day. The piglet eats twice as much as a puppy. How many cups of food do the baby animals need each day in total?</w:t>
      </w:r>
    </w:p>
    <w:p w14:paraId="4EBE0DCD" w14:textId="77777777" w:rsidR="00C908B0" w:rsidRPr="00BC7CFD" w:rsidRDefault="00C908B0" w:rsidP="00C908B0">
      <w:pPr>
        <w:spacing w:after="0" w:line="240" w:lineRule="auto"/>
      </w:pPr>
      <w:r w:rsidRPr="00BC7CFD">
        <w:rPr>
          <w:i/>
        </w:rPr>
        <w:t>Answer:</w:t>
      </w:r>
      <w:r w:rsidRPr="00BC7CFD">
        <w:t xml:space="preserve">  18 Cups</w:t>
      </w:r>
    </w:p>
    <w:p w14:paraId="6C24476A" w14:textId="77777777" w:rsidR="00C908B0" w:rsidRPr="00BC7CFD" w:rsidRDefault="00C908B0" w:rsidP="00C908B0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BC7CF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BC7CF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BC7CFD">
        <w:rPr>
          <w:rStyle w:val="Times14"/>
          <w:rFonts w:asciiTheme="minorHAnsi" w:hAnsiTheme="minorHAnsi"/>
          <w:color w:val="auto"/>
          <w:sz w:val="22"/>
          <w:szCs w:val="22"/>
        </w:rPr>
        <w:t xml:space="preserve">Since each of the 7 puppies eats 2 cups of food each day, </w:t>
      </w:r>
      <w:proofErr w:type="gramStart"/>
      <w:r w:rsidRPr="00BC7CFD">
        <w:rPr>
          <w:rStyle w:val="Times14"/>
          <w:rFonts w:asciiTheme="minorHAnsi" w:hAnsiTheme="minorHAnsi"/>
          <w:color w:val="auto"/>
          <w:sz w:val="22"/>
          <w:szCs w:val="22"/>
        </w:rPr>
        <w:t>all of</w:t>
      </w:r>
      <w:proofErr w:type="gramEnd"/>
      <w:r w:rsidRPr="00BC7CFD">
        <w:rPr>
          <w:rStyle w:val="Times14"/>
          <w:rFonts w:asciiTheme="minorHAnsi" w:hAnsiTheme="minorHAnsi"/>
          <w:color w:val="auto"/>
          <w:sz w:val="22"/>
          <w:szCs w:val="22"/>
        </w:rPr>
        <w:t xml:space="preserve"> the puppies eat 2, 4, 6, 8, 10, 12, 14 cups of food in a day. The piglet eats twice as much as a puppy, and twice as much as 2 cups is 4 cups. So, the baby animals eat 14 + 4 = 18 cups of food in total.</w:t>
      </w:r>
    </w:p>
    <w:p w14:paraId="46D49476" w14:textId="77777777" w:rsidR="00C908B0" w:rsidRPr="00BC7CFD" w:rsidRDefault="00C908B0" w:rsidP="00C908B0">
      <w:pPr>
        <w:spacing w:after="0" w:line="240" w:lineRule="auto"/>
      </w:pPr>
    </w:p>
    <w:p w14:paraId="64503C85" w14:textId="77777777" w:rsidR="00C908B0" w:rsidRPr="00BC7CFD" w:rsidRDefault="00C908B0" w:rsidP="00C908B0">
      <w:pPr>
        <w:spacing w:after="0" w:line="24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AB9FDEB" wp14:editId="6C4EE16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92810" cy="607060"/>
            <wp:effectExtent l="0" t="0" r="254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CFD">
        <w:rPr>
          <w:b/>
        </w:rPr>
        <w:t>Upper Elementary:</w:t>
      </w:r>
      <w:r w:rsidRPr="00C908B0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752EA95B" w14:textId="77777777" w:rsidR="00C908B0" w:rsidRPr="00BC7CFD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C7CF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BC7CF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C7CFD">
        <w:rPr>
          <w:rStyle w:val="Times14"/>
          <w:rFonts w:asciiTheme="minorHAnsi" w:hAnsiTheme="minorHAnsi"/>
          <w:color w:val="auto"/>
          <w:sz w:val="22"/>
          <w:szCs w:val="22"/>
        </w:rPr>
        <w:t xml:space="preserve">One farmer sleeps through his alarm clock 3 times every 12 days. Another farmer has a duck that wakes him up 2 out of every 3 days by quacking. Which wakeup method is more effective, the alarm clock or the duck? </w:t>
      </w:r>
    </w:p>
    <w:p w14:paraId="1A240F9B" w14:textId="77777777" w:rsidR="00C908B0" w:rsidRPr="00BC7CFD" w:rsidRDefault="00C908B0" w:rsidP="00C908B0">
      <w:pPr>
        <w:spacing w:after="0" w:line="240" w:lineRule="auto"/>
      </w:pPr>
      <w:r w:rsidRPr="00BC7CFD">
        <w:rPr>
          <w:i/>
        </w:rPr>
        <w:t>Answer:</w:t>
      </w:r>
      <w:r w:rsidRPr="00BC7CFD">
        <w:t xml:space="preserve">  The Alarm Clock</w:t>
      </w:r>
    </w:p>
    <w:p w14:paraId="74777769" w14:textId="77777777" w:rsidR="00C908B0" w:rsidRPr="00BC7CFD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C7CF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BC7CF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BC7CFD">
        <w:rPr>
          <w:rStyle w:val="Times14"/>
          <w:rFonts w:asciiTheme="minorHAnsi" w:hAnsiTheme="minorHAnsi"/>
          <w:color w:val="auto"/>
          <w:sz w:val="22"/>
          <w:szCs w:val="22"/>
        </w:rPr>
        <w:t>Since the farmer sleeps through his alarm 3 times every 12 days, he wakes up to his alarm clock 9 times every 12 days. So, the alarm clock is successful 9 ÷ 12 = ¾</w:t>
      </w:r>
      <w:r w:rsidRPr="00BC7CFD">
        <w:rPr>
          <w:rFonts w:asciiTheme="minorHAnsi" w:hAnsiTheme="minorHAnsi" w:cs="Times"/>
          <w:color w:val="auto"/>
          <w:sz w:val="22"/>
          <w:szCs w:val="22"/>
        </w:rPr>
        <w:t xml:space="preserve"> of the mornings it’s used. The duck wakes up the farmer 2 ÷ 3 = </w:t>
      </w:r>
      <w:r w:rsidRPr="00BC7CFD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⅔</w:t>
      </w:r>
      <w:r w:rsidRPr="00BC7CFD">
        <w:rPr>
          <w:rFonts w:asciiTheme="minorHAnsi" w:hAnsiTheme="minorHAnsi" w:cs="Times"/>
          <w:color w:val="auto"/>
          <w:sz w:val="22"/>
          <w:szCs w:val="22"/>
        </w:rPr>
        <w:t xml:space="preserve"> of the mornings it quacks. Since ¾ is more than </w:t>
      </w:r>
      <w:r w:rsidRPr="00BC7CFD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⅔</w:t>
      </w:r>
      <w:r w:rsidRPr="00BC7CFD">
        <w:rPr>
          <w:rFonts w:asciiTheme="minorHAnsi" w:hAnsiTheme="minorHAnsi" w:cs="Times"/>
          <w:color w:val="auto"/>
          <w:sz w:val="22"/>
          <w:szCs w:val="22"/>
        </w:rPr>
        <w:t>, the alarm clock is more effective than the duck.</w:t>
      </w:r>
    </w:p>
    <w:p w14:paraId="262CE9A3" w14:textId="77777777" w:rsidR="00C908B0" w:rsidRPr="00BC7CFD" w:rsidRDefault="00C908B0" w:rsidP="00C908B0">
      <w:pPr>
        <w:spacing w:after="0" w:line="240" w:lineRule="auto"/>
      </w:pPr>
    </w:p>
    <w:p w14:paraId="240BDAAC" w14:textId="77777777" w:rsidR="00C908B0" w:rsidRPr="00BC7CFD" w:rsidRDefault="00C908B0" w:rsidP="00C908B0">
      <w:pPr>
        <w:spacing w:after="0" w:line="24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92A4619" wp14:editId="55CFF58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62000" cy="63881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91" cy="6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CFD">
        <w:rPr>
          <w:b/>
        </w:rPr>
        <w:t>Middle School:</w:t>
      </w:r>
      <w:r w:rsidRPr="00C908B0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75D0C4C2" w14:textId="77777777" w:rsidR="00C908B0" w:rsidRPr="00BC7CFD" w:rsidRDefault="00C908B0" w:rsidP="00C908B0">
      <w:pPr>
        <w:pStyle w:val="BasicParagraph"/>
        <w:suppressAutoHyphens/>
        <w:spacing w:line="240" w:lineRule="auto"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BC7CFD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BC7CFD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BC7CFD">
        <w:rPr>
          <w:rStyle w:val="Times14"/>
          <w:rFonts w:asciiTheme="minorHAnsi" w:hAnsiTheme="minorHAnsi"/>
          <w:color w:val="auto"/>
          <w:sz w:val="22"/>
          <w:szCs w:val="22"/>
        </w:rPr>
        <w:t>Esme makes a dollhouse that is a perfect miniature of her own farmhouse. The farmhouse is 12 yards wide. The dollhouse is 18 inches wide. What are the dimensions of a miniature refrigerator that goes inside the dollhouse if the real-life refrigerator in the farmhouse is 3 feet wide, 2 feet deep, and 5 feet tall?</w:t>
      </w:r>
      <w:r w:rsidRPr="00C908B0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6519433B" w14:textId="77777777" w:rsidR="00C908B0" w:rsidRPr="00BC7CFD" w:rsidRDefault="00C908B0" w:rsidP="00C908B0">
      <w:pPr>
        <w:spacing w:after="0" w:line="240" w:lineRule="auto"/>
        <w:rPr>
          <w:rStyle w:val="apple-style-span"/>
          <w:rFonts w:cstheme="minorHAnsi"/>
        </w:rPr>
      </w:pPr>
      <w:r w:rsidRPr="00BC7CFD">
        <w:rPr>
          <w:rStyle w:val="apple-style-span"/>
          <w:rFonts w:cstheme="minorHAnsi"/>
          <w:i/>
        </w:rPr>
        <w:t>Answer</w:t>
      </w:r>
      <w:r w:rsidRPr="00BC7CFD">
        <w:rPr>
          <w:i/>
        </w:rPr>
        <w:t>:</w:t>
      </w:r>
      <w:r w:rsidRPr="00BC7CFD">
        <w:t xml:space="preserve">  </w:t>
      </w:r>
      <w:r w:rsidRPr="00BC7CFD">
        <w:rPr>
          <w:rFonts w:cs="Times"/>
        </w:rPr>
        <w:t>1½ inches × 1 inch × 2½ inches</w:t>
      </w:r>
    </w:p>
    <w:p w14:paraId="153518E9" w14:textId="77777777" w:rsidR="00C908B0" w:rsidRPr="00BC7CFD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C7CF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BC7CF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BC7CFD">
        <w:rPr>
          <w:rStyle w:val="Times14"/>
          <w:rFonts w:asciiTheme="minorHAnsi" w:hAnsiTheme="minorHAnsi"/>
          <w:color w:val="auto"/>
          <w:sz w:val="22"/>
          <w:szCs w:val="22"/>
        </w:rPr>
        <w:t>Twelve yards is 36 feet, and 18 inches is 1½</w:t>
      </w:r>
      <w:r w:rsidRPr="00BC7CFD">
        <w:rPr>
          <w:rFonts w:asciiTheme="minorHAnsi" w:hAnsiTheme="minorHAnsi" w:cs="Times"/>
          <w:color w:val="auto"/>
          <w:sz w:val="22"/>
          <w:szCs w:val="22"/>
        </w:rPr>
        <w:t xml:space="preserve"> feet.</w:t>
      </w:r>
      <w:r w:rsidRPr="00BC7CFD">
        <w:rPr>
          <w:rStyle w:val="Times14"/>
          <w:rFonts w:asciiTheme="minorHAnsi" w:hAnsiTheme="minorHAnsi"/>
          <w:color w:val="auto"/>
          <w:sz w:val="22"/>
          <w:szCs w:val="22"/>
        </w:rPr>
        <w:t xml:space="preserve"> So, the dimensions of the farmhouse are 36 ÷ 1½</w:t>
      </w:r>
      <w:r w:rsidRPr="00BC7CFD">
        <w:rPr>
          <w:rFonts w:asciiTheme="minorHAnsi" w:hAnsiTheme="minorHAnsi" w:cs="Times"/>
          <w:color w:val="auto"/>
          <w:sz w:val="22"/>
          <w:szCs w:val="22"/>
        </w:rPr>
        <w:t xml:space="preserve"> = 24 times the dimensions of the dollhouse. To find the dimensions of the </w:t>
      </w:r>
      <w:r>
        <w:rPr>
          <w:rFonts w:asciiTheme="minorHAnsi" w:hAnsiTheme="minorHAnsi" w:cs="Times"/>
          <w:color w:val="auto"/>
          <w:sz w:val="22"/>
          <w:szCs w:val="22"/>
        </w:rPr>
        <w:t>miniature</w:t>
      </w:r>
      <w:r w:rsidRPr="00BC7CFD">
        <w:rPr>
          <w:rFonts w:asciiTheme="minorHAnsi" w:hAnsiTheme="minorHAnsi" w:cs="Times"/>
          <w:color w:val="auto"/>
          <w:sz w:val="22"/>
          <w:szCs w:val="22"/>
        </w:rPr>
        <w:t xml:space="preserve"> refrigerator, we divide by 24:</w:t>
      </w:r>
    </w:p>
    <w:p w14:paraId="31095A64" w14:textId="77777777" w:rsidR="00C908B0" w:rsidRPr="00BC7CFD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C7CFD">
        <w:rPr>
          <w:rFonts w:asciiTheme="minorHAnsi" w:hAnsiTheme="minorHAnsi" w:cs="Times"/>
          <w:color w:val="auto"/>
          <w:sz w:val="22"/>
          <w:szCs w:val="22"/>
        </w:rPr>
        <w:t xml:space="preserve"> 3 feet (36 inches) divided by 24 is 1½ inches. </w:t>
      </w:r>
    </w:p>
    <w:p w14:paraId="4EDD8D90" w14:textId="77777777" w:rsidR="00C908B0" w:rsidRPr="00BC7CFD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C7CFD">
        <w:rPr>
          <w:rFonts w:asciiTheme="minorHAnsi" w:hAnsiTheme="minorHAnsi" w:cs="Times"/>
          <w:color w:val="auto"/>
          <w:sz w:val="22"/>
          <w:szCs w:val="22"/>
        </w:rPr>
        <w:t xml:space="preserve"> 2 feet (24 inches) divided by 24 is 1 inch.</w:t>
      </w:r>
      <w:r w:rsidRPr="00C908B0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248CA1FC" w14:textId="77777777" w:rsidR="00C908B0" w:rsidRPr="00BC7CFD" w:rsidRDefault="00C908B0" w:rsidP="00C908B0">
      <w:pPr>
        <w:spacing w:after="0" w:line="240" w:lineRule="auto"/>
        <w:rPr>
          <w:rFonts w:cstheme="minorHAnsi"/>
        </w:rPr>
      </w:pPr>
      <w:r w:rsidRPr="00BC7CFD">
        <w:rPr>
          <w:rFonts w:cs="Times"/>
        </w:rPr>
        <w:t xml:space="preserve"> 5 feet (60 inches) divided by 24 is 2½ inches.</w:t>
      </w:r>
    </w:p>
    <w:p w14:paraId="422EFDC3" w14:textId="77777777" w:rsidR="00C908B0" w:rsidRPr="00BC7CFD" w:rsidRDefault="00C908B0" w:rsidP="00C908B0">
      <w:pPr>
        <w:spacing w:after="0" w:line="240" w:lineRule="auto"/>
      </w:pPr>
    </w:p>
    <w:p w14:paraId="1FCA0B0B" w14:textId="77777777" w:rsidR="00C908B0" w:rsidRPr="00BC7CFD" w:rsidRDefault="00C908B0" w:rsidP="00C908B0">
      <w:pPr>
        <w:tabs>
          <w:tab w:val="left" w:pos="2115"/>
        </w:tabs>
        <w:spacing w:after="0" w:line="240" w:lineRule="auto"/>
      </w:pPr>
      <w:r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0B7B69" wp14:editId="218A418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67105" cy="619125"/>
            <wp:effectExtent l="0" t="0" r="444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CFD">
        <w:rPr>
          <w:b/>
        </w:rPr>
        <w:t>Algebra and Up:</w:t>
      </w:r>
      <w:r w:rsidRPr="00C908B0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2516595F" w14:textId="77777777" w:rsidR="00C908B0" w:rsidRPr="00BC7CFD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BC7CFD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BC7CFD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BC7CFD">
        <w:rPr>
          <w:rStyle w:val="Times14"/>
          <w:rFonts w:asciiTheme="minorHAnsi" w:hAnsiTheme="minorHAnsi"/>
          <w:color w:val="auto"/>
          <w:sz w:val="22"/>
          <w:szCs w:val="22"/>
        </w:rPr>
        <w:t xml:space="preserve">A pig and a border collie are competing in a sheep herding competition. When the pig approaches the sheep at a rate of 11 mph, the sheep walk away at a rate of 3 mph. When the border collie chases the sheep at a rate of 25 mph, the sheep run away at a rate of 20 mph. Which animal catches up to the sheep faster? </w:t>
      </w:r>
    </w:p>
    <w:p w14:paraId="656F6A13" w14:textId="77777777" w:rsidR="00C908B0" w:rsidRPr="00BC7CFD" w:rsidRDefault="00C908B0" w:rsidP="00C908B0">
      <w:pPr>
        <w:spacing w:after="0" w:line="240" w:lineRule="auto"/>
      </w:pPr>
      <w:r w:rsidRPr="00BC7CFD">
        <w:rPr>
          <w:i/>
        </w:rPr>
        <w:t>Answer:</w:t>
      </w:r>
      <w:r w:rsidRPr="00BC7CFD">
        <w:t xml:space="preserve">  The Pig</w:t>
      </w:r>
    </w:p>
    <w:p w14:paraId="7E454F90" w14:textId="77777777" w:rsidR="00C908B0" w:rsidRPr="00BC7CFD" w:rsidRDefault="00C908B0" w:rsidP="00C908B0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BC7CFD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BC7CFD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BC7CFD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distance between the pig and the sheep closes at a rate of 11 – 3 = 8 miles per hour. The distance between the border collie and the sheep closes by 25 – 20 = 5 miles per hour. Since the distance between the pig and the sheep closes faster than the distance between the border collie and the sheep, the pig catches up faster. </w:t>
      </w:r>
    </w:p>
    <w:p w14:paraId="440A4066" w14:textId="77777777" w:rsidR="00C908B0" w:rsidRPr="00BC7CFD" w:rsidRDefault="00C908B0" w:rsidP="00C908B0">
      <w:pPr>
        <w:spacing w:after="0" w:line="240" w:lineRule="auto"/>
      </w:pPr>
    </w:p>
    <w:p w14:paraId="15DF85F0" w14:textId="77777777" w:rsidR="00B306B3" w:rsidRPr="00C908B0" w:rsidRDefault="00B306B3" w:rsidP="00C908B0"/>
    <w:sectPr w:rsidR="00B306B3" w:rsidRPr="00C90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C8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B36C8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44068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AB1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C7CFD"/>
    <w:rsid w:val="00BD284D"/>
    <w:rsid w:val="00BE21BB"/>
    <w:rsid w:val="00C47D98"/>
    <w:rsid w:val="00C52D00"/>
    <w:rsid w:val="00C77930"/>
    <w:rsid w:val="00C908B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718EB"/>
    <w:rsid w:val="00F971E4"/>
    <w:rsid w:val="00FC4CF2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097D"/>
  <w15:docId w15:val="{C081C3DC-254B-45B9-A3B4-1705CD6D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B36C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3B36C8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ADBA0-9EFE-466C-9895-189C5F51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7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6</cp:revision>
  <cp:lastPrinted>2011-07-07T17:32:00Z</cp:lastPrinted>
  <dcterms:created xsi:type="dcterms:W3CDTF">2018-03-02T23:05:00Z</dcterms:created>
  <dcterms:modified xsi:type="dcterms:W3CDTF">2018-03-02T23:17:00Z</dcterms:modified>
</cp:coreProperties>
</file>