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0052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B23E983" wp14:editId="0BC23257">
            <wp:simplePos x="0" y="0"/>
            <wp:positionH relativeFrom="margin">
              <wp:align>left</wp:align>
            </wp:positionH>
            <wp:positionV relativeFrom="paragraph">
              <wp:posOffset>8566</wp:posOffset>
            </wp:positionV>
            <wp:extent cx="659765" cy="4222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0" cy="4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Lower Elementary:</w:t>
      </w:r>
    </w:p>
    <w:p w14:paraId="4AD53636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Michael’s soccer team is having a bake sale. They bake 2 each of 3 kinds of pie, then cut each pie into 8 slices. How many slices of pie can Michael’s soccer team sell at their bake sale?</w:t>
      </w:r>
    </w:p>
    <w:p w14:paraId="00D3D80B" w14:textId="4DF8537D" w:rsidR="007E55C5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14:paraId="4AA7BA3A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14:paraId="5A13D212" w14:textId="77777777" w:rsidR="007E55C5" w:rsidRPr="002372A0" w:rsidRDefault="007E55C5" w:rsidP="007E55C5">
      <w:pPr>
        <w:spacing w:after="0"/>
      </w:pPr>
    </w:p>
    <w:p w14:paraId="456EDF98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411EEBA" wp14:editId="2F00151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64210" cy="44323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2A0">
        <w:rPr>
          <w:b/>
        </w:rPr>
        <w:t>Upper Elementary:</w:t>
      </w:r>
    </w:p>
    <w:p w14:paraId="4984B478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Katie is comparing the prices of 4 different pies. A cherry pie costs $6.00. A chocolate cream pie costs $11.00. A blueberry pie costs $7.00. A peach pie costs the average price of all 4 of the pies. How much does the peach pie cost?</w:t>
      </w:r>
    </w:p>
    <w:p w14:paraId="19C233BA" w14:textId="7196DAB7" w:rsidR="007E55C5" w:rsidRDefault="007E55C5" w:rsidP="007E55C5">
      <w:pPr>
        <w:spacing w:after="0"/>
      </w:pPr>
    </w:p>
    <w:p w14:paraId="43519B29" w14:textId="1FA0186A" w:rsidR="007E55C5" w:rsidRDefault="007E55C5" w:rsidP="007E55C5">
      <w:pPr>
        <w:spacing w:after="0"/>
      </w:pPr>
    </w:p>
    <w:p w14:paraId="5BD57013" w14:textId="77777777" w:rsidR="007E55C5" w:rsidRPr="002372A0" w:rsidRDefault="007E55C5" w:rsidP="007E55C5">
      <w:pPr>
        <w:spacing w:after="0"/>
      </w:pPr>
    </w:p>
    <w:p w14:paraId="4A472AB8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136AE36" wp14:editId="19C61BB2">
            <wp:simplePos x="0" y="0"/>
            <wp:positionH relativeFrom="margin">
              <wp:align>left</wp:align>
            </wp:positionH>
            <wp:positionV relativeFrom="paragraph">
              <wp:posOffset>6866</wp:posOffset>
            </wp:positionV>
            <wp:extent cx="758825" cy="491490"/>
            <wp:effectExtent l="0" t="0" r="317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0" cy="5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Middle School:</w:t>
      </w:r>
    </w:p>
    <w:p w14:paraId="273EA342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372A0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372A0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Daniel orders a pumpkin pie from a bakery. The pie costs $16.60. He tips the baker 15% rounded up to the next dollar. By how much money does Daniel round the tip?</w:t>
      </w:r>
    </w:p>
    <w:p w14:paraId="4149CB0B" w14:textId="26397361" w:rsidR="007E55C5" w:rsidRDefault="007E55C5" w:rsidP="007E55C5">
      <w:pPr>
        <w:spacing w:after="0"/>
      </w:pPr>
    </w:p>
    <w:p w14:paraId="050C07FD" w14:textId="77777777" w:rsidR="007E55C5" w:rsidRDefault="007E55C5" w:rsidP="007E55C5">
      <w:pPr>
        <w:spacing w:after="0"/>
      </w:pPr>
    </w:p>
    <w:p w14:paraId="03B4E66B" w14:textId="77777777" w:rsidR="007E55C5" w:rsidRPr="002372A0" w:rsidRDefault="007E55C5" w:rsidP="007E55C5">
      <w:pPr>
        <w:spacing w:after="0"/>
      </w:pPr>
    </w:p>
    <w:p w14:paraId="46FF310C" w14:textId="77777777" w:rsidR="007E55C5" w:rsidRPr="002372A0" w:rsidRDefault="007E55C5" w:rsidP="007E55C5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21397A" wp14:editId="75A6F7E6">
            <wp:simplePos x="0" y="0"/>
            <wp:positionH relativeFrom="margin">
              <wp:align>right</wp:align>
            </wp:positionH>
            <wp:positionV relativeFrom="paragraph">
              <wp:posOffset>4505</wp:posOffset>
            </wp:positionV>
            <wp:extent cx="739775" cy="474345"/>
            <wp:effectExtent l="0" t="0" r="317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Algebra and Up:</w:t>
      </w:r>
    </w:p>
    <w:p w14:paraId="47098136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Soren and his family share a lemon meringue pie that weighs 2 pounds. Soren takes a slice whose angle measures 40°. How much does the remaining pie weigh?</w:t>
      </w:r>
    </w:p>
    <w:p w14:paraId="30E19122" w14:textId="77777777" w:rsidR="007E55C5" w:rsidRDefault="007E55C5" w:rsidP="007E55C5">
      <w:pPr>
        <w:spacing w:after="0"/>
        <w:rPr>
          <w:i/>
        </w:rPr>
      </w:pPr>
    </w:p>
    <w:p w14:paraId="31BE6E36" w14:textId="399B2DC8" w:rsidR="007E55C5" w:rsidRDefault="007E55C5" w:rsidP="007E55C5">
      <w:pPr>
        <w:spacing w:after="0"/>
        <w:rPr>
          <w:b/>
        </w:rPr>
      </w:pPr>
    </w:p>
    <w:p w14:paraId="11382654" w14:textId="322321BC" w:rsidR="007E55C5" w:rsidRDefault="007E55C5" w:rsidP="007E55C5">
      <w:pPr>
        <w:spacing w:after="0"/>
        <w:rPr>
          <w:b/>
        </w:rPr>
      </w:pPr>
    </w:p>
    <w:p w14:paraId="08D1EC23" w14:textId="785CAF16" w:rsidR="007E55C5" w:rsidRDefault="007E55C5" w:rsidP="007E55C5">
      <w:pPr>
        <w:spacing w:after="0"/>
        <w:rPr>
          <w:b/>
        </w:rPr>
      </w:pPr>
    </w:p>
    <w:p w14:paraId="16B5DDEC" w14:textId="5A0F752F" w:rsidR="007E55C5" w:rsidRDefault="007E55C5" w:rsidP="007E55C5">
      <w:pPr>
        <w:spacing w:after="0"/>
        <w:rPr>
          <w:b/>
        </w:rPr>
      </w:pPr>
    </w:p>
    <w:p w14:paraId="1E0F6CBC" w14:textId="50CB27E9" w:rsidR="007E55C5" w:rsidRDefault="007E55C5" w:rsidP="007E55C5">
      <w:pPr>
        <w:spacing w:after="0"/>
        <w:rPr>
          <w:b/>
        </w:rPr>
      </w:pPr>
    </w:p>
    <w:p w14:paraId="1CC6F7A7" w14:textId="18178BA0" w:rsidR="007E55C5" w:rsidRDefault="007E55C5" w:rsidP="007E55C5">
      <w:pPr>
        <w:spacing w:after="0"/>
        <w:rPr>
          <w:b/>
        </w:rPr>
      </w:pPr>
    </w:p>
    <w:p w14:paraId="5A543750" w14:textId="6BDAEF1F" w:rsidR="007E55C5" w:rsidRDefault="007E55C5" w:rsidP="007E55C5">
      <w:pPr>
        <w:spacing w:after="0"/>
        <w:rPr>
          <w:b/>
        </w:rPr>
      </w:pPr>
    </w:p>
    <w:p w14:paraId="49146A27" w14:textId="2F39379B" w:rsidR="007E55C5" w:rsidRDefault="007E55C5" w:rsidP="007E55C5">
      <w:pPr>
        <w:spacing w:after="0"/>
        <w:rPr>
          <w:b/>
        </w:rPr>
      </w:pPr>
    </w:p>
    <w:p w14:paraId="4116FC31" w14:textId="29D5B733" w:rsidR="007E55C5" w:rsidRDefault="007E55C5" w:rsidP="007E55C5">
      <w:pPr>
        <w:spacing w:after="0"/>
        <w:rPr>
          <w:b/>
        </w:rPr>
      </w:pPr>
    </w:p>
    <w:p w14:paraId="06E1D960" w14:textId="215CF40B" w:rsidR="007E55C5" w:rsidRDefault="007E55C5" w:rsidP="007E55C5">
      <w:pPr>
        <w:spacing w:after="0"/>
        <w:rPr>
          <w:b/>
        </w:rPr>
      </w:pPr>
    </w:p>
    <w:p w14:paraId="060B1E5F" w14:textId="7398C3DA" w:rsidR="007E55C5" w:rsidRDefault="007E55C5" w:rsidP="007E55C5">
      <w:pPr>
        <w:spacing w:after="0"/>
        <w:rPr>
          <w:b/>
        </w:rPr>
      </w:pPr>
    </w:p>
    <w:p w14:paraId="469E7BE1" w14:textId="49033FFA" w:rsidR="007E55C5" w:rsidRDefault="007E55C5" w:rsidP="007E55C5">
      <w:pPr>
        <w:spacing w:after="0"/>
        <w:rPr>
          <w:b/>
        </w:rPr>
      </w:pPr>
    </w:p>
    <w:p w14:paraId="1CBA4079" w14:textId="304835F4" w:rsidR="007E55C5" w:rsidRDefault="007E55C5" w:rsidP="007E55C5">
      <w:pPr>
        <w:spacing w:after="0"/>
        <w:rPr>
          <w:b/>
        </w:rPr>
      </w:pPr>
    </w:p>
    <w:p w14:paraId="5D4A9CDE" w14:textId="1270D894" w:rsidR="007E55C5" w:rsidRDefault="007E55C5" w:rsidP="007E55C5">
      <w:pPr>
        <w:spacing w:after="0"/>
        <w:rPr>
          <w:b/>
        </w:rPr>
      </w:pPr>
    </w:p>
    <w:p w14:paraId="0E3156C6" w14:textId="15DA9577" w:rsidR="007E55C5" w:rsidRDefault="007E55C5" w:rsidP="007E55C5">
      <w:pPr>
        <w:spacing w:after="0"/>
        <w:rPr>
          <w:b/>
        </w:rPr>
      </w:pPr>
    </w:p>
    <w:p w14:paraId="7DA4BE28" w14:textId="77777777" w:rsidR="007E55C5" w:rsidRDefault="007E55C5" w:rsidP="007E55C5">
      <w:pPr>
        <w:spacing w:after="0"/>
        <w:rPr>
          <w:b/>
        </w:rPr>
      </w:pPr>
      <w:bookmarkStart w:id="0" w:name="_GoBack"/>
      <w:bookmarkEnd w:id="0"/>
    </w:p>
    <w:p w14:paraId="2181390E" w14:textId="588998F9" w:rsidR="007E55C5" w:rsidRPr="002372A0" w:rsidRDefault="007E55C5" w:rsidP="007E55C5">
      <w:pPr>
        <w:spacing w:after="0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367C1E3" wp14:editId="5E85F3BC">
            <wp:simplePos x="0" y="0"/>
            <wp:positionH relativeFrom="margin">
              <wp:align>left</wp:align>
            </wp:positionH>
            <wp:positionV relativeFrom="paragraph">
              <wp:posOffset>8566</wp:posOffset>
            </wp:positionV>
            <wp:extent cx="659765" cy="42227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40" cy="4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Lower Elementary:</w:t>
      </w:r>
    </w:p>
    <w:p w14:paraId="7576835B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Michael’s soccer team is having a bake sale. They bake 2 each of 3 kinds of pie, then cut each pie into 8 slices. How many slices of pie can Michael’s soccer team sell at their bake sale?</w:t>
      </w:r>
    </w:p>
    <w:p w14:paraId="5E9A3FE1" w14:textId="77777777" w:rsidR="007E55C5" w:rsidRPr="002372A0" w:rsidRDefault="007E55C5" w:rsidP="007E55C5">
      <w:pPr>
        <w:spacing w:after="0"/>
      </w:pPr>
      <w:r w:rsidRPr="002372A0">
        <w:rPr>
          <w:i/>
        </w:rPr>
        <w:t>Answer: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48 slices</w:t>
      </w:r>
    </w:p>
    <w:p w14:paraId="5E918476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The team makes 2 × 3 = 6 pies. If each pie is cut into 8 slices, that’s 6 × 8 = 48 slices in total.</w:t>
      </w:r>
    </w:p>
    <w:p w14:paraId="0F938806" w14:textId="77777777" w:rsidR="007E55C5" w:rsidRPr="002372A0" w:rsidRDefault="007E55C5" w:rsidP="007E55C5">
      <w:pPr>
        <w:spacing w:after="0"/>
      </w:pPr>
    </w:p>
    <w:p w14:paraId="29D609E6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3E45E12" wp14:editId="7AF9AC2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64210" cy="44323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2A0">
        <w:rPr>
          <w:b/>
        </w:rPr>
        <w:t>Upper Elementary:</w:t>
      </w:r>
    </w:p>
    <w:p w14:paraId="13468D7B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Katie is comparing the prices of 4 different pies. A cherry pie costs $6.00. A chocolate cream pie costs $11.00. A blueberry pie costs $7.00. A peach pie costs the average price of all 4 of the pies. How much does the peach pie cost?</w:t>
      </w:r>
    </w:p>
    <w:p w14:paraId="14AE61C2" w14:textId="77777777" w:rsidR="007E55C5" w:rsidRPr="002372A0" w:rsidRDefault="007E55C5" w:rsidP="007E55C5">
      <w:pPr>
        <w:spacing w:after="0"/>
      </w:pPr>
      <w:r w:rsidRPr="002372A0">
        <w:rPr>
          <w:i/>
        </w:rPr>
        <w:t>Answer: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$8.00</w:t>
      </w:r>
    </w:p>
    <w:p w14:paraId="00E8FA31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 xml:space="preserve">If the average of all 4 pies is the same as the price of the peach pie, then the average of the first 3 pies must be equal to the price of the peach pie. To find the average price of the pies, we add the prices of the first 3 pies together, then divide by 3. </w:t>
      </w:r>
    </w:p>
    <w:p w14:paraId="04D2CB73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$6.00 + $11.00 + $7.00 = $24.00</w:t>
      </w:r>
    </w:p>
    <w:p w14:paraId="25D39D3F" w14:textId="77777777" w:rsidR="007E55C5" w:rsidRPr="002372A0" w:rsidRDefault="007E55C5" w:rsidP="007E55C5">
      <w:pPr>
        <w:spacing w:after="0"/>
      </w:pP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$24.00 ÷ 3 = $8.00</w:t>
      </w:r>
    </w:p>
    <w:p w14:paraId="42444E24" w14:textId="77777777" w:rsidR="007E55C5" w:rsidRPr="002372A0" w:rsidRDefault="007E55C5" w:rsidP="007E55C5">
      <w:pPr>
        <w:spacing w:after="0"/>
      </w:pPr>
    </w:p>
    <w:p w14:paraId="517683DF" w14:textId="77777777" w:rsidR="007E55C5" w:rsidRPr="002372A0" w:rsidRDefault="007E55C5" w:rsidP="007E55C5">
      <w:pPr>
        <w:spacing w:after="0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74E6FA5" wp14:editId="771DE32E">
            <wp:simplePos x="0" y="0"/>
            <wp:positionH relativeFrom="margin">
              <wp:align>left</wp:align>
            </wp:positionH>
            <wp:positionV relativeFrom="paragraph">
              <wp:posOffset>6866</wp:posOffset>
            </wp:positionV>
            <wp:extent cx="758825" cy="491490"/>
            <wp:effectExtent l="0" t="0" r="317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0" cy="50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Middle School:</w:t>
      </w:r>
    </w:p>
    <w:p w14:paraId="4AADDA6D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372A0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372A0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Daniel orders a pumpkin pie from a bakery. The pie costs $16.60. He tips the baker 15% rounded up to the next dollar. By how much money does Daniel round the tip?</w:t>
      </w:r>
    </w:p>
    <w:p w14:paraId="0AA16E54" w14:textId="77777777" w:rsidR="007E55C5" w:rsidRPr="002372A0" w:rsidRDefault="007E55C5" w:rsidP="007E55C5">
      <w:pPr>
        <w:spacing w:after="0"/>
        <w:rPr>
          <w:rStyle w:val="apple-style-span"/>
          <w:rFonts w:cstheme="minorHAnsi"/>
        </w:rPr>
      </w:pPr>
      <w:r w:rsidRPr="002372A0">
        <w:rPr>
          <w:rStyle w:val="apple-style-span"/>
          <w:rFonts w:cstheme="minorHAnsi"/>
          <w:i/>
        </w:rPr>
        <w:t>Answer</w:t>
      </w:r>
      <w:r w:rsidRPr="002372A0">
        <w:rPr>
          <w:i/>
        </w:rPr>
        <w:t>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$0.51</w:t>
      </w:r>
    </w:p>
    <w:p w14:paraId="6E12411D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To find 15% of $16.60, we multiply $16.60 × 0.15 = $2.49. If Daniel rounds up to the next dollar, he will round by $3.00 – $2.49 = $0.51.</w:t>
      </w:r>
    </w:p>
    <w:p w14:paraId="4D58E301" w14:textId="77777777" w:rsidR="007E55C5" w:rsidRPr="002372A0" w:rsidRDefault="007E55C5" w:rsidP="007E55C5">
      <w:pPr>
        <w:spacing w:after="0"/>
      </w:pPr>
    </w:p>
    <w:p w14:paraId="660985BD" w14:textId="77777777" w:rsidR="007E55C5" w:rsidRPr="002372A0" w:rsidRDefault="007E55C5" w:rsidP="007E55C5">
      <w:pPr>
        <w:tabs>
          <w:tab w:val="left" w:pos="2115"/>
        </w:tabs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0A15E89" wp14:editId="59B48D4D">
            <wp:simplePos x="0" y="0"/>
            <wp:positionH relativeFrom="margin">
              <wp:align>right</wp:align>
            </wp:positionH>
            <wp:positionV relativeFrom="paragraph">
              <wp:posOffset>4505</wp:posOffset>
            </wp:positionV>
            <wp:extent cx="739775" cy="474345"/>
            <wp:effectExtent l="0" t="0" r="317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2A0">
        <w:rPr>
          <w:b/>
        </w:rPr>
        <w:t>Algebra and Up:</w:t>
      </w:r>
    </w:p>
    <w:p w14:paraId="165C7E7A" w14:textId="77777777" w:rsidR="007E55C5" w:rsidRPr="002372A0" w:rsidRDefault="007E55C5" w:rsidP="007E55C5">
      <w:pPr>
        <w:pStyle w:val="BasicParagraph"/>
        <w:suppressAutoHyphens/>
        <w:spacing w:line="276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372A0">
        <w:rPr>
          <w:rStyle w:val="Times14"/>
          <w:rFonts w:asciiTheme="minorHAnsi" w:hAnsiTheme="minorHAnsi"/>
          <w:color w:val="auto"/>
          <w:sz w:val="22"/>
          <w:szCs w:val="22"/>
        </w:rPr>
        <w:t>Soren and his family share a lemon meringue pie that weighs 2 pounds. Soren takes a slice whose angle measures 40°. How much does the remaining pie weigh?</w:t>
      </w:r>
    </w:p>
    <w:p w14:paraId="756CC77D" w14:textId="77777777" w:rsidR="007E55C5" w:rsidRPr="002372A0" w:rsidRDefault="007E55C5" w:rsidP="007E55C5">
      <w:pPr>
        <w:spacing w:after="0"/>
      </w:pPr>
      <w:r w:rsidRPr="002372A0">
        <w:rPr>
          <w:i/>
        </w:rPr>
        <w:t>Answer:</w:t>
      </w:r>
      <w:r w:rsidRPr="002372A0">
        <w:t xml:space="preserve">  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1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7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cs="Times"/>
          <w:spacing w:val="6"/>
        </w:rPr>
        <w:t xml:space="preserve"> pounds</w:t>
      </w:r>
    </w:p>
    <w:p w14:paraId="692DF6F3" w14:textId="77777777" w:rsidR="007E55C5" w:rsidRPr="002372A0" w:rsidRDefault="007E55C5" w:rsidP="007E55C5">
      <w:pPr>
        <w:pStyle w:val="BasicParagraph"/>
        <w:spacing w:line="276" w:lineRule="auto"/>
        <w:jc w:val="both"/>
        <w:rPr>
          <w:rFonts w:asciiTheme="minorHAnsi" w:hAnsiTheme="minorHAnsi" w:cs="Times"/>
          <w:color w:val="auto"/>
          <w:spacing w:val="6"/>
          <w:sz w:val="22"/>
          <w:szCs w:val="22"/>
        </w:rPr>
      </w:pPr>
      <w:r w:rsidRPr="002372A0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372A0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 xml:space="preserve">After Soren takes a 40° slice, there are 320° of pie left. That’s 320 ÷ 360 = 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8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of the pie, and 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8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of 2 pounds is 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1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perscript"/>
        </w:rPr>
        <w:t>7</w:t>
      </w:r>
      <w:r w:rsidRPr="002372A0">
        <w:rPr>
          <w:rStyle w:val="Times14"/>
          <w:rFonts w:asciiTheme="minorHAnsi" w:hAnsiTheme="minorHAnsi"/>
          <w:color w:val="auto"/>
          <w:spacing w:val="6"/>
          <w:sz w:val="22"/>
          <w:szCs w:val="22"/>
        </w:rPr>
        <w:t>/</w:t>
      </w:r>
      <w:r w:rsidRPr="007E55C5">
        <w:rPr>
          <w:rStyle w:val="Times14"/>
          <w:rFonts w:asciiTheme="minorHAnsi" w:hAnsiTheme="minorHAnsi"/>
          <w:color w:val="auto"/>
          <w:spacing w:val="6"/>
          <w:sz w:val="22"/>
          <w:szCs w:val="22"/>
          <w:vertAlign w:val="subscript"/>
        </w:rPr>
        <w:t>9</w:t>
      </w:r>
      <w:r w:rsidRPr="002372A0">
        <w:rPr>
          <w:rFonts w:asciiTheme="minorHAnsi" w:hAnsiTheme="minorHAnsi" w:cs="Times"/>
          <w:color w:val="auto"/>
          <w:spacing w:val="6"/>
          <w:sz w:val="22"/>
          <w:szCs w:val="22"/>
        </w:rPr>
        <w:t xml:space="preserve"> pounds of pie.  </w:t>
      </w:r>
    </w:p>
    <w:p w14:paraId="7507ED0D" w14:textId="7E360F0A" w:rsidR="00B306B3" w:rsidRPr="007E55C5" w:rsidRDefault="00B306B3" w:rsidP="007E55C5"/>
    <w:sectPr w:rsidR="00B306B3" w:rsidRPr="007E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82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216A2"/>
    <w:rsid w:val="002372A0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E55C5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1464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D3F82"/>
    <w:rsid w:val="00EF2E11"/>
    <w:rsid w:val="00F13C5F"/>
    <w:rsid w:val="00F16A21"/>
    <w:rsid w:val="00F36D98"/>
    <w:rsid w:val="00F6416B"/>
    <w:rsid w:val="00F644C1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4507"/>
  <w15:docId w15:val="{676D6803-F1C6-47D6-970D-2F4215A1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3F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ED3F82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6915-940D-4625-8E86-5A68FBE2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2018-04-13T21:34:00Z</dcterms:created>
  <dcterms:modified xsi:type="dcterms:W3CDTF">2018-04-13T21:41:00Z</dcterms:modified>
</cp:coreProperties>
</file>