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7106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C8452C1" wp14:editId="5B67A322">
            <wp:simplePos x="0" y="0"/>
            <wp:positionH relativeFrom="margin">
              <wp:align>left</wp:align>
            </wp:positionH>
            <wp:positionV relativeFrom="paragraph">
              <wp:posOffset>8626</wp:posOffset>
            </wp:positionV>
            <wp:extent cx="778510" cy="80200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Lower Elementary:</w:t>
      </w:r>
    </w:p>
    <w:p w14:paraId="7F13EA9D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Natalie prepares 16 ounces of broccoli for family dinner night. Each of the 4 people in Natalie’s family eat the same amount of broccoli, and there are 4 ounces of broccoli left over. How many ounces of broccoli does each family member eat?</w:t>
      </w:r>
    </w:p>
    <w:p w14:paraId="179DC4AA" w14:textId="056B3043" w:rsidR="00CF262C" w:rsidRDefault="00CF262C" w:rsidP="00CF262C">
      <w:pPr>
        <w:spacing w:after="0" w:line="360" w:lineRule="auto"/>
        <w:rPr>
          <w:i/>
        </w:rPr>
      </w:pPr>
    </w:p>
    <w:p w14:paraId="7C272CEA" w14:textId="05F2FE27" w:rsidR="00CF262C" w:rsidRDefault="00CF262C" w:rsidP="00CF262C">
      <w:pPr>
        <w:spacing w:after="0" w:line="360" w:lineRule="auto"/>
      </w:pPr>
    </w:p>
    <w:p w14:paraId="560CDC6F" w14:textId="77777777" w:rsidR="00CF262C" w:rsidRPr="00C308EA" w:rsidRDefault="00CF262C" w:rsidP="00CF262C">
      <w:pPr>
        <w:spacing w:after="0" w:line="360" w:lineRule="auto"/>
      </w:pPr>
    </w:p>
    <w:p w14:paraId="1A8E6B6D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1EA3435" wp14:editId="00E19B77">
            <wp:simplePos x="0" y="0"/>
            <wp:positionH relativeFrom="margin">
              <wp:align>right</wp:align>
            </wp:positionH>
            <wp:positionV relativeFrom="paragraph">
              <wp:posOffset>8615</wp:posOffset>
            </wp:positionV>
            <wp:extent cx="286595" cy="780282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595" cy="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Upper Elementary:</w:t>
      </w:r>
    </w:p>
    <w:p w14:paraId="64BBFAE1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William used to drink 6 cans of soda per day, but he decided to replace his soda with bottled water. If a can of soda costs $0.85 and a bottle of water costs $0.75, then how much money does William save each week by swapping from soda to water? </w:t>
      </w:r>
    </w:p>
    <w:p w14:paraId="02A33EDF" w14:textId="467165FE" w:rsidR="00CF262C" w:rsidRDefault="00CF262C" w:rsidP="00CF262C">
      <w:pPr>
        <w:spacing w:after="0" w:line="360" w:lineRule="auto"/>
        <w:rPr>
          <w:i/>
        </w:rPr>
      </w:pPr>
    </w:p>
    <w:p w14:paraId="076288AF" w14:textId="6A225905" w:rsidR="00CF262C" w:rsidRDefault="00CF262C" w:rsidP="00CF262C">
      <w:pPr>
        <w:spacing w:after="0" w:line="360" w:lineRule="auto"/>
      </w:pPr>
    </w:p>
    <w:p w14:paraId="42BDFE8A" w14:textId="77777777" w:rsidR="00CF262C" w:rsidRPr="00C308EA" w:rsidRDefault="00CF262C" w:rsidP="00CF262C">
      <w:pPr>
        <w:spacing w:after="0" w:line="360" w:lineRule="auto"/>
      </w:pPr>
    </w:p>
    <w:p w14:paraId="4BAF94D4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A15DF46" wp14:editId="64235F5D">
            <wp:simplePos x="0" y="0"/>
            <wp:positionH relativeFrom="margin">
              <wp:align>left</wp:align>
            </wp:positionH>
            <wp:positionV relativeFrom="paragraph">
              <wp:posOffset>15252</wp:posOffset>
            </wp:positionV>
            <wp:extent cx="276860" cy="80200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Middle School:</w:t>
      </w:r>
    </w:p>
    <w:p w14:paraId="29ED5C1D" w14:textId="77777777" w:rsidR="00CF262C" w:rsidRPr="00C308EA" w:rsidRDefault="00CF262C" w:rsidP="00CF262C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C308E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308E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A 12-ounce steak has 92 grams of protein. A 6-ounce serving of chicken has 52 grams of protein. A 9-ounce serving of salmon has 63 grams of protein. If Mason wants to cook the option with the most protein per ounce, then which should he choose?</w:t>
      </w:r>
    </w:p>
    <w:p w14:paraId="71290C0F" w14:textId="0DDAD94A" w:rsidR="00CF262C" w:rsidRDefault="00CF262C" w:rsidP="00CF262C">
      <w:pPr>
        <w:spacing w:after="0" w:line="360" w:lineRule="auto"/>
        <w:rPr>
          <w:rStyle w:val="apple-style-span"/>
          <w:rFonts w:cstheme="minorHAnsi"/>
          <w:i/>
        </w:rPr>
      </w:pPr>
    </w:p>
    <w:p w14:paraId="1FCEA79A" w14:textId="56008FDE" w:rsidR="00CF262C" w:rsidRDefault="00CF262C" w:rsidP="00CF262C">
      <w:pPr>
        <w:spacing w:after="0" w:line="360" w:lineRule="auto"/>
      </w:pPr>
    </w:p>
    <w:p w14:paraId="6E9C1814" w14:textId="77777777" w:rsidR="00CF262C" w:rsidRPr="00C308EA" w:rsidRDefault="00CF262C" w:rsidP="00CF262C">
      <w:pPr>
        <w:spacing w:after="0" w:line="360" w:lineRule="auto"/>
      </w:pPr>
    </w:p>
    <w:p w14:paraId="4EC09788" w14:textId="77777777" w:rsidR="00CF262C" w:rsidRPr="00C308EA" w:rsidRDefault="00CF262C" w:rsidP="00CF262C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C0E5D69" wp14:editId="0E224AD5">
            <wp:simplePos x="0" y="0"/>
            <wp:positionH relativeFrom="margin">
              <wp:align>right</wp:align>
            </wp:positionH>
            <wp:positionV relativeFrom="paragraph">
              <wp:posOffset>11334</wp:posOffset>
            </wp:positionV>
            <wp:extent cx="594995" cy="7981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Algebra and Up:</w:t>
      </w:r>
    </w:p>
    <w:p w14:paraId="4D820E74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A 16–ounce green smoothie with 1 scoop of super vitamin powder costs $4.85. A 16–ounce green smoothie with 3 scoops of super vitamin powder costs $5.55. Write a function of 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, the number of scoops of super vitamin powder, that yields the cost of a green smoothie.</w:t>
      </w:r>
    </w:p>
    <w:p w14:paraId="4CBEF78C" w14:textId="58ABFBCA" w:rsidR="00CF262C" w:rsidRDefault="00CF262C" w:rsidP="00CF262C">
      <w:pPr>
        <w:spacing w:after="0" w:line="360" w:lineRule="auto"/>
        <w:rPr>
          <w:i/>
        </w:rPr>
      </w:pPr>
    </w:p>
    <w:p w14:paraId="58E759FD" w14:textId="3E741514" w:rsidR="00CF262C" w:rsidRDefault="00CF262C" w:rsidP="00CF262C">
      <w:pPr>
        <w:spacing w:after="0" w:line="360" w:lineRule="auto"/>
      </w:pPr>
    </w:p>
    <w:p w14:paraId="065975C3" w14:textId="310776FC" w:rsidR="00CF262C" w:rsidRDefault="00CF262C" w:rsidP="00CF262C">
      <w:pPr>
        <w:spacing w:after="0" w:line="360" w:lineRule="auto"/>
      </w:pPr>
    </w:p>
    <w:p w14:paraId="066C5D6B" w14:textId="06488A5F" w:rsidR="00CF262C" w:rsidRDefault="00CF262C" w:rsidP="00CF262C">
      <w:pPr>
        <w:spacing w:after="0" w:line="360" w:lineRule="auto"/>
      </w:pPr>
    </w:p>
    <w:p w14:paraId="27F11057" w14:textId="77777777" w:rsidR="00CF262C" w:rsidRDefault="00CF262C" w:rsidP="00CF262C">
      <w:pPr>
        <w:spacing w:after="0" w:line="360" w:lineRule="auto"/>
      </w:pPr>
    </w:p>
    <w:p w14:paraId="02C19CE0" w14:textId="77777777" w:rsidR="00CF262C" w:rsidRPr="00C308EA" w:rsidRDefault="00CF262C" w:rsidP="00CF262C">
      <w:pPr>
        <w:spacing w:after="0" w:line="360" w:lineRule="auto"/>
      </w:pPr>
    </w:p>
    <w:p w14:paraId="549D7E02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623BC6" wp14:editId="7A9BF31E">
            <wp:simplePos x="0" y="0"/>
            <wp:positionH relativeFrom="margin">
              <wp:align>left</wp:align>
            </wp:positionH>
            <wp:positionV relativeFrom="paragraph">
              <wp:posOffset>8626</wp:posOffset>
            </wp:positionV>
            <wp:extent cx="778510" cy="80200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Lower Elementary:</w:t>
      </w:r>
    </w:p>
    <w:p w14:paraId="38F7E825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Natalie prepares 16 ounces of broccoli for family dinner night. Each of the 4 people in Natalie’s family eat the same amount of broccoli, and there are 4 ounces of broccoli left over. How many ounces of broccoli does each family member eat?</w:t>
      </w:r>
    </w:p>
    <w:p w14:paraId="1991AFFB" w14:textId="77777777" w:rsidR="00CF262C" w:rsidRPr="00C308EA" w:rsidRDefault="00CF262C" w:rsidP="00CF262C">
      <w:pPr>
        <w:spacing w:after="0" w:line="360" w:lineRule="auto"/>
      </w:pPr>
      <w:r w:rsidRPr="00C308EA">
        <w:rPr>
          <w:i/>
        </w:rPr>
        <w:t>Answer:</w:t>
      </w:r>
      <w:r w:rsidRPr="00C308EA"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3 ounces</w:t>
      </w:r>
    </w:p>
    <w:p w14:paraId="0518F02D" w14:textId="77777777" w:rsidR="00CF262C" w:rsidRPr="00C308EA" w:rsidRDefault="00CF262C" w:rsidP="00CF262C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First, we subtract the leftover broccoli; 16 ounces – 4 ounces = 12 ounces of broccoli are eaten by Natalie’s family. Since each family member eats the same amount, we divide 12 ounces into 4 equal groups and get 3 ounces in each. So, each family member eats 3 ounces of broccoli.</w:t>
      </w:r>
    </w:p>
    <w:p w14:paraId="28C2A678" w14:textId="77777777" w:rsidR="00CF262C" w:rsidRPr="00C308EA" w:rsidRDefault="00CF262C" w:rsidP="00CF262C">
      <w:pPr>
        <w:spacing w:after="0" w:line="360" w:lineRule="auto"/>
      </w:pPr>
    </w:p>
    <w:p w14:paraId="4E79254E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BCABE15" wp14:editId="3BEB12F5">
            <wp:simplePos x="0" y="0"/>
            <wp:positionH relativeFrom="margin">
              <wp:align>right</wp:align>
            </wp:positionH>
            <wp:positionV relativeFrom="paragraph">
              <wp:posOffset>8615</wp:posOffset>
            </wp:positionV>
            <wp:extent cx="286595" cy="780282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595" cy="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Upper Elementary:</w:t>
      </w:r>
    </w:p>
    <w:p w14:paraId="189907C4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William used to drink 6 cans of soda per day, but he decided to replace his soda with bottled water. If a can of soda costs $0.85 and a bottle of water costs $0.75, then how much money does William save each week by swapping from soda to water? </w:t>
      </w:r>
    </w:p>
    <w:p w14:paraId="41CBA94B" w14:textId="77777777" w:rsidR="00CF262C" w:rsidRPr="00C308EA" w:rsidRDefault="00CF262C" w:rsidP="00CF262C">
      <w:pPr>
        <w:spacing w:after="0" w:line="360" w:lineRule="auto"/>
      </w:pPr>
      <w:r w:rsidRPr="00C308EA">
        <w:rPr>
          <w:i/>
        </w:rPr>
        <w:t>Answer:</w:t>
      </w:r>
      <w:r w:rsidRPr="00C308EA"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$4.20</w:t>
      </w:r>
    </w:p>
    <w:p w14:paraId="3D2A79D6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Each soda costs $0.10 more than a bottle of water. So, each day, William saves $0.10 × 6 = $0.60. In a week, he saves $0.60 × 7 = $4.20.</w:t>
      </w:r>
    </w:p>
    <w:p w14:paraId="2190ED8C" w14:textId="77777777" w:rsidR="00CF262C" w:rsidRPr="00C308EA" w:rsidRDefault="00CF262C" w:rsidP="00CF262C">
      <w:pPr>
        <w:spacing w:after="0" w:line="360" w:lineRule="auto"/>
      </w:pPr>
    </w:p>
    <w:p w14:paraId="4FF5CF6D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44306FD" wp14:editId="5A6FE469">
            <wp:simplePos x="0" y="0"/>
            <wp:positionH relativeFrom="margin">
              <wp:align>left</wp:align>
            </wp:positionH>
            <wp:positionV relativeFrom="paragraph">
              <wp:posOffset>15252</wp:posOffset>
            </wp:positionV>
            <wp:extent cx="276860" cy="80200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Middle School:</w:t>
      </w:r>
    </w:p>
    <w:p w14:paraId="242371F3" w14:textId="77777777" w:rsidR="00CF262C" w:rsidRPr="00C308EA" w:rsidRDefault="00CF262C" w:rsidP="00CF262C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C308E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308E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A 12-ounce steak has 92 grams of protein. A 6-ounce serving of chicken has 52 grams of protein. A 9-ounce serving of salmon has 63 grams of protein. If Mason wants to cook the option with the most protein per ounce, then which should he choose?</w:t>
      </w:r>
    </w:p>
    <w:p w14:paraId="7ED73996" w14:textId="77777777" w:rsidR="00CF262C" w:rsidRPr="00C308EA" w:rsidRDefault="00CF262C" w:rsidP="00CF262C">
      <w:pPr>
        <w:spacing w:after="0" w:line="360" w:lineRule="auto"/>
        <w:rPr>
          <w:rStyle w:val="apple-style-span"/>
          <w:rFonts w:cstheme="minorHAnsi"/>
        </w:rPr>
      </w:pPr>
      <w:r w:rsidRPr="00C308EA">
        <w:rPr>
          <w:rStyle w:val="apple-style-span"/>
          <w:rFonts w:cstheme="minorHAnsi"/>
          <w:i/>
        </w:rPr>
        <w:t>Answer</w:t>
      </w:r>
      <w:r w:rsidRPr="00C308EA">
        <w:rPr>
          <w:i/>
        </w:rPr>
        <w:t>:</w:t>
      </w:r>
      <w:r w:rsidRPr="00C308EA">
        <w:t xml:space="preserve">  Chicken</w:t>
      </w:r>
    </w:p>
    <w:p w14:paraId="21C9262E" w14:textId="3FCDCCFC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If we divide the grams of protein in each option by the weight of the serving of meat, then we can compare the amounts of protein per ounce. There are 92 ÷ 12 = 7</w:t>
      </w:r>
      <w:r w:rsidRPr="00CF262C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CF262C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C308EA">
        <w:rPr>
          <w:rFonts w:asciiTheme="minorHAnsi" w:hAnsiTheme="minorHAnsi" w:cs="Times"/>
          <w:color w:val="auto"/>
          <w:sz w:val="22"/>
          <w:szCs w:val="22"/>
        </w:rPr>
        <w:t xml:space="preserve"> grams of protein per ounce in the steak, 52 ÷ 6 = 8</w:t>
      </w:r>
      <w:r w:rsidR="00AE1EEB" w:rsidRPr="00CF262C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="00AE1EEB" w:rsidRPr="00C308E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AE1EEB" w:rsidRPr="00CF262C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bookmarkStart w:id="0" w:name="_GoBack"/>
      <w:bookmarkEnd w:id="0"/>
      <w:r w:rsidRPr="00C308EA">
        <w:rPr>
          <w:rFonts w:asciiTheme="minorHAnsi" w:hAnsiTheme="minorHAnsi" w:cs="Times"/>
          <w:color w:val="auto"/>
          <w:sz w:val="22"/>
          <w:szCs w:val="22"/>
        </w:rPr>
        <w:t xml:space="preserve"> grams of protein per ounce in the chicken, and 63 ÷ 9 = 7 grams of protein per ounce in the salmon. So, the chicken has the most protein per ounce.</w:t>
      </w:r>
    </w:p>
    <w:p w14:paraId="3CCA81C3" w14:textId="77777777" w:rsidR="00CF262C" w:rsidRPr="00C308EA" w:rsidRDefault="00CF262C" w:rsidP="00CF262C">
      <w:pPr>
        <w:spacing w:after="0" w:line="360" w:lineRule="auto"/>
      </w:pPr>
    </w:p>
    <w:p w14:paraId="3FE0E185" w14:textId="77777777" w:rsidR="00CF262C" w:rsidRPr="00C308EA" w:rsidRDefault="00CF262C" w:rsidP="00CF262C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19A7B72" wp14:editId="6E7E7C15">
            <wp:simplePos x="0" y="0"/>
            <wp:positionH relativeFrom="margin">
              <wp:align>right</wp:align>
            </wp:positionH>
            <wp:positionV relativeFrom="paragraph">
              <wp:posOffset>11334</wp:posOffset>
            </wp:positionV>
            <wp:extent cx="594995" cy="7981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Algebra and Up:</w:t>
      </w:r>
    </w:p>
    <w:p w14:paraId="31387054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A 16–ounce green smoothie with 1 scoop of super vitamin powder costs $4.85. A 16–ounce green smoothie with 3 scoops of super vitamin powder costs $5.55. Write a function of 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, the number of scoops of super vitamin powder, that yields the cost of a green smoothie.</w:t>
      </w:r>
    </w:p>
    <w:p w14:paraId="5D3A0527" w14:textId="77777777" w:rsidR="00CF262C" w:rsidRPr="00C308EA" w:rsidRDefault="00CF262C" w:rsidP="00CF262C">
      <w:pPr>
        <w:spacing w:after="0" w:line="360" w:lineRule="auto"/>
      </w:pPr>
      <w:r w:rsidRPr="00C308EA">
        <w:rPr>
          <w:i/>
        </w:rPr>
        <w:t>Answer:</w:t>
      </w:r>
      <w:r w:rsidRPr="00C308EA">
        <w:t xml:space="preserve">  </w:t>
      </w:r>
      <w:r w:rsidRPr="00C308EA">
        <w:rPr>
          <w:rStyle w:val="Times14"/>
          <w:rFonts w:asciiTheme="minorHAnsi" w:hAnsiTheme="minorHAnsi"/>
          <w:i/>
          <w:iCs/>
          <w:color w:val="auto"/>
          <w:sz w:val="22"/>
          <w:szCs w:val="22"/>
        </w:rPr>
        <w:t xml:space="preserve"> f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(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) = $0.35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+ $4.50</w:t>
      </w:r>
    </w:p>
    <w:p w14:paraId="15E4A3AE" w14:textId="77777777" w:rsidR="00CF262C" w:rsidRPr="00C308EA" w:rsidRDefault="00CF262C" w:rsidP="00CF262C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First, we notice that when the number of scoops of super vitamin powder increases by 2, the price increases by $5.55 – $4.85 = $0.70. So, each scoop of super vitamin powder costs $0.35. To find the cost of a 16–ounce smoothie without the super vitamin powder, we can subtract $4.85 – $0.35 = $4.50. So, the cost of a green smoothie is $4.50 plus the total of $0.35 times the number of scoops:</w:t>
      </w:r>
    </w:p>
    <w:p w14:paraId="7F67FD02" w14:textId="77777777" w:rsidR="00CF262C" w:rsidRPr="00C308EA" w:rsidRDefault="00CF262C" w:rsidP="00CF262C">
      <w:pPr>
        <w:spacing w:after="0" w:line="360" w:lineRule="auto"/>
      </w:pPr>
      <w:r w:rsidRPr="00C308EA">
        <w:rPr>
          <w:rStyle w:val="Times14"/>
          <w:rFonts w:asciiTheme="minorHAnsi" w:hAnsiTheme="minorHAnsi"/>
          <w:i/>
          <w:iCs/>
          <w:color w:val="auto"/>
          <w:sz w:val="22"/>
          <w:szCs w:val="22"/>
        </w:rPr>
        <w:lastRenderedPageBreak/>
        <w:t>f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(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) = $0.35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+ $4.50</w:t>
      </w:r>
    </w:p>
    <w:p w14:paraId="497573A9" w14:textId="38639978" w:rsidR="00B306B3" w:rsidRPr="00CF262C" w:rsidRDefault="00B306B3" w:rsidP="00CF262C"/>
    <w:sectPr w:rsidR="00B306B3" w:rsidRPr="00CF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7A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0900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E1EEB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308EA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CF262C"/>
    <w:rsid w:val="00D13DB0"/>
    <w:rsid w:val="00D16847"/>
    <w:rsid w:val="00D4136B"/>
    <w:rsid w:val="00D7599E"/>
    <w:rsid w:val="00D82275"/>
    <w:rsid w:val="00D9327A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2984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2299"/>
  <w15:docId w15:val="{8175F1FD-D0CA-4B12-B2A4-E6204D4D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932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D9327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11E7-031F-43A1-9622-5581E1F5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2018-04-20T22:59:00Z</dcterms:created>
  <dcterms:modified xsi:type="dcterms:W3CDTF">2018-04-20T23:06:00Z</dcterms:modified>
</cp:coreProperties>
</file>