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E2DA" w14:textId="77777777" w:rsidR="00CA4956" w:rsidRPr="00A43B69" w:rsidRDefault="00CA4956" w:rsidP="00CA495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6972BF" wp14:editId="186401CD">
            <wp:simplePos x="0" y="0"/>
            <wp:positionH relativeFrom="margin">
              <wp:align>left</wp:align>
            </wp:positionH>
            <wp:positionV relativeFrom="paragraph">
              <wp:posOffset>8627</wp:posOffset>
            </wp:positionV>
            <wp:extent cx="207010" cy="796290"/>
            <wp:effectExtent l="0" t="0" r="254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B69">
        <w:rPr>
          <w:b/>
        </w:rPr>
        <w:t>Lower Elementary:</w:t>
      </w:r>
    </w:p>
    <w:p w14:paraId="700FAF37" w14:textId="77777777" w:rsidR="00CA4956" w:rsidRPr="00A43B69" w:rsidRDefault="00CA4956" w:rsidP="00CA495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Oscar sketched twice as many portraits as Polly. Polly sketched twice as many portraits as Kate. Kate sketched 4 portraits. How many portraits did Oscar sketch?</w:t>
      </w:r>
    </w:p>
    <w:p w14:paraId="038ECA52" w14:textId="3A745B6C" w:rsidR="00CA4956" w:rsidRDefault="00CA4956" w:rsidP="00CA4956">
      <w:pPr>
        <w:spacing w:after="0" w:line="360" w:lineRule="auto"/>
        <w:rPr>
          <w:i/>
        </w:rPr>
      </w:pPr>
    </w:p>
    <w:p w14:paraId="1CE40BA3" w14:textId="739F380A" w:rsidR="00CA4956" w:rsidRDefault="00CA4956" w:rsidP="00CA4956">
      <w:pPr>
        <w:spacing w:after="0" w:line="360" w:lineRule="auto"/>
      </w:pPr>
    </w:p>
    <w:p w14:paraId="03D2D3D5" w14:textId="77777777" w:rsidR="00CA4956" w:rsidRPr="00A43B69" w:rsidRDefault="00CA4956" w:rsidP="00CA4956">
      <w:pPr>
        <w:spacing w:after="0" w:line="360" w:lineRule="auto"/>
      </w:pPr>
    </w:p>
    <w:p w14:paraId="17F44F88" w14:textId="77777777" w:rsidR="00CA4956" w:rsidRPr="00A43B69" w:rsidRDefault="00CA4956" w:rsidP="00CA495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FA5C50D" wp14:editId="25856AA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6530" cy="758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Upper Elementary:</w:t>
      </w:r>
    </w:p>
    <w:p w14:paraId="129BE089" w14:textId="77777777" w:rsidR="00CA4956" w:rsidRPr="00A43B69" w:rsidRDefault="00CA4956" w:rsidP="00CA495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Carlo had four 16–pound containers of clay. After he sculpted a 36–pound statue of Sir Ian McKellen, how many containers worth of clay did he have left? </w:t>
      </w:r>
    </w:p>
    <w:p w14:paraId="7BB9C5B9" w14:textId="4A153A04" w:rsidR="00CA4956" w:rsidRDefault="00CA4956" w:rsidP="00CA4956">
      <w:pPr>
        <w:spacing w:after="0" w:line="360" w:lineRule="auto"/>
        <w:rPr>
          <w:i/>
        </w:rPr>
      </w:pPr>
    </w:p>
    <w:p w14:paraId="2B5F88AA" w14:textId="0B0ABA1A" w:rsidR="00CA4956" w:rsidRDefault="00CA4956" w:rsidP="00CA4956">
      <w:pPr>
        <w:spacing w:after="0" w:line="360" w:lineRule="auto"/>
      </w:pPr>
    </w:p>
    <w:p w14:paraId="359230D7" w14:textId="77777777" w:rsidR="00CA4956" w:rsidRPr="00A43B69" w:rsidRDefault="00CA4956" w:rsidP="00CA4956">
      <w:pPr>
        <w:spacing w:after="0" w:line="360" w:lineRule="auto"/>
      </w:pPr>
    </w:p>
    <w:p w14:paraId="20E34012" w14:textId="77777777" w:rsidR="00CA4956" w:rsidRPr="00A43B69" w:rsidRDefault="00CA4956" w:rsidP="00CA495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A5A385B" wp14:editId="4230B5C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99795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0" cy="6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Middle School:</w:t>
      </w:r>
    </w:p>
    <w:p w14:paraId="491DC1BD" w14:textId="77777777" w:rsidR="00CA4956" w:rsidRPr="00A43B69" w:rsidRDefault="00CA4956" w:rsidP="00CA495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A43B6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43B6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Tyler shot 7 rolls of film. On each of the first 3 rolls, 16 photos turned out. Fourteen photos turned out on each of the next 4 rolls. If Tyler shoots 1 more roll of film, how many photos need to turn out for Tyler to have an average of 17 successful photos per roll?</w:t>
      </w:r>
    </w:p>
    <w:p w14:paraId="370C84B4" w14:textId="44688731" w:rsidR="00CA4956" w:rsidRDefault="00CA4956" w:rsidP="00CA4956">
      <w:pPr>
        <w:spacing w:after="0" w:line="360" w:lineRule="auto"/>
        <w:rPr>
          <w:rStyle w:val="apple-style-span"/>
          <w:rFonts w:cstheme="minorHAnsi"/>
          <w:i/>
        </w:rPr>
      </w:pPr>
    </w:p>
    <w:p w14:paraId="79172988" w14:textId="08A1323B" w:rsidR="00CA4956" w:rsidRDefault="00CA4956" w:rsidP="00CA4956">
      <w:pPr>
        <w:spacing w:after="0" w:line="360" w:lineRule="auto"/>
      </w:pPr>
    </w:p>
    <w:p w14:paraId="2B10C399" w14:textId="77777777" w:rsidR="00CA4956" w:rsidRPr="00A43B69" w:rsidRDefault="00CA4956" w:rsidP="00CA4956">
      <w:pPr>
        <w:spacing w:after="0" w:line="360" w:lineRule="auto"/>
      </w:pPr>
    </w:p>
    <w:p w14:paraId="764BBAA4" w14:textId="77777777" w:rsidR="00CA4956" w:rsidRPr="00A43B69" w:rsidRDefault="00CA4956" w:rsidP="00CA495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1BB62E5" wp14:editId="6CCDDAD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22935" cy="62928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Algebra and Up:</w:t>
      </w:r>
    </w:p>
    <w:p w14:paraId="524409D5" w14:textId="77777777" w:rsidR="00CA4956" w:rsidRPr="00A43B69" w:rsidRDefault="00CA4956" w:rsidP="00CA495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Mia has two cans of purple paint and a can of white paint. One of the cans of purple paint is 30% red and 70% blue. The other is 50% red and 50% blue. If Mia wants 8 fluid ounces of a mixture that is 20% red, 30% blue, and 50% white, how many fluid ounces of each kind of paint does she need?</w:t>
      </w:r>
    </w:p>
    <w:p w14:paraId="7042AF62" w14:textId="77777777" w:rsidR="00CA4956" w:rsidRDefault="00CA4956" w:rsidP="00CA4956">
      <w:pPr>
        <w:spacing w:after="0" w:line="360" w:lineRule="auto"/>
        <w:rPr>
          <w:b/>
        </w:rPr>
      </w:pPr>
    </w:p>
    <w:p w14:paraId="7E86A43D" w14:textId="77777777" w:rsidR="00CA4956" w:rsidRDefault="00CA4956" w:rsidP="00CA4956">
      <w:pPr>
        <w:spacing w:after="0" w:line="360" w:lineRule="auto"/>
        <w:rPr>
          <w:b/>
        </w:rPr>
      </w:pPr>
    </w:p>
    <w:p w14:paraId="5862216C" w14:textId="77777777" w:rsidR="00CA4956" w:rsidRDefault="00CA4956" w:rsidP="00CA4956">
      <w:pPr>
        <w:spacing w:after="0" w:line="360" w:lineRule="auto"/>
        <w:rPr>
          <w:b/>
        </w:rPr>
      </w:pPr>
    </w:p>
    <w:p w14:paraId="3BDEE71E" w14:textId="77777777" w:rsidR="00CA4956" w:rsidRDefault="00CA4956" w:rsidP="00CA4956">
      <w:pPr>
        <w:spacing w:after="0" w:line="360" w:lineRule="auto"/>
        <w:rPr>
          <w:b/>
        </w:rPr>
      </w:pPr>
    </w:p>
    <w:p w14:paraId="6C207D58" w14:textId="77777777" w:rsidR="00CA4956" w:rsidRDefault="00CA4956" w:rsidP="00CA4956">
      <w:pPr>
        <w:spacing w:after="0" w:line="360" w:lineRule="auto"/>
        <w:rPr>
          <w:b/>
        </w:rPr>
      </w:pPr>
    </w:p>
    <w:p w14:paraId="7726B0E8" w14:textId="77777777" w:rsidR="00CA4956" w:rsidRDefault="00CA4956" w:rsidP="00CA4956">
      <w:pPr>
        <w:spacing w:after="0" w:line="360" w:lineRule="auto"/>
        <w:rPr>
          <w:b/>
        </w:rPr>
      </w:pPr>
    </w:p>
    <w:p w14:paraId="7F0474D3" w14:textId="77777777" w:rsidR="00CA4956" w:rsidRDefault="00CA4956" w:rsidP="00CA4956">
      <w:pPr>
        <w:spacing w:after="0" w:line="360" w:lineRule="auto"/>
        <w:rPr>
          <w:b/>
        </w:rPr>
      </w:pPr>
    </w:p>
    <w:p w14:paraId="27CF5658" w14:textId="77777777" w:rsidR="00CA4956" w:rsidRDefault="00CA4956" w:rsidP="00CA4956">
      <w:pPr>
        <w:spacing w:after="0" w:line="360" w:lineRule="auto"/>
        <w:rPr>
          <w:b/>
        </w:rPr>
      </w:pPr>
    </w:p>
    <w:p w14:paraId="30510FF2" w14:textId="6902B464" w:rsidR="00CA4956" w:rsidRPr="00A43B69" w:rsidRDefault="00CA4956" w:rsidP="00CA4956">
      <w:pPr>
        <w:spacing w:after="0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9266709" wp14:editId="614BA12E">
            <wp:simplePos x="0" y="0"/>
            <wp:positionH relativeFrom="margin">
              <wp:align>left</wp:align>
            </wp:positionH>
            <wp:positionV relativeFrom="paragraph">
              <wp:posOffset>8627</wp:posOffset>
            </wp:positionV>
            <wp:extent cx="207010" cy="796290"/>
            <wp:effectExtent l="0" t="0" r="254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B69">
        <w:rPr>
          <w:b/>
        </w:rPr>
        <w:t>Lower Elementary:</w:t>
      </w:r>
    </w:p>
    <w:p w14:paraId="30DD866A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Oscar sketched twice as many portraits as Polly. Polly sketched twice as many portraits as Kate. Kate sketched 4 portraits. How many portraits did Oscar sketch?</w:t>
      </w:r>
    </w:p>
    <w:p w14:paraId="3D7A5FA2" w14:textId="77777777" w:rsidR="00CA4956" w:rsidRPr="00A43B69" w:rsidRDefault="00CA4956" w:rsidP="00CA4956">
      <w:pPr>
        <w:spacing w:after="0"/>
      </w:pPr>
      <w:r w:rsidRPr="00A43B69">
        <w:rPr>
          <w:i/>
        </w:rPr>
        <w:t>Answer:</w:t>
      </w:r>
      <w:r w:rsidRPr="00A43B69"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16 portraits</w:t>
      </w:r>
    </w:p>
    <w:p w14:paraId="1AB39C80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If Polly sketched twice as many as Kate, then she sketched 4 + 4 = 8 portraits. Oscar sketched twice as many as that, so he sketched 8 + 8 = 16 portraits.</w:t>
      </w:r>
    </w:p>
    <w:p w14:paraId="77879B63" w14:textId="3123E086" w:rsidR="00CA4956" w:rsidRDefault="00CA4956" w:rsidP="00CA4956">
      <w:pPr>
        <w:spacing w:after="0"/>
      </w:pPr>
    </w:p>
    <w:p w14:paraId="48693305" w14:textId="77777777" w:rsidR="00CA4956" w:rsidRPr="00A43B69" w:rsidRDefault="00CA4956" w:rsidP="00CA4956">
      <w:pPr>
        <w:spacing w:after="0"/>
      </w:pPr>
    </w:p>
    <w:p w14:paraId="28610A58" w14:textId="77777777" w:rsidR="00CA4956" w:rsidRPr="00A43B69" w:rsidRDefault="00CA4956" w:rsidP="00CA4956">
      <w:pPr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D73448B" wp14:editId="3A19526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6530" cy="758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Upper Elementary:</w:t>
      </w:r>
    </w:p>
    <w:p w14:paraId="2DD6A2AB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Carlo had four 16–pound containers of clay. After he sculpted a 36–pound statue of Sir Ian McKellen, how many containers worth of clay did he have left? </w:t>
      </w:r>
    </w:p>
    <w:p w14:paraId="1E2B45A7" w14:textId="77777777" w:rsidR="00CA4956" w:rsidRPr="00A43B69" w:rsidRDefault="00CA4956" w:rsidP="00CA4956">
      <w:pPr>
        <w:spacing w:after="0"/>
      </w:pPr>
      <w:r w:rsidRPr="00A43B69">
        <w:rPr>
          <w:i/>
        </w:rPr>
        <w:t>Answer:</w:t>
      </w:r>
      <w:r w:rsidRPr="00A43B69">
        <w:t xml:space="preserve">  </w:t>
      </w:r>
      <w:r w:rsidRPr="00A43B69">
        <w:rPr>
          <w:rFonts w:cs="Times"/>
        </w:rPr>
        <w:t>1¾ containers</w:t>
      </w:r>
    </w:p>
    <w:p w14:paraId="7D1BCEBD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We can find out how many containers Carlo used by dividing the amount of clay he used by the amount of clay per container. That’s 36 ÷ 16 = 2R4. Next, we can find out what fractional part of a container got used by dividing the remainder by 16 again. That’s 4 ÷ 16 = ¼</w:t>
      </w:r>
      <w:r w:rsidRPr="00A43B69">
        <w:rPr>
          <w:rFonts w:asciiTheme="minorHAnsi" w:hAnsiTheme="minorHAnsi" w:cs="Times"/>
          <w:color w:val="auto"/>
          <w:sz w:val="22"/>
          <w:szCs w:val="22"/>
        </w:rPr>
        <w:t>. So, Carlo used 2¼ containers of clay. Now we can find that Carlo has 4 – 2¼ = 1¾ containers left.</w:t>
      </w:r>
    </w:p>
    <w:p w14:paraId="2ED715E8" w14:textId="06D72574" w:rsidR="00CA4956" w:rsidRDefault="00CA4956" w:rsidP="00CA4956">
      <w:pPr>
        <w:spacing w:after="0"/>
      </w:pPr>
    </w:p>
    <w:p w14:paraId="06C4966E" w14:textId="77777777" w:rsidR="00CA4956" w:rsidRPr="00A43B69" w:rsidRDefault="00CA4956" w:rsidP="00CA4956">
      <w:pPr>
        <w:spacing w:after="0"/>
      </w:pPr>
    </w:p>
    <w:p w14:paraId="0C7038D4" w14:textId="77777777" w:rsidR="00CA4956" w:rsidRPr="00A43B69" w:rsidRDefault="00CA4956" w:rsidP="00CA4956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87A0A75" wp14:editId="7CF025A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99795" cy="638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0" cy="6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Middle School:</w:t>
      </w:r>
    </w:p>
    <w:p w14:paraId="4840E4CC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A43B6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43B6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Tyler shot 7 rolls of film. On each of the first 3 rolls, 16 photos turned out. Fourteen photos turned out on each of the next 4 rolls. If Tyler shoots 1 more roll of film, how many photos need to turn out for Tyler to have an average of 17 successful photos per roll?</w:t>
      </w:r>
    </w:p>
    <w:p w14:paraId="7C964065" w14:textId="77777777" w:rsidR="00CA4956" w:rsidRPr="00A43B69" w:rsidRDefault="00CA4956" w:rsidP="00CA4956">
      <w:pPr>
        <w:spacing w:after="0"/>
        <w:rPr>
          <w:rStyle w:val="apple-style-span"/>
          <w:rFonts w:cstheme="minorHAnsi"/>
        </w:rPr>
      </w:pPr>
      <w:r w:rsidRPr="00A43B69">
        <w:rPr>
          <w:rStyle w:val="apple-style-span"/>
          <w:rFonts w:cstheme="minorHAnsi"/>
          <w:i/>
        </w:rPr>
        <w:t>Answer</w:t>
      </w:r>
      <w:r w:rsidRPr="00A43B69">
        <w:rPr>
          <w:i/>
        </w:rPr>
        <w:t>:</w:t>
      </w:r>
      <w:r w:rsidRPr="00A43B69"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32 photos</w:t>
      </w:r>
    </w:p>
    <w:p w14:paraId="2B315E2D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Tyler already has 3 × 16 + 4 × 14 = 104 good pictures. To average 17 good pictures per roll, he needs 17 × 8 = 136 pictures to turn out in total. So, Tyler needs 136 – 104 = 32 photos on the 8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 roll to turn out. </w:t>
      </w:r>
    </w:p>
    <w:p w14:paraId="1FF6A503" w14:textId="3ECBB1C8" w:rsidR="00CA4956" w:rsidRDefault="00CA4956" w:rsidP="00CA4956">
      <w:pPr>
        <w:spacing w:after="0"/>
      </w:pPr>
    </w:p>
    <w:p w14:paraId="27702BDC" w14:textId="77777777" w:rsidR="00CA4956" w:rsidRPr="00A43B69" w:rsidRDefault="00CA4956" w:rsidP="00CA4956">
      <w:pPr>
        <w:spacing w:after="0"/>
      </w:pPr>
      <w:bookmarkStart w:id="0" w:name="_GoBack"/>
      <w:bookmarkEnd w:id="0"/>
    </w:p>
    <w:p w14:paraId="54253490" w14:textId="77777777" w:rsidR="00CA4956" w:rsidRPr="00A43B69" w:rsidRDefault="00CA4956" w:rsidP="00CA4956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3E29C18" wp14:editId="478AFF6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22935" cy="62928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B69">
        <w:rPr>
          <w:b/>
        </w:rPr>
        <w:t>Algebra and Up:</w:t>
      </w:r>
    </w:p>
    <w:p w14:paraId="325E554D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Mia has two cans of purple paint and a can of white paint. One of the cans of purple paint is 30% red and 70% blue. The other is 50% red and 50% blue. If Mia wants 8 fluid ounces of a mixture that is 20% red, 30% blue, and 50% white, how many fluid ounces of each kind of paint does she need?</w:t>
      </w:r>
    </w:p>
    <w:p w14:paraId="67FB2E68" w14:textId="77777777" w:rsidR="00CA4956" w:rsidRPr="00A43B69" w:rsidRDefault="00CA4956" w:rsidP="00CA4956">
      <w:pPr>
        <w:pStyle w:val="BasicParagraph"/>
        <w:spacing w:line="276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2 fluid ounces of 30% / 70%, 2 fluid ounces of 50% / 50%, and</w:t>
      </w:r>
    </w:p>
    <w:p w14:paraId="2A3037E8" w14:textId="77777777" w:rsidR="00CA4956" w:rsidRPr="00A43B69" w:rsidRDefault="00CA4956" w:rsidP="00CA4956">
      <w:pPr>
        <w:spacing w:after="0"/>
      </w:pP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4 fluid ounces of white</w:t>
      </w:r>
    </w:p>
    <w:p w14:paraId="16DD76E2" w14:textId="77777777" w:rsidR="00CA4956" w:rsidRPr="00A43B69" w:rsidRDefault="00CA4956" w:rsidP="00CA4956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A43B6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A43B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Right away, we know that we need 4 ounces of white paint because 50% of 8 ounces is 4 ounces. So, next we need to find out what amounts of the two purple paints to mix together to make 4 ounces of a 40% red, 60% blue paint (we need to double the percentages because we’re only dealing with the half that isn’t white). We can see that the average of 30% red and 50% red is 40% red, so we need equal parts of the first and second paints. That’s 2 ounces of each to make 8 ounces total. Alternatively, we could use the equation 50%(4 – </w:t>
      </w:r>
      <w:r w:rsidRPr="00A43B6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>) + 30%</w:t>
      </w:r>
      <w:r w:rsidRPr="00A43B6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 = 4(40%) wherein </w:t>
      </w:r>
      <w:r w:rsidRPr="00A43B6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A43B69">
        <w:rPr>
          <w:rStyle w:val="Times14"/>
          <w:rFonts w:asciiTheme="minorHAnsi" w:hAnsiTheme="minorHAnsi"/>
          <w:color w:val="auto"/>
          <w:sz w:val="22"/>
          <w:szCs w:val="22"/>
        </w:rPr>
        <w:t xml:space="preserve"> represents the amount of the first paint.</w:t>
      </w:r>
    </w:p>
    <w:p w14:paraId="53506DED" w14:textId="7BF02553" w:rsidR="00B306B3" w:rsidRPr="00CA4956" w:rsidRDefault="00B306B3" w:rsidP="00CA4956"/>
    <w:sectPr w:rsidR="00B306B3" w:rsidRPr="00CA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9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43B69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A4956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54C94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427A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B065"/>
  <w15:docId w15:val="{C149BD6B-EC64-4749-9B8E-7EC2C9DE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43B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43B69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8FE0-BD0B-4C31-84A2-8AB9103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2018-04-07T00:53:00Z</dcterms:created>
  <dcterms:modified xsi:type="dcterms:W3CDTF">2018-04-07T00:53:00Z</dcterms:modified>
</cp:coreProperties>
</file>