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EF30F" w14:textId="77777777" w:rsidR="0066351E" w:rsidRPr="00D565A8" w:rsidRDefault="0066351E" w:rsidP="0066351E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A499495" wp14:editId="53D6018D">
            <wp:simplePos x="0" y="0"/>
            <wp:positionH relativeFrom="margin">
              <wp:align>left</wp:align>
            </wp:positionH>
            <wp:positionV relativeFrom="paragraph">
              <wp:posOffset>323</wp:posOffset>
            </wp:positionV>
            <wp:extent cx="841375" cy="62928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484" cy="63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65A8">
        <w:rPr>
          <w:b/>
        </w:rPr>
        <w:t>Lower Elementary:</w:t>
      </w:r>
    </w:p>
    <w:p w14:paraId="0FFF544E" w14:textId="55C90737" w:rsidR="0066351E" w:rsidRPr="00D565A8" w:rsidRDefault="0066351E" w:rsidP="0066351E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D565A8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D565A8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D565A8">
        <w:rPr>
          <w:rStyle w:val="Times14"/>
          <w:rFonts w:asciiTheme="minorHAnsi" w:hAnsiTheme="minorHAnsi"/>
          <w:color w:val="auto"/>
          <w:sz w:val="22"/>
          <w:szCs w:val="22"/>
        </w:rPr>
        <w:t xml:space="preserve">Ellie breaks open her piggy bank and finds </w:t>
      </w:r>
      <w:r w:rsidR="00FF1ABD">
        <w:rPr>
          <w:rStyle w:val="Times14"/>
          <w:rFonts w:asciiTheme="minorHAnsi" w:hAnsiTheme="minorHAnsi"/>
          <w:color w:val="auto"/>
          <w:sz w:val="22"/>
          <w:szCs w:val="22"/>
        </w:rPr>
        <w:t>four</w:t>
      </w:r>
      <w:r w:rsidRPr="00D565A8">
        <w:rPr>
          <w:rStyle w:val="Times14"/>
          <w:rFonts w:asciiTheme="minorHAnsi" w:hAnsiTheme="minorHAnsi"/>
          <w:color w:val="auto"/>
          <w:sz w:val="22"/>
          <w:szCs w:val="22"/>
        </w:rPr>
        <w:t xml:space="preserve"> quarters, two dimes, a nickel, and two pennies. How much money does Ellie have?</w:t>
      </w:r>
    </w:p>
    <w:p w14:paraId="6EAFCC9A" w14:textId="59559D9F" w:rsidR="0066351E" w:rsidRDefault="0066351E" w:rsidP="0066351E">
      <w:pPr>
        <w:spacing w:after="0" w:line="360" w:lineRule="auto"/>
        <w:rPr>
          <w:i/>
        </w:rPr>
      </w:pPr>
    </w:p>
    <w:p w14:paraId="448CBDB8" w14:textId="66571754" w:rsidR="0066351E" w:rsidRDefault="0066351E" w:rsidP="0066351E">
      <w:pPr>
        <w:spacing w:after="0" w:line="360" w:lineRule="auto"/>
      </w:pPr>
    </w:p>
    <w:p w14:paraId="3626E967" w14:textId="77777777" w:rsidR="0066351E" w:rsidRPr="00D565A8" w:rsidRDefault="0066351E" w:rsidP="0066351E">
      <w:pPr>
        <w:spacing w:after="0" w:line="360" w:lineRule="auto"/>
      </w:pPr>
    </w:p>
    <w:p w14:paraId="69491612" w14:textId="77777777" w:rsidR="0066351E" w:rsidRPr="00D565A8" w:rsidRDefault="0066351E" w:rsidP="0066351E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54066DDD" wp14:editId="15B1A9DA">
            <wp:simplePos x="0" y="0"/>
            <wp:positionH relativeFrom="margin">
              <wp:align>right</wp:align>
            </wp:positionH>
            <wp:positionV relativeFrom="paragraph">
              <wp:posOffset>12220</wp:posOffset>
            </wp:positionV>
            <wp:extent cx="395787" cy="715729"/>
            <wp:effectExtent l="0" t="0" r="444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87" cy="715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65A8">
        <w:rPr>
          <w:b/>
        </w:rPr>
        <w:t>Upper Elementary:</w:t>
      </w:r>
    </w:p>
    <w:p w14:paraId="33E0A08F" w14:textId="77777777" w:rsidR="0066351E" w:rsidRPr="00D565A8" w:rsidRDefault="0066351E" w:rsidP="0066351E">
      <w:pPr>
        <w:pStyle w:val="BasicParagraph"/>
        <w:suppressAutoHyphens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D565A8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D565A8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D565A8">
        <w:rPr>
          <w:rStyle w:val="Times14"/>
          <w:rFonts w:asciiTheme="minorHAnsi" w:hAnsiTheme="minorHAnsi"/>
          <w:color w:val="auto"/>
          <w:sz w:val="22"/>
          <w:szCs w:val="22"/>
        </w:rPr>
        <w:t>Packs of trading cards cost $3.50. What is the greatest number of packs of trading cards that Kaylee can buy with a $20.00 bill?</w:t>
      </w:r>
    </w:p>
    <w:p w14:paraId="2FDB7384" w14:textId="0DD4DFE0" w:rsidR="0066351E" w:rsidRDefault="0066351E" w:rsidP="0066351E">
      <w:pPr>
        <w:spacing w:after="0" w:line="360" w:lineRule="auto"/>
        <w:rPr>
          <w:i/>
        </w:rPr>
      </w:pPr>
    </w:p>
    <w:p w14:paraId="3A9D447B" w14:textId="3E58EDB0" w:rsidR="0066351E" w:rsidRDefault="0066351E" w:rsidP="0066351E">
      <w:pPr>
        <w:spacing w:after="0" w:line="360" w:lineRule="auto"/>
      </w:pPr>
      <w:bookmarkStart w:id="0" w:name="_GoBack"/>
      <w:bookmarkEnd w:id="0"/>
    </w:p>
    <w:p w14:paraId="74A34BF5" w14:textId="77777777" w:rsidR="0066351E" w:rsidRPr="00D565A8" w:rsidRDefault="0066351E" w:rsidP="0066351E">
      <w:pPr>
        <w:spacing w:after="0" w:line="360" w:lineRule="auto"/>
      </w:pPr>
    </w:p>
    <w:p w14:paraId="10EB541D" w14:textId="77777777" w:rsidR="0066351E" w:rsidRPr="00D565A8" w:rsidRDefault="0066351E" w:rsidP="0066351E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5BCDDF9E" wp14:editId="04089EEC">
            <wp:simplePos x="0" y="0"/>
            <wp:positionH relativeFrom="margin">
              <wp:align>left</wp:align>
            </wp:positionH>
            <wp:positionV relativeFrom="paragraph">
              <wp:posOffset>12209</wp:posOffset>
            </wp:positionV>
            <wp:extent cx="586105" cy="586105"/>
            <wp:effectExtent l="0" t="0" r="4445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13" cy="59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65A8">
        <w:rPr>
          <w:b/>
        </w:rPr>
        <w:t>Middle School:</w:t>
      </w:r>
    </w:p>
    <w:p w14:paraId="2F06A91D" w14:textId="350492FC" w:rsidR="0066351E" w:rsidRPr="00D565A8" w:rsidRDefault="0066351E" w:rsidP="0066351E">
      <w:pPr>
        <w:pStyle w:val="BasicParagraph"/>
        <w:suppressAutoHyphens/>
        <w:jc w:val="both"/>
        <w:rPr>
          <w:rStyle w:val="apple-style-span"/>
          <w:rFonts w:asciiTheme="minorHAnsi" w:hAnsiTheme="minorHAnsi" w:cs="Times"/>
          <w:color w:val="auto"/>
          <w:sz w:val="22"/>
          <w:szCs w:val="22"/>
        </w:rPr>
      </w:pPr>
      <w:r w:rsidRPr="00D565A8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D565A8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Pr="00D565A8">
        <w:rPr>
          <w:rStyle w:val="Times14"/>
          <w:rFonts w:asciiTheme="minorHAnsi" w:hAnsiTheme="minorHAnsi"/>
          <w:color w:val="auto"/>
          <w:sz w:val="22"/>
          <w:szCs w:val="22"/>
        </w:rPr>
        <w:t xml:space="preserve">Logan buys a box of 64 </w:t>
      </w:r>
      <w:proofErr w:type="spellStart"/>
      <w:r w:rsidR="00160F2E">
        <w:rPr>
          <w:rStyle w:val="Times14"/>
          <w:rFonts w:asciiTheme="minorHAnsi" w:hAnsiTheme="minorHAnsi"/>
          <w:color w:val="auto"/>
          <w:sz w:val="22"/>
          <w:szCs w:val="22"/>
        </w:rPr>
        <w:t>colour</w:t>
      </w:r>
      <w:r w:rsidRPr="00D565A8">
        <w:rPr>
          <w:rStyle w:val="Times14"/>
          <w:rFonts w:asciiTheme="minorHAnsi" w:hAnsiTheme="minorHAnsi"/>
          <w:color w:val="auto"/>
          <w:sz w:val="22"/>
          <w:szCs w:val="22"/>
        </w:rPr>
        <w:t>ed</w:t>
      </w:r>
      <w:proofErr w:type="spellEnd"/>
      <w:r w:rsidRPr="00D565A8">
        <w:rPr>
          <w:rStyle w:val="Times14"/>
          <w:rFonts w:asciiTheme="minorHAnsi" w:hAnsiTheme="minorHAnsi"/>
          <w:color w:val="auto"/>
          <w:sz w:val="22"/>
          <w:szCs w:val="22"/>
        </w:rPr>
        <w:t xml:space="preserve"> pencils for $24.00 and a box of 36 crayons for $12.60. Which costs more, a single </w:t>
      </w:r>
      <w:proofErr w:type="spellStart"/>
      <w:r w:rsidR="00160F2E">
        <w:rPr>
          <w:rStyle w:val="Times14"/>
          <w:rFonts w:asciiTheme="minorHAnsi" w:hAnsiTheme="minorHAnsi"/>
          <w:color w:val="auto"/>
          <w:sz w:val="22"/>
          <w:szCs w:val="22"/>
        </w:rPr>
        <w:t>colour</w:t>
      </w:r>
      <w:r w:rsidRPr="00D565A8">
        <w:rPr>
          <w:rStyle w:val="Times14"/>
          <w:rFonts w:asciiTheme="minorHAnsi" w:hAnsiTheme="minorHAnsi"/>
          <w:color w:val="auto"/>
          <w:sz w:val="22"/>
          <w:szCs w:val="22"/>
        </w:rPr>
        <w:t>ed</w:t>
      </w:r>
      <w:proofErr w:type="spellEnd"/>
      <w:r w:rsidRPr="00D565A8">
        <w:rPr>
          <w:rStyle w:val="Times14"/>
          <w:rFonts w:asciiTheme="minorHAnsi" w:hAnsiTheme="minorHAnsi"/>
          <w:color w:val="auto"/>
          <w:sz w:val="22"/>
          <w:szCs w:val="22"/>
        </w:rPr>
        <w:t xml:space="preserve"> pencil or a single crayon?</w:t>
      </w:r>
    </w:p>
    <w:p w14:paraId="09265797" w14:textId="37A5D9BC" w:rsidR="0066351E" w:rsidRDefault="0066351E" w:rsidP="0066351E">
      <w:pPr>
        <w:spacing w:after="0" w:line="360" w:lineRule="auto"/>
        <w:rPr>
          <w:rStyle w:val="apple-style-span"/>
          <w:rFonts w:cstheme="minorHAnsi"/>
          <w:i/>
        </w:rPr>
      </w:pPr>
    </w:p>
    <w:p w14:paraId="709ED224" w14:textId="17F0AEE9" w:rsidR="0066351E" w:rsidRDefault="0066351E" w:rsidP="0066351E">
      <w:pPr>
        <w:spacing w:after="0" w:line="360" w:lineRule="auto"/>
      </w:pPr>
    </w:p>
    <w:p w14:paraId="0772CFA1" w14:textId="77777777" w:rsidR="0066351E" w:rsidRPr="00D565A8" w:rsidRDefault="0066351E" w:rsidP="0066351E">
      <w:pPr>
        <w:spacing w:after="0" w:line="360" w:lineRule="auto"/>
      </w:pPr>
    </w:p>
    <w:p w14:paraId="1EFAEAC3" w14:textId="77777777" w:rsidR="0066351E" w:rsidRPr="00D565A8" w:rsidRDefault="0066351E" w:rsidP="0066351E">
      <w:pPr>
        <w:tabs>
          <w:tab w:val="left" w:pos="2115"/>
        </w:tabs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59C57423" wp14:editId="07054998">
            <wp:simplePos x="0" y="0"/>
            <wp:positionH relativeFrom="margin">
              <wp:align>right</wp:align>
            </wp:positionH>
            <wp:positionV relativeFrom="paragraph">
              <wp:posOffset>7105</wp:posOffset>
            </wp:positionV>
            <wp:extent cx="568960" cy="720090"/>
            <wp:effectExtent l="0" t="0" r="254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65A8">
        <w:rPr>
          <w:b/>
        </w:rPr>
        <w:t>Algebra and Up:</w:t>
      </w:r>
    </w:p>
    <w:p w14:paraId="1B0D0971" w14:textId="77777777" w:rsidR="0066351E" w:rsidRPr="00D565A8" w:rsidRDefault="0066351E" w:rsidP="0066351E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D565A8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D565A8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D565A8">
        <w:rPr>
          <w:rStyle w:val="Times14"/>
          <w:rFonts w:asciiTheme="minorHAnsi" w:hAnsiTheme="minorHAnsi"/>
          <w:color w:val="auto"/>
          <w:sz w:val="22"/>
          <w:szCs w:val="22"/>
        </w:rPr>
        <w:t>The value of a painting increases by 2% each year. If the painting is worth $1,000.00 today, how much was it worth exactly 50 years ago?</w:t>
      </w:r>
    </w:p>
    <w:p w14:paraId="7B382AC5" w14:textId="77777777" w:rsidR="0066351E" w:rsidRDefault="0066351E" w:rsidP="0066351E">
      <w:pPr>
        <w:spacing w:after="0" w:line="360" w:lineRule="auto"/>
        <w:rPr>
          <w:i/>
        </w:rPr>
      </w:pPr>
    </w:p>
    <w:p w14:paraId="56197ADE" w14:textId="77777777" w:rsidR="0066351E" w:rsidRDefault="0066351E" w:rsidP="0066351E">
      <w:pPr>
        <w:spacing w:after="0" w:line="360" w:lineRule="auto"/>
        <w:rPr>
          <w:b/>
        </w:rPr>
      </w:pPr>
    </w:p>
    <w:p w14:paraId="41A0E601" w14:textId="77777777" w:rsidR="0066351E" w:rsidRDefault="0066351E" w:rsidP="0066351E">
      <w:pPr>
        <w:spacing w:after="0" w:line="360" w:lineRule="auto"/>
        <w:rPr>
          <w:b/>
        </w:rPr>
      </w:pPr>
    </w:p>
    <w:p w14:paraId="4A3D780D" w14:textId="77777777" w:rsidR="0066351E" w:rsidRDefault="0066351E" w:rsidP="0066351E">
      <w:pPr>
        <w:spacing w:after="0" w:line="360" w:lineRule="auto"/>
        <w:rPr>
          <w:b/>
        </w:rPr>
      </w:pPr>
    </w:p>
    <w:p w14:paraId="5574DC2F" w14:textId="77777777" w:rsidR="0066351E" w:rsidRDefault="0066351E" w:rsidP="0066351E">
      <w:pPr>
        <w:spacing w:after="0" w:line="360" w:lineRule="auto"/>
        <w:rPr>
          <w:b/>
        </w:rPr>
      </w:pPr>
    </w:p>
    <w:p w14:paraId="675D5EF7" w14:textId="77777777" w:rsidR="0066351E" w:rsidRDefault="0066351E" w:rsidP="0066351E">
      <w:pPr>
        <w:spacing w:after="0" w:line="360" w:lineRule="auto"/>
        <w:rPr>
          <w:b/>
        </w:rPr>
      </w:pPr>
    </w:p>
    <w:p w14:paraId="1CE23CC8" w14:textId="77777777" w:rsidR="0066351E" w:rsidRDefault="0066351E" w:rsidP="0066351E">
      <w:pPr>
        <w:spacing w:after="0" w:line="360" w:lineRule="auto"/>
        <w:rPr>
          <w:b/>
        </w:rPr>
      </w:pPr>
    </w:p>
    <w:p w14:paraId="4871B1BA" w14:textId="77777777" w:rsidR="0066351E" w:rsidRDefault="0066351E" w:rsidP="0066351E">
      <w:pPr>
        <w:spacing w:after="0" w:line="360" w:lineRule="auto"/>
        <w:rPr>
          <w:b/>
        </w:rPr>
      </w:pPr>
    </w:p>
    <w:p w14:paraId="66E99DD0" w14:textId="77777777" w:rsidR="0066351E" w:rsidRDefault="0066351E" w:rsidP="0066351E">
      <w:pPr>
        <w:spacing w:after="0" w:line="360" w:lineRule="auto"/>
        <w:rPr>
          <w:b/>
        </w:rPr>
      </w:pPr>
    </w:p>
    <w:p w14:paraId="6C8F12B1" w14:textId="77777777" w:rsidR="0066351E" w:rsidRDefault="0066351E" w:rsidP="0066351E">
      <w:pPr>
        <w:spacing w:after="0" w:line="360" w:lineRule="auto"/>
        <w:rPr>
          <w:b/>
        </w:rPr>
      </w:pPr>
    </w:p>
    <w:p w14:paraId="1D2DA295" w14:textId="77777777" w:rsidR="0066351E" w:rsidRDefault="0066351E" w:rsidP="0066351E">
      <w:pPr>
        <w:spacing w:after="0" w:line="360" w:lineRule="auto"/>
        <w:rPr>
          <w:b/>
        </w:rPr>
      </w:pPr>
    </w:p>
    <w:p w14:paraId="70E50EC1" w14:textId="47CCF707" w:rsidR="0066351E" w:rsidRPr="00D565A8" w:rsidRDefault="0066351E" w:rsidP="0066351E">
      <w:pPr>
        <w:spacing w:after="0" w:line="360" w:lineRule="auto"/>
      </w:pPr>
      <w:r>
        <w:rPr>
          <w:b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4C04A46F" wp14:editId="69251448">
            <wp:simplePos x="0" y="0"/>
            <wp:positionH relativeFrom="margin">
              <wp:align>left</wp:align>
            </wp:positionH>
            <wp:positionV relativeFrom="paragraph">
              <wp:posOffset>323</wp:posOffset>
            </wp:positionV>
            <wp:extent cx="841375" cy="62928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484" cy="63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65A8">
        <w:rPr>
          <w:b/>
        </w:rPr>
        <w:t>Lower Elementary:</w:t>
      </w:r>
    </w:p>
    <w:p w14:paraId="1E73E758" w14:textId="5B00BFB7" w:rsidR="0066351E" w:rsidRPr="00D565A8" w:rsidRDefault="0066351E" w:rsidP="0066351E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D565A8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D565A8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D565A8">
        <w:rPr>
          <w:rStyle w:val="Times14"/>
          <w:rFonts w:asciiTheme="minorHAnsi" w:hAnsiTheme="minorHAnsi"/>
          <w:color w:val="auto"/>
          <w:sz w:val="22"/>
          <w:szCs w:val="22"/>
        </w:rPr>
        <w:t xml:space="preserve">Ellie breaks open her piggy bank and finds </w:t>
      </w:r>
      <w:r w:rsidR="00FF1ABD">
        <w:rPr>
          <w:rStyle w:val="Times14"/>
          <w:rFonts w:asciiTheme="minorHAnsi" w:hAnsiTheme="minorHAnsi"/>
          <w:color w:val="auto"/>
          <w:sz w:val="22"/>
          <w:szCs w:val="22"/>
        </w:rPr>
        <w:t>4</w:t>
      </w:r>
      <w:r w:rsidRPr="00D565A8">
        <w:rPr>
          <w:rStyle w:val="Times14"/>
          <w:rFonts w:asciiTheme="minorHAnsi" w:hAnsiTheme="minorHAnsi"/>
          <w:color w:val="auto"/>
          <w:sz w:val="22"/>
          <w:szCs w:val="22"/>
        </w:rPr>
        <w:t xml:space="preserve"> quarters, </w:t>
      </w:r>
      <w:r w:rsidR="00FF1ABD">
        <w:rPr>
          <w:rStyle w:val="Times14"/>
          <w:rFonts w:asciiTheme="minorHAnsi" w:hAnsiTheme="minorHAnsi"/>
          <w:color w:val="auto"/>
          <w:sz w:val="22"/>
          <w:szCs w:val="22"/>
        </w:rPr>
        <w:t>2</w:t>
      </w:r>
      <w:r w:rsidRPr="00D565A8">
        <w:rPr>
          <w:rStyle w:val="Times14"/>
          <w:rFonts w:asciiTheme="minorHAnsi" w:hAnsiTheme="minorHAnsi"/>
          <w:color w:val="auto"/>
          <w:sz w:val="22"/>
          <w:szCs w:val="22"/>
        </w:rPr>
        <w:t xml:space="preserve"> dimes, a nickel, and </w:t>
      </w:r>
      <w:r w:rsidR="00FF1ABD">
        <w:rPr>
          <w:rStyle w:val="Times14"/>
          <w:rFonts w:asciiTheme="minorHAnsi" w:hAnsiTheme="minorHAnsi"/>
          <w:color w:val="auto"/>
          <w:sz w:val="22"/>
          <w:szCs w:val="22"/>
        </w:rPr>
        <w:t>2</w:t>
      </w:r>
      <w:r w:rsidRPr="00D565A8">
        <w:rPr>
          <w:rStyle w:val="Times14"/>
          <w:rFonts w:asciiTheme="minorHAnsi" w:hAnsiTheme="minorHAnsi"/>
          <w:color w:val="auto"/>
          <w:sz w:val="22"/>
          <w:szCs w:val="22"/>
        </w:rPr>
        <w:t xml:space="preserve"> pennies. How much money does Ellie have?</w:t>
      </w:r>
    </w:p>
    <w:p w14:paraId="5F7EDDBA" w14:textId="77777777" w:rsidR="0066351E" w:rsidRPr="00D565A8" w:rsidRDefault="0066351E" w:rsidP="0066351E">
      <w:pPr>
        <w:spacing w:after="0" w:line="360" w:lineRule="auto"/>
      </w:pPr>
      <w:r w:rsidRPr="00D565A8">
        <w:rPr>
          <w:i/>
        </w:rPr>
        <w:t>Answer:</w:t>
      </w:r>
      <w:r w:rsidRPr="00D565A8">
        <w:t xml:space="preserve">  </w:t>
      </w:r>
      <w:r w:rsidRPr="00D565A8">
        <w:rPr>
          <w:rStyle w:val="Times14"/>
          <w:rFonts w:asciiTheme="minorHAnsi" w:hAnsiTheme="minorHAnsi"/>
          <w:color w:val="auto"/>
          <w:sz w:val="22"/>
          <w:szCs w:val="22"/>
        </w:rPr>
        <w:t>$1.27</w:t>
      </w:r>
    </w:p>
    <w:p w14:paraId="210D22B5" w14:textId="6BE78C62" w:rsidR="0066351E" w:rsidRPr="00D565A8" w:rsidRDefault="0066351E" w:rsidP="0066351E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D565A8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D565A8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D565A8">
        <w:rPr>
          <w:rStyle w:val="Times14"/>
          <w:rFonts w:asciiTheme="minorHAnsi" w:hAnsiTheme="minorHAnsi"/>
          <w:color w:val="auto"/>
          <w:sz w:val="22"/>
          <w:szCs w:val="22"/>
        </w:rPr>
        <w:t xml:space="preserve">Ellie has </w:t>
      </w:r>
      <w:r w:rsidR="00FF1ABD">
        <w:rPr>
          <w:rStyle w:val="Times14"/>
          <w:rFonts w:asciiTheme="minorHAnsi" w:hAnsiTheme="minorHAnsi"/>
          <w:color w:val="auto"/>
          <w:sz w:val="22"/>
          <w:szCs w:val="22"/>
        </w:rPr>
        <w:t>4</w:t>
      </w:r>
      <w:r w:rsidRPr="00D565A8">
        <w:rPr>
          <w:rStyle w:val="Times14"/>
          <w:rFonts w:asciiTheme="minorHAnsi" w:hAnsiTheme="minorHAnsi"/>
          <w:color w:val="auto"/>
          <w:sz w:val="22"/>
          <w:szCs w:val="22"/>
        </w:rPr>
        <w:t xml:space="preserve"> quarters worth 25¢ each, 2 dimes worth 10¢ each, 1 nickel worth 5¢, and 2 pennies worth 1¢ each. So, Ellie has </w:t>
      </w:r>
      <w:r w:rsidR="00FF1ABD">
        <w:rPr>
          <w:rStyle w:val="Times14"/>
          <w:rFonts w:asciiTheme="minorHAnsi" w:hAnsiTheme="minorHAnsi"/>
          <w:color w:val="auto"/>
          <w:sz w:val="22"/>
          <w:szCs w:val="22"/>
        </w:rPr>
        <w:t>25</w:t>
      </w:r>
      <w:r w:rsidRPr="00D565A8">
        <w:rPr>
          <w:rStyle w:val="Times14"/>
          <w:rFonts w:asciiTheme="minorHAnsi" w:hAnsiTheme="minorHAnsi"/>
          <w:color w:val="auto"/>
          <w:sz w:val="22"/>
          <w:szCs w:val="22"/>
        </w:rPr>
        <w:t>¢</w:t>
      </w:r>
      <w:r w:rsidR="00FF1ABD">
        <w:rPr>
          <w:rStyle w:val="Times14"/>
          <w:rFonts w:asciiTheme="minorHAnsi" w:hAnsiTheme="minorHAnsi"/>
          <w:color w:val="auto"/>
          <w:sz w:val="22"/>
          <w:szCs w:val="22"/>
        </w:rPr>
        <w:t xml:space="preserve"> + 25¢</w:t>
      </w:r>
      <w:r w:rsidRPr="00D565A8">
        <w:rPr>
          <w:rStyle w:val="Times14"/>
          <w:rFonts w:asciiTheme="minorHAnsi" w:hAnsiTheme="minorHAnsi"/>
          <w:color w:val="auto"/>
          <w:sz w:val="22"/>
          <w:szCs w:val="22"/>
        </w:rPr>
        <w:t xml:space="preserve"> + 25¢ + 25¢ + 10¢ + 10¢ + 5¢ + 1¢ + 1¢ = 127¢.  Since there are 100¢ in a dollar, that means Ellie has $1 and 27¢, or $1.27.</w:t>
      </w:r>
    </w:p>
    <w:p w14:paraId="0FF93015" w14:textId="77777777" w:rsidR="0066351E" w:rsidRPr="00D565A8" w:rsidRDefault="0066351E" w:rsidP="0066351E">
      <w:pPr>
        <w:spacing w:after="0" w:line="360" w:lineRule="auto"/>
      </w:pPr>
    </w:p>
    <w:p w14:paraId="65B63D30" w14:textId="77777777" w:rsidR="0066351E" w:rsidRPr="00D565A8" w:rsidRDefault="0066351E" w:rsidP="0066351E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7456" behindDoc="0" locked="0" layoutInCell="1" allowOverlap="1" wp14:anchorId="4E8805D1" wp14:editId="5353FFD6">
            <wp:simplePos x="0" y="0"/>
            <wp:positionH relativeFrom="margin">
              <wp:align>right</wp:align>
            </wp:positionH>
            <wp:positionV relativeFrom="paragraph">
              <wp:posOffset>12220</wp:posOffset>
            </wp:positionV>
            <wp:extent cx="395787" cy="715729"/>
            <wp:effectExtent l="0" t="0" r="4445" b="825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87" cy="715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65A8">
        <w:rPr>
          <w:b/>
        </w:rPr>
        <w:t>Upper Elementary:</w:t>
      </w:r>
    </w:p>
    <w:p w14:paraId="1B56570C" w14:textId="77777777" w:rsidR="0066351E" w:rsidRPr="00D565A8" w:rsidRDefault="0066351E" w:rsidP="0066351E">
      <w:pPr>
        <w:pStyle w:val="BasicParagraph"/>
        <w:suppressAutoHyphens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D565A8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D565A8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D565A8">
        <w:rPr>
          <w:rStyle w:val="Times14"/>
          <w:rFonts w:asciiTheme="minorHAnsi" w:hAnsiTheme="minorHAnsi"/>
          <w:color w:val="auto"/>
          <w:sz w:val="22"/>
          <w:szCs w:val="22"/>
        </w:rPr>
        <w:t>Packs of trading cards cost $3.50. What is the greatest number of packs of trading cards that Kaylee can buy with a $20.00 bill?</w:t>
      </w:r>
    </w:p>
    <w:p w14:paraId="5A561D75" w14:textId="77777777" w:rsidR="0066351E" w:rsidRPr="00D565A8" w:rsidRDefault="0066351E" w:rsidP="0066351E">
      <w:pPr>
        <w:spacing w:after="0" w:line="360" w:lineRule="auto"/>
      </w:pPr>
      <w:r w:rsidRPr="00D565A8">
        <w:rPr>
          <w:i/>
        </w:rPr>
        <w:t>Answer:</w:t>
      </w:r>
      <w:r w:rsidRPr="00D565A8">
        <w:t xml:space="preserve">  </w:t>
      </w:r>
      <w:r w:rsidRPr="00D565A8">
        <w:rPr>
          <w:rStyle w:val="Times14"/>
          <w:rFonts w:asciiTheme="minorHAnsi" w:hAnsiTheme="minorHAnsi"/>
          <w:color w:val="auto"/>
          <w:sz w:val="22"/>
          <w:szCs w:val="22"/>
        </w:rPr>
        <w:t>5 packs of cards</w:t>
      </w:r>
    </w:p>
    <w:p w14:paraId="34B4F0E3" w14:textId="77777777" w:rsidR="0066351E" w:rsidRPr="00D565A8" w:rsidRDefault="0066351E" w:rsidP="0066351E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D565A8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D565A8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D565A8">
        <w:rPr>
          <w:rStyle w:val="Times14"/>
          <w:rFonts w:asciiTheme="minorHAnsi" w:hAnsiTheme="minorHAnsi"/>
          <w:color w:val="auto"/>
          <w:sz w:val="22"/>
          <w:szCs w:val="22"/>
        </w:rPr>
        <w:t xml:space="preserve">First, let’s estimate how many packs of cards Kaylee can buy by rounding; $3.50 rounds up to $4.00, and $4.00 goes into $20.00 five times. Let’s try it with the actual value of a pack of cards; $3.50 × 5 = $17.50. That means that if Kaylee buys 5 packs, she’ll have $2.50 left, which isn’t enough to buy another pack of cards. So, Kaylee can buy 5 packs of cards at most. </w:t>
      </w:r>
    </w:p>
    <w:p w14:paraId="1C8A1713" w14:textId="77777777" w:rsidR="0066351E" w:rsidRPr="00D565A8" w:rsidRDefault="0066351E" w:rsidP="0066351E">
      <w:pPr>
        <w:spacing w:after="0" w:line="360" w:lineRule="auto"/>
      </w:pPr>
    </w:p>
    <w:p w14:paraId="78A3E8E0" w14:textId="77777777" w:rsidR="0066351E" w:rsidRPr="00D565A8" w:rsidRDefault="0066351E" w:rsidP="0066351E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6432" behindDoc="0" locked="0" layoutInCell="1" allowOverlap="1" wp14:anchorId="588A9792" wp14:editId="57E5AC48">
            <wp:simplePos x="0" y="0"/>
            <wp:positionH relativeFrom="margin">
              <wp:align>left</wp:align>
            </wp:positionH>
            <wp:positionV relativeFrom="paragraph">
              <wp:posOffset>12209</wp:posOffset>
            </wp:positionV>
            <wp:extent cx="586105" cy="586105"/>
            <wp:effectExtent l="0" t="0" r="4445" b="444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13" cy="59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65A8">
        <w:rPr>
          <w:b/>
        </w:rPr>
        <w:t>Middle School:</w:t>
      </w:r>
    </w:p>
    <w:p w14:paraId="4329C353" w14:textId="112C8FDD" w:rsidR="0066351E" w:rsidRPr="00D565A8" w:rsidRDefault="0066351E" w:rsidP="0066351E">
      <w:pPr>
        <w:pStyle w:val="BasicParagraph"/>
        <w:suppressAutoHyphens/>
        <w:jc w:val="both"/>
        <w:rPr>
          <w:rStyle w:val="apple-style-span"/>
          <w:rFonts w:asciiTheme="minorHAnsi" w:hAnsiTheme="minorHAnsi" w:cs="Times"/>
          <w:color w:val="auto"/>
          <w:sz w:val="22"/>
          <w:szCs w:val="22"/>
        </w:rPr>
      </w:pPr>
      <w:r w:rsidRPr="00D565A8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D565A8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Pr="00D565A8">
        <w:rPr>
          <w:rStyle w:val="Times14"/>
          <w:rFonts w:asciiTheme="minorHAnsi" w:hAnsiTheme="minorHAnsi"/>
          <w:color w:val="auto"/>
          <w:sz w:val="22"/>
          <w:szCs w:val="22"/>
        </w:rPr>
        <w:t xml:space="preserve">Logan buys a box of 64 </w:t>
      </w:r>
      <w:proofErr w:type="spellStart"/>
      <w:r w:rsidR="00160F2E">
        <w:rPr>
          <w:rStyle w:val="Times14"/>
          <w:rFonts w:asciiTheme="minorHAnsi" w:hAnsiTheme="minorHAnsi"/>
          <w:color w:val="auto"/>
          <w:sz w:val="22"/>
          <w:szCs w:val="22"/>
        </w:rPr>
        <w:t>colour</w:t>
      </w:r>
      <w:r w:rsidRPr="00D565A8">
        <w:rPr>
          <w:rStyle w:val="Times14"/>
          <w:rFonts w:asciiTheme="minorHAnsi" w:hAnsiTheme="minorHAnsi"/>
          <w:color w:val="auto"/>
          <w:sz w:val="22"/>
          <w:szCs w:val="22"/>
        </w:rPr>
        <w:t>ed</w:t>
      </w:r>
      <w:proofErr w:type="spellEnd"/>
      <w:r w:rsidRPr="00D565A8">
        <w:rPr>
          <w:rStyle w:val="Times14"/>
          <w:rFonts w:asciiTheme="minorHAnsi" w:hAnsiTheme="minorHAnsi"/>
          <w:color w:val="auto"/>
          <w:sz w:val="22"/>
          <w:szCs w:val="22"/>
        </w:rPr>
        <w:t xml:space="preserve"> pencils for $24.00 and a box of 36 crayons for $12.60. Which costs more, a single </w:t>
      </w:r>
      <w:proofErr w:type="spellStart"/>
      <w:r w:rsidR="00160F2E">
        <w:rPr>
          <w:rStyle w:val="Times14"/>
          <w:rFonts w:asciiTheme="minorHAnsi" w:hAnsiTheme="minorHAnsi"/>
          <w:color w:val="auto"/>
          <w:sz w:val="22"/>
          <w:szCs w:val="22"/>
        </w:rPr>
        <w:t>colour</w:t>
      </w:r>
      <w:r w:rsidRPr="00D565A8">
        <w:rPr>
          <w:rStyle w:val="Times14"/>
          <w:rFonts w:asciiTheme="minorHAnsi" w:hAnsiTheme="minorHAnsi"/>
          <w:color w:val="auto"/>
          <w:sz w:val="22"/>
          <w:szCs w:val="22"/>
        </w:rPr>
        <w:t>ed</w:t>
      </w:r>
      <w:proofErr w:type="spellEnd"/>
      <w:r w:rsidRPr="00D565A8">
        <w:rPr>
          <w:rStyle w:val="Times14"/>
          <w:rFonts w:asciiTheme="minorHAnsi" w:hAnsiTheme="minorHAnsi"/>
          <w:color w:val="auto"/>
          <w:sz w:val="22"/>
          <w:szCs w:val="22"/>
        </w:rPr>
        <w:t xml:space="preserve"> pencil or a single crayon?</w:t>
      </w:r>
    </w:p>
    <w:p w14:paraId="34371B00" w14:textId="596749E4" w:rsidR="0066351E" w:rsidRPr="00D565A8" w:rsidRDefault="0066351E" w:rsidP="0066351E">
      <w:pPr>
        <w:spacing w:after="0" w:line="360" w:lineRule="auto"/>
        <w:rPr>
          <w:rStyle w:val="apple-style-span"/>
          <w:rFonts w:cstheme="minorHAnsi"/>
        </w:rPr>
      </w:pPr>
      <w:r w:rsidRPr="00D565A8">
        <w:rPr>
          <w:rStyle w:val="apple-style-span"/>
          <w:rFonts w:cstheme="minorHAnsi"/>
          <w:i/>
        </w:rPr>
        <w:t>Answer</w:t>
      </w:r>
      <w:r w:rsidRPr="00D565A8">
        <w:rPr>
          <w:i/>
        </w:rPr>
        <w:t>:</w:t>
      </w:r>
      <w:r w:rsidRPr="00D565A8">
        <w:t xml:space="preserve">  a single </w:t>
      </w:r>
      <w:proofErr w:type="spellStart"/>
      <w:r w:rsidR="00160F2E">
        <w:t>colour</w:t>
      </w:r>
      <w:r w:rsidRPr="00D565A8">
        <w:t>ed</w:t>
      </w:r>
      <w:proofErr w:type="spellEnd"/>
      <w:r w:rsidRPr="00D565A8">
        <w:t xml:space="preserve"> pencil</w:t>
      </w:r>
    </w:p>
    <w:p w14:paraId="41138C4B" w14:textId="625F994E" w:rsidR="0066351E" w:rsidRPr="00D565A8" w:rsidRDefault="0066351E" w:rsidP="0066351E">
      <w:pPr>
        <w:pStyle w:val="BasicParagraph"/>
        <w:suppressAutoHyphens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D565A8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D565A8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D565A8">
        <w:rPr>
          <w:rStyle w:val="Times14"/>
          <w:rFonts w:asciiTheme="minorHAnsi" w:hAnsiTheme="minorHAnsi"/>
          <w:color w:val="auto"/>
          <w:sz w:val="22"/>
          <w:szCs w:val="22"/>
        </w:rPr>
        <w:t xml:space="preserve">To find the price of each pencil, we divide the total cost of all the pencils by the number of pencils. Each pencil is worth $24.00 ÷ 64 = 37½¢. Let’s compare to the price of a crayon, which is $12.60 ÷ 36 = 35¢. Since 37½¢ &gt; 35¢, the value of a </w:t>
      </w:r>
      <w:proofErr w:type="spellStart"/>
      <w:r w:rsidR="00160F2E">
        <w:rPr>
          <w:rStyle w:val="Times14"/>
          <w:rFonts w:asciiTheme="minorHAnsi" w:hAnsiTheme="minorHAnsi"/>
          <w:color w:val="auto"/>
          <w:sz w:val="22"/>
          <w:szCs w:val="22"/>
        </w:rPr>
        <w:t>colour</w:t>
      </w:r>
      <w:r w:rsidRPr="00D565A8">
        <w:rPr>
          <w:rStyle w:val="Times14"/>
          <w:rFonts w:asciiTheme="minorHAnsi" w:hAnsiTheme="minorHAnsi"/>
          <w:color w:val="auto"/>
          <w:sz w:val="22"/>
          <w:szCs w:val="22"/>
        </w:rPr>
        <w:t>ed</w:t>
      </w:r>
      <w:proofErr w:type="spellEnd"/>
      <w:r w:rsidRPr="00D565A8">
        <w:rPr>
          <w:rStyle w:val="Times14"/>
          <w:rFonts w:asciiTheme="minorHAnsi" w:hAnsiTheme="minorHAnsi"/>
          <w:color w:val="auto"/>
          <w:sz w:val="22"/>
          <w:szCs w:val="22"/>
        </w:rPr>
        <w:t xml:space="preserve"> pencil is greater than the value of a crayon.</w:t>
      </w:r>
    </w:p>
    <w:p w14:paraId="25F9E30D" w14:textId="77777777" w:rsidR="0066351E" w:rsidRPr="00D565A8" w:rsidRDefault="0066351E" w:rsidP="0066351E">
      <w:pPr>
        <w:spacing w:after="0" w:line="360" w:lineRule="auto"/>
      </w:pPr>
    </w:p>
    <w:p w14:paraId="7E884056" w14:textId="77777777" w:rsidR="0066351E" w:rsidRPr="00D565A8" w:rsidRDefault="0066351E" w:rsidP="0066351E">
      <w:pPr>
        <w:tabs>
          <w:tab w:val="left" w:pos="2115"/>
        </w:tabs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210F23BE" wp14:editId="5CDB04D7">
            <wp:simplePos x="0" y="0"/>
            <wp:positionH relativeFrom="margin">
              <wp:align>right</wp:align>
            </wp:positionH>
            <wp:positionV relativeFrom="paragraph">
              <wp:posOffset>7105</wp:posOffset>
            </wp:positionV>
            <wp:extent cx="568960" cy="720090"/>
            <wp:effectExtent l="0" t="0" r="2540" b="381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65A8">
        <w:rPr>
          <w:b/>
        </w:rPr>
        <w:t>Algebra and Up:</w:t>
      </w:r>
    </w:p>
    <w:p w14:paraId="4C19228C" w14:textId="0B878D2A" w:rsidR="0066351E" w:rsidRPr="00D565A8" w:rsidRDefault="0066351E" w:rsidP="0066351E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D565A8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D565A8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D565A8">
        <w:rPr>
          <w:rStyle w:val="Times14"/>
          <w:rFonts w:asciiTheme="minorHAnsi" w:hAnsiTheme="minorHAnsi"/>
          <w:color w:val="auto"/>
          <w:sz w:val="22"/>
          <w:szCs w:val="22"/>
        </w:rPr>
        <w:t>The value of a painting increases by 2% each year. If the painting is worth $1000.00 today, how much was it worth exactly 50 years ago?</w:t>
      </w:r>
    </w:p>
    <w:p w14:paraId="7B4F1FB6" w14:textId="77777777" w:rsidR="0066351E" w:rsidRPr="00D565A8" w:rsidRDefault="0066351E" w:rsidP="0066351E">
      <w:pPr>
        <w:spacing w:after="0" w:line="360" w:lineRule="auto"/>
      </w:pPr>
      <w:r w:rsidRPr="00D565A8">
        <w:rPr>
          <w:i/>
        </w:rPr>
        <w:t>Answer:</w:t>
      </w:r>
      <w:r w:rsidRPr="00D565A8">
        <w:t xml:space="preserve">  </w:t>
      </w:r>
      <w:r w:rsidRPr="00D565A8">
        <w:rPr>
          <w:rStyle w:val="Times14"/>
          <w:rFonts w:asciiTheme="minorHAnsi" w:hAnsiTheme="minorHAnsi"/>
          <w:color w:val="auto"/>
          <w:sz w:val="22"/>
          <w:szCs w:val="22"/>
        </w:rPr>
        <w:t>$371.53</w:t>
      </w:r>
    </w:p>
    <w:p w14:paraId="25807491" w14:textId="15592668" w:rsidR="0066351E" w:rsidRPr="00D565A8" w:rsidRDefault="0066351E" w:rsidP="0066351E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D565A8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D565A8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D565A8">
        <w:rPr>
          <w:rStyle w:val="Times14"/>
          <w:rFonts w:asciiTheme="minorHAnsi" w:hAnsiTheme="minorHAnsi"/>
          <w:color w:val="auto"/>
          <w:sz w:val="22"/>
          <w:szCs w:val="22"/>
        </w:rPr>
        <w:t xml:space="preserve">We can model the increasing value of the painting with the expression </w:t>
      </w:r>
      <w:r w:rsidRPr="00D565A8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 xml:space="preserve">x </w:t>
      </w:r>
      <w:r w:rsidRPr="00D565A8">
        <w:rPr>
          <w:rStyle w:val="Times14"/>
          <w:rFonts w:asciiTheme="minorHAnsi" w:hAnsiTheme="minorHAnsi"/>
          <w:color w:val="auto"/>
          <w:sz w:val="22"/>
          <w:szCs w:val="22"/>
        </w:rPr>
        <w:t>×</w:t>
      </w:r>
      <w:r w:rsidRPr="00D565A8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 xml:space="preserve"> </w:t>
      </w:r>
      <w:r w:rsidRPr="00D565A8">
        <w:rPr>
          <w:rStyle w:val="Times14"/>
          <w:rFonts w:asciiTheme="minorHAnsi" w:hAnsiTheme="minorHAnsi"/>
          <w:color w:val="auto"/>
          <w:sz w:val="22"/>
          <w:szCs w:val="22"/>
        </w:rPr>
        <w:t>1.02</w:t>
      </w:r>
      <w:r w:rsidRPr="00D565A8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50</w:t>
      </w:r>
      <w:r w:rsidRPr="00D565A8">
        <w:rPr>
          <w:rStyle w:val="Times14"/>
          <w:rFonts w:asciiTheme="minorHAnsi" w:hAnsiTheme="minorHAnsi"/>
          <w:color w:val="auto"/>
          <w:sz w:val="22"/>
          <w:szCs w:val="22"/>
        </w:rPr>
        <w:t xml:space="preserve">, wherein </w:t>
      </w:r>
      <w:r w:rsidRPr="00D565A8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>x</w:t>
      </w:r>
      <w:r w:rsidRPr="00D565A8">
        <w:rPr>
          <w:rStyle w:val="Times14"/>
          <w:rFonts w:asciiTheme="minorHAnsi" w:hAnsiTheme="minorHAnsi"/>
          <w:color w:val="auto"/>
          <w:sz w:val="22"/>
          <w:szCs w:val="22"/>
        </w:rPr>
        <w:t xml:space="preserve"> is the starting value of the painting, 1.02 represents the percent increase, and 50 is the elapsed time. We know that after the 50 years, the painting is worth $,000, so $1000 = </w:t>
      </w:r>
      <w:r w:rsidRPr="00D565A8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 xml:space="preserve">x </w:t>
      </w:r>
      <w:r w:rsidRPr="00D565A8">
        <w:rPr>
          <w:rStyle w:val="Times14"/>
          <w:rFonts w:asciiTheme="minorHAnsi" w:hAnsiTheme="minorHAnsi"/>
          <w:color w:val="auto"/>
          <w:sz w:val="22"/>
          <w:szCs w:val="22"/>
        </w:rPr>
        <w:t>×</w:t>
      </w:r>
      <w:r w:rsidRPr="00D565A8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 xml:space="preserve"> </w:t>
      </w:r>
      <w:r w:rsidRPr="00D565A8">
        <w:rPr>
          <w:rStyle w:val="Times14"/>
          <w:rFonts w:asciiTheme="minorHAnsi" w:hAnsiTheme="minorHAnsi"/>
          <w:color w:val="auto"/>
          <w:sz w:val="22"/>
          <w:szCs w:val="22"/>
        </w:rPr>
        <w:t>1.02</w:t>
      </w:r>
      <w:r w:rsidRPr="00D565A8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50</w:t>
      </w:r>
      <w:r w:rsidRPr="00D565A8">
        <w:rPr>
          <w:rStyle w:val="Times14"/>
          <w:rFonts w:asciiTheme="minorHAnsi" w:hAnsiTheme="minorHAnsi"/>
          <w:color w:val="auto"/>
          <w:sz w:val="22"/>
          <w:szCs w:val="22"/>
        </w:rPr>
        <w:t xml:space="preserve">. To solve for </w:t>
      </w:r>
      <w:r w:rsidRPr="00D565A8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>x</w:t>
      </w:r>
      <w:r w:rsidRPr="00D565A8">
        <w:rPr>
          <w:rStyle w:val="Times14"/>
          <w:rFonts w:asciiTheme="minorHAnsi" w:hAnsiTheme="minorHAnsi"/>
          <w:color w:val="auto"/>
          <w:sz w:val="22"/>
          <w:szCs w:val="22"/>
        </w:rPr>
        <w:t>, we divide $</w:t>
      </w:r>
      <w:r w:rsidR="00160F2E">
        <w:rPr>
          <w:rStyle w:val="Times14"/>
          <w:rFonts w:asciiTheme="minorHAnsi" w:hAnsiTheme="minorHAnsi"/>
          <w:color w:val="auto"/>
          <w:sz w:val="22"/>
          <w:szCs w:val="22"/>
        </w:rPr>
        <w:t>1</w:t>
      </w:r>
      <w:r w:rsidRPr="00D565A8">
        <w:rPr>
          <w:rStyle w:val="Times14"/>
          <w:rFonts w:asciiTheme="minorHAnsi" w:hAnsiTheme="minorHAnsi"/>
          <w:color w:val="auto"/>
          <w:sz w:val="22"/>
          <w:szCs w:val="22"/>
        </w:rPr>
        <w:t>000 ÷ 1.02</w:t>
      </w:r>
      <w:r w:rsidRPr="00D565A8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50</w:t>
      </w:r>
      <w:r w:rsidRPr="00D565A8">
        <w:rPr>
          <w:rStyle w:val="Times14"/>
          <w:rFonts w:asciiTheme="minorHAnsi" w:hAnsiTheme="minorHAnsi"/>
          <w:color w:val="auto"/>
          <w:sz w:val="22"/>
          <w:szCs w:val="22"/>
        </w:rPr>
        <w:t xml:space="preserve"> = $371.53 (remember to round to the next cent). </w:t>
      </w:r>
    </w:p>
    <w:p w14:paraId="5C6D0F7F" w14:textId="3F947AFC" w:rsidR="00B306B3" w:rsidRPr="0066351E" w:rsidRDefault="00B306B3" w:rsidP="0066351E"/>
    <w:sectPr w:rsidR="00B306B3" w:rsidRPr="00663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auto"/>
    <w:pitch w:val="variable"/>
    <w:sig w:usb0="80002AE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CB0"/>
    <w:rsid w:val="000164BD"/>
    <w:rsid w:val="00024E94"/>
    <w:rsid w:val="00031203"/>
    <w:rsid w:val="000641CF"/>
    <w:rsid w:val="00084F09"/>
    <w:rsid w:val="00093335"/>
    <w:rsid w:val="000936CB"/>
    <w:rsid w:val="000A2323"/>
    <w:rsid w:val="000C0399"/>
    <w:rsid w:val="000D16DE"/>
    <w:rsid w:val="00101689"/>
    <w:rsid w:val="00104B67"/>
    <w:rsid w:val="00106657"/>
    <w:rsid w:val="00145B23"/>
    <w:rsid w:val="00160F2E"/>
    <w:rsid w:val="00161DCF"/>
    <w:rsid w:val="001827B4"/>
    <w:rsid w:val="00185B1A"/>
    <w:rsid w:val="00193643"/>
    <w:rsid w:val="001A5398"/>
    <w:rsid w:val="001B13FE"/>
    <w:rsid w:val="001B242D"/>
    <w:rsid w:val="001F25C3"/>
    <w:rsid w:val="001F4D18"/>
    <w:rsid w:val="002029DB"/>
    <w:rsid w:val="00220FCC"/>
    <w:rsid w:val="00232CB0"/>
    <w:rsid w:val="00265AEC"/>
    <w:rsid w:val="00276067"/>
    <w:rsid w:val="00294E11"/>
    <w:rsid w:val="002A34B6"/>
    <w:rsid w:val="002A35D5"/>
    <w:rsid w:val="002D1C5F"/>
    <w:rsid w:val="002E42FD"/>
    <w:rsid w:val="0031168F"/>
    <w:rsid w:val="003129A0"/>
    <w:rsid w:val="003435A7"/>
    <w:rsid w:val="00354CDD"/>
    <w:rsid w:val="003569B3"/>
    <w:rsid w:val="00372359"/>
    <w:rsid w:val="00386D35"/>
    <w:rsid w:val="00397B54"/>
    <w:rsid w:val="003A10B5"/>
    <w:rsid w:val="003C26ED"/>
    <w:rsid w:val="003D3D71"/>
    <w:rsid w:val="003E239B"/>
    <w:rsid w:val="003F3BBA"/>
    <w:rsid w:val="003F72BF"/>
    <w:rsid w:val="004009D2"/>
    <w:rsid w:val="004064BA"/>
    <w:rsid w:val="00432371"/>
    <w:rsid w:val="00453F49"/>
    <w:rsid w:val="00472B67"/>
    <w:rsid w:val="004A231E"/>
    <w:rsid w:val="004B79B0"/>
    <w:rsid w:val="004C1544"/>
    <w:rsid w:val="004C1845"/>
    <w:rsid w:val="004D2862"/>
    <w:rsid w:val="004D5CB6"/>
    <w:rsid w:val="004E0038"/>
    <w:rsid w:val="004F2BC8"/>
    <w:rsid w:val="004F39E9"/>
    <w:rsid w:val="00501936"/>
    <w:rsid w:val="005124BD"/>
    <w:rsid w:val="005204F7"/>
    <w:rsid w:val="00527A88"/>
    <w:rsid w:val="005354F7"/>
    <w:rsid w:val="00540DD3"/>
    <w:rsid w:val="005463A1"/>
    <w:rsid w:val="00557B97"/>
    <w:rsid w:val="00561C6A"/>
    <w:rsid w:val="00565E8D"/>
    <w:rsid w:val="0057039F"/>
    <w:rsid w:val="00577C1C"/>
    <w:rsid w:val="005845E1"/>
    <w:rsid w:val="0059282C"/>
    <w:rsid w:val="0059510E"/>
    <w:rsid w:val="005A3D28"/>
    <w:rsid w:val="005B18B5"/>
    <w:rsid w:val="005B1CE9"/>
    <w:rsid w:val="005B4BA4"/>
    <w:rsid w:val="005E174E"/>
    <w:rsid w:val="00602361"/>
    <w:rsid w:val="006172C3"/>
    <w:rsid w:val="00617E97"/>
    <w:rsid w:val="0062287E"/>
    <w:rsid w:val="0062387B"/>
    <w:rsid w:val="00646B33"/>
    <w:rsid w:val="00650887"/>
    <w:rsid w:val="00655B92"/>
    <w:rsid w:val="0065631B"/>
    <w:rsid w:val="006579A2"/>
    <w:rsid w:val="00662661"/>
    <w:rsid w:val="0066351E"/>
    <w:rsid w:val="006A0AFD"/>
    <w:rsid w:val="006D5E4B"/>
    <w:rsid w:val="006D7B0E"/>
    <w:rsid w:val="006E65C2"/>
    <w:rsid w:val="006F2481"/>
    <w:rsid w:val="006F4B7A"/>
    <w:rsid w:val="006F78D4"/>
    <w:rsid w:val="007005A5"/>
    <w:rsid w:val="007067F4"/>
    <w:rsid w:val="0071215E"/>
    <w:rsid w:val="00714C2D"/>
    <w:rsid w:val="00745280"/>
    <w:rsid w:val="007466FD"/>
    <w:rsid w:val="00756847"/>
    <w:rsid w:val="00757C07"/>
    <w:rsid w:val="00762782"/>
    <w:rsid w:val="007803F1"/>
    <w:rsid w:val="00785522"/>
    <w:rsid w:val="007A1FD5"/>
    <w:rsid w:val="007A5674"/>
    <w:rsid w:val="007B1BB6"/>
    <w:rsid w:val="007B5FC6"/>
    <w:rsid w:val="007B7934"/>
    <w:rsid w:val="007E295D"/>
    <w:rsid w:val="007F77A7"/>
    <w:rsid w:val="00802684"/>
    <w:rsid w:val="00803BD8"/>
    <w:rsid w:val="008120E5"/>
    <w:rsid w:val="00812316"/>
    <w:rsid w:val="00830F18"/>
    <w:rsid w:val="0083106C"/>
    <w:rsid w:val="00862A68"/>
    <w:rsid w:val="00863658"/>
    <w:rsid w:val="00864D53"/>
    <w:rsid w:val="0086583B"/>
    <w:rsid w:val="00881519"/>
    <w:rsid w:val="008D27A9"/>
    <w:rsid w:val="008D7672"/>
    <w:rsid w:val="008E17A1"/>
    <w:rsid w:val="008F2840"/>
    <w:rsid w:val="00906454"/>
    <w:rsid w:val="009079D0"/>
    <w:rsid w:val="00910945"/>
    <w:rsid w:val="00920B39"/>
    <w:rsid w:val="009225B5"/>
    <w:rsid w:val="0092422C"/>
    <w:rsid w:val="009410B6"/>
    <w:rsid w:val="00970421"/>
    <w:rsid w:val="00984AE9"/>
    <w:rsid w:val="009A419C"/>
    <w:rsid w:val="009B527D"/>
    <w:rsid w:val="009C09E1"/>
    <w:rsid w:val="009C6CB3"/>
    <w:rsid w:val="009F4896"/>
    <w:rsid w:val="00A1160D"/>
    <w:rsid w:val="00A116E4"/>
    <w:rsid w:val="00A134C8"/>
    <w:rsid w:val="00A16BF3"/>
    <w:rsid w:val="00A30497"/>
    <w:rsid w:val="00A57EB8"/>
    <w:rsid w:val="00A62DC2"/>
    <w:rsid w:val="00A72B2E"/>
    <w:rsid w:val="00A902D2"/>
    <w:rsid w:val="00AB3843"/>
    <w:rsid w:val="00AC7384"/>
    <w:rsid w:val="00AF2EC9"/>
    <w:rsid w:val="00AF4E7E"/>
    <w:rsid w:val="00B045D3"/>
    <w:rsid w:val="00B169D7"/>
    <w:rsid w:val="00B207D9"/>
    <w:rsid w:val="00B21CE7"/>
    <w:rsid w:val="00B306B3"/>
    <w:rsid w:val="00B34525"/>
    <w:rsid w:val="00B440C4"/>
    <w:rsid w:val="00B61F75"/>
    <w:rsid w:val="00B62FFA"/>
    <w:rsid w:val="00B71A45"/>
    <w:rsid w:val="00B74838"/>
    <w:rsid w:val="00B86DFB"/>
    <w:rsid w:val="00BB4B9C"/>
    <w:rsid w:val="00BB7F80"/>
    <w:rsid w:val="00BD284D"/>
    <w:rsid w:val="00BE21BB"/>
    <w:rsid w:val="00C47D98"/>
    <w:rsid w:val="00C52D00"/>
    <w:rsid w:val="00C77930"/>
    <w:rsid w:val="00C91915"/>
    <w:rsid w:val="00CB1943"/>
    <w:rsid w:val="00CB4F34"/>
    <w:rsid w:val="00CD57C0"/>
    <w:rsid w:val="00CE4BAA"/>
    <w:rsid w:val="00CE574B"/>
    <w:rsid w:val="00CE5DA7"/>
    <w:rsid w:val="00D13DB0"/>
    <w:rsid w:val="00D16847"/>
    <w:rsid w:val="00D4136B"/>
    <w:rsid w:val="00D565A8"/>
    <w:rsid w:val="00D7599E"/>
    <w:rsid w:val="00D82275"/>
    <w:rsid w:val="00DB5CDA"/>
    <w:rsid w:val="00DC26D2"/>
    <w:rsid w:val="00DC3377"/>
    <w:rsid w:val="00DE7629"/>
    <w:rsid w:val="00DF0275"/>
    <w:rsid w:val="00E2085D"/>
    <w:rsid w:val="00E2426C"/>
    <w:rsid w:val="00E32DC8"/>
    <w:rsid w:val="00E47A1E"/>
    <w:rsid w:val="00E5109C"/>
    <w:rsid w:val="00E54401"/>
    <w:rsid w:val="00E84DB5"/>
    <w:rsid w:val="00EB0487"/>
    <w:rsid w:val="00EB4430"/>
    <w:rsid w:val="00EB55DB"/>
    <w:rsid w:val="00EB5CF6"/>
    <w:rsid w:val="00EC19E7"/>
    <w:rsid w:val="00EC3DCA"/>
    <w:rsid w:val="00EC4DAF"/>
    <w:rsid w:val="00ED3F72"/>
    <w:rsid w:val="00EF2E11"/>
    <w:rsid w:val="00F13C5F"/>
    <w:rsid w:val="00F16A21"/>
    <w:rsid w:val="00F36D98"/>
    <w:rsid w:val="00F6416B"/>
    <w:rsid w:val="00F66EBF"/>
    <w:rsid w:val="00FE1905"/>
    <w:rsid w:val="00FE6EAC"/>
    <w:rsid w:val="00FF1ABD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72B94"/>
  <w15:docId w15:val="{8D6ED9E8-DFC8-407B-8C65-EA41B252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232CB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Times14">
    <w:name w:val="Times 14"/>
    <w:uiPriority w:val="99"/>
    <w:rsid w:val="00232CB0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adams\Desktop\Templates\Problems_of_the_Week_Template_v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14A2D-9804-4A45-905F-D8D439D84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Problems_of_the_Week_Template_v04</Template>
  <TotalTime>5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Adams</dc:creator>
  <cp:lastModifiedBy>Jane Adams</cp:lastModifiedBy>
  <cp:revision>4</cp:revision>
  <cp:lastPrinted>2011-07-07T17:32:00Z</cp:lastPrinted>
  <dcterms:created xsi:type="dcterms:W3CDTF">2018-05-06T22:54:00Z</dcterms:created>
  <dcterms:modified xsi:type="dcterms:W3CDTF">2018-05-06T22:59:00Z</dcterms:modified>
</cp:coreProperties>
</file>