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019D" w14:textId="25EA7EE0" w:rsidR="00D0173F" w:rsidRPr="00D0173F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324946A2" wp14:editId="402790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5765" cy="482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" cy="4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rFonts w:asciiTheme="minorHAnsi" w:hAnsiTheme="minorHAnsi"/>
          <w:b/>
          <w:color w:val="auto"/>
          <w:sz w:val="22"/>
          <w:szCs w:val="22"/>
        </w:rPr>
        <w:t>Lower Elementary:</w:t>
      </w:r>
    </w:p>
    <w:p w14:paraId="650AC48A" w14:textId="77777777" w:rsidR="00D0173F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What are the next 4 numbers in the pattern?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</w:p>
    <w:p w14:paraId="6A69527C" w14:textId="7DDCC084" w:rsidR="00D0173F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50, 45, 46, 41, 42, _____, _____, _____, _____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...</w:t>
      </w:r>
    </w:p>
    <w:p w14:paraId="18D28828" w14:textId="5FBE3847" w:rsid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1F81DC27" w14:textId="18EA950C" w:rsid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7A64B01E" w14:textId="77777777" w:rsid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7549DF8E" w14:textId="77777777" w:rsidR="00D0173F" w:rsidRPr="00D0173F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</w:p>
    <w:p w14:paraId="658E5FEC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48D64B42" wp14:editId="6011F28C">
            <wp:simplePos x="0" y="0"/>
            <wp:positionH relativeFrom="margin">
              <wp:posOffset>5534025</wp:posOffset>
            </wp:positionH>
            <wp:positionV relativeFrom="paragraph">
              <wp:posOffset>7620</wp:posOffset>
            </wp:positionV>
            <wp:extent cx="395605" cy="4826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Upper Elementary:</w:t>
      </w:r>
      <w:r w:rsidRPr="00F35EFD">
        <w:rPr>
          <w:rStyle w:val="apple-style-span"/>
          <w:rFonts w:cstheme="minorHAnsi"/>
          <w:noProof/>
        </w:rPr>
        <w:t xml:space="preserve"> </w:t>
      </w:r>
    </w:p>
    <w:p w14:paraId="2202CAC3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Chloe gets on her bike at home and rides 2 miles north to the post office. From there, she rides 3 miles west to the library. Then, she rides 4 miles south to the park, then 5 miles east to the farmer’s market. Finally, Chloe rides her bike 2 miles north to her friend Daniel’s house. How far away is Daniel’s house from Chloe’s house? In what direction?</w:t>
      </w:r>
    </w:p>
    <w:p w14:paraId="0C311723" w14:textId="03C56909" w:rsidR="00D0173F" w:rsidRDefault="00D0173F" w:rsidP="00D0173F">
      <w:pPr>
        <w:spacing w:after="0" w:line="240" w:lineRule="auto"/>
      </w:pPr>
    </w:p>
    <w:p w14:paraId="475B34BE" w14:textId="77777777" w:rsidR="00D0173F" w:rsidRDefault="00D0173F" w:rsidP="00D0173F">
      <w:pPr>
        <w:spacing w:after="0" w:line="240" w:lineRule="auto"/>
      </w:pPr>
    </w:p>
    <w:p w14:paraId="14923C66" w14:textId="77777777" w:rsidR="00D0173F" w:rsidRDefault="00D0173F" w:rsidP="00D0173F">
      <w:pPr>
        <w:spacing w:after="0" w:line="240" w:lineRule="auto"/>
      </w:pPr>
    </w:p>
    <w:p w14:paraId="158A6446" w14:textId="525150B6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2B92E151" wp14:editId="3CDAAEF3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08635" cy="508635"/>
            <wp:effectExtent l="0" t="0" r="5715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57D69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C7687E8" wp14:editId="5A488AC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86990" cy="1468120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Middle School:</w:t>
      </w:r>
    </w:p>
    <w:p w14:paraId="141916E4" w14:textId="77777777" w:rsidR="00D0173F" w:rsidRPr="000121A9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121A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The figure below is horizontally and vertically symmetrical. What is its area?</w:t>
      </w:r>
    </w:p>
    <w:p w14:paraId="218FD21E" w14:textId="77777777" w:rsidR="00D0173F" w:rsidRDefault="00D0173F" w:rsidP="00D0173F">
      <w:pPr>
        <w:spacing w:after="0"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(The figure is not drawn to scale.)</w:t>
      </w:r>
    </w:p>
    <w:p w14:paraId="257C7F99" w14:textId="77777777" w:rsidR="00D0173F" w:rsidRPr="000121A9" w:rsidRDefault="00D0173F" w:rsidP="00D0173F">
      <w:pPr>
        <w:spacing w:after="0" w:line="240" w:lineRule="auto"/>
        <w:jc w:val="center"/>
        <w:rPr>
          <w:rStyle w:val="apple-style-span"/>
          <w:rFonts w:cstheme="minorHAnsi"/>
        </w:rPr>
      </w:pPr>
      <w:r>
        <w:rPr>
          <w:rStyle w:val="apple-style-span"/>
          <w:rFonts w:cstheme="minorHAnsi"/>
        </w:rPr>
        <w:br w:type="textWrapping" w:clear="all"/>
      </w:r>
    </w:p>
    <w:p w14:paraId="63B82231" w14:textId="110338E4" w:rsidR="00D0173F" w:rsidRDefault="00D0173F" w:rsidP="00D0173F">
      <w:pPr>
        <w:spacing w:after="0" w:line="240" w:lineRule="auto"/>
      </w:pPr>
    </w:p>
    <w:p w14:paraId="43AA2A77" w14:textId="77777777" w:rsidR="00D0173F" w:rsidRDefault="00D0173F" w:rsidP="00D0173F">
      <w:pPr>
        <w:spacing w:after="0" w:line="240" w:lineRule="auto"/>
      </w:pPr>
    </w:p>
    <w:p w14:paraId="7C77BF15" w14:textId="77777777" w:rsidR="00D0173F" w:rsidRPr="000121A9" w:rsidRDefault="00D0173F" w:rsidP="00D0173F">
      <w:pPr>
        <w:spacing w:after="0" w:line="240" w:lineRule="auto"/>
      </w:pPr>
    </w:p>
    <w:p w14:paraId="2A04A5F1" w14:textId="77777777" w:rsidR="00D0173F" w:rsidRPr="000121A9" w:rsidRDefault="00D0173F" w:rsidP="00D0173F">
      <w:pPr>
        <w:tabs>
          <w:tab w:val="left" w:pos="5950"/>
        </w:tabs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2C00B050" wp14:editId="3178B37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06095" cy="49974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Algebra and Up:</w:t>
      </w:r>
      <w:r w:rsidRPr="00D0173F">
        <w:rPr>
          <w:rStyle w:val="apple-style-span"/>
          <w:rFonts w:cstheme="minorHAnsi"/>
          <w:noProof/>
        </w:rPr>
        <w:t xml:space="preserve"> </w:t>
      </w:r>
      <w:r>
        <w:rPr>
          <w:rStyle w:val="apple-style-span"/>
          <w:rFonts w:cstheme="minorHAnsi"/>
          <w:noProof/>
        </w:rPr>
        <w:tab/>
      </w:r>
    </w:p>
    <w:p w14:paraId="0F5ED6DC" w14:textId="77777777" w:rsidR="00D0173F" w:rsidRPr="000121A9" w:rsidRDefault="00D0173F" w:rsidP="00D0173F">
      <w:pPr>
        <w:pStyle w:val="BasicParagraph"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two perpendicular lines graphed on a plane.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the points (2, 1) and (6, 3).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(2, 1) and (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, 5). Solve for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14:paraId="19CA01CB" w14:textId="77777777" w:rsidR="00D0173F" w:rsidRDefault="00D0173F">
      <w:pPr>
        <w:rPr>
          <w:rFonts w:cs="Times"/>
          <w:spacing w:val="-2"/>
        </w:rPr>
      </w:pPr>
      <w:bookmarkStart w:id="0" w:name="_GoBack"/>
      <w:bookmarkEnd w:id="0"/>
      <w:r>
        <w:rPr>
          <w:rFonts w:cs="Times"/>
          <w:spacing w:val="-2"/>
        </w:rPr>
        <w:br w:type="page"/>
      </w:r>
    </w:p>
    <w:p w14:paraId="3012296C" w14:textId="7D5AA71D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DA52F0C" wp14:editId="050AC2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5765" cy="482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" cy="4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Lower Elementary:</w:t>
      </w:r>
    </w:p>
    <w:p w14:paraId="43CBEA1A" w14:textId="77777777" w:rsidR="00D0173F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What are the next 4 numbers in the pattern?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</w:p>
    <w:p w14:paraId="00E0C76F" w14:textId="77777777" w:rsidR="00D0173F" w:rsidRPr="000121A9" w:rsidRDefault="00D0173F" w:rsidP="00D0173F">
      <w:pPr>
        <w:pStyle w:val="BasicParagraph"/>
        <w:spacing w:line="240" w:lineRule="auto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50, 45, 46, 41, 42, _____, _____, _____, _____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...</w:t>
      </w:r>
    </w:p>
    <w:p w14:paraId="4A4F9496" w14:textId="77777777" w:rsidR="00D0173F" w:rsidRPr="000121A9" w:rsidRDefault="00D0173F" w:rsidP="00D0173F">
      <w:pPr>
        <w:spacing w:after="0" w:line="240" w:lineRule="auto"/>
      </w:pPr>
      <w:r w:rsidRPr="000121A9">
        <w:rPr>
          <w:i/>
        </w:rPr>
        <w:t>Answer:</w:t>
      </w:r>
      <w:r w:rsidRPr="000121A9"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37, 38, 33, 34</w:t>
      </w:r>
    </w:p>
    <w:p w14:paraId="6A041F39" w14:textId="77777777" w:rsidR="00D0173F" w:rsidRPr="00F35EFD" w:rsidRDefault="00D0173F" w:rsidP="00D0173F">
      <w:pPr>
        <w:pStyle w:val="BasicParagraph"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There are two steps in the pattern. To get from 50 to 45, we subtract 5. To get from 45 to 46, we add 1. Then the pattern repeats: 46 – 5 = 41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41 + 1 = 42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42 – 5 = 37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37 + 1 = 38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38 – 5 = 33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33 + 1 = 34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14:paraId="3B2EC61E" w14:textId="77777777" w:rsidR="00D0173F" w:rsidRPr="000121A9" w:rsidRDefault="00D0173F" w:rsidP="00D0173F">
      <w:pPr>
        <w:spacing w:after="0" w:line="240" w:lineRule="auto"/>
      </w:pPr>
    </w:p>
    <w:p w14:paraId="0C7342C5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08E55A64" wp14:editId="61C962B4">
            <wp:simplePos x="0" y="0"/>
            <wp:positionH relativeFrom="margin">
              <wp:posOffset>5534025</wp:posOffset>
            </wp:positionH>
            <wp:positionV relativeFrom="paragraph">
              <wp:posOffset>7620</wp:posOffset>
            </wp:positionV>
            <wp:extent cx="395605" cy="4826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Upper Elementary:</w:t>
      </w:r>
      <w:r w:rsidRPr="00F35EFD">
        <w:rPr>
          <w:rStyle w:val="apple-style-span"/>
          <w:rFonts w:cstheme="minorHAnsi"/>
          <w:noProof/>
        </w:rPr>
        <w:t xml:space="preserve"> </w:t>
      </w:r>
    </w:p>
    <w:p w14:paraId="3CD53930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Chloe gets on her bike at home and rides 2 miles north to the post office. From there, she rides 3 miles west to the library. Then, she rides 4 miles south to the park, then 5 miles east to the farmer’s market. Finally, Chloe rides her bike 2 miles north to her friend Daniel’s house. How far away is Daniel’s house from Chloe’s house? In what direction?</w:t>
      </w:r>
    </w:p>
    <w:p w14:paraId="5AFFB410" w14:textId="77777777" w:rsidR="00D0173F" w:rsidRPr="000121A9" w:rsidRDefault="00D0173F" w:rsidP="00D0173F">
      <w:pPr>
        <w:spacing w:after="0" w:line="240" w:lineRule="auto"/>
      </w:pPr>
      <w:r w:rsidRPr="000121A9">
        <w:rPr>
          <w:i/>
        </w:rPr>
        <w:t>Answer:</w:t>
      </w:r>
      <w:r w:rsidRPr="000121A9"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2 miles east</w:t>
      </w:r>
    </w:p>
    <w:p w14:paraId="1EABAA8C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Instead of solving this mentally, students can use a coordinate plane and put Chloe’s house on the origin. The post office is at (0, 2). The library is at (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3, 2). The park is at (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3,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2). The farmer’s market is at (2,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–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2). Finally, Daniel’s house is at (2, 0), which is 2 miles to the right, or east, of Chloe’s house. </w:t>
      </w:r>
    </w:p>
    <w:p w14:paraId="3ABA8371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05DC6BF6" wp14:editId="7426644D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08635" cy="508635"/>
            <wp:effectExtent l="0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163F0" w14:textId="77777777" w:rsidR="00D0173F" w:rsidRPr="000121A9" w:rsidRDefault="00D0173F" w:rsidP="00D0173F">
      <w:pPr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7FE2D70E" wp14:editId="3C61224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86990" cy="14681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Middle School:</w:t>
      </w:r>
    </w:p>
    <w:p w14:paraId="6D73B884" w14:textId="77777777" w:rsidR="00D0173F" w:rsidRPr="000121A9" w:rsidRDefault="00D0173F" w:rsidP="00D0173F">
      <w:pPr>
        <w:pStyle w:val="BasicParagraph"/>
        <w:spacing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0121A9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The figure below is horizontally and vertically symmetrical. What is its area?</w:t>
      </w:r>
    </w:p>
    <w:p w14:paraId="0B7A80FD" w14:textId="77777777" w:rsidR="00D0173F" w:rsidRDefault="00D0173F" w:rsidP="00D0173F">
      <w:pPr>
        <w:spacing w:after="0" w:line="24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(The figure is not drawn to scale.)</w:t>
      </w:r>
    </w:p>
    <w:p w14:paraId="75B32613" w14:textId="77777777" w:rsidR="00D0173F" w:rsidRPr="000121A9" w:rsidRDefault="00D0173F" w:rsidP="00D0173F">
      <w:pPr>
        <w:spacing w:after="0" w:line="240" w:lineRule="auto"/>
        <w:jc w:val="center"/>
        <w:rPr>
          <w:rStyle w:val="apple-style-span"/>
          <w:rFonts w:cstheme="minorHAnsi"/>
        </w:rPr>
      </w:pPr>
      <w:r>
        <w:rPr>
          <w:rStyle w:val="apple-style-span"/>
          <w:rFonts w:cstheme="minorHAnsi"/>
        </w:rPr>
        <w:br w:type="textWrapping" w:clear="all"/>
      </w:r>
    </w:p>
    <w:p w14:paraId="74C8A1A2" w14:textId="77777777" w:rsidR="00D0173F" w:rsidRPr="000121A9" w:rsidRDefault="00D0173F" w:rsidP="00D0173F">
      <w:pPr>
        <w:spacing w:after="0" w:line="240" w:lineRule="auto"/>
        <w:rPr>
          <w:rStyle w:val="apple-style-span"/>
          <w:rFonts w:cstheme="minorHAnsi"/>
        </w:rPr>
      </w:pPr>
      <w:r w:rsidRPr="000121A9">
        <w:rPr>
          <w:rStyle w:val="apple-style-span"/>
          <w:rFonts w:cstheme="minorHAnsi"/>
          <w:i/>
        </w:rPr>
        <w:t>Answer</w:t>
      </w:r>
      <w:r w:rsidRPr="000121A9">
        <w:rPr>
          <w:i/>
        </w:rPr>
        <w:t>:</w:t>
      </w:r>
      <w:r w:rsidRPr="000121A9"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104 square centimeters</w:t>
      </w:r>
    </w:p>
    <w:p w14:paraId="4FEDB212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One way we can find the area of the shape by thinking of it as two identical trapezoids. The area of a trapezoid is the average of its two bases multiplied by its height. The bases are 16 cm and 10 cm, so the average is 13 cm. The height is 4 cm. So, the area of one of the trapezoids is 13 × 4 = 52 square centimeters. The area of the whole figure is therefore 52 × 2 = 104 square centimeters.</w:t>
      </w:r>
    </w:p>
    <w:p w14:paraId="6CD53DDE" w14:textId="77777777" w:rsidR="00D0173F" w:rsidRPr="000121A9" w:rsidRDefault="00D0173F" w:rsidP="00D0173F">
      <w:pPr>
        <w:spacing w:after="0" w:line="240" w:lineRule="auto"/>
      </w:pPr>
    </w:p>
    <w:p w14:paraId="4BB36BFA" w14:textId="77777777" w:rsidR="00D0173F" w:rsidRPr="000121A9" w:rsidRDefault="00D0173F" w:rsidP="00D0173F">
      <w:pPr>
        <w:tabs>
          <w:tab w:val="left" w:pos="5950"/>
        </w:tabs>
        <w:spacing w:after="0" w:line="240" w:lineRule="auto"/>
      </w:pPr>
      <w:r>
        <w:rPr>
          <w:rStyle w:val="apple-style-span"/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756DEBAA" wp14:editId="14F6D71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06095" cy="49974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9">
        <w:rPr>
          <w:b/>
        </w:rPr>
        <w:t>Algebra and Up:</w:t>
      </w:r>
      <w:r w:rsidRPr="00D0173F">
        <w:rPr>
          <w:rStyle w:val="apple-style-span"/>
          <w:rFonts w:cstheme="minorHAnsi"/>
          <w:noProof/>
        </w:rPr>
        <w:t xml:space="preserve"> </w:t>
      </w:r>
      <w:r>
        <w:rPr>
          <w:rStyle w:val="apple-style-span"/>
          <w:rFonts w:cstheme="minorHAnsi"/>
          <w:noProof/>
        </w:rPr>
        <w:tab/>
      </w:r>
    </w:p>
    <w:p w14:paraId="3D423940" w14:textId="77777777" w:rsidR="00D0173F" w:rsidRPr="000121A9" w:rsidRDefault="00D0173F" w:rsidP="00D0173F">
      <w:pPr>
        <w:pStyle w:val="BasicParagraph"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There are two perpendicular lines graphed on a plane.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the points (2, 1) and (6, 3).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 goes through (2, 1) and (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, 5). Solve for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14:paraId="309B2784" w14:textId="77777777" w:rsidR="00D0173F" w:rsidRPr="000121A9" w:rsidRDefault="00D0173F" w:rsidP="00D0173F">
      <w:pPr>
        <w:spacing w:after="0" w:line="240" w:lineRule="auto"/>
      </w:pPr>
      <w:r w:rsidRPr="000121A9">
        <w:rPr>
          <w:i/>
        </w:rPr>
        <w:t>Answer:</w:t>
      </w:r>
      <w:r w:rsidRPr="000121A9">
        <w:t xml:space="preserve">  </w:t>
      </w:r>
      <w:r w:rsidRPr="000121A9">
        <w:rPr>
          <w:rFonts w:cs="Times"/>
          <w:b/>
          <w:bCs/>
          <w:i/>
          <w:iCs/>
          <w:spacing w:val="-2"/>
        </w:rPr>
        <w:t>x</w:t>
      </w:r>
      <w:r w:rsidRPr="000121A9">
        <w:rPr>
          <w:rFonts w:cs="Times"/>
          <w:spacing w:val="-2"/>
        </w:rPr>
        <w:t xml:space="preserve"> = 0</w:t>
      </w:r>
    </w:p>
    <w:p w14:paraId="4B47AF92" w14:textId="77777777" w:rsidR="00D0173F" w:rsidRPr="000121A9" w:rsidRDefault="00D0173F" w:rsidP="00D0173F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0121A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To solve for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, we need to know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and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are perpendicular, so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is the opposite of the reciprocal of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.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A</w:t>
      </w:r>
      <w:r w:rsidRPr="000121A9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’s slope is </w:t>
      </w:r>
      <w:r w:rsidRPr="000121A9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, so the slope of Line </w:t>
      </w:r>
      <w:r w:rsidRPr="000121A9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must be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>2. Now that we have a point on the line and its slope, we can write an equation in slope-intercept form:</w:t>
      </w:r>
    </w:p>
    <w:p w14:paraId="18274BDC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y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>2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+ 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b</w:t>
      </w:r>
    </w:p>
    <w:p w14:paraId="3695E5E7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y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1   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2</w:t>
      </w:r>
    </w:p>
    <w:p w14:paraId="2FA1A47D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1 =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4 + 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b</w:t>
      </w:r>
    </w:p>
    <w:p w14:paraId="67301385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b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5</w:t>
      </w:r>
    </w:p>
    <w:p w14:paraId="3A69B36D" w14:textId="77777777" w:rsidR="00D0173F" w:rsidRPr="000121A9" w:rsidRDefault="00D0173F" w:rsidP="00D0173F">
      <w:pPr>
        <w:pStyle w:val="BasicParagraph"/>
        <w:suppressAutoHyphens/>
        <w:spacing w:line="240" w:lineRule="auto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y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  <w:vertAlign w:val="superscript"/>
        </w:rPr>
        <w:t>–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>2</w:t>
      </w:r>
      <w:r w:rsidRPr="000121A9">
        <w:rPr>
          <w:rFonts w:asciiTheme="minorHAnsi" w:hAnsiTheme="minorHAnsi" w:cs="Times"/>
          <w:b/>
          <w:bCs/>
          <w:i/>
          <w:iCs/>
          <w:color w:val="auto"/>
          <w:spacing w:val="-2"/>
          <w:sz w:val="22"/>
          <w:szCs w:val="22"/>
        </w:rPr>
        <w:t>x</w:t>
      </w:r>
      <w:r w:rsidRPr="000121A9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+ 5</w:t>
      </w:r>
    </w:p>
    <w:p w14:paraId="6B1A3937" w14:textId="75B37EC4" w:rsidR="00B306B3" w:rsidRPr="00D0173F" w:rsidRDefault="00D0173F" w:rsidP="00D0173F">
      <w:pPr>
        <w:spacing w:after="0" w:line="240" w:lineRule="auto"/>
      </w:pPr>
      <w:r w:rsidRPr="000121A9">
        <w:rPr>
          <w:rFonts w:cs="Times"/>
          <w:spacing w:val="-2"/>
        </w:rPr>
        <w:t xml:space="preserve">5 is the </w:t>
      </w:r>
      <w:r w:rsidRPr="000121A9">
        <w:rPr>
          <w:rFonts w:cs="Times"/>
          <w:b/>
          <w:bCs/>
          <w:i/>
          <w:iCs/>
          <w:spacing w:val="-2"/>
        </w:rPr>
        <w:t>y</w:t>
      </w:r>
      <w:r w:rsidRPr="000121A9">
        <w:rPr>
          <w:rFonts w:cs="Times"/>
          <w:spacing w:val="-2"/>
        </w:rPr>
        <w:t xml:space="preserve">–intercept. When </w:t>
      </w:r>
      <w:r w:rsidRPr="000121A9">
        <w:rPr>
          <w:rFonts w:cs="Times"/>
          <w:b/>
          <w:bCs/>
          <w:i/>
          <w:iCs/>
          <w:spacing w:val="-2"/>
        </w:rPr>
        <w:t>y</w:t>
      </w:r>
      <w:r w:rsidRPr="000121A9">
        <w:rPr>
          <w:rFonts w:cs="Times"/>
          <w:spacing w:val="-2"/>
        </w:rPr>
        <w:t xml:space="preserve"> = 5, then </w:t>
      </w:r>
      <w:r w:rsidRPr="000121A9">
        <w:rPr>
          <w:rFonts w:cs="Times"/>
          <w:b/>
          <w:bCs/>
          <w:i/>
          <w:iCs/>
          <w:spacing w:val="-2"/>
        </w:rPr>
        <w:t>x</w:t>
      </w:r>
      <w:r w:rsidRPr="000121A9">
        <w:rPr>
          <w:rFonts w:cs="Times"/>
          <w:spacing w:val="-2"/>
        </w:rPr>
        <w:t xml:space="preserve"> = 0.</w:t>
      </w:r>
    </w:p>
    <w:sectPr w:rsidR="00B306B3" w:rsidRPr="00D0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D"/>
    <w:rsid w:val="000121A9"/>
    <w:rsid w:val="000164BD"/>
    <w:rsid w:val="00024E94"/>
    <w:rsid w:val="00031203"/>
    <w:rsid w:val="00061F35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5273A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5644D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A48A0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16A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0173F"/>
    <w:rsid w:val="00D04BCB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16FEE"/>
    <w:rsid w:val="00F35EFD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91C"/>
  <w15:docId w15:val="{B7DEA747-1D84-4896-AC99-1F779D14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64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5644D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9B2A-9031-4B6C-8B10-C069635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2018-06-25T21:11:00Z</dcterms:created>
  <dcterms:modified xsi:type="dcterms:W3CDTF">2018-06-26T20:14:00Z</dcterms:modified>
</cp:coreProperties>
</file>