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462D" w14:textId="7213E774" w:rsidR="00E2085D" w:rsidRPr="00EF2E11" w:rsidRDefault="00B4701B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0A333CC" wp14:editId="442339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4787" cy="61722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d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87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85D" w:rsidRPr="006D5E4B">
        <w:rPr>
          <w:b/>
        </w:rPr>
        <w:t>Lower Elementary:</w:t>
      </w:r>
    </w:p>
    <w:p w14:paraId="3CBC14CC" w14:textId="29AA9843" w:rsidR="00EF2E11" w:rsidRPr="00DA7FA0" w:rsidRDefault="00EF2E11" w:rsidP="00DA7FA0">
      <w:pPr>
        <w:pStyle w:val="BasicParagraph"/>
        <w:suppressAutoHyphens/>
        <w:rPr>
          <w:rFonts w:ascii="Times" w:hAnsi="Times" w:cs="Times"/>
          <w:sz w:val="28"/>
          <w:szCs w:val="28"/>
        </w:rPr>
      </w:pPr>
      <w:r w:rsidRPr="00B36080">
        <w:rPr>
          <w:rFonts w:asciiTheme="minorHAnsi" w:hAnsiTheme="minorHAnsi" w:cstheme="minorHAnsi"/>
          <w:i/>
          <w:sz w:val="22"/>
          <w:szCs w:val="22"/>
        </w:rPr>
        <w:t>Question</w:t>
      </w:r>
      <w:r w:rsidR="00BD284D" w:rsidRPr="00B36080">
        <w:rPr>
          <w:rFonts w:asciiTheme="minorHAnsi" w:hAnsiTheme="minorHAnsi" w:cstheme="minorHAnsi"/>
          <w:i/>
          <w:sz w:val="22"/>
          <w:szCs w:val="22"/>
        </w:rPr>
        <w:t>:</w:t>
      </w:r>
      <w:r w:rsidR="00BD284D" w:rsidRPr="00EF2E11">
        <w:t xml:space="preserve"> </w:t>
      </w:r>
      <w:r w:rsidR="00DA7FA0">
        <w:t xml:space="preserve"> </w:t>
      </w:r>
      <w:r w:rsidR="00DA7FA0"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Sam needs enough soda for his 27 party guests. If soda comes in packs of 6, how many packs will Sam need to buy </w:t>
      </w:r>
      <w:proofErr w:type="gramStart"/>
      <w:r w:rsidR="00DA7FA0" w:rsidRPr="00DA7FA0">
        <w:rPr>
          <w:rFonts w:asciiTheme="minorHAnsi" w:hAnsiTheme="minorHAnsi" w:cstheme="minorBidi"/>
          <w:color w:val="auto"/>
          <w:sz w:val="22"/>
          <w:szCs w:val="22"/>
        </w:rPr>
        <w:t>in order for</w:t>
      </w:r>
      <w:proofErr w:type="gramEnd"/>
      <w:r w:rsidR="00DA7FA0"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 each guest to have 1 soda?</w:t>
      </w:r>
    </w:p>
    <w:p w14:paraId="6379813D" w14:textId="6823F59C" w:rsidR="00602361" w:rsidRPr="00AF2EC9" w:rsidRDefault="00602361" w:rsidP="00EF2E11">
      <w:pPr>
        <w:spacing w:after="0" w:line="360" w:lineRule="auto"/>
      </w:pPr>
    </w:p>
    <w:p w14:paraId="475FF214" w14:textId="63311CCF" w:rsidR="007B7934" w:rsidRDefault="007B7934" w:rsidP="00EF2E11">
      <w:pPr>
        <w:spacing w:after="0" w:line="360" w:lineRule="auto"/>
      </w:pPr>
    </w:p>
    <w:p w14:paraId="46D6B8D7" w14:textId="6E2B105B" w:rsidR="003E239B" w:rsidRPr="00EF2E11" w:rsidRDefault="00B4701B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EA9CC7B" wp14:editId="4E5A0D83">
            <wp:simplePos x="0" y="0"/>
            <wp:positionH relativeFrom="margin">
              <wp:posOffset>5478780</wp:posOffset>
            </wp:positionH>
            <wp:positionV relativeFrom="paragraph">
              <wp:posOffset>15240</wp:posOffset>
            </wp:positionV>
            <wp:extent cx="967740" cy="3581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glass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6D5E4B">
        <w:rPr>
          <w:b/>
        </w:rPr>
        <w:t>Upper Elementary:</w:t>
      </w:r>
    </w:p>
    <w:p w14:paraId="367DE633" w14:textId="33C6EF95" w:rsidR="00BB4B9C" w:rsidRPr="00DA7FA0" w:rsidRDefault="00EF2E11" w:rsidP="00DA7FA0">
      <w:pPr>
        <w:pStyle w:val="BasicParagraph"/>
        <w:suppressAutoHyphens/>
        <w:rPr>
          <w:rFonts w:ascii="Times" w:hAnsi="Times" w:cs="Times"/>
          <w:sz w:val="28"/>
          <w:szCs w:val="28"/>
        </w:rPr>
      </w:pPr>
      <w:r w:rsidRPr="00B36080">
        <w:rPr>
          <w:rFonts w:asciiTheme="minorHAnsi" w:hAnsiTheme="minorHAnsi" w:cstheme="minorHAnsi"/>
          <w:i/>
          <w:sz w:val="22"/>
          <w:szCs w:val="22"/>
        </w:rPr>
        <w:t>Question</w:t>
      </w:r>
      <w:r w:rsidR="00BD284D" w:rsidRPr="00B36080">
        <w:rPr>
          <w:rFonts w:asciiTheme="minorHAnsi" w:hAnsiTheme="minorHAnsi" w:cstheme="minorHAnsi"/>
          <w:i/>
          <w:sz w:val="22"/>
          <w:szCs w:val="22"/>
        </w:rPr>
        <w:t>:</w:t>
      </w:r>
      <w:r w:rsidR="00BD284D" w:rsidRPr="00EF2E11">
        <w:t xml:space="preserve"> </w:t>
      </w:r>
      <w:r w:rsidR="00DA7FA0">
        <w:t xml:space="preserve"> </w:t>
      </w:r>
      <w:r w:rsidR="00DA7FA0" w:rsidRPr="00DA7FA0">
        <w:rPr>
          <w:rFonts w:asciiTheme="minorHAnsi" w:hAnsiTheme="minorHAnsi" w:cstheme="minorBidi"/>
          <w:color w:val="auto"/>
          <w:sz w:val="22"/>
          <w:szCs w:val="22"/>
        </w:rPr>
        <w:t>Siri spent a quarter of her babysitting money on a new pair of sunglasses. If she makes $9.50 per hour and babysat for 8 hours, how much money did she have left after buying the sunglasses?</w:t>
      </w:r>
    </w:p>
    <w:p w14:paraId="50363759" w14:textId="02738113" w:rsidR="00EB5CF6" w:rsidRDefault="00EB5CF6" w:rsidP="00EF2E11">
      <w:pPr>
        <w:spacing w:after="0" w:line="360" w:lineRule="auto"/>
      </w:pPr>
    </w:p>
    <w:p w14:paraId="4AF63330" w14:textId="77777777" w:rsidR="007A5674" w:rsidRDefault="007A5674" w:rsidP="00EF2E11">
      <w:pPr>
        <w:spacing w:after="0" w:line="360" w:lineRule="auto"/>
      </w:pPr>
    </w:p>
    <w:p w14:paraId="62169AD1" w14:textId="20C3F80A" w:rsidR="00472B67" w:rsidRPr="00EF2E11" w:rsidRDefault="00B4701B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90F6111" wp14:editId="6DAC56E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37420" cy="76200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vie Clapperboar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4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862" w:rsidRPr="006D5E4B">
        <w:rPr>
          <w:b/>
        </w:rPr>
        <w:t>Middle School:</w:t>
      </w:r>
      <w:r w:rsidR="00DA7FA0">
        <w:t xml:space="preserve"> </w:t>
      </w:r>
    </w:p>
    <w:p w14:paraId="183E30B9" w14:textId="1E7BB443" w:rsidR="00A1160D" w:rsidRPr="00B36080" w:rsidRDefault="00EF2E11" w:rsidP="00B36080">
      <w:pPr>
        <w:pStyle w:val="BasicParagraph"/>
        <w:suppressAutoHyphens/>
        <w:rPr>
          <w:rStyle w:val="apple-style-span"/>
          <w:rFonts w:ascii="Times" w:hAnsi="Times" w:cs="Times"/>
          <w:sz w:val="28"/>
          <w:szCs w:val="28"/>
        </w:rPr>
      </w:pPr>
      <w:r w:rsidRPr="00B36080">
        <w:rPr>
          <w:rFonts w:asciiTheme="minorHAnsi" w:hAnsiTheme="minorHAnsi"/>
          <w:i/>
          <w:sz w:val="22"/>
          <w:szCs w:val="22"/>
        </w:rPr>
        <w:t>Question</w:t>
      </w:r>
      <w:r w:rsidR="00BD284D" w:rsidRPr="00B36080">
        <w:rPr>
          <w:rFonts w:asciiTheme="minorHAnsi" w:hAnsiTheme="minorHAnsi"/>
          <w:i/>
          <w:sz w:val="22"/>
          <w:szCs w:val="22"/>
        </w:rPr>
        <w:t>:</w:t>
      </w:r>
      <w:r w:rsidR="00BD284D" w:rsidRPr="006D5E4B">
        <w:rPr>
          <w:i/>
        </w:rPr>
        <w:t xml:space="preserve"> </w:t>
      </w:r>
      <w:r w:rsidR="00DA7FA0">
        <w:rPr>
          <w:rStyle w:val="apple-style-span"/>
          <w:rFonts w:cstheme="minorHAnsi"/>
        </w:rPr>
        <w:t xml:space="preserve"> </w:t>
      </w:r>
      <w:r w:rsidR="00DA7FA0" w:rsidRPr="00DA7FA0">
        <w:rPr>
          <w:rFonts w:asciiTheme="minorHAnsi" w:hAnsiTheme="minorHAnsi" w:cstheme="minorBidi"/>
          <w:color w:val="auto"/>
          <w:sz w:val="22"/>
          <w:szCs w:val="22"/>
        </w:rPr>
        <w:t>Ella’s summer drama camp has a 5 to 7 ratio of boys to girls. If there are a total of 84 students in her camp, how many girls are there?</w:t>
      </w:r>
    </w:p>
    <w:p w14:paraId="66A4C4C4" w14:textId="5A1D7FA0" w:rsidR="00DA7FA0" w:rsidRDefault="00DA7FA0" w:rsidP="00DA7FA0">
      <w:pPr>
        <w:pStyle w:val="BasicParagraph"/>
        <w:suppressAutoHyphens/>
        <w:jc w:val="both"/>
        <w:rPr>
          <w:rFonts w:ascii="Times" w:hAnsi="Times" w:cs="Times"/>
          <w:color w:val="007FFF"/>
          <w:sz w:val="28"/>
          <w:szCs w:val="28"/>
        </w:rPr>
      </w:pPr>
    </w:p>
    <w:p w14:paraId="38B5F099" w14:textId="7600790E" w:rsidR="00DA7FA0" w:rsidRPr="00DA7FA0" w:rsidRDefault="00B4701B" w:rsidP="00DA7FA0">
      <w:pPr>
        <w:pStyle w:val="BasicParagraph"/>
        <w:suppressAutoHyphens/>
        <w:jc w:val="both"/>
        <w:rPr>
          <w:rFonts w:ascii="Times" w:hAnsi="Times" w:cs="Times"/>
          <w:color w:val="007FFF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84132F2" wp14:editId="2443D7B9">
            <wp:simplePos x="0" y="0"/>
            <wp:positionH relativeFrom="column">
              <wp:posOffset>5684520</wp:posOffset>
            </wp:positionH>
            <wp:positionV relativeFrom="paragraph">
              <wp:posOffset>240030</wp:posOffset>
            </wp:positionV>
            <wp:extent cx="497205" cy="647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iling ki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795011" w14:textId="16CDF36E" w:rsidR="004E0038" w:rsidRPr="00EF2E11" w:rsidRDefault="004D5CB6" w:rsidP="00EF2E11">
      <w:pPr>
        <w:tabs>
          <w:tab w:val="left" w:pos="2115"/>
        </w:tabs>
        <w:spacing w:after="0" w:line="360" w:lineRule="auto"/>
      </w:pPr>
      <w:r w:rsidRPr="006D5E4B">
        <w:rPr>
          <w:b/>
        </w:rPr>
        <w:t>Algebra and Up</w:t>
      </w:r>
      <w:r w:rsidR="00EF2E11" w:rsidRPr="006D5E4B">
        <w:rPr>
          <w:b/>
        </w:rPr>
        <w:t>:</w:t>
      </w:r>
    </w:p>
    <w:p w14:paraId="790192C9" w14:textId="0B3113D6" w:rsidR="00B169D7" w:rsidRPr="00B36080" w:rsidRDefault="00EF2E11" w:rsidP="00B36080">
      <w:pPr>
        <w:pStyle w:val="BasicParagraph"/>
        <w:suppressAutoHyphens/>
        <w:jc w:val="both"/>
        <w:rPr>
          <w:rFonts w:ascii="Times" w:hAnsi="Times" w:cs="Times"/>
          <w:sz w:val="28"/>
          <w:szCs w:val="28"/>
        </w:rPr>
      </w:pPr>
      <w:r w:rsidRPr="00B36080">
        <w:rPr>
          <w:rFonts w:asciiTheme="minorHAnsi" w:hAnsiTheme="minorHAnsi"/>
          <w:i/>
          <w:sz w:val="22"/>
          <w:szCs w:val="22"/>
        </w:rPr>
        <w:t>Question:</w:t>
      </w:r>
      <w:r w:rsidRPr="00EF2E11">
        <w:t xml:space="preserve"> </w:t>
      </w:r>
      <w:r w:rsidR="00DA7FA0">
        <w:t xml:space="preserve"> </w:t>
      </w:r>
      <w:r w:rsidR="00DA7FA0"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The speed of </w:t>
      </w:r>
      <w:proofErr w:type="spellStart"/>
      <w:r w:rsidR="00DA7FA0" w:rsidRPr="00DA7FA0">
        <w:rPr>
          <w:rFonts w:asciiTheme="minorHAnsi" w:hAnsiTheme="minorHAnsi" w:cstheme="minorBidi"/>
          <w:color w:val="auto"/>
          <w:sz w:val="22"/>
          <w:szCs w:val="22"/>
        </w:rPr>
        <w:t>Armaan’s</w:t>
      </w:r>
      <w:proofErr w:type="spellEnd"/>
      <w:r w:rsidR="00DA7FA0"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 new boat in still water is 30 mph. It take</w:t>
      </w:r>
      <w:r w:rsidR="00B4701B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DA7FA0"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 him 6 hours to go to his friend’s house upstream from his boat dock and only 4 hours to come back to his dock going downstream. How fast is the current?</w:t>
      </w:r>
    </w:p>
    <w:p w14:paraId="7DB785CE" w14:textId="4A87CBAD" w:rsidR="002A34C0" w:rsidRDefault="002A34C0" w:rsidP="00DA7FA0">
      <w:pPr>
        <w:spacing w:after="0" w:line="360" w:lineRule="auto"/>
      </w:pPr>
    </w:p>
    <w:p w14:paraId="569D7AAC" w14:textId="7277F59E" w:rsidR="002A34C0" w:rsidRDefault="002A34C0" w:rsidP="00DA7FA0">
      <w:pPr>
        <w:spacing w:after="0" w:line="360" w:lineRule="auto"/>
      </w:pPr>
    </w:p>
    <w:p w14:paraId="7F16A621" w14:textId="22F04A62" w:rsidR="002A34C0" w:rsidRDefault="002A34C0" w:rsidP="00DA7FA0">
      <w:pPr>
        <w:spacing w:after="0" w:line="360" w:lineRule="auto"/>
      </w:pPr>
    </w:p>
    <w:p w14:paraId="776257F5" w14:textId="12D5415A" w:rsidR="002A34C0" w:rsidRDefault="002A34C0" w:rsidP="00DA7FA0">
      <w:pPr>
        <w:spacing w:after="0" w:line="360" w:lineRule="auto"/>
      </w:pPr>
    </w:p>
    <w:p w14:paraId="1A38CA2D" w14:textId="0FB0E7D5" w:rsidR="002A34C0" w:rsidRDefault="002A34C0" w:rsidP="00DA7FA0">
      <w:pPr>
        <w:spacing w:after="0" w:line="360" w:lineRule="auto"/>
      </w:pPr>
    </w:p>
    <w:p w14:paraId="10BA94CC" w14:textId="60EB1559" w:rsidR="002A34C0" w:rsidRDefault="002A34C0" w:rsidP="00DA7FA0">
      <w:pPr>
        <w:spacing w:after="0" w:line="360" w:lineRule="auto"/>
      </w:pPr>
    </w:p>
    <w:p w14:paraId="359EDCDC" w14:textId="2A8BC27C" w:rsidR="002A34C0" w:rsidRDefault="002A34C0" w:rsidP="00DA7FA0">
      <w:pPr>
        <w:spacing w:after="0" w:line="360" w:lineRule="auto"/>
      </w:pPr>
    </w:p>
    <w:p w14:paraId="4EB0CB5D" w14:textId="6F769117" w:rsidR="002A34C0" w:rsidRDefault="002A34C0" w:rsidP="00DA7FA0">
      <w:pPr>
        <w:spacing w:after="0" w:line="360" w:lineRule="auto"/>
      </w:pPr>
    </w:p>
    <w:p w14:paraId="32A9052F" w14:textId="1938B039" w:rsidR="002A34C0" w:rsidRDefault="002A34C0" w:rsidP="00DA7FA0">
      <w:pPr>
        <w:spacing w:after="0" w:line="360" w:lineRule="auto"/>
      </w:pPr>
    </w:p>
    <w:p w14:paraId="2ECD2D83" w14:textId="1057B3EA" w:rsidR="002A34C0" w:rsidRDefault="002A34C0" w:rsidP="00DA7FA0">
      <w:pPr>
        <w:spacing w:after="0" w:line="360" w:lineRule="auto"/>
      </w:pPr>
    </w:p>
    <w:p w14:paraId="0F9DC9C3" w14:textId="335208B2" w:rsidR="002A34C0" w:rsidRDefault="002A34C0" w:rsidP="00DA7FA0">
      <w:pPr>
        <w:spacing w:after="0" w:line="360" w:lineRule="auto"/>
      </w:pPr>
    </w:p>
    <w:p w14:paraId="1212F986" w14:textId="77777777" w:rsidR="002A34C0" w:rsidRDefault="002A34C0" w:rsidP="00DA7FA0">
      <w:pPr>
        <w:spacing w:after="0" w:line="360" w:lineRule="auto"/>
      </w:pPr>
      <w:bookmarkStart w:id="0" w:name="_GoBack"/>
      <w:bookmarkEnd w:id="0"/>
    </w:p>
    <w:p w14:paraId="313A3225" w14:textId="77777777" w:rsidR="002A34C0" w:rsidRPr="00EF2E11" w:rsidRDefault="002A34C0" w:rsidP="002A34C0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BAE056C" wp14:editId="5E130B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4787" cy="61722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d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87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E4B">
        <w:rPr>
          <w:b/>
        </w:rPr>
        <w:t>Lower Elementary:</w:t>
      </w:r>
    </w:p>
    <w:p w14:paraId="20A2895D" w14:textId="77777777" w:rsidR="002A34C0" w:rsidRPr="00DA7FA0" w:rsidRDefault="002A34C0" w:rsidP="002A34C0">
      <w:pPr>
        <w:pStyle w:val="BasicParagraph"/>
        <w:suppressAutoHyphens/>
        <w:rPr>
          <w:rFonts w:ascii="Times" w:hAnsi="Times" w:cs="Times"/>
          <w:sz w:val="28"/>
          <w:szCs w:val="28"/>
        </w:rPr>
      </w:pPr>
      <w:r w:rsidRPr="00B36080">
        <w:rPr>
          <w:rFonts w:asciiTheme="minorHAnsi" w:hAnsiTheme="minorHAnsi" w:cstheme="minorHAnsi"/>
          <w:i/>
          <w:sz w:val="22"/>
          <w:szCs w:val="22"/>
        </w:rPr>
        <w:t>Question:</w:t>
      </w:r>
      <w:r w:rsidRPr="00EF2E11">
        <w:t xml:space="preserve"> </w:t>
      </w:r>
      <w:r>
        <w:t xml:space="preserve">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Sam needs enough soda for his 27 party guests. If soda comes in packs of 6, how many packs will Sam need to buy </w:t>
      </w:r>
      <w:proofErr w:type="gramStart"/>
      <w:r w:rsidRPr="00DA7FA0">
        <w:rPr>
          <w:rFonts w:asciiTheme="minorHAnsi" w:hAnsiTheme="minorHAnsi" w:cstheme="minorBidi"/>
          <w:color w:val="auto"/>
          <w:sz w:val="22"/>
          <w:szCs w:val="22"/>
        </w:rPr>
        <w:t>in order for</w:t>
      </w:r>
      <w:proofErr w:type="gramEnd"/>
      <w:r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 each guest to have 1 soda?</w:t>
      </w:r>
    </w:p>
    <w:p w14:paraId="167C790C" w14:textId="77777777" w:rsidR="002A34C0" w:rsidRPr="00DA7FA0" w:rsidRDefault="002A34C0" w:rsidP="002A34C0">
      <w:pPr>
        <w:pStyle w:val="BasicParagraph"/>
        <w:suppressAutoHyphens/>
        <w:rPr>
          <w:rFonts w:ascii="Times" w:hAnsi="Times" w:cs="Times"/>
          <w:color w:val="007FFF"/>
          <w:sz w:val="28"/>
          <w:szCs w:val="28"/>
        </w:rPr>
      </w:pPr>
      <w:r w:rsidRPr="00B36080">
        <w:rPr>
          <w:rFonts w:asciiTheme="minorHAnsi" w:hAnsiTheme="minorHAnsi" w:cstheme="minorHAnsi"/>
          <w:i/>
          <w:sz w:val="22"/>
          <w:szCs w:val="22"/>
        </w:rPr>
        <w:t xml:space="preserve">Answer: </w:t>
      </w:r>
      <w:r>
        <w:t xml:space="preserve"> 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>5 packs of soda</w:t>
      </w:r>
    </w:p>
    <w:p w14:paraId="403C870B" w14:textId="77777777" w:rsidR="002A34C0" w:rsidRDefault="002A34C0" w:rsidP="002A34C0">
      <w:pPr>
        <w:pStyle w:val="BasicParagraph"/>
        <w:suppressAutoHyphens/>
        <w:jc w:val="both"/>
        <w:rPr>
          <w:rStyle w:val="Times14"/>
          <w:color w:val="007FFF"/>
        </w:rPr>
      </w:pPr>
      <w:r w:rsidRPr="00B36080">
        <w:rPr>
          <w:rFonts w:asciiTheme="minorHAnsi" w:hAnsiTheme="minorHAnsi" w:cstheme="minorHAnsi"/>
          <w:i/>
          <w:sz w:val="22"/>
          <w:szCs w:val="22"/>
        </w:rPr>
        <w:t>Solution:</w:t>
      </w:r>
      <w:r>
        <w:t xml:space="preserve">  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Let’s </w:t>
      </w:r>
      <w:proofErr w:type="gramStart"/>
      <w:r w:rsidRPr="00DA7FA0">
        <w:rPr>
          <w:rFonts w:asciiTheme="minorHAnsi" w:hAnsiTheme="minorHAnsi" w:cstheme="minorBidi"/>
          <w:color w:val="auto"/>
          <w:sz w:val="22"/>
          <w:szCs w:val="22"/>
        </w:rPr>
        <w:t>count up</w:t>
      </w:r>
      <w:proofErr w:type="gramEnd"/>
      <w:r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 by 6s to find how many packs of soda Sam needs to buy, 6, 12, 18, 24, 30. Sam needs to buy 5 packs of soda to have enough for all 27 party guests.</w:t>
      </w:r>
      <w:r>
        <w:rPr>
          <w:rStyle w:val="Times14"/>
          <w:color w:val="007FFF"/>
        </w:rPr>
        <w:t xml:space="preserve"> </w:t>
      </w:r>
    </w:p>
    <w:p w14:paraId="6D1587FC" w14:textId="77777777" w:rsidR="002A34C0" w:rsidRPr="00AF2EC9" w:rsidRDefault="002A34C0" w:rsidP="002A34C0">
      <w:pPr>
        <w:spacing w:after="0" w:line="360" w:lineRule="auto"/>
      </w:pPr>
    </w:p>
    <w:p w14:paraId="6E0ECA53" w14:textId="77777777" w:rsidR="002A34C0" w:rsidRDefault="002A34C0" w:rsidP="002A34C0">
      <w:pPr>
        <w:spacing w:after="0" w:line="360" w:lineRule="auto"/>
      </w:pPr>
    </w:p>
    <w:p w14:paraId="4874D50D" w14:textId="77777777" w:rsidR="002A34C0" w:rsidRPr="00EF2E11" w:rsidRDefault="002A34C0" w:rsidP="002A34C0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1BA287D0" wp14:editId="454104F0">
            <wp:simplePos x="0" y="0"/>
            <wp:positionH relativeFrom="margin">
              <wp:posOffset>5478780</wp:posOffset>
            </wp:positionH>
            <wp:positionV relativeFrom="paragraph">
              <wp:posOffset>15240</wp:posOffset>
            </wp:positionV>
            <wp:extent cx="967740" cy="358140"/>
            <wp:effectExtent l="0" t="0" r="381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glass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E4B">
        <w:rPr>
          <w:b/>
        </w:rPr>
        <w:t>Upper Elementary:</w:t>
      </w:r>
    </w:p>
    <w:p w14:paraId="451E3A26" w14:textId="77777777" w:rsidR="002A34C0" w:rsidRPr="00DA7FA0" w:rsidRDefault="002A34C0" w:rsidP="002A34C0">
      <w:pPr>
        <w:pStyle w:val="BasicParagraph"/>
        <w:suppressAutoHyphens/>
        <w:rPr>
          <w:rFonts w:ascii="Times" w:hAnsi="Times" w:cs="Times"/>
          <w:sz w:val="28"/>
          <w:szCs w:val="28"/>
        </w:rPr>
      </w:pPr>
      <w:r w:rsidRPr="00B36080">
        <w:rPr>
          <w:rFonts w:asciiTheme="minorHAnsi" w:hAnsiTheme="minorHAnsi" w:cstheme="minorHAnsi"/>
          <w:i/>
          <w:sz w:val="22"/>
          <w:szCs w:val="22"/>
        </w:rPr>
        <w:t>Question:</w:t>
      </w:r>
      <w:r w:rsidRPr="00EF2E11">
        <w:t xml:space="preserve"> </w:t>
      </w:r>
      <w:r>
        <w:t xml:space="preserve">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>Siri spent a quarter of her babysitting money on a new pair of sunglasses. If she makes $9.50 per hour and babysat for 8 hours, how much money did she have left after buying the sunglasses?</w:t>
      </w:r>
    </w:p>
    <w:p w14:paraId="33A9A942" w14:textId="77777777" w:rsidR="002A34C0" w:rsidRPr="00DA7FA0" w:rsidRDefault="002A34C0" w:rsidP="002A34C0">
      <w:pPr>
        <w:pStyle w:val="BasicParagraph"/>
        <w:suppressAutoHyphens/>
        <w:rPr>
          <w:rFonts w:ascii="Times" w:hAnsi="Times" w:cs="Times"/>
          <w:color w:val="007FFF"/>
          <w:sz w:val="28"/>
          <w:szCs w:val="28"/>
        </w:rPr>
      </w:pPr>
      <w:r w:rsidRPr="00B36080">
        <w:rPr>
          <w:rFonts w:asciiTheme="minorHAnsi" w:hAnsiTheme="minorHAnsi" w:cstheme="minorHAnsi"/>
          <w:i/>
          <w:sz w:val="22"/>
          <w:szCs w:val="22"/>
        </w:rPr>
        <w:t>Answer:</w:t>
      </w:r>
      <w:r>
        <w:t xml:space="preserve">  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>$57.00</w:t>
      </w:r>
    </w:p>
    <w:p w14:paraId="0ECF2092" w14:textId="77777777" w:rsidR="002A34C0" w:rsidRDefault="002A34C0" w:rsidP="002A34C0">
      <w:pPr>
        <w:pStyle w:val="BasicParagraph"/>
        <w:suppressAutoHyphens/>
        <w:jc w:val="both"/>
        <w:rPr>
          <w:rStyle w:val="Times14"/>
          <w:color w:val="007FFF"/>
        </w:rPr>
      </w:pPr>
      <w:r w:rsidRPr="00B36080">
        <w:rPr>
          <w:rFonts w:asciiTheme="minorHAnsi" w:hAnsiTheme="minorHAnsi" w:cstheme="minorHAnsi"/>
          <w:i/>
          <w:sz w:val="22"/>
          <w:szCs w:val="22"/>
        </w:rPr>
        <w:t>Solution</w:t>
      </w:r>
      <w:r w:rsidRPr="00AF2EC9">
        <w:rPr>
          <w:i/>
        </w:rPr>
        <w:t>:</w:t>
      </w:r>
      <w:r>
        <w:t xml:space="preserve">   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>Siri worked for 8 hours earning $9.50/hour for a total of 8 × $9.50 = $76.00. She spent a quarter of that money, which is half of half of 76 = half of 38 = $19.00 on sunglasses. Siri was left with $76.00 − $19.00 = $57.00 after buying sunglasses</w:t>
      </w:r>
    </w:p>
    <w:p w14:paraId="3B21417A" w14:textId="77777777" w:rsidR="002A34C0" w:rsidRDefault="002A34C0" w:rsidP="002A34C0">
      <w:pPr>
        <w:spacing w:after="0" w:line="360" w:lineRule="auto"/>
      </w:pPr>
    </w:p>
    <w:p w14:paraId="05D9C741" w14:textId="77777777" w:rsidR="002A34C0" w:rsidRDefault="002A34C0" w:rsidP="002A34C0">
      <w:pPr>
        <w:spacing w:after="0" w:line="360" w:lineRule="auto"/>
      </w:pPr>
    </w:p>
    <w:p w14:paraId="0EBDCB9A" w14:textId="77777777" w:rsidR="002A34C0" w:rsidRPr="00EF2E11" w:rsidRDefault="002A34C0" w:rsidP="002A34C0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6A6744E0" wp14:editId="16CA2F7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37420" cy="76200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vie Clapperboar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4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E4B">
        <w:rPr>
          <w:b/>
        </w:rPr>
        <w:t>Middle School:</w:t>
      </w:r>
      <w:r>
        <w:t xml:space="preserve"> </w:t>
      </w:r>
    </w:p>
    <w:p w14:paraId="22389542" w14:textId="77777777" w:rsidR="002A34C0" w:rsidRPr="00B36080" w:rsidRDefault="002A34C0" w:rsidP="002A34C0">
      <w:pPr>
        <w:pStyle w:val="BasicParagraph"/>
        <w:suppressAutoHyphens/>
        <w:rPr>
          <w:rStyle w:val="apple-style-span"/>
          <w:rFonts w:ascii="Times" w:hAnsi="Times" w:cs="Times"/>
          <w:sz w:val="28"/>
          <w:szCs w:val="28"/>
        </w:rPr>
      </w:pPr>
      <w:r w:rsidRPr="00B36080">
        <w:rPr>
          <w:rFonts w:asciiTheme="minorHAnsi" w:hAnsiTheme="minorHAnsi"/>
          <w:i/>
          <w:sz w:val="22"/>
          <w:szCs w:val="22"/>
        </w:rPr>
        <w:t>Question:</w:t>
      </w:r>
      <w:r w:rsidRPr="006D5E4B">
        <w:rPr>
          <w:i/>
        </w:rPr>
        <w:t xml:space="preserve"> </w:t>
      </w:r>
      <w:r>
        <w:rPr>
          <w:rStyle w:val="apple-style-span"/>
          <w:rFonts w:cstheme="minorHAnsi"/>
        </w:rPr>
        <w:t xml:space="preserve">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>Ella’s summer drama camp has a 5 to 7 ratio of boys to girls. If there are a total of 84 students in her camp, how many girls are there?</w:t>
      </w:r>
    </w:p>
    <w:p w14:paraId="6FC2D54C" w14:textId="77777777" w:rsidR="002A34C0" w:rsidRPr="00DA7FA0" w:rsidRDefault="002A34C0" w:rsidP="002A34C0">
      <w:pPr>
        <w:pStyle w:val="BasicParagraph"/>
        <w:suppressAutoHyphens/>
        <w:rPr>
          <w:rStyle w:val="apple-style-span"/>
          <w:rFonts w:ascii="Times" w:hAnsi="Times" w:cs="Times"/>
          <w:color w:val="007FFF"/>
          <w:sz w:val="28"/>
          <w:szCs w:val="28"/>
        </w:rPr>
      </w:pPr>
      <w:r w:rsidRPr="00B36080">
        <w:rPr>
          <w:rFonts w:asciiTheme="minorHAnsi" w:hAnsiTheme="minorHAnsi"/>
          <w:i/>
          <w:sz w:val="22"/>
          <w:szCs w:val="22"/>
        </w:rPr>
        <w:t>Answer:</w:t>
      </w:r>
      <w:r>
        <w:t xml:space="preserve">  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>49 girls</w:t>
      </w:r>
    </w:p>
    <w:p w14:paraId="207DBA06" w14:textId="77777777" w:rsidR="002A34C0" w:rsidRDefault="002A34C0" w:rsidP="002A34C0">
      <w:pPr>
        <w:pStyle w:val="BasicParagraph"/>
        <w:suppressAutoHyphens/>
        <w:jc w:val="both"/>
        <w:rPr>
          <w:rStyle w:val="Times14"/>
          <w:color w:val="007FFF"/>
        </w:rPr>
      </w:pPr>
      <w:r w:rsidRPr="00B36080">
        <w:rPr>
          <w:rFonts w:asciiTheme="minorHAnsi" w:hAnsiTheme="minorHAnsi"/>
          <w:i/>
          <w:sz w:val="22"/>
          <w:szCs w:val="22"/>
        </w:rPr>
        <w:t>Solution:</w:t>
      </w:r>
      <w:r>
        <w:t xml:space="preserve">  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>We can set up a proportion to solve this. A ratio of 5 boys to 7 girls also means there are 7 girls for every 12 students. 7 girls/ 12 students = x girls/ 84 students. Solving this we find there are 49 girls signed up for summer drama camp.</w:t>
      </w:r>
    </w:p>
    <w:p w14:paraId="125643EF" w14:textId="77777777" w:rsidR="002A34C0" w:rsidRDefault="002A34C0" w:rsidP="002A34C0">
      <w:pPr>
        <w:pStyle w:val="BasicParagraph"/>
        <w:suppressAutoHyphens/>
        <w:jc w:val="both"/>
        <w:rPr>
          <w:rFonts w:ascii="Times" w:hAnsi="Times" w:cs="Times"/>
          <w:color w:val="007FFF"/>
          <w:sz w:val="28"/>
          <w:szCs w:val="28"/>
        </w:rPr>
      </w:pPr>
    </w:p>
    <w:p w14:paraId="1278F3CE" w14:textId="77777777" w:rsidR="002A34C0" w:rsidRPr="00DA7FA0" w:rsidRDefault="002A34C0" w:rsidP="002A34C0">
      <w:pPr>
        <w:pStyle w:val="BasicParagraph"/>
        <w:suppressAutoHyphens/>
        <w:jc w:val="both"/>
        <w:rPr>
          <w:rFonts w:ascii="Times" w:hAnsi="Times" w:cs="Times"/>
          <w:color w:val="007FFF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658C1696" wp14:editId="4A4B6C55">
            <wp:simplePos x="0" y="0"/>
            <wp:positionH relativeFrom="column">
              <wp:posOffset>5684520</wp:posOffset>
            </wp:positionH>
            <wp:positionV relativeFrom="paragraph">
              <wp:posOffset>240030</wp:posOffset>
            </wp:positionV>
            <wp:extent cx="497205" cy="647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iling ki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2DE05B" w14:textId="77777777" w:rsidR="002A34C0" w:rsidRPr="00EF2E11" w:rsidRDefault="002A34C0" w:rsidP="002A34C0">
      <w:pPr>
        <w:tabs>
          <w:tab w:val="left" w:pos="2115"/>
        </w:tabs>
        <w:spacing w:after="0" w:line="360" w:lineRule="auto"/>
      </w:pPr>
      <w:r w:rsidRPr="006D5E4B">
        <w:rPr>
          <w:b/>
        </w:rPr>
        <w:t>Algebra and Up:</w:t>
      </w:r>
    </w:p>
    <w:p w14:paraId="0C04D795" w14:textId="77777777" w:rsidR="002A34C0" w:rsidRPr="00B36080" w:rsidRDefault="002A34C0" w:rsidP="002A34C0">
      <w:pPr>
        <w:pStyle w:val="BasicParagraph"/>
        <w:suppressAutoHyphens/>
        <w:jc w:val="both"/>
        <w:rPr>
          <w:rFonts w:ascii="Times" w:hAnsi="Times" w:cs="Times"/>
          <w:sz w:val="28"/>
          <w:szCs w:val="28"/>
        </w:rPr>
      </w:pPr>
      <w:r w:rsidRPr="00B36080">
        <w:rPr>
          <w:rFonts w:asciiTheme="minorHAnsi" w:hAnsiTheme="minorHAnsi"/>
          <w:i/>
          <w:sz w:val="22"/>
          <w:szCs w:val="22"/>
        </w:rPr>
        <w:t>Question:</w:t>
      </w:r>
      <w:r w:rsidRPr="00EF2E11">
        <w:t xml:space="preserve"> </w:t>
      </w:r>
      <w:r>
        <w:t xml:space="preserve">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The speed of </w:t>
      </w:r>
      <w:proofErr w:type="spellStart"/>
      <w:r w:rsidRPr="00DA7FA0">
        <w:rPr>
          <w:rFonts w:asciiTheme="minorHAnsi" w:hAnsiTheme="minorHAnsi" w:cstheme="minorBidi"/>
          <w:color w:val="auto"/>
          <w:sz w:val="22"/>
          <w:szCs w:val="22"/>
        </w:rPr>
        <w:t>Armaan’s</w:t>
      </w:r>
      <w:proofErr w:type="spellEnd"/>
      <w:r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 new boat in still water is 30 mph. It take</w:t>
      </w:r>
      <w:r>
        <w:rPr>
          <w:rFonts w:asciiTheme="minorHAnsi" w:hAnsiTheme="minorHAnsi" w:cstheme="minorBidi"/>
          <w:color w:val="auto"/>
          <w:sz w:val="22"/>
          <w:szCs w:val="22"/>
        </w:rPr>
        <w:t>s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 him 6 hours to go to his friend’s house upstream from his boat dock and only 4 hours to come back to his dock going downstream. How fast is the current?</w:t>
      </w:r>
    </w:p>
    <w:p w14:paraId="30CF1E69" w14:textId="77777777" w:rsidR="002A34C0" w:rsidRPr="00DA7FA0" w:rsidRDefault="002A34C0" w:rsidP="002A34C0">
      <w:pPr>
        <w:pStyle w:val="BasicParagraph"/>
        <w:suppressAutoHyphens/>
        <w:rPr>
          <w:rFonts w:ascii="Times" w:hAnsi="Times" w:cs="Times"/>
          <w:color w:val="007FFF"/>
          <w:sz w:val="28"/>
          <w:szCs w:val="28"/>
        </w:rPr>
      </w:pPr>
      <w:r w:rsidRPr="00B36080">
        <w:rPr>
          <w:rFonts w:asciiTheme="minorHAnsi" w:hAnsiTheme="minorHAnsi"/>
          <w:i/>
          <w:sz w:val="22"/>
          <w:szCs w:val="22"/>
        </w:rPr>
        <w:t>Answer:</w:t>
      </w:r>
      <w:r>
        <w:t xml:space="preserve">   </w:t>
      </w:r>
      <w:r>
        <w:rPr>
          <w:rStyle w:val="Times14"/>
          <w:color w:val="007FFF"/>
        </w:rPr>
        <w:t xml:space="preserve">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>6 mph</w:t>
      </w:r>
    </w:p>
    <w:p w14:paraId="14CE6D3A" w14:textId="77777777" w:rsidR="002A34C0" w:rsidRPr="00DA7FA0" w:rsidRDefault="002A34C0" w:rsidP="002A34C0">
      <w:pPr>
        <w:pStyle w:val="BasicParagraph"/>
        <w:suppressAutoHyphens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36080">
        <w:rPr>
          <w:rFonts w:asciiTheme="minorHAnsi" w:hAnsiTheme="minorHAnsi"/>
          <w:i/>
          <w:sz w:val="22"/>
          <w:szCs w:val="22"/>
        </w:rPr>
        <w:t>Solution:</w:t>
      </w:r>
      <w:r>
        <w:t xml:space="preserve">  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We can use the formula, d = rt. </w:t>
      </w:r>
      <w:proofErr w:type="spellStart"/>
      <w:r w:rsidRPr="00DA7FA0">
        <w:rPr>
          <w:rFonts w:asciiTheme="minorHAnsi" w:hAnsiTheme="minorHAnsi" w:cstheme="minorBidi"/>
          <w:color w:val="auto"/>
          <w:sz w:val="22"/>
          <w:szCs w:val="22"/>
        </w:rPr>
        <w:t>Armaan</w:t>
      </w:r>
      <w:proofErr w:type="spellEnd"/>
      <w:r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 traveled the same distance upstream and downstream so we can set the distance upstream equal to the distance downstream. Letting x = speed of the current, the rate is the speed of the boat ± the speed of the current.</w:t>
      </w:r>
    </w:p>
    <w:p w14:paraId="4E40FDB2" w14:textId="77777777" w:rsidR="002A34C0" w:rsidRPr="00DA7FA0" w:rsidRDefault="002A34C0" w:rsidP="002A34C0">
      <w:pPr>
        <w:pStyle w:val="BasicParagraph"/>
        <w:suppressAutoHyphens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A7FA0">
        <w:rPr>
          <w:rFonts w:asciiTheme="minorHAnsi" w:hAnsiTheme="minorHAnsi" w:cstheme="minorBidi"/>
          <w:color w:val="auto"/>
          <w:sz w:val="22"/>
          <w:szCs w:val="22"/>
        </w:rPr>
        <w:t>upstream: d = (30 − x)6</w:t>
      </w:r>
    </w:p>
    <w:p w14:paraId="2E517546" w14:textId="77777777" w:rsidR="002A34C0" w:rsidRPr="00DA7FA0" w:rsidRDefault="002A34C0" w:rsidP="002A34C0">
      <w:pPr>
        <w:pStyle w:val="BasicParagraph"/>
        <w:suppressAutoHyphens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A7FA0">
        <w:rPr>
          <w:rFonts w:asciiTheme="minorHAnsi" w:hAnsiTheme="minorHAnsi" w:cstheme="minorBidi"/>
          <w:color w:val="auto"/>
          <w:sz w:val="22"/>
          <w:szCs w:val="22"/>
        </w:rPr>
        <w:t>downstream: d = (30 + x)4</w:t>
      </w:r>
    </w:p>
    <w:p w14:paraId="060CCF95" w14:textId="77777777" w:rsidR="002A34C0" w:rsidRPr="00DA7FA0" w:rsidRDefault="002A34C0" w:rsidP="002A34C0">
      <w:pPr>
        <w:pStyle w:val="BasicParagraph"/>
        <w:suppressAutoHyphens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A7FA0">
        <w:rPr>
          <w:rFonts w:asciiTheme="minorHAnsi" w:hAnsiTheme="minorHAnsi" w:cstheme="minorBidi"/>
          <w:color w:val="auto"/>
          <w:sz w:val="22"/>
          <w:szCs w:val="22"/>
        </w:rPr>
        <w:lastRenderedPageBreak/>
        <w:t>(30 − x)6 = (30 + x)4</w:t>
      </w:r>
    </w:p>
    <w:p w14:paraId="34842FBE" w14:textId="77777777" w:rsidR="002A34C0" w:rsidRPr="00DA7FA0" w:rsidRDefault="002A34C0" w:rsidP="002A34C0">
      <w:pPr>
        <w:pStyle w:val="BasicParagraph"/>
        <w:suppressAutoHyphens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A7FA0">
        <w:rPr>
          <w:rFonts w:asciiTheme="minorHAnsi" w:hAnsiTheme="minorHAnsi" w:cstheme="minorBidi"/>
          <w:color w:val="auto"/>
          <w:sz w:val="22"/>
          <w:szCs w:val="22"/>
        </w:rPr>
        <w:t>180 − 6x = 120 + 4x</w:t>
      </w:r>
    </w:p>
    <w:p w14:paraId="4E2850BB" w14:textId="77777777" w:rsidR="002A34C0" w:rsidRPr="006D5E4B" w:rsidRDefault="002A34C0" w:rsidP="002A34C0">
      <w:pPr>
        <w:spacing w:after="0" w:line="360" w:lineRule="auto"/>
      </w:pPr>
      <w:r w:rsidRPr="00DA7FA0">
        <w:t>x = 6 mph</w:t>
      </w:r>
    </w:p>
    <w:p w14:paraId="641914A7" w14:textId="77777777" w:rsidR="002A34C0" w:rsidRPr="006D5E4B" w:rsidRDefault="002A34C0" w:rsidP="00DA7FA0">
      <w:pPr>
        <w:spacing w:after="0" w:line="360" w:lineRule="auto"/>
      </w:pPr>
    </w:p>
    <w:sectPr w:rsidR="002A34C0" w:rsidRPr="006D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A0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4C0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36080"/>
    <w:rsid w:val="00B440C4"/>
    <w:rsid w:val="00B4701B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A7FA0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6A18"/>
  <w15:docId w15:val="{6DFBBBF6-3DD8-42A2-8E62-D468BDA3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A7F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DA7FA0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N-SYN-1\Department%20Shared%20Storage\Education\School%20Bus%20in%20Cyberspace\Problems%20of%20the%20Week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9DF6-16D8-475C-A623-2EB6151A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</Template>
  <TotalTime>19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Sikorski</dc:creator>
  <cp:lastModifiedBy>Melissa Sikorski</cp:lastModifiedBy>
  <cp:revision>3</cp:revision>
  <cp:lastPrinted>2011-07-07T17:32:00Z</cp:lastPrinted>
  <dcterms:created xsi:type="dcterms:W3CDTF">2018-06-15T23:40:00Z</dcterms:created>
  <dcterms:modified xsi:type="dcterms:W3CDTF">2018-06-16T00:06:00Z</dcterms:modified>
</cp:coreProperties>
</file>