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74F6" w14:textId="77777777" w:rsidR="00233306" w:rsidRPr="00DE320E" w:rsidRDefault="00233306" w:rsidP="00233306">
      <w:pPr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F822DBE" wp14:editId="5021A9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35937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20E">
        <w:rPr>
          <w:b/>
        </w:rPr>
        <w:t>Lower Elementary:</w:t>
      </w:r>
    </w:p>
    <w:p w14:paraId="1491DB36" w14:textId="77777777" w:rsidR="00233306" w:rsidRPr="00DE320E" w:rsidRDefault="00233306" w:rsidP="0023330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Alice the librarian has a cart of 3 dozen books to put back on the shelves. She puts 3 of them away before she’s startled by a ghost and runs away. How many books does Alice leave on her cart?</w:t>
      </w:r>
    </w:p>
    <w:p w14:paraId="58F6EBA2" w14:textId="7798915E" w:rsidR="00233306" w:rsidRPr="00DE320E" w:rsidRDefault="00233306" w:rsidP="00233306">
      <w:pPr>
        <w:spacing w:after="0" w:line="360" w:lineRule="auto"/>
        <w:rPr>
          <w:i/>
        </w:rPr>
      </w:pPr>
    </w:p>
    <w:p w14:paraId="330DB231" w14:textId="77777777" w:rsidR="00233306" w:rsidRPr="00DE320E" w:rsidRDefault="00233306" w:rsidP="00233306">
      <w:pPr>
        <w:spacing w:after="0" w:line="360" w:lineRule="auto"/>
      </w:pPr>
    </w:p>
    <w:p w14:paraId="13BA97F8" w14:textId="77777777" w:rsidR="00233306" w:rsidRPr="00DE320E" w:rsidRDefault="00233306" w:rsidP="00233306">
      <w:pPr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71F2F8" wp14:editId="4C82D3C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66725" cy="77787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20E">
        <w:rPr>
          <w:b/>
        </w:rPr>
        <w:t>Upper Elementary:</w:t>
      </w:r>
    </w:p>
    <w:p w14:paraId="7864D111" w14:textId="3F51ACA4" w:rsidR="00233306" w:rsidRPr="00DE320E" w:rsidRDefault="00233306" w:rsidP="0023330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Peter and Ray walk 4½</w:t>
      </w:r>
      <w:r w:rsidRPr="00DE320E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="00DE320E" w:rsidRPr="00DE320E">
        <w:rPr>
          <w:rFonts w:asciiTheme="minorHAnsi" w:hAnsiTheme="minorHAnsi" w:cs="Times"/>
          <w:color w:val="auto"/>
          <w:sz w:val="22"/>
          <w:szCs w:val="22"/>
        </w:rPr>
        <w:t>kilometre</w:t>
      </w:r>
      <w:r w:rsidRPr="00DE320E">
        <w:rPr>
          <w:rFonts w:asciiTheme="minorHAnsi" w:hAnsiTheme="minorHAnsi" w:cs="Times"/>
          <w:color w:val="auto"/>
          <w:sz w:val="22"/>
          <w:szCs w:val="22"/>
        </w:rPr>
        <w:t>s</w:t>
      </w:r>
      <w:proofErr w:type="spellEnd"/>
      <w:r w:rsidRPr="00DE320E">
        <w:rPr>
          <w:rFonts w:asciiTheme="minorHAnsi" w:hAnsiTheme="minorHAnsi" w:cs="Times"/>
          <w:color w:val="auto"/>
          <w:sz w:val="22"/>
          <w:szCs w:val="22"/>
        </w:rPr>
        <w:t xml:space="preserve"> to get to the library to investigate some paranormal activity. If they can walk 3 </w:t>
      </w:r>
      <w:proofErr w:type="spellStart"/>
      <w:r w:rsidR="00DE320E" w:rsidRPr="00DE320E">
        <w:rPr>
          <w:rFonts w:asciiTheme="minorHAnsi" w:hAnsiTheme="minorHAnsi" w:cs="Times"/>
          <w:color w:val="auto"/>
          <w:sz w:val="22"/>
          <w:szCs w:val="22"/>
        </w:rPr>
        <w:t>kilometre</w:t>
      </w:r>
      <w:r w:rsidRPr="00DE320E">
        <w:rPr>
          <w:rFonts w:asciiTheme="minorHAnsi" w:hAnsiTheme="minorHAnsi" w:cs="Times"/>
          <w:color w:val="auto"/>
          <w:sz w:val="22"/>
          <w:szCs w:val="22"/>
        </w:rPr>
        <w:t>s</w:t>
      </w:r>
      <w:proofErr w:type="spellEnd"/>
      <w:r w:rsidRPr="00DE320E">
        <w:rPr>
          <w:rFonts w:asciiTheme="minorHAnsi" w:hAnsiTheme="minorHAnsi" w:cs="Times"/>
          <w:color w:val="auto"/>
          <w:sz w:val="22"/>
          <w:szCs w:val="22"/>
        </w:rPr>
        <w:t xml:space="preserve"> in 1 hour, then how many minutes does it take them to get to the library?</w:t>
      </w:r>
    </w:p>
    <w:p w14:paraId="0F2A38A1" w14:textId="2F79E322" w:rsidR="00233306" w:rsidRPr="00DE320E" w:rsidRDefault="00233306" w:rsidP="00233306">
      <w:pPr>
        <w:spacing w:after="0" w:line="360" w:lineRule="auto"/>
        <w:rPr>
          <w:i/>
        </w:rPr>
      </w:pPr>
      <w:bookmarkStart w:id="0" w:name="_GoBack"/>
      <w:bookmarkEnd w:id="0"/>
    </w:p>
    <w:p w14:paraId="720B6751" w14:textId="77777777" w:rsidR="00233306" w:rsidRPr="00DE320E" w:rsidRDefault="00233306" w:rsidP="00233306">
      <w:pPr>
        <w:spacing w:after="0" w:line="360" w:lineRule="auto"/>
      </w:pPr>
    </w:p>
    <w:p w14:paraId="61CB3F72" w14:textId="77777777" w:rsidR="00233306" w:rsidRPr="00DE320E" w:rsidRDefault="00233306" w:rsidP="00233306">
      <w:pPr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20388A1" wp14:editId="6C9D74A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63905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20E">
        <w:rPr>
          <w:b/>
        </w:rPr>
        <w:t>Middle School:</w:t>
      </w:r>
    </w:p>
    <w:p w14:paraId="4D4DD2C7" w14:textId="710ACBA5" w:rsidR="00233306" w:rsidRPr="00DE320E" w:rsidRDefault="00233306" w:rsidP="0023330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DE320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E320E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A paranormal activity hotline receives 1000 calls per hour, 24 hours per day, for 6 weeks straight. The paranormal investigators only respond to 2% of those calls. How many calls do the investigators respond to in 6 weeks?</w:t>
      </w:r>
    </w:p>
    <w:p w14:paraId="139E504B" w14:textId="3A8771B5" w:rsidR="00233306" w:rsidRPr="00DE320E" w:rsidRDefault="00233306" w:rsidP="00233306">
      <w:pPr>
        <w:spacing w:after="0" w:line="360" w:lineRule="auto"/>
        <w:rPr>
          <w:i/>
        </w:rPr>
      </w:pPr>
    </w:p>
    <w:p w14:paraId="7921FA27" w14:textId="77777777" w:rsidR="00233306" w:rsidRPr="00DE320E" w:rsidRDefault="00233306" w:rsidP="00233306">
      <w:pPr>
        <w:spacing w:after="0" w:line="360" w:lineRule="auto"/>
      </w:pPr>
    </w:p>
    <w:p w14:paraId="3B7B0059" w14:textId="77777777" w:rsidR="00233306" w:rsidRPr="00DE320E" w:rsidRDefault="00233306" w:rsidP="00233306">
      <w:pPr>
        <w:tabs>
          <w:tab w:val="left" w:pos="2115"/>
        </w:tabs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F924280" wp14:editId="590E1C1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4295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20E">
        <w:rPr>
          <w:b/>
        </w:rPr>
        <w:t>Algebra and Up:</w:t>
      </w:r>
    </w:p>
    <w:p w14:paraId="3A56BCC1" w14:textId="77777777" w:rsidR="00DE320E" w:rsidRPr="00DE320E" w:rsidRDefault="00233306" w:rsidP="00DE320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A 5-decimetre tall marshmallow man has a volume of 15 cubic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. If the marshmallow man magically increases in size so that he grows proportionally to a height of 100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, then what is his new volume?</w:t>
      </w:r>
    </w:p>
    <w:p w14:paraId="57861FE3" w14:textId="06D1D14A" w:rsidR="00233306" w:rsidRPr="00DE320E" w:rsidRDefault="00233306" w:rsidP="00DE320E">
      <w:pPr>
        <w:pStyle w:val="BasicParagraph"/>
        <w:suppressAutoHyphens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7229485D" w14:textId="77777777" w:rsidR="00233306" w:rsidRPr="00DE320E" w:rsidRDefault="00233306" w:rsidP="00233306">
      <w:pPr>
        <w:spacing w:after="0" w:line="360" w:lineRule="auto"/>
      </w:pPr>
    </w:p>
    <w:p w14:paraId="487731B0" w14:textId="77777777" w:rsidR="00233306" w:rsidRPr="00DE320E" w:rsidRDefault="00233306">
      <w:pPr>
        <w:rPr>
          <w:b/>
        </w:rPr>
      </w:pPr>
      <w:r w:rsidRPr="00DE320E">
        <w:rPr>
          <w:b/>
        </w:rPr>
        <w:br w:type="page"/>
      </w:r>
    </w:p>
    <w:p w14:paraId="0D5968DE" w14:textId="34CA1AE9" w:rsidR="00233306" w:rsidRPr="00DE320E" w:rsidRDefault="00233306" w:rsidP="00233306">
      <w:pPr>
        <w:spacing w:after="0" w:line="360" w:lineRule="auto"/>
      </w:pPr>
      <w:r w:rsidRPr="00DE320E"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C75678F" wp14:editId="7F12AB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35937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20E">
        <w:rPr>
          <w:b/>
        </w:rPr>
        <w:t>Lower Elementary:</w:t>
      </w:r>
    </w:p>
    <w:p w14:paraId="3A18C871" w14:textId="77777777" w:rsidR="00233306" w:rsidRPr="00DE320E" w:rsidRDefault="00233306" w:rsidP="0023330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Alice the librarian has a cart of 3 dozen books to put back on the shelves. She puts 3 of them away before she’s startled by a ghost and runs away. How many books does Alice leave on her cart?</w:t>
      </w:r>
    </w:p>
    <w:p w14:paraId="63CE6EF1" w14:textId="77777777" w:rsidR="00233306" w:rsidRPr="00DE320E" w:rsidRDefault="00233306" w:rsidP="00233306">
      <w:pPr>
        <w:spacing w:after="0" w:line="360" w:lineRule="auto"/>
      </w:pPr>
      <w:r w:rsidRPr="00DE320E">
        <w:rPr>
          <w:i/>
        </w:rPr>
        <w:t>Answer:</w:t>
      </w:r>
      <w:r w:rsidRPr="00DE320E">
        <w:t xml:space="preserve"> 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33 books</w:t>
      </w:r>
    </w:p>
    <w:p w14:paraId="0182EFDE" w14:textId="77777777" w:rsidR="00233306" w:rsidRPr="00DE320E" w:rsidRDefault="00233306" w:rsidP="0023330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Since a dozen is 12, Alice starts with 12 + 12 + 12 = 36 books. After she shelves 3 of them, there are 36 – 3 = 33 books left on the cart.</w:t>
      </w:r>
    </w:p>
    <w:p w14:paraId="1738C2BC" w14:textId="77777777" w:rsidR="00233306" w:rsidRPr="00DE320E" w:rsidRDefault="00233306" w:rsidP="00233306">
      <w:pPr>
        <w:spacing w:after="0" w:line="360" w:lineRule="auto"/>
      </w:pPr>
    </w:p>
    <w:p w14:paraId="77936AC8" w14:textId="77777777" w:rsidR="00233306" w:rsidRPr="00DE320E" w:rsidRDefault="00233306" w:rsidP="00233306">
      <w:pPr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A424DFE" wp14:editId="2CB6B28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66725" cy="77787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20E">
        <w:rPr>
          <w:b/>
        </w:rPr>
        <w:t>Upper Elementary:</w:t>
      </w:r>
    </w:p>
    <w:p w14:paraId="6D7460BE" w14:textId="323687F7" w:rsidR="00233306" w:rsidRPr="00DE320E" w:rsidRDefault="00233306" w:rsidP="0023330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Peter and Ray walk 4½</w:t>
      </w:r>
      <w:r w:rsidRPr="00DE320E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="00DE320E" w:rsidRPr="00DE320E">
        <w:rPr>
          <w:rFonts w:asciiTheme="minorHAnsi" w:hAnsiTheme="minorHAnsi" w:cs="Times"/>
          <w:color w:val="auto"/>
          <w:sz w:val="22"/>
          <w:szCs w:val="22"/>
        </w:rPr>
        <w:t>kilometre</w:t>
      </w:r>
      <w:r w:rsidRPr="00DE320E">
        <w:rPr>
          <w:rFonts w:asciiTheme="minorHAnsi" w:hAnsiTheme="minorHAnsi" w:cs="Times"/>
          <w:color w:val="auto"/>
          <w:sz w:val="22"/>
          <w:szCs w:val="22"/>
        </w:rPr>
        <w:t>s</w:t>
      </w:r>
      <w:proofErr w:type="spellEnd"/>
      <w:r w:rsidRPr="00DE320E">
        <w:rPr>
          <w:rFonts w:asciiTheme="minorHAnsi" w:hAnsiTheme="minorHAnsi" w:cs="Times"/>
          <w:color w:val="auto"/>
          <w:sz w:val="22"/>
          <w:szCs w:val="22"/>
        </w:rPr>
        <w:t xml:space="preserve"> to get to the library to investigate some paranormal activity. If they can walk 3 </w:t>
      </w:r>
      <w:proofErr w:type="spellStart"/>
      <w:r w:rsidR="00DE320E" w:rsidRPr="00DE320E">
        <w:rPr>
          <w:rFonts w:asciiTheme="minorHAnsi" w:hAnsiTheme="minorHAnsi" w:cs="Times"/>
          <w:color w:val="auto"/>
          <w:sz w:val="22"/>
          <w:szCs w:val="22"/>
        </w:rPr>
        <w:t>kilometre</w:t>
      </w:r>
      <w:r w:rsidRPr="00DE320E">
        <w:rPr>
          <w:rFonts w:asciiTheme="minorHAnsi" w:hAnsiTheme="minorHAnsi" w:cs="Times"/>
          <w:color w:val="auto"/>
          <w:sz w:val="22"/>
          <w:szCs w:val="22"/>
        </w:rPr>
        <w:t>s</w:t>
      </w:r>
      <w:proofErr w:type="spellEnd"/>
      <w:r w:rsidRPr="00DE320E">
        <w:rPr>
          <w:rFonts w:asciiTheme="minorHAnsi" w:hAnsiTheme="minorHAnsi" w:cs="Times"/>
          <w:color w:val="auto"/>
          <w:sz w:val="22"/>
          <w:szCs w:val="22"/>
        </w:rPr>
        <w:t xml:space="preserve"> in 1 hour, then how many minutes does it take them to get to the library?</w:t>
      </w:r>
    </w:p>
    <w:p w14:paraId="24B058C7" w14:textId="77777777" w:rsidR="00233306" w:rsidRPr="00DE320E" w:rsidRDefault="00233306" w:rsidP="00233306">
      <w:pPr>
        <w:spacing w:after="0" w:line="360" w:lineRule="auto"/>
      </w:pPr>
      <w:r w:rsidRPr="00DE320E">
        <w:rPr>
          <w:i/>
        </w:rPr>
        <w:t>Answer:</w:t>
      </w:r>
      <w:r w:rsidRPr="00DE320E">
        <w:t xml:space="preserve">  </w:t>
      </w:r>
      <w:r w:rsidRPr="00DE320E">
        <w:rPr>
          <w:rFonts w:cs="Times"/>
          <w:spacing w:val="6"/>
        </w:rPr>
        <w:t>90 minutes</w:t>
      </w:r>
    </w:p>
    <w:p w14:paraId="1C4A9898" w14:textId="11F61A17" w:rsidR="00233306" w:rsidRPr="00DE320E" w:rsidRDefault="00233306" w:rsidP="00233306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E320E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 xml:space="preserve">Since 3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kilometre</w:t>
      </w:r>
      <w:r w:rsidRPr="00DE320E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s</w:t>
      </w:r>
      <w:proofErr w:type="spellEnd"/>
      <w:r w:rsidRPr="00DE320E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 xml:space="preserve"> goes into 4½</w:t>
      </w:r>
      <w:r w:rsidRPr="00DE320E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</w:t>
      </w:r>
      <w:proofErr w:type="spellStart"/>
      <w:r w:rsidR="00DE320E" w:rsidRPr="00DE320E">
        <w:rPr>
          <w:rFonts w:asciiTheme="minorHAnsi" w:hAnsiTheme="minorHAnsi" w:cs="Times"/>
          <w:color w:val="auto"/>
          <w:spacing w:val="6"/>
          <w:sz w:val="22"/>
          <w:szCs w:val="22"/>
        </w:rPr>
        <w:t>kilometre</w:t>
      </w:r>
      <w:r w:rsidRPr="00DE320E">
        <w:rPr>
          <w:rFonts w:asciiTheme="minorHAnsi" w:hAnsiTheme="minorHAnsi" w:cs="Times"/>
          <w:color w:val="auto"/>
          <w:spacing w:val="6"/>
          <w:sz w:val="22"/>
          <w:szCs w:val="22"/>
        </w:rPr>
        <w:t>s</w:t>
      </w:r>
      <w:proofErr w:type="spellEnd"/>
      <w:r w:rsidRPr="00DE320E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1 times, it takes Peter and Ray 1½ hours to walk to the library. An hour is 60 minutes, so 1½ hours is 60 × 1½ = 90 minutes.</w:t>
      </w:r>
    </w:p>
    <w:p w14:paraId="74CCD1F0" w14:textId="77777777" w:rsidR="00233306" w:rsidRPr="00DE320E" w:rsidRDefault="00233306" w:rsidP="00233306">
      <w:pPr>
        <w:spacing w:after="0" w:line="360" w:lineRule="auto"/>
      </w:pPr>
    </w:p>
    <w:p w14:paraId="709ED268" w14:textId="77777777" w:rsidR="00233306" w:rsidRPr="00DE320E" w:rsidRDefault="00233306" w:rsidP="00233306">
      <w:pPr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7ECF502" wp14:editId="58803E7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63905" cy="619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20E">
        <w:rPr>
          <w:b/>
        </w:rPr>
        <w:t>Middle School:</w:t>
      </w:r>
    </w:p>
    <w:p w14:paraId="17FAC11E" w14:textId="46336CA1" w:rsidR="00233306" w:rsidRPr="00DE320E" w:rsidRDefault="00233306" w:rsidP="0023330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DE320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E320E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A paranormal activity hotline receives 1000 calls per hour, 24 hours per day, for 6 weeks straight. The paranormal investigators only respond to 2% of those calls. How many calls do the investigators respond to in 6 weeks?</w:t>
      </w:r>
    </w:p>
    <w:p w14:paraId="09CF4D94" w14:textId="205AE830" w:rsidR="00233306" w:rsidRPr="00DE320E" w:rsidRDefault="00233306" w:rsidP="00233306">
      <w:pPr>
        <w:spacing w:after="0" w:line="360" w:lineRule="auto"/>
      </w:pPr>
      <w:r w:rsidRPr="00DE320E">
        <w:rPr>
          <w:i/>
        </w:rPr>
        <w:t>Answer:</w:t>
      </w:r>
      <w:r w:rsidRPr="00DE320E">
        <w:t xml:space="preserve"> 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20</w:t>
      </w:r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160 calls</w:t>
      </w:r>
    </w:p>
    <w:p w14:paraId="70DFEAA6" w14:textId="296AA2E2" w:rsidR="00233306" w:rsidRPr="00DE320E" w:rsidRDefault="00233306" w:rsidP="0023330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E320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Pr="00DE320E">
        <w:rPr>
          <w:rFonts w:asciiTheme="minorHAnsi" w:hAnsiTheme="minorHAnsi"/>
          <w:i/>
          <w:color w:val="auto"/>
          <w:sz w:val="22"/>
          <w:szCs w:val="22"/>
        </w:rPr>
        <w:t>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If the investigators respond to 2% of the calls, they respond to 0.02 × 1000 = 20 calls per hour. So, they respond to 20 × 24 = 480 calls per day. There are 7 days in a week, so 6 weeks is 42 days. That means that the investigators respond to 480 × 42 = 20</w:t>
      </w:r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DE320E">
        <w:rPr>
          <w:rStyle w:val="Times14"/>
          <w:rFonts w:asciiTheme="minorHAnsi" w:hAnsiTheme="minorHAnsi"/>
          <w:color w:val="auto"/>
          <w:sz w:val="22"/>
          <w:szCs w:val="22"/>
        </w:rPr>
        <w:t>160 calls in 6 weeks.</w:t>
      </w:r>
    </w:p>
    <w:p w14:paraId="5939D1DF" w14:textId="77777777" w:rsidR="00233306" w:rsidRPr="00DE320E" w:rsidRDefault="00233306" w:rsidP="00233306">
      <w:pPr>
        <w:spacing w:after="0" w:line="360" w:lineRule="auto"/>
      </w:pPr>
    </w:p>
    <w:p w14:paraId="1A3543B0" w14:textId="77777777" w:rsidR="00233306" w:rsidRPr="00DE320E" w:rsidRDefault="00233306" w:rsidP="00233306">
      <w:pPr>
        <w:tabs>
          <w:tab w:val="left" w:pos="2115"/>
        </w:tabs>
        <w:spacing w:after="0" w:line="360" w:lineRule="auto"/>
      </w:pPr>
      <w:r w:rsidRPr="00DE320E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AEA4FD9" wp14:editId="1A061D2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42950" cy="685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20E">
        <w:rPr>
          <w:b/>
        </w:rPr>
        <w:t>Algebra and Up:</w:t>
      </w:r>
    </w:p>
    <w:p w14:paraId="08726B17" w14:textId="3BA29760" w:rsidR="00233306" w:rsidRPr="00DE320E" w:rsidRDefault="00233306" w:rsidP="0023330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A 5-decimetre tall marshmallow man has a volume of 15 cubic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. If the marshmallow man magically increases in size so that he grows proportionally to a height of 100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, then what is his new volume?</w:t>
      </w:r>
    </w:p>
    <w:p w14:paraId="28831504" w14:textId="24B8B062" w:rsidR="00233306" w:rsidRPr="00DE320E" w:rsidRDefault="00233306" w:rsidP="00233306">
      <w:pPr>
        <w:spacing w:after="0" w:line="360" w:lineRule="auto"/>
      </w:pPr>
      <w:r w:rsidRPr="00DE320E">
        <w:rPr>
          <w:i/>
        </w:rPr>
        <w:t>Answer:</w:t>
      </w:r>
      <w:r w:rsidRPr="00DE320E">
        <w:t xml:space="preserve">  </w:t>
      </w:r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120 000 000 cubic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</w:p>
    <w:p w14:paraId="066656BB" w14:textId="77777777" w:rsidR="00DE320E" w:rsidRPr="00DE320E" w:rsidRDefault="00233306" w:rsidP="00DE320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E320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E320E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marshmallow man started at half a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 and grew to 100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tall, so his height was multiplied by 200. If he increased in size proportionally, his width and length also should be multiplied by 200. So, his new volume is 15 × 200 × 200 × 200 = 120 000 000 cubic </w:t>
      </w:r>
      <w:proofErr w:type="spellStart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DE320E" w:rsidRPr="00DE320E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14:paraId="2E98F17F" w14:textId="6C0B3E6A" w:rsidR="00233306" w:rsidRPr="00DE320E" w:rsidRDefault="00233306" w:rsidP="00DE320E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DEA84BC" w14:textId="77777777" w:rsidR="00B306B3" w:rsidRPr="00DE320E" w:rsidRDefault="00B306B3" w:rsidP="00233306"/>
    <w:sectPr w:rsidR="00B306B3" w:rsidRPr="00DE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FB"/>
    <w:rsid w:val="000164BD"/>
    <w:rsid w:val="00024E94"/>
    <w:rsid w:val="00031203"/>
    <w:rsid w:val="000540B2"/>
    <w:rsid w:val="000641CF"/>
    <w:rsid w:val="00084F09"/>
    <w:rsid w:val="00093335"/>
    <w:rsid w:val="000936CB"/>
    <w:rsid w:val="000A2323"/>
    <w:rsid w:val="000A25C8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3306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12FB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D6A72"/>
    <w:rsid w:val="00DE320E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9AD5"/>
  <w15:docId w15:val="{B7DDAD03-54D7-4FA0-B698-240E87C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12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7812F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0323-6518-4203-9551-A46FA3D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2018-07-14T02:59:00Z</dcterms:created>
  <dcterms:modified xsi:type="dcterms:W3CDTF">2018-07-14T03:02:00Z</dcterms:modified>
</cp:coreProperties>
</file>