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92FB5" w14:textId="77777777" w:rsidR="007E2243" w:rsidRPr="0032435D" w:rsidRDefault="007E2243" w:rsidP="007E2243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ADDE231" wp14:editId="0D3B4E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9400" cy="41910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49" cy="42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435D">
        <w:rPr>
          <w:b/>
        </w:rPr>
        <w:t>Lower Elementary:</w:t>
      </w:r>
    </w:p>
    <w:p w14:paraId="67D7DF09" w14:textId="77777777" w:rsidR="007E2243" w:rsidRPr="0032435D" w:rsidRDefault="007E2243" w:rsidP="007E2243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32435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32435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 xml:space="preserve">Charlotte and Chuck have tickets to a movie that starts at 7:30 </w:t>
      </w:r>
      <w:r w:rsidRPr="0032435D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pm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 xml:space="preserve">. If it’s 6:42 </w:t>
      </w:r>
      <w:r w:rsidRPr="0032435D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pm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 xml:space="preserve"> now, then how much time do Charlotte and Chuck </w:t>
      </w:r>
      <w:proofErr w:type="gramStart"/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>have to</w:t>
      </w:r>
      <w:proofErr w:type="gramEnd"/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 xml:space="preserve"> get to the movie theater before the show starts?</w:t>
      </w:r>
    </w:p>
    <w:p w14:paraId="5345BF49" w14:textId="261421C8" w:rsidR="007E2243" w:rsidRDefault="007E2243" w:rsidP="007E2243">
      <w:pPr>
        <w:spacing w:after="0" w:line="360" w:lineRule="auto"/>
        <w:rPr>
          <w:i/>
        </w:rPr>
      </w:pPr>
    </w:p>
    <w:p w14:paraId="6D60B7E4" w14:textId="327B958C" w:rsidR="007E2243" w:rsidRDefault="007E2243" w:rsidP="007E2243">
      <w:pPr>
        <w:spacing w:after="0" w:line="360" w:lineRule="auto"/>
      </w:pPr>
    </w:p>
    <w:p w14:paraId="4A24EF1B" w14:textId="77777777" w:rsidR="007E2243" w:rsidRPr="0032435D" w:rsidRDefault="007E2243" w:rsidP="007E2243">
      <w:pPr>
        <w:spacing w:after="0" w:line="360" w:lineRule="auto"/>
      </w:pPr>
    </w:p>
    <w:p w14:paraId="35C83E71" w14:textId="77777777" w:rsidR="007E2243" w:rsidRPr="0032435D" w:rsidRDefault="007E2243" w:rsidP="007E2243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741BF35" wp14:editId="7051265F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152525" cy="3238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435D">
        <w:rPr>
          <w:b/>
        </w:rPr>
        <w:t>Upper Elementary:</w:t>
      </w:r>
    </w:p>
    <w:p w14:paraId="5E10569B" w14:textId="77777777" w:rsidR="007E2243" w:rsidRPr="0032435D" w:rsidRDefault="007E2243" w:rsidP="007E2243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32435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32435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>Dillon wants to buy a model airplane that costs $34.00. She has a $5.00 bill and a 75% off coupon. How much more money does Dillon need to get the model airplane?</w:t>
      </w:r>
    </w:p>
    <w:p w14:paraId="73C12AEF" w14:textId="05F5B115" w:rsidR="007E2243" w:rsidRDefault="007E2243" w:rsidP="007E2243">
      <w:pPr>
        <w:spacing w:after="0" w:line="360" w:lineRule="auto"/>
        <w:rPr>
          <w:i/>
        </w:rPr>
      </w:pPr>
    </w:p>
    <w:p w14:paraId="3D97370A" w14:textId="6D274E40" w:rsidR="007E2243" w:rsidRDefault="007E2243" w:rsidP="007E2243">
      <w:pPr>
        <w:spacing w:after="0" w:line="360" w:lineRule="auto"/>
      </w:pPr>
    </w:p>
    <w:p w14:paraId="17F1E25E" w14:textId="77777777" w:rsidR="007E2243" w:rsidRPr="0032435D" w:rsidRDefault="007E2243" w:rsidP="007E2243">
      <w:pPr>
        <w:spacing w:after="0" w:line="360" w:lineRule="auto"/>
      </w:pPr>
    </w:p>
    <w:p w14:paraId="549919D8" w14:textId="77777777" w:rsidR="007E2243" w:rsidRPr="0032435D" w:rsidRDefault="007E2243" w:rsidP="007E2243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743A0DB5" wp14:editId="722CDB0D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419100" cy="419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435D">
        <w:rPr>
          <w:b/>
        </w:rPr>
        <w:t>Middle School:</w:t>
      </w:r>
    </w:p>
    <w:p w14:paraId="10815999" w14:textId="77777777" w:rsidR="007E2243" w:rsidRPr="0032435D" w:rsidRDefault="007E2243" w:rsidP="007E2243">
      <w:pPr>
        <w:pStyle w:val="BasicParagraph"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32435D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32435D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>For the first 5 days of the week, Eddie put 3 photos on social media per day. How many does he need to post on the weekend to have an average of 5 photos posted per day for the whole week?</w:t>
      </w:r>
    </w:p>
    <w:p w14:paraId="3619D766" w14:textId="3585E007" w:rsidR="007E2243" w:rsidRDefault="007E2243" w:rsidP="007E2243">
      <w:pPr>
        <w:spacing w:after="0" w:line="360" w:lineRule="auto"/>
        <w:rPr>
          <w:rStyle w:val="apple-style-span"/>
          <w:rFonts w:cstheme="minorHAnsi"/>
          <w:i/>
        </w:rPr>
      </w:pPr>
    </w:p>
    <w:p w14:paraId="6BF04901" w14:textId="7C2D8ABE" w:rsidR="007E2243" w:rsidRDefault="007E2243" w:rsidP="007E2243">
      <w:pPr>
        <w:spacing w:after="0" w:line="360" w:lineRule="auto"/>
      </w:pPr>
    </w:p>
    <w:p w14:paraId="7A30A410" w14:textId="77777777" w:rsidR="007E2243" w:rsidRPr="0032435D" w:rsidRDefault="007E2243" w:rsidP="007E2243">
      <w:pPr>
        <w:spacing w:after="0" w:line="360" w:lineRule="auto"/>
      </w:pPr>
    </w:p>
    <w:p w14:paraId="18692DB6" w14:textId="77777777" w:rsidR="007E2243" w:rsidRPr="0032435D" w:rsidRDefault="007E2243" w:rsidP="007E2243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3DDC7D21" wp14:editId="4EB93B1F">
            <wp:simplePos x="0" y="0"/>
            <wp:positionH relativeFrom="margin">
              <wp:posOffset>5467350</wp:posOffset>
            </wp:positionH>
            <wp:positionV relativeFrom="paragraph">
              <wp:posOffset>5080</wp:posOffset>
            </wp:positionV>
            <wp:extent cx="466725" cy="4286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435D">
        <w:rPr>
          <w:b/>
        </w:rPr>
        <w:t>Algebra and Up:</w:t>
      </w:r>
    </w:p>
    <w:p w14:paraId="160B67CD" w14:textId="691D760F" w:rsidR="007E2243" w:rsidRPr="0032435D" w:rsidRDefault="007E2243" w:rsidP="007E2243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32435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32435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 xml:space="preserve">A hardware store receives an order for 10 </w:t>
      </w:r>
      <w:proofErr w:type="spellStart"/>
      <w:r w:rsidR="00C63CEE">
        <w:rPr>
          <w:rStyle w:val="Times14"/>
          <w:rFonts w:asciiTheme="minorHAnsi" w:hAnsiTheme="minorHAnsi"/>
          <w:color w:val="auto"/>
          <w:sz w:val="22"/>
          <w:szCs w:val="22"/>
        </w:rPr>
        <w:t>litre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 xml:space="preserve"> of paint with 40% blue pigment. The hardware store already has mixtures of 20% blue pigment and 50% blue pigment. How many </w:t>
      </w:r>
      <w:proofErr w:type="spellStart"/>
      <w:r w:rsidR="00C63CEE">
        <w:rPr>
          <w:rStyle w:val="Times14"/>
          <w:rFonts w:asciiTheme="minorHAnsi" w:hAnsiTheme="minorHAnsi"/>
          <w:color w:val="auto"/>
          <w:sz w:val="22"/>
          <w:szCs w:val="22"/>
        </w:rPr>
        <w:t>litre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 xml:space="preserve"> of each can the hardware store reuse to mix 10 </w:t>
      </w:r>
      <w:proofErr w:type="spellStart"/>
      <w:r w:rsidR="00C63CEE">
        <w:rPr>
          <w:rStyle w:val="Times14"/>
          <w:rFonts w:asciiTheme="minorHAnsi" w:hAnsiTheme="minorHAnsi"/>
          <w:color w:val="auto"/>
          <w:sz w:val="22"/>
          <w:szCs w:val="22"/>
        </w:rPr>
        <w:t>litre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 xml:space="preserve"> of 40% blue pigment?</w:t>
      </w:r>
    </w:p>
    <w:p w14:paraId="6F55EE74" w14:textId="77777777" w:rsidR="007E2243" w:rsidRDefault="007E2243" w:rsidP="007E2243">
      <w:pPr>
        <w:spacing w:after="0" w:line="360" w:lineRule="auto"/>
        <w:rPr>
          <w:i/>
        </w:rPr>
      </w:pPr>
    </w:p>
    <w:p w14:paraId="21EBF349" w14:textId="77777777" w:rsidR="007E2243" w:rsidRDefault="007E2243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14:paraId="331DEFD3" w14:textId="7D0E1FEE" w:rsidR="007E2243" w:rsidRPr="0032435D" w:rsidRDefault="007E2243" w:rsidP="007E2243">
      <w:pPr>
        <w:spacing w:after="0" w:line="360" w:lineRule="auto"/>
      </w:pPr>
      <w:r>
        <w:rPr>
          <w:b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C8643DC" wp14:editId="05E612F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9400" cy="419100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49" cy="42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435D">
        <w:rPr>
          <w:b/>
        </w:rPr>
        <w:t>Lower Elementary:</w:t>
      </w:r>
    </w:p>
    <w:p w14:paraId="1E864A25" w14:textId="77777777" w:rsidR="007E2243" w:rsidRPr="0032435D" w:rsidRDefault="007E2243" w:rsidP="007E2243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32435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32435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 xml:space="preserve">Charlotte and Chuck have tickets to a movie that starts at 7:30 </w:t>
      </w:r>
      <w:r w:rsidRPr="0032435D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pm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 xml:space="preserve">. If it’s 6:42 </w:t>
      </w:r>
      <w:r w:rsidRPr="0032435D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pm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 xml:space="preserve"> now, then how much time do Charlotte and Chuck </w:t>
      </w:r>
      <w:proofErr w:type="gramStart"/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>have to</w:t>
      </w:r>
      <w:proofErr w:type="gramEnd"/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 xml:space="preserve"> get to the movie theater before the show starts?</w:t>
      </w:r>
    </w:p>
    <w:p w14:paraId="20D734C6" w14:textId="77777777" w:rsidR="007E2243" w:rsidRPr="0032435D" w:rsidRDefault="007E2243" w:rsidP="007E2243">
      <w:pPr>
        <w:spacing w:after="0" w:line="360" w:lineRule="auto"/>
      </w:pPr>
      <w:r w:rsidRPr="0032435D">
        <w:rPr>
          <w:i/>
        </w:rPr>
        <w:t>Answer:</w:t>
      </w:r>
      <w:r w:rsidRPr="0032435D">
        <w:t xml:space="preserve">  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>48 minutes</w:t>
      </w:r>
    </w:p>
    <w:p w14:paraId="7B1066C5" w14:textId="77777777" w:rsidR="007E2243" w:rsidRPr="0032435D" w:rsidRDefault="007E2243" w:rsidP="007E2243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32435D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32435D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 xml:space="preserve">We can solve this problem by adding the minutes up to 7:30 </w:t>
      </w:r>
      <w:r w:rsidRPr="0032435D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pm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>. There are 18 minutes until 7:00 because 42 + 18 = 60 minutes, which is an hour. There are 30 minutes from 7:00 until 7:30. So, Charlotte and Chuck have 18 + 30 = 48 minutes until the movie starts.</w:t>
      </w:r>
    </w:p>
    <w:p w14:paraId="3F438169" w14:textId="77777777" w:rsidR="007E2243" w:rsidRPr="0032435D" w:rsidRDefault="007E2243" w:rsidP="007E2243">
      <w:pPr>
        <w:spacing w:after="0" w:line="360" w:lineRule="auto"/>
      </w:pPr>
    </w:p>
    <w:p w14:paraId="1BC87E13" w14:textId="77777777" w:rsidR="007E2243" w:rsidRPr="0032435D" w:rsidRDefault="007E2243" w:rsidP="007E2243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66721825" wp14:editId="421526C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152525" cy="3238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435D">
        <w:rPr>
          <w:b/>
        </w:rPr>
        <w:t>Upper Elementary:</w:t>
      </w:r>
    </w:p>
    <w:p w14:paraId="75996C13" w14:textId="77777777" w:rsidR="007E2243" w:rsidRPr="0032435D" w:rsidRDefault="007E2243" w:rsidP="007E2243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32435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32435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>Dillon wants to buy a model airplane that costs $34.00. She has a $5.00 bill and a 75% off coupon. How much more money does Dillon need to get the model airplane?</w:t>
      </w:r>
    </w:p>
    <w:p w14:paraId="19D4188E" w14:textId="77777777" w:rsidR="007E2243" w:rsidRPr="0032435D" w:rsidRDefault="007E2243" w:rsidP="007E2243">
      <w:pPr>
        <w:spacing w:after="0" w:line="360" w:lineRule="auto"/>
      </w:pPr>
      <w:r w:rsidRPr="0032435D">
        <w:rPr>
          <w:i/>
        </w:rPr>
        <w:t>Answer:</w:t>
      </w:r>
      <w:r w:rsidRPr="0032435D">
        <w:t xml:space="preserve">  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>$3.50</w:t>
      </w:r>
    </w:p>
    <w:p w14:paraId="78BEB89A" w14:textId="77777777" w:rsidR="007E2243" w:rsidRPr="0032435D" w:rsidRDefault="007E2243" w:rsidP="007E2243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32435D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32435D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>Since the coupon is for 75% off, the model airplane costs 25% of its original cost, which is half of a half of $34.00. Half of $34.00 is $17.00, and half of that is $8.50. If Dillon has $5.00, she needs $8.50 – $5.00 = $3.50 more to buy the model airplane.</w:t>
      </w:r>
    </w:p>
    <w:p w14:paraId="47BCF4EA" w14:textId="77777777" w:rsidR="007E2243" w:rsidRPr="0032435D" w:rsidRDefault="007E2243" w:rsidP="007E2243">
      <w:pPr>
        <w:spacing w:after="0" w:line="360" w:lineRule="auto"/>
      </w:pPr>
    </w:p>
    <w:p w14:paraId="370C9059" w14:textId="77777777" w:rsidR="007E2243" w:rsidRPr="0032435D" w:rsidRDefault="007E2243" w:rsidP="007E2243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407E3467" wp14:editId="44AD3A85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419100" cy="4191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435D">
        <w:rPr>
          <w:b/>
        </w:rPr>
        <w:t>Middle School:</w:t>
      </w:r>
    </w:p>
    <w:p w14:paraId="780A69EA" w14:textId="77777777" w:rsidR="007E2243" w:rsidRPr="0032435D" w:rsidRDefault="007E2243" w:rsidP="007E2243">
      <w:pPr>
        <w:pStyle w:val="BasicParagraph"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32435D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32435D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>For the first 5 days of the week, Eddie put 3 photos on social media per day. How many does he need to post on the weekend to have an average of 5 photos posted per day for the whole week?</w:t>
      </w:r>
    </w:p>
    <w:p w14:paraId="428E3011" w14:textId="77777777" w:rsidR="007E2243" w:rsidRPr="0032435D" w:rsidRDefault="007E2243" w:rsidP="007E2243">
      <w:pPr>
        <w:spacing w:after="0" w:line="360" w:lineRule="auto"/>
        <w:rPr>
          <w:rStyle w:val="apple-style-span"/>
          <w:rFonts w:cstheme="minorHAnsi"/>
        </w:rPr>
      </w:pPr>
      <w:r w:rsidRPr="0032435D">
        <w:rPr>
          <w:rStyle w:val="apple-style-span"/>
          <w:rFonts w:cstheme="minorHAnsi"/>
          <w:i/>
        </w:rPr>
        <w:t>Answer</w:t>
      </w:r>
      <w:r w:rsidRPr="0032435D">
        <w:rPr>
          <w:i/>
        </w:rPr>
        <w:t>:</w:t>
      </w:r>
      <w:r w:rsidRPr="0032435D">
        <w:t xml:space="preserve">  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>20 more photos</w:t>
      </w:r>
    </w:p>
    <w:p w14:paraId="63D6D1F8" w14:textId="77777777" w:rsidR="007E2243" w:rsidRPr="0032435D" w:rsidRDefault="007E2243" w:rsidP="007E2243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32435D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32435D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 xml:space="preserve">If Eddie posts 3 photos per day for 5 days, then he posts 3 × 5 = 15 photos. </w:t>
      </w:r>
      <w:proofErr w:type="gramStart"/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>In order for</w:t>
      </w:r>
      <w:proofErr w:type="gramEnd"/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 xml:space="preserve"> Eddie’s average to be 5 photos per day for a week, he’ll need to post a total of 5 × 7 = 35 photos. So, he needs to post 35 – 15 = 20 more photos over the weekend to bring his average to 5 photos per day.</w:t>
      </w:r>
    </w:p>
    <w:p w14:paraId="4341F01C" w14:textId="77777777" w:rsidR="007E2243" w:rsidRPr="0032435D" w:rsidRDefault="007E2243" w:rsidP="007E2243">
      <w:pPr>
        <w:spacing w:after="0" w:line="360" w:lineRule="auto"/>
      </w:pPr>
    </w:p>
    <w:p w14:paraId="53A533EB" w14:textId="77777777" w:rsidR="007E2243" w:rsidRPr="0032435D" w:rsidRDefault="007E2243" w:rsidP="007E2243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44AAD7C2" wp14:editId="69240657">
            <wp:simplePos x="0" y="0"/>
            <wp:positionH relativeFrom="margin">
              <wp:posOffset>5467350</wp:posOffset>
            </wp:positionH>
            <wp:positionV relativeFrom="paragraph">
              <wp:posOffset>5080</wp:posOffset>
            </wp:positionV>
            <wp:extent cx="466725" cy="4286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435D">
        <w:rPr>
          <w:b/>
        </w:rPr>
        <w:t>Algebra and Up:</w:t>
      </w:r>
    </w:p>
    <w:p w14:paraId="03C59EBC" w14:textId="1A6D605D" w:rsidR="007E2243" w:rsidRPr="0032435D" w:rsidRDefault="007E2243" w:rsidP="007E2243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32435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32435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 xml:space="preserve">A hardware store receives an order for 10 </w:t>
      </w:r>
      <w:proofErr w:type="spellStart"/>
      <w:r w:rsidR="00C63CEE">
        <w:rPr>
          <w:rStyle w:val="Times14"/>
          <w:rFonts w:asciiTheme="minorHAnsi" w:hAnsiTheme="minorHAnsi"/>
          <w:color w:val="auto"/>
          <w:sz w:val="22"/>
          <w:szCs w:val="22"/>
        </w:rPr>
        <w:t>litre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 xml:space="preserve"> of paint with 40% blue pigment. The hardware store already has mixtures of 20% blue pigment and 50% blue pigment. How many </w:t>
      </w:r>
      <w:proofErr w:type="spellStart"/>
      <w:r w:rsidR="00C63CEE">
        <w:rPr>
          <w:rStyle w:val="Times14"/>
          <w:rFonts w:asciiTheme="minorHAnsi" w:hAnsiTheme="minorHAnsi"/>
          <w:color w:val="auto"/>
          <w:sz w:val="22"/>
          <w:szCs w:val="22"/>
        </w:rPr>
        <w:t>litre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 xml:space="preserve"> of each can the hardware store reuse to mix 10 </w:t>
      </w:r>
      <w:proofErr w:type="spellStart"/>
      <w:r w:rsidR="00C63CEE">
        <w:rPr>
          <w:rStyle w:val="Times14"/>
          <w:rFonts w:asciiTheme="minorHAnsi" w:hAnsiTheme="minorHAnsi"/>
          <w:color w:val="auto"/>
          <w:sz w:val="22"/>
          <w:szCs w:val="22"/>
        </w:rPr>
        <w:t>litre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>s</w:t>
      </w:r>
      <w:proofErr w:type="spellEnd"/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 xml:space="preserve"> of 40% blue pigment?</w:t>
      </w:r>
    </w:p>
    <w:p w14:paraId="4F673609" w14:textId="5E564941" w:rsidR="007E2243" w:rsidRPr="0032435D" w:rsidRDefault="007E2243" w:rsidP="007E2243">
      <w:pPr>
        <w:spacing w:after="0" w:line="360" w:lineRule="auto"/>
      </w:pPr>
      <w:r w:rsidRPr="0032435D">
        <w:rPr>
          <w:i/>
        </w:rPr>
        <w:t>Answer:</w:t>
      </w:r>
      <w:r w:rsidRPr="0032435D">
        <w:t xml:space="preserve">  </w:t>
      </w:r>
      <w:r w:rsidRPr="0032435D">
        <w:rPr>
          <w:rStyle w:val="Times14"/>
          <w:rFonts w:asciiTheme="minorHAnsi" w:hAnsiTheme="minorHAnsi"/>
          <w:color w:val="auto"/>
          <w:spacing w:val="-2"/>
          <w:sz w:val="22"/>
          <w:szCs w:val="22"/>
        </w:rPr>
        <w:t>3</w:t>
      </w:r>
      <w:r w:rsidRPr="0032435D">
        <w:rPr>
          <w:rFonts w:cs="Arial"/>
          <w:shd w:val="clear" w:color="auto" w:fill="FFFFFF"/>
        </w:rPr>
        <w:t>⅓</w:t>
      </w:r>
      <w:r w:rsidRPr="0032435D">
        <w:rPr>
          <w:rFonts w:cs="Times"/>
          <w:spacing w:val="-2"/>
        </w:rPr>
        <w:t xml:space="preserve"> </w:t>
      </w:r>
      <w:proofErr w:type="spellStart"/>
      <w:r w:rsidR="00C63CEE">
        <w:rPr>
          <w:rFonts w:cs="Times"/>
          <w:spacing w:val="-2"/>
        </w:rPr>
        <w:t>litre</w:t>
      </w:r>
      <w:r w:rsidRPr="0032435D">
        <w:rPr>
          <w:rFonts w:cs="Times"/>
          <w:spacing w:val="-2"/>
        </w:rPr>
        <w:t>s</w:t>
      </w:r>
      <w:proofErr w:type="spellEnd"/>
      <w:r w:rsidRPr="0032435D">
        <w:rPr>
          <w:rFonts w:cs="Times"/>
          <w:spacing w:val="-2"/>
        </w:rPr>
        <w:t xml:space="preserve"> of recycled 20% mixture and </w:t>
      </w:r>
      <w:r w:rsidRPr="0032435D">
        <w:rPr>
          <w:rStyle w:val="Times14"/>
          <w:rFonts w:asciiTheme="minorHAnsi" w:hAnsiTheme="minorHAnsi"/>
          <w:color w:val="auto"/>
          <w:spacing w:val="-2"/>
          <w:sz w:val="22"/>
          <w:szCs w:val="22"/>
        </w:rPr>
        <w:t>6</w:t>
      </w:r>
      <w:r w:rsidRPr="0032435D">
        <w:rPr>
          <w:rFonts w:cs="Arial"/>
          <w:shd w:val="clear" w:color="auto" w:fill="FFFFFF"/>
        </w:rPr>
        <w:t>⅔</w:t>
      </w:r>
      <w:r w:rsidRPr="0032435D">
        <w:rPr>
          <w:rFonts w:cs="Times"/>
          <w:spacing w:val="-2"/>
        </w:rPr>
        <w:t xml:space="preserve"> </w:t>
      </w:r>
      <w:proofErr w:type="spellStart"/>
      <w:r w:rsidR="00C63CEE">
        <w:rPr>
          <w:rFonts w:cs="Times"/>
          <w:spacing w:val="-2"/>
        </w:rPr>
        <w:t>litre</w:t>
      </w:r>
      <w:r w:rsidRPr="0032435D">
        <w:rPr>
          <w:rFonts w:cs="Times"/>
          <w:spacing w:val="-2"/>
        </w:rPr>
        <w:t>s</w:t>
      </w:r>
      <w:proofErr w:type="spellEnd"/>
      <w:r w:rsidRPr="0032435D">
        <w:rPr>
          <w:rFonts w:cs="Times"/>
          <w:spacing w:val="-2"/>
        </w:rPr>
        <w:t xml:space="preserve"> of recycled 50% mixture</w:t>
      </w:r>
    </w:p>
    <w:p w14:paraId="4590E9C3" w14:textId="2CD05EFC" w:rsidR="007E2243" w:rsidRPr="0032435D" w:rsidRDefault="007E2243" w:rsidP="007E2243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pacing w:val="-5"/>
          <w:sz w:val="22"/>
          <w:szCs w:val="22"/>
        </w:rPr>
      </w:pPr>
      <w:r w:rsidRPr="0032435D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32435D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32435D">
        <w:rPr>
          <w:rStyle w:val="Times14"/>
          <w:rFonts w:asciiTheme="minorHAnsi" w:hAnsiTheme="minorHAnsi"/>
          <w:color w:val="auto"/>
          <w:spacing w:val="-5"/>
          <w:sz w:val="22"/>
          <w:szCs w:val="22"/>
        </w:rPr>
        <w:t xml:space="preserve">40% of 10 </w:t>
      </w:r>
      <w:proofErr w:type="spellStart"/>
      <w:r w:rsidR="00C63CEE">
        <w:rPr>
          <w:rStyle w:val="Times14"/>
          <w:rFonts w:asciiTheme="minorHAnsi" w:hAnsiTheme="minorHAnsi"/>
          <w:color w:val="auto"/>
          <w:spacing w:val="-5"/>
          <w:sz w:val="22"/>
          <w:szCs w:val="22"/>
        </w:rPr>
        <w:t>litre</w:t>
      </w:r>
      <w:r w:rsidRPr="0032435D">
        <w:rPr>
          <w:rStyle w:val="Times14"/>
          <w:rFonts w:asciiTheme="minorHAnsi" w:hAnsiTheme="minorHAnsi"/>
          <w:color w:val="auto"/>
          <w:spacing w:val="-5"/>
          <w:sz w:val="22"/>
          <w:szCs w:val="22"/>
        </w:rPr>
        <w:t>s</w:t>
      </w:r>
      <w:proofErr w:type="spellEnd"/>
      <w:r w:rsidRPr="0032435D">
        <w:rPr>
          <w:rStyle w:val="Times14"/>
          <w:rFonts w:asciiTheme="minorHAnsi" w:hAnsiTheme="minorHAnsi"/>
          <w:color w:val="auto"/>
          <w:spacing w:val="-5"/>
          <w:sz w:val="22"/>
          <w:szCs w:val="22"/>
        </w:rPr>
        <w:t xml:space="preserve"> of paint is 4 </w:t>
      </w:r>
      <w:proofErr w:type="spellStart"/>
      <w:r w:rsidR="00C63CEE">
        <w:rPr>
          <w:rStyle w:val="Times14"/>
          <w:rFonts w:asciiTheme="minorHAnsi" w:hAnsiTheme="minorHAnsi"/>
          <w:color w:val="auto"/>
          <w:spacing w:val="-5"/>
          <w:sz w:val="22"/>
          <w:szCs w:val="22"/>
        </w:rPr>
        <w:t>litre</w:t>
      </w:r>
      <w:r w:rsidRPr="0032435D">
        <w:rPr>
          <w:rStyle w:val="Times14"/>
          <w:rFonts w:asciiTheme="minorHAnsi" w:hAnsiTheme="minorHAnsi"/>
          <w:color w:val="auto"/>
          <w:spacing w:val="-5"/>
          <w:sz w:val="22"/>
          <w:szCs w:val="22"/>
        </w:rPr>
        <w:t>s</w:t>
      </w:r>
      <w:proofErr w:type="spellEnd"/>
      <w:r w:rsidRPr="0032435D">
        <w:rPr>
          <w:rStyle w:val="Times14"/>
          <w:rFonts w:asciiTheme="minorHAnsi" w:hAnsiTheme="minorHAnsi"/>
          <w:color w:val="auto"/>
          <w:spacing w:val="-5"/>
          <w:sz w:val="22"/>
          <w:szCs w:val="22"/>
        </w:rPr>
        <w:t xml:space="preserve">, so we know that the total amount of pigment in the mixture must be 4 </w:t>
      </w:r>
      <w:proofErr w:type="spellStart"/>
      <w:r w:rsidR="00C63CEE">
        <w:rPr>
          <w:rStyle w:val="Times14"/>
          <w:rFonts w:asciiTheme="minorHAnsi" w:hAnsiTheme="minorHAnsi"/>
          <w:color w:val="auto"/>
          <w:spacing w:val="-5"/>
          <w:sz w:val="22"/>
          <w:szCs w:val="22"/>
        </w:rPr>
        <w:t>litre</w:t>
      </w:r>
      <w:r w:rsidRPr="0032435D">
        <w:rPr>
          <w:rStyle w:val="Times14"/>
          <w:rFonts w:asciiTheme="minorHAnsi" w:hAnsiTheme="minorHAnsi"/>
          <w:color w:val="auto"/>
          <w:spacing w:val="-5"/>
          <w:sz w:val="22"/>
          <w:szCs w:val="22"/>
        </w:rPr>
        <w:t>s</w:t>
      </w:r>
      <w:proofErr w:type="spellEnd"/>
      <w:r w:rsidRPr="0032435D">
        <w:rPr>
          <w:rStyle w:val="Times14"/>
          <w:rFonts w:asciiTheme="minorHAnsi" w:hAnsiTheme="minorHAnsi"/>
          <w:color w:val="auto"/>
          <w:spacing w:val="-5"/>
          <w:sz w:val="22"/>
          <w:szCs w:val="22"/>
        </w:rPr>
        <w:t xml:space="preserve">. We can set up an equation to solve for </w:t>
      </w:r>
      <w:r w:rsidRPr="0032435D">
        <w:rPr>
          <w:rStyle w:val="Times14"/>
          <w:rFonts w:asciiTheme="minorHAnsi" w:hAnsiTheme="minorHAnsi"/>
          <w:b/>
          <w:bCs/>
          <w:i/>
          <w:iCs/>
          <w:color w:val="auto"/>
          <w:spacing w:val="-5"/>
          <w:sz w:val="22"/>
          <w:szCs w:val="22"/>
        </w:rPr>
        <w:t>x</w:t>
      </w:r>
      <w:r w:rsidRPr="0032435D">
        <w:rPr>
          <w:rStyle w:val="Times14"/>
          <w:rFonts w:asciiTheme="minorHAnsi" w:hAnsiTheme="minorHAnsi"/>
          <w:color w:val="auto"/>
          <w:spacing w:val="-5"/>
          <w:sz w:val="22"/>
          <w:szCs w:val="22"/>
        </w:rPr>
        <w:t>, the amount of recycled 20% mixture in the new paint mixture:</w:t>
      </w:r>
    </w:p>
    <w:p w14:paraId="6364A64B" w14:textId="77777777" w:rsidR="007E2243" w:rsidRPr="0032435D" w:rsidRDefault="007E2243" w:rsidP="007E2243">
      <w:pPr>
        <w:pStyle w:val="BasicParagraph"/>
        <w:suppressAutoHyphens/>
        <w:jc w:val="center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>0.20</w:t>
      </w:r>
      <w:r w:rsidRPr="0032435D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 xml:space="preserve"> + 0.50(10 – </w:t>
      </w:r>
      <w:r w:rsidRPr="0032435D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32435D">
        <w:rPr>
          <w:rStyle w:val="Times14"/>
          <w:rFonts w:asciiTheme="minorHAnsi" w:hAnsiTheme="minorHAnsi"/>
          <w:color w:val="auto"/>
          <w:sz w:val="22"/>
          <w:szCs w:val="22"/>
        </w:rPr>
        <w:t>) = 4</w:t>
      </w:r>
    </w:p>
    <w:p w14:paraId="3ADDAFEE" w14:textId="660C8CD2" w:rsidR="00B306B3" w:rsidRPr="007E2243" w:rsidRDefault="007E2243" w:rsidP="007E2243">
      <w:pPr>
        <w:pStyle w:val="BasicParagraph"/>
        <w:suppressAutoHyphens/>
        <w:jc w:val="both"/>
        <w:rPr>
          <w:rFonts w:asciiTheme="minorHAnsi" w:hAnsiTheme="minorHAnsi" w:cs="Times"/>
          <w:color w:val="auto"/>
          <w:spacing w:val="-2"/>
          <w:sz w:val="22"/>
          <w:szCs w:val="22"/>
        </w:rPr>
      </w:pPr>
      <w:r w:rsidRPr="0032435D">
        <w:rPr>
          <w:rStyle w:val="Times14"/>
          <w:rFonts w:asciiTheme="minorHAnsi" w:hAnsiTheme="minorHAnsi"/>
          <w:color w:val="auto"/>
          <w:spacing w:val="-2"/>
          <w:sz w:val="22"/>
          <w:szCs w:val="22"/>
        </w:rPr>
        <w:t xml:space="preserve">Notice that the amount of recycled 50% mixture is 10 – </w:t>
      </w:r>
      <w:r w:rsidRPr="0032435D">
        <w:rPr>
          <w:rStyle w:val="Times14"/>
          <w:rFonts w:asciiTheme="minorHAnsi" w:hAnsiTheme="minorHAnsi"/>
          <w:b/>
          <w:bCs/>
          <w:i/>
          <w:iCs/>
          <w:color w:val="auto"/>
          <w:spacing w:val="-2"/>
          <w:sz w:val="22"/>
          <w:szCs w:val="22"/>
        </w:rPr>
        <w:t>x</w:t>
      </w:r>
      <w:r w:rsidRPr="0032435D">
        <w:rPr>
          <w:rStyle w:val="Times14"/>
          <w:rFonts w:asciiTheme="minorHAnsi" w:hAnsiTheme="minorHAnsi"/>
          <w:color w:val="auto"/>
          <w:spacing w:val="-2"/>
          <w:sz w:val="22"/>
          <w:szCs w:val="22"/>
        </w:rPr>
        <w:t xml:space="preserve">. This is because every part of the 10 </w:t>
      </w:r>
      <w:proofErr w:type="spellStart"/>
      <w:r w:rsidR="00C63CEE">
        <w:rPr>
          <w:rStyle w:val="Times14"/>
          <w:rFonts w:asciiTheme="minorHAnsi" w:hAnsiTheme="minorHAnsi"/>
          <w:color w:val="auto"/>
          <w:spacing w:val="-2"/>
          <w:sz w:val="22"/>
          <w:szCs w:val="22"/>
        </w:rPr>
        <w:t>litre</w:t>
      </w:r>
      <w:r w:rsidRPr="0032435D">
        <w:rPr>
          <w:rStyle w:val="Times14"/>
          <w:rFonts w:asciiTheme="minorHAnsi" w:hAnsiTheme="minorHAnsi"/>
          <w:color w:val="auto"/>
          <w:spacing w:val="-2"/>
          <w:sz w:val="22"/>
          <w:szCs w:val="22"/>
        </w:rPr>
        <w:t>s</w:t>
      </w:r>
      <w:proofErr w:type="spellEnd"/>
      <w:r w:rsidRPr="0032435D">
        <w:rPr>
          <w:rStyle w:val="Times14"/>
          <w:rFonts w:asciiTheme="minorHAnsi" w:hAnsiTheme="minorHAnsi"/>
          <w:color w:val="auto"/>
          <w:spacing w:val="-2"/>
          <w:sz w:val="22"/>
          <w:szCs w:val="22"/>
        </w:rPr>
        <w:t xml:space="preserve"> of paint that isn’t the recycled 20% mixture is the 50% mixture. When we solve for </w:t>
      </w:r>
      <w:r w:rsidRPr="0032435D">
        <w:rPr>
          <w:rStyle w:val="Times14"/>
          <w:rFonts w:asciiTheme="minorHAnsi" w:hAnsiTheme="minorHAnsi"/>
          <w:b/>
          <w:bCs/>
          <w:i/>
          <w:iCs/>
          <w:color w:val="auto"/>
          <w:spacing w:val="-2"/>
          <w:sz w:val="22"/>
          <w:szCs w:val="22"/>
        </w:rPr>
        <w:t>x</w:t>
      </w:r>
      <w:r w:rsidRPr="0032435D">
        <w:rPr>
          <w:rStyle w:val="Times14"/>
          <w:rFonts w:asciiTheme="minorHAnsi" w:hAnsiTheme="minorHAnsi"/>
          <w:color w:val="auto"/>
          <w:spacing w:val="-2"/>
          <w:sz w:val="22"/>
          <w:szCs w:val="22"/>
        </w:rPr>
        <w:t xml:space="preserve">, we find that </w:t>
      </w:r>
      <w:r w:rsidRPr="0032435D">
        <w:rPr>
          <w:rStyle w:val="Times14"/>
          <w:rFonts w:asciiTheme="minorHAnsi" w:hAnsiTheme="minorHAnsi"/>
          <w:b/>
          <w:bCs/>
          <w:i/>
          <w:iCs/>
          <w:color w:val="auto"/>
          <w:spacing w:val="-2"/>
          <w:sz w:val="22"/>
          <w:szCs w:val="22"/>
        </w:rPr>
        <w:t>x</w:t>
      </w:r>
      <w:r w:rsidRPr="0032435D">
        <w:rPr>
          <w:rStyle w:val="Times14"/>
          <w:rFonts w:asciiTheme="minorHAnsi" w:hAnsiTheme="minorHAnsi"/>
          <w:color w:val="auto"/>
          <w:spacing w:val="-2"/>
          <w:sz w:val="22"/>
          <w:szCs w:val="22"/>
        </w:rPr>
        <w:t xml:space="preserve"> = 3</w:t>
      </w:r>
      <w:r w:rsidRPr="0032435D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⅓</w:t>
      </w:r>
      <w:r w:rsidRPr="0032435D">
        <w:rPr>
          <w:rFonts w:asciiTheme="minorHAnsi" w:hAnsiTheme="minorHAnsi" w:cs="Times"/>
          <w:color w:val="auto"/>
          <w:spacing w:val="-2"/>
          <w:sz w:val="22"/>
          <w:szCs w:val="22"/>
        </w:rPr>
        <w:t xml:space="preserve">. That means that there are </w:t>
      </w:r>
      <w:r w:rsidRPr="0032435D">
        <w:rPr>
          <w:rStyle w:val="Times14"/>
          <w:rFonts w:asciiTheme="minorHAnsi" w:hAnsiTheme="minorHAnsi"/>
          <w:color w:val="auto"/>
          <w:spacing w:val="-2"/>
          <w:sz w:val="22"/>
          <w:szCs w:val="22"/>
        </w:rPr>
        <w:t>3</w:t>
      </w:r>
      <w:r w:rsidRPr="0032435D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⅓</w:t>
      </w:r>
      <w:r w:rsidRPr="0032435D">
        <w:rPr>
          <w:rFonts w:asciiTheme="minorHAnsi" w:hAnsiTheme="minorHAnsi" w:cs="Times"/>
          <w:color w:val="auto"/>
          <w:spacing w:val="-2"/>
          <w:sz w:val="22"/>
          <w:szCs w:val="22"/>
        </w:rPr>
        <w:t xml:space="preserve"> </w:t>
      </w:r>
      <w:proofErr w:type="spellStart"/>
      <w:r w:rsidR="00C63CEE">
        <w:rPr>
          <w:rFonts w:asciiTheme="minorHAnsi" w:hAnsiTheme="minorHAnsi" w:cs="Times"/>
          <w:color w:val="auto"/>
          <w:spacing w:val="-2"/>
          <w:sz w:val="22"/>
          <w:szCs w:val="22"/>
        </w:rPr>
        <w:t>litre</w:t>
      </w:r>
      <w:r w:rsidRPr="0032435D">
        <w:rPr>
          <w:rFonts w:asciiTheme="minorHAnsi" w:hAnsiTheme="minorHAnsi" w:cs="Times"/>
          <w:color w:val="auto"/>
          <w:spacing w:val="-2"/>
          <w:sz w:val="22"/>
          <w:szCs w:val="22"/>
        </w:rPr>
        <w:t>s</w:t>
      </w:r>
      <w:proofErr w:type="spellEnd"/>
      <w:r w:rsidRPr="0032435D">
        <w:rPr>
          <w:rFonts w:asciiTheme="minorHAnsi" w:hAnsiTheme="minorHAnsi" w:cs="Times"/>
          <w:color w:val="auto"/>
          <w:spacing w:val="-2"/>
          <w:sz w:val="22"/>
          <w:szCs w:val="22"/>
        </w:rPr>
        <w:t xml:space="preserve"> of recycled 20% mixture, so there must be 10 – </w:t>
      </w:r>
      <w:r w:rsidRPr="0032435D">
        <w:rPr>
          <w:rStyle w:val="Times14"/>
          <w:rFonts w:asciiTheme="minorHAnsi" w:hAnsiTheme="minorHAnsi"/>
          <w:color w:val="auto"/>
          <w:spacing w:val="-2"/>
          <w:sz w:val="22"/>
          <w:szCs w:val="22"/>
        </w:rPr>
        <w:t>3</w:t>
      </w:r>
      <w:r w:rsidRPr="0032435D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⅓</w:t>
      </w:r>
      <w:r w:rsidRPr="0032435D">
        <w:rPr>
          <w:rFonts w:asciiTheme="minorHAnsi" w:hAnsiTheme="minorHAnsi" w:cs="Times"/>
          <w:color w:val="auto"/>
          <w:spacing w:val="-2"/>
          <w:sz w:val="22"/>
          <w:szCs w:val="22"/>
        </w:rPr>
        <w:t xml:space="preserve"> = </w:t>
      </w:r>
      <w:r w:rsidRPr="0032435D">
        <w:rPr>
          <w:rStyle w:val="Times14"/>
          <w:rFonts w:asciiTheme="minorHAnsi" w:hAnsiTheme="minorHAnsi"/>
          <w:color w:val="auto"/>
          <w:spacing w:val="-2"/>
          <w:sz w:val="22"/>
          <w:szCs w:val="22"/>
        </w:rPr>
        <w:t>6</w:t>
      </w:r>
      <w:r w:rsidRPr="0032435D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⅔</w:t>
      </w:r>
      <w:r w:rsidRPr="0032435D">
        <w:rPr>
          <w:rFonts w:asciiTheme="minorHAnsi" w:hAnsiTheme="minorHAnsi" w:cs="Times"/>
          <w:color w:val="auto"/>
          <w:spacing w:val="-2"/>
          <w:sz w:val="22"/>
          <w:szCs w:val="22"/>
        </w:rPr>
        <w:t xml:space="preserve"> </w:t>
      </w:r>
      <w:proofErr w:type="spellStart"/>
      <w:r w:rsidR="00C63CEE">
        <w:rPr>
          <w:rFonts w:asciiTheme="minorHAnsi" w:hAnsiTheme="minorHAnsi" w:cs="Times"/>
          <w:color w:val="auto"/>
          <w:spacing w:val="-2"/>
          <w:sz w:val="22"/>
          <w:szCs w:val="22"/>
        </w:rPr>
        <w:t>litre</w:t>
      </w:r>
      <w:r w:rsidRPr="0032435D">
        <w:rPr>
          <w:rFonts w:asciiTheme="minorHAnsi" w:hAnsiTheme="minorHAnsi" w:cs="Times"/>
          <w:color w:val="auto"/>
          <w:spacing w:val="-2"/>
          <w:sz w:val="22"/>
          <w:szCs w:val="22"/>
        </w:rPr>
        <w:t>s</w:t>
      </w:r>
      <w:proofErr w:type="spellEnd"/>
      <w:r w:rsidRPr="0032435D">
        <w:rPr>
          <w:rFonts w:asciiTheme="minorHAnsi" w:hAnsiTheme="minorHAnsi" w:cs="Times"/>
          <w:color w:val="auto"/>
          <w:spacing w:val="-2"/>
          <w:sz w:val="22"/>
          <w:szCs w:val="22"/>
        </w:rPr>
        <w:t xml:space="preserve"> of recycled 50% mixture.</w:t>
      </w:r>
    </w:p>
    <w:sectPr w:rsidR="00B306B3" w:rsidRPr="007E2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C6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5B4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2435D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A5A39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243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E4226"/>
    <w:rsid w:val="009F44C2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63CEE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32C6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60140"/>
  <w15:docId w15:val="{74F76B20-EBCC-4C57-9B38-D707D4E4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E32C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DE32C6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C5098-C129-4956-BBF2-D6DDD9A7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3</cp:revision>
  <cp:lastPrinted>2011-07-07T17:32:00Z</cp:lastPrinted>
  <dcterms:created xsi:type="dcterms:W3CDTF">2018-07-06T20:57:00Z</dcterms:created>
  <dcterms:modified xsi:type="dcterms:W3CDTF">2018-07-06T20:58:00Z</dcterms:modified>
</cp:coreProperties>
</file>