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5D" w:rsidRPr="0013418D" w:rsidRDefault="00872F60" w:rsidP="0025336C">
      <w:pPr>
        <w:spacing w:after="0"/>
        <w:rPr>
          <w:rFonts w:cstheme="minorHAnsi"/>
        </w:rPr>
      </w:pP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5320" cy="840105"/>
            <wp:effectExtent l="0" t="0" r="0" b="0"/>
            <wp:wrapSquare wrapText="bothSides"/>
            <wp:docPr id="1" name="Picture 1" descr="C:\Users\jane.adams\AppData\Local\Microsoft\Windows\INetCache\Content.Word\tard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tard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13418D">
        <w:rPr>
          <w:rFonts w:cstheme="minorHAnsi"/>
          <w:b/>
        </w:rPr>
        <w:t>Lower Elementary:</w:t>
      </w:r>
    </w:p>
    <w:p w:rsidR="00EF2E11" w:rsidRPr="0013418D" w:rsidRDefault="00EF2E11" w:rsidP="0025336C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18D">
        <w:rPr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13418D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1341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56520"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year is 2018. A time traveler transports himself 40 years back in time, then 20 years forward in time, then 34 years back in time. What year is it for the time traveler now?</w:t>
      </w:r>
    </w:p>
    <w:p w:rsidR="007B7934" w:rsidRDefault="007B7934" w:rsidP="0025336C">
      <w:pPr>
        <w:spacing w:after="0"/>
        <w:rPr>
          <w:rFonts w:cstheme="minorHAnsi"/>
          <w:i/>
        </w:rPr>
      </w:pPr>
    </w:p>
    <w:p w:rsidR="00872F60" w:rsidRDefault="00872F60" w:rsidP="0025336C">
      <w:pPr>
        <w:spacing w:after="0"/>
        <w:rPr>
          <w:rFonts w:cstheme="minorHAnsi"/>
          <w:i/>
        </w:rPr>
      </w:pPr>
    </w:p>
    <w:p w:rsidR="00872F60" w:rsidRDefault="00872F60" w:rsidP="0025336C">
      <w:pPr>
        <w:spacing w:after="0"/>
        <w:rPr>
          <w:rFonts w:cstheme="minorHAnsi"/>
          <w:i/>
        </w:rPr>
      </w:pPr>
    </w:p>
    <w:p w:rsidR="00872F60" w:rsidRPr="0013418D" w:rsidRDefault="00872F60" w:rsidP="0025336C">
      <w:pPr>
        <w:spacing w:after="0"/>
        <w:rPr>
          <w:rFonts w:cstheme="minorHAnsi"/>
        </w:rPr>
      </w:pPr>
    </w:p>
    <w:p w:rsidR="003E239B" w:rsidRPr="0013418D" w:rsidRDefault="00872F60" w:rsidP="0025336C">
      <w:pPr>
        <w:spacing w:after="0"/>
        <w:rPr>
          <w:rFonts w:cstheme="minorHAnsi"/>
        </w:rPr>
      </w:pP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DF30C4" wp14:editId="305EC1C5">
            <wp:simplePos x="0" y="0"/>
            <wp:positionH relativeFrom="margin">
              <wp:posOffset>4733290</wp:posOffset>
            </wp:positionH>
            <wp:positionV relativeFrom="paragraph">
              <wp:posOffset>7620</wp:posOffset>
            </wp:positionV>
            <wp:extent cx="1202055" cy="586740"/>
            <wp:effectExtent l="0" t="0" r="0" b="3810"/>
            <wp:wrapSquare wrapText="bothSides"/>
            <wp:docPr id="2" name="Picture 2" descr="C:\Users\jane.adams\AppData\Local\Microsoft\Windows\INetCache\Content.Word\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ne.adams\AppData\Local\Microsoft\Windows\INetCache\Content.Word\mon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13418D">
        <w:rPr>
          <w:rFonts w:cstheme="minorHAnsi"/>
          <w:b/>
        </w:rPr>
        <w:t>Upper Elementary:</w:t>
      </w:r>
      <w:r w:rsidRPr="00872F60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B4B9C" w:rsidRPr="0013418D" w:rsidRDefault="00EF2E11" w:rsidP="0025336C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18D">
        <w:rPr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13418D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1341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56520"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Rose works for Henrik’s department store where she makes $9.00 per hour. She begins her workday at 8:00 </w:t>
      </w:r>
      <w:r w:rsidR="00656520" w:rsidRPr="0013418D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="00656520"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and intends to work for 4 hours, but is interrupted at 9:30 </w:t>
      </w:r>
      <w:r w:rsidR="00656520" w:rsidRPr="0013418D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="00656520"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when aliens attack. How much more money would Rose make if she were able to work her full 4-hour shift?</w:t>
      </w:r>
    </w:p>
    <w:p w:rsidR="00872F60" w:rsidRDefault="00872F60" w:rsidP="0025336C">
      <w:pPr>
        <w:spacing w:after="0"/>
        <w:rPr>
          <w:rFonts w:cstheme="minorHAnsi"/>
          <w:i/>
        </w:rPr>
      </w:pPr>
    </w:p>
    <w:p w:rsidR="00872F60" w:rsidRDefault="00872F60" w:rsidP="0025336C">
      <w:pPr>
        <w:spacing w:after="0"/>
        <w:rPr>
          <w:rFonts w:cstheme="minorHAnsi"/>
          <w:i/>
        </w:rPr>
      </w:pPr>
    </w:p>
    <w:p w:rsidR="007A5674" w:rsidRPr="0013418D" w:rsidRDefault="00872F60" w:rsidP="0025336C">
      <w:pPr>
        <w:spacing w:after="0"/>
        <w:rPr>
          <w:rFonts w:cstheme="minorHAnsi"/>
        </w:rPr>
      </w:pP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69CEC6E" wp14:editId="1D26E60B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1409700" cy="631825"/>
            <wp:effectExtent l="0" t="0" r="0" b="0"/>
            <wp:wrapSquare wrapText="bothSides"/>
            <wp:docPr id="3" name="Picture 3" descr="C:\Users\jane.adams\AppData\Local\Microsoft\Windows\INetCache\Content.Word\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e.adams\AppData\Local\Microsoft\Windows\INetCache\Content.Word\c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13418D" w:rsidRDefault="004D2862" w:rsidP="0025336C">
      <w:pPr>
        <w:spacing w:after="0"/>
        <w:rPr>
          <w:rFonts w:cstheme="minorHAnsi"/>
        </w:rPr>
      </w:pPr>
      <w:r w:rsidRPr="0013418D">
        <w:rPr>
          <w:rFonts w:cstheme="minorHAnsi"/>
          <w:b/>
        </w:rPr>
        <w:t>Middle School:</w:t>
      </w:r>
    </w:p>
    <w:p w:rsidR="00A1160D" w:rsidRPr="0013418D" w:rsidRDefault="00EF2E11" w:rsidP="0025336C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13418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13418D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="00656520"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>Mickey the mechanic can replace the tires on a car in 20 minutes. His friend Noel can replace the tires on a car in 25 minutes. If they work together and only one person can work on a tire at a time, how long will it take them to replace all 4 tires on a car?</w:t>
      </w:r>
    </w:p>
    <w:p w:rsidR="00906454" w:rsidRDefault="00906454" w:rsidP="0025336C">
      <w:pPr>
        <w:spacing w:after="0"/>
        <w:rPr>
          <w:rStyle w:val="apple-style-span"/>
          <w:rFonts w:cstheme="minorHAnsi"/>
          <w:i/>
        </w:rPr>
      </w:pPr>
    </w:p>
    <w:p w:rsidR="00872F60" w:rsidRDefault="00872F60" w:rsidP="0025336C">
      <w:pPr>
        <w:spacing w:after="0"/>
        <w:rPr>
          <w:rStyle w:val="apple-style-span"/>
          <w:rFonts w:cstheme="minorHAnsi"/>
          <w:i/>
        </w:rPr>
      </w:pPr>
    </w:p>
    <w:p w:rsidR="00872F60" w:rsidRPr="0013418D" w:rsidRDefault="00872F60" w:rsidP="0025336C">
      <w:pPr>
        <w:spacing w:after="0"/>
        <w:rPr>
          <w:rFonts w:cstheme="minorHAnsi"/>
        </w:rPr>
      </w:pPr>
    </w:p>
    <w:p w:rsidR="004E0038" w:rsidRPr="0013418D" w:rsidRDefault="00872F60" w:rsidP="0025336C">
      <w:pPr>
        <w:tabs>
          <w:tab w:val="left" w:pos="2115"/>
        </w:tabs>
        <w:spacing w:after="0"/>
        <w:rPr>
          <w:rFonts w:cstheme="minorHAnsi"/>
        </w:rPr>
      </w:pP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DAD4152" wp14:editId="5AAFD156">
            <wp:simplePos x="0" y="0"/>
            <wp:positionH relativeFrom="margin">
              <wp:posOffset>5326380</wp:posOffset>
            </wp:positionH>
            <wp:positionV relativeFrom="paragraph">
              <wp:posOffset>8255</wp:posOffset>
            </wp:positionV>
            <wp:extent cx="617220" cy="617220"/>
            <wp:effectExtent l="0" t="0" r="0" b="0"/>
            <wp:wrapSquare wrapText="bothSides"/>
            <wp:docPr id="4" name="Picture 4" descr="C:\Users\jane.adams\AppData\Local\Microsoft\Windows\INetCache\Content.Word\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ane.adams\AppData\Local\Microsoft\Windows\INetCache\Content.Word\ear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13418D">
        <w:rPr>
          <w:rFonts w:cstheme="minorHAnsi"/>
          <w:b/>
        </w:rPr>
        <w:t>Algebra and Up</w:t>
      </w:r>
      <w:r w:rsidR="00EF2E11" w:rsidRPr="0013418D">
        <w:rPr>
          <w:rFonts w:cstheme="minorHAnsi"/>
          <w:b/>
        </w:rPr>
        <w:t>:</w:t>
      </w:r>
      <w:r w:rsidRPr="00872F60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169D7" w:rsidRPr="0013418D" w:rsidRDefault="00EF2E11" w:rsidP="0025336C">
      <w:pPr>
        <w:pStyle w:val="BasicParagraph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18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56520"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 planet </w:t>
      </w:r>
      <w:proofErr w:type="spellStart"/>
      <w:r w:rsidR="00656520"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>Gallifrey</w:t>
      </w:r>
      <w:proofErr w:type="spellEnd"/>
      <w:r w:rsidR="00656520"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has a radius of about 3,000 miles. Earth has a radius of about 4,000 miles. How many cubic miles greater is the volume of Earth than the volume of </w:t>
      </w:r>
      <w:proofErr w:type="spellStart"/>
      <w:r w:rsidR="00656520"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>Gallifrey</w:t>
      </w:r>
      <w:proofErr w:type="spellEnd"/>
      <w:r w:rsidR="00656520"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>? Round π to 3.14 and your answer to the nearest cubic mile.</w:t>
      </w:r>
    </w:p>
    <w:p w:rsidR="00872F60" w:rsidRDefault="00872F60" w:rsidP="0025336C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2F60" w:rsidRDefault="00872F60" w:rsidP="0025336C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72F60" w:rsidRPr="0013418D" w:rsidRDefault="00872F60" w:rsidP="0025336C">
      <w:pPr>
        <w:spacing w:after="0"/>
        <w:rPr>
          <w:rFonts w:cstheme="minorHAnsi"/>
        </w:rPr>
      </w:pP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21590B9A" wp14:editId="701EC9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5320" cy="840105"/>
            <wp:effectExtent l="0" t="0" r="0" b="0"/>
            <wp:wrapSquare wrapText="bothSides"/>
            <wp:docPr id="5" name="Picture 5" descr="C:\Users\jane.adams\AppData\Local\Microsoft\Windows\INetCache\Content.Word\tard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tard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18D">
        <w:rPr>
          <w:rFonts w:cstheme="minorHAnsi"/>
          <w:b/>
        </w:rPr>
        <w:t>Lower Elementary:</w:t>
      </w:r>
    </w:p>
    <w:p w:rsidR="00872F60" w:rsidRPr="0013418D" w:rsidRDefault="00872F60" w:rsidP="0025336C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18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year is 2018. A time traveler transports himself 40 years back in time, then 20 years forward in time, then 34 years back in time. What year is it for the time traveler now?</w:t>
      </w:r>
    </w:p>
    <w:p w:rsidR="00872F60" w:rsidRPr="0013418D" w:rsidRDefault="00872F60" w:rsidP="0025336C">
      <w:pPr>
        <w:spacing w:after="0"/>
        <w:rPr>
          <w:rFonts w:cstheme="minorHAnsi"/>
        </w:rPr>
      </w:pPr>
      <w:r w:rsidRPr="0013418D">
        <w:rPr>
          <w:rFonts w:cstheme="minorHAnsi"/>
          <w:i/>
        </w:rPr>
        <w:t>Answer:</w:t>
      </w:r>
      <w:r w:rsidRPr="0013418D">
        <w:rPr>
          <w:rFonts w:cstheme="minorHAnsi"/>
        </w:rPr>
        <w:t xml:space="preserve">  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>1964</w:t>
      </w:r>
    </w:p>
    <w:p w:rsidR="00872F60" w:rsidRPr="0013418D" w:rsidRDefault="00872F60" w:rsidP="0025336C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18D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>Forty years before 2018 is 2018 – 40 = 1978. Twenty years after that is 1978 + 20 = 1998. Thirty-four years before that is 1998 – 34 = 1964. So, it is 1964 for the time traveler when he stops traveling through time.</w:t>
      </w:r>
    </w:p>
    <w:p w:rsidR="00872F60" w:rsidRPr="0013418D" w:rsidRDefault="00872F60" w:rsidP="0025336C">
      <w:pPr>
        <w:spacing w:after="0"/>
        <w:rPr>
          <w:rFonts w:cstheme="minorHAnsi"/>
        </w:rPr>
      </w:pPr>
    </w:p>
    <w:p w:rsidR="00872F60" w:rsidRPr="0013418D" w:rsidRDefault="00872F60" w:rsidP="0025336C">
      <w:pPr>
        <w:spacing w:after="0"/>
        <w:rPr>
          <w:rFonts w:cstheme="minorHAnsi"/>
        </w:rPr>
      </w:pP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824C99A" wp14:editId="66570943">
            <wp:simplePos x="0" y="0"/>
            <wp:positionH relativeFrom="margin">
              <wp:posOffset>4733290</wp:posOffset>
            </wp:positionH>
            <wp:positionV relativeFrom="paragraph">
              <wp:posOffset>7620</wp:posOffset>
            </wp:positionV>
            <wp:extent cx="1202055" cy="586740"/>
            <wp:effectExtent l="0" t="0" r="0" b="3810"/>
            <wp:wrapSquare wrapText="bothSides"/>
            <wp:docPr id="6" name="Picture 6" descr="C:\Users\jane.adams\AppData\Local\Microsoft\Windows\INetCache\Content.Word\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ne.adams\AppData\Local\Microsoft\Windows\INetCache\Content.Word\mon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18D">
        <w:rPr>
          <w:rFonts w:cstheme="minorHAnsi"/>
          <w:b/>
        </w:rPr>
        <w:t>Upper Elementary:</w:t>
      </w:r>
      <w:r w:rsidRPr="00872F60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72F60" w:rsidRPr="0013418D" w:rsidRDefault="00872F60" w:rsidP="0025336C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18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Rose works for Henrik’s department store where she makes $9.00 per hour. She begins her workday at 8:00 </w:t>
      </w:r>
      <w:r w:rsidRPr="0013418D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and intends to work for 4 hours, but is interrupted at 9:30 </w:t>
      </w:r>
      <w:r w:rsidRPr="0013418D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when aliens attack. How much more money would Rose make if she were able to work her full 4-hour shift?</w:t>
      </w:r>
    </w:p>
    <w:p w:rsidR="00872F60" w:rsidRPr="0013418D" w:rsidRDefault="00872F60" w:rsidP="0025336C">
      <w:pPr>
        <w:spacing w:after="0"/>
        <w:rPr>
          <w:rFonts w:cstheme="minorHAnsi"/>
        </w:rPr>
      </w:pPr>
      <w:r w:rsidRPr="0013418D">
        <w:rPr>
          <w:rFonts w:cstheme="minorHAnsi"/>
          <w:i/>
        </w:rPr>
        <w:t>Answer:</w:t>
      </w:r>
      <w:r w:rsidRPr="0013418D">
        <w:rPr>
          <w:rFonts w:cstheme="minorHAnsi"/>
        </w:rPr>
        <w:t xml:space="preserve">  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>$22.50</w:t>
      </w:r>
    </w:p>
    <w:p w:rsidR="00872F60" w:rsidRPr="0013418D" w:rsidRDefault="00872F60" w:rsidP="0025336C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13418D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>Rose works for 1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hours from 8:00 am to 9:30 am instead of the 4 hours she intends to work. So, she misses 4 – 1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2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hours. In 2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hours, she would have made 2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× $9.00 = $22.50.</w:t>
      </w:r>
    </w:p>
    <w:p w:rsidR="00872F60" w:rsidRPr="0013418D" w:rsidRDefault="00872F60" w:rsidP="0025336C">
      <w:pPr>
        <w:spacing w:after="0"/>
        <w:rPr>
          <w:rFonts w:cstheme="minorHAnsi"/>
        </w:rPr>
      </w:pP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40B33E5" wp14:editId="2CD2A8E4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1409700" cy="631825"/>
            <wp:effectExtent l="0" t="0" r="0" b="0"/>
            <wp:wrapSquare wrapText="bothSides"/>
            <wp:docPr id="7" name="Picture 7" descr="C:\Users\jane.adams\AppData\Local\Microsoft\Windows\INetCache\Content.Word\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e.adams\AppData\Local\Microsoft\Windows\INetCache\Content.Word\c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F60" w:rsidRPr="0013418D" w:rsidRDefault="00872F60" w:rsidP="0025336C">
      <w:pPr>
        <w:spacing w:after="0"/>
        <w:rPr>
          <w:rFonts w:cstheme="minorHAnsi"/>
        </w:rPr>
      </w:pPr>
      <w:r w:rsidRPr="0013418D">
        <w:rPr>
          <w:rFonts w:cstheme="minorHAnsi"/>
          <w:b/>
        </w:rPr>
        <w:t>Middle School:</w:t>
      </w:r>
    </w:p>
    <w:p w:rsidR="00872F60" w:rsidRPr="0013418D" w:rsidRDefault="00872F60" w:rsidP="0025336C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13418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3418D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>Mickey the mechanic can replace the tires on a car in 20 minutes. His friend Noel can replace the tires on a car in 25 minutes. If they work together and only one person can work on a tire at a time, how long will it take them to replace all 4 tires on a car?</w:t>
      </w:r>
    </w:p>
    <w:p w:rsidR="00872F60" w:rsidRPr="0013418D" w:rsidRDefault="00872F60" w:rsidP="0025336C">
      <w:pPr>
        <w:spacing w:after="0"/>
        <w:rPr>
          <w:rStyle w:val="apple-style-span"/>
          <w:rFonts w:cstheme="minorHAnsi"/>
        </w:rPr>
      </w:pPr>
      <w:r w:rsidRPr="0013418D">
        <w:rPr>
          <w:rStyle w:val="apple-style-span"/>
          <w:rFonts w:cstheme="minorHAnsi"/>
          <w:i/>
        </w:rPr>
        <w:t>Answer</w:t>
      </w:r>
      <w:r w:rsidRPr="0013418D">
        <w:rPr>
          <w:rFonts w:cstheme="minorHAnsi"/>
          <w:i/>
        </w:rPr>
        <w:t>:</w:t>
      </w:r>
      <w:r w:rsidRPr="0013418D">
        <w:rPr>
          <w:rFonts w:cstheme="minorHAnsi"/>
        </w:rPr>
        <w:t xml:space="preserve">  Either 12</w:t>
      </w:r>
      <w:r w:rsidRPr="001542FF">
        <w:rPr>
          <w:rFonts w:cstheme="minorHAnsi"/>
          <w:vertAlign w:val="superscript"/>
        </w:rPr>
        <w:t>1</w:t>
      </w:r>
      <w:r w:rsidRPr="0013418D">
        <w:rPr>
          <w:rFonts w:cstheme="minorHAnsi"/>
        </w:rPr>
        <w:t>/</w:t>
      </w:r>
      <w:r w:rsidRPr="001542FF">
        <w:rPr>
          <w:rFonts w:cstheme="minorHAnsi"/>
          <w:vertAlign w:val="subscript"/>
        </w:rPr>
        <w:t>2</w:t>
      </w:r>
      <w:r w:rsidRPr="0013418D">
        <w:rPr>
          <w:rFonts w:cstheme="minorHAnsi"/>
        </w:rPr>
        <w:t xml:space="preserve"> or 12 minutes, depending on how you solve the problem</w:t>
      </w:r>
    </w:p>
    <w:p w:rsidR="00872F60" w:rsidRPr="0013418D" w:rsidRDefault="00872F60" w:rsidP="0025336C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18D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There are two ways to solve this problem. First, Mickey and Noel can each replace half of the wheels. Mickey can replace 4 wheels in 20 minutes, so he can replace 2 wheels in 10 minutes. Noel can replace 4 wheels in 25 minutes, so he can replace 2 wheels in 12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minutes. If they work at the same time, they’ll be done in 12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minutes. Alternatively, we can find out how long it would take them if Mickey takes over for Noel after 10 minutes, at which point Noel will be 10 ÷ 12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>/2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</w:t>
      </w:r>
      <w:r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done with his half of the tires. Since Mickey can finish 2 tires in 10 minutes, he can finish the remaining 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Noel’s work in 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× 10 = 2 minutes. So, if Mickey takes over, they can get the job done in 12 minutes.</w:t>
      </w:r>
    </w:p>
    <w:p w:rsidR="00872F60" w:rsidRPr="0013418D" w:rsidRDefault="00872F60" w:rsidP="0025336C">
      <w:pPr>
        <w:spacing w:after="0"/>
        <w:rPr>
          <w:rFonts w:cstheme="minorHAnsi"/>
        </w:rPr>
      </w:pPr>
    </w:p>
    <w:p w:rsidR="00872F60" w:rsidRPr="0013418D" w:rsidRDefault="00872F60" w:rsidP="0025336C">
      <w:pPr>
        <w:tabs>
          <w:tab w:val="left" w:pos="2115"/>
        </w:tabs>
        <w:spacing w:after="0"/>
        <w:rPr>
          <w:rFonts w:cstheme="minorHAnsi"/>
        </w:rPr>
      </w:pPr>
      <w:r>
        <w:rPr>
          <w:rStyle w:val="Times14"/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8A5FE5C" wp14:editId="031BC680">
            <wp:simplePos x="0" y="0"/>
            <wp:positionH relativeFrom="margin">
              <wp:posOffset>5326380</wp:posOffset>
            </wp:positionH>
            <wp:positionV relativeFrom="paragraph">
              <wp:posOffset>8255</wp:posOffset>
            </wp:positionV>
            <wp:extent cx="617220" cy="617220"/>
            <wp:effectExtent l="0" t="0" r="0" b="0"/>
            <wp:wrapSquare wrapText="bothSides"/>
            <wp:docPr id="8" name="Picture 8" descr="C:\Users\jane.adams\AppData\Local\Microsoft\Windows\INetCache\Content.Word\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ane.adams\AppData\Local\Microsoft\Windows\INetCache\Content.Word\ear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18D">
        <w:rPr>
          <w:rFonts w:cstheme="minorHAnsi"/>
          <w:b/>
        </w:rPr>
        <w:t>Algebra and Up:</w:t>
      </w:r>
      <w:r w:rsidRPr="00872F60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72F60" w:rsidRPr="0013418D" w:rsidRDefault="00872F60" w:rsidP="0025336C">
      <w:pPr>
        <w:pStyle w:val="BasicParagraph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18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 planet </w:t>
      </w:r>
      <w:proofErr w:type="spellStart"/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>Gallifrey</w:t>
      </w:r>
      <w:proofErr w:type="spellEnd"/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has a radius of about 3,000 miles. Earth has a radius of about 4,000 miles. How many cubic miles greater is the volume of Earth than the volume of </w:t>
      </w:r>
      <w:proofErr w:type="spellStart"/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>Gallifrey</w:t>
      </w:r>
      <w:proofErr w:type="spellEnd"/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>? Round π to 3.14 and your answer to the nearest cubic mile.</w:t>
      </w:r>
    </w:p>
    <w:p w:rsidR="00872F60" w:rsidRPr="0013418D" w:rsidRDefault="00872F60" w:rsidP="0025336C">
      <w:pPr>
        <w:spacing w:after="0"/>
        <w:rPr>
          <w:rFonts w:cstheme="minorHAnsi"/>
        </w:rPr>
      </w:pPr>
      <w:r w:rsidRPr="0013418D">
        <w:rPr>
          <w:rFonts w:cstheme="minorHAnsi"/>
          <w:i/>
        </w:rPr>
        <w:t>Answer:</w:t>
      </w:r>
      <w:r w:rsidRPr="0013418D">
        <w:rPr>
          <w:rFonts w:cstheme="minorHAnsi"/>
        </w:rPr>
        <w:t xml:space="preserve">  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154,906,666,666 </w:t>
      </w:r>
      <w:r w:rsidRPr="0013418D">
        <w:rPr>
          <w:rFonts w:cstheme="minorHAnsi"/>
        </w:rPr>
        <w:t>miles</w:t>
      </w:r>
      <w:r w:rsidRPr="0013418D">
        <w:rPr>
          <w:rFonts w:cstheme="minorHAnsi"/>
          <w:vertAlign w:val="superscript"/>
        </w:rPr>
        <w:t>3</w:t>
      </w:r>
    </w:p>
    <w:p w:rsidR="00872F60" w:rsidRPr="0013418D" w:rsidRDefault="00872F60" w:rsidP="0025336C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18D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We use the formula </w:t>
      </w:r>
      <w:r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1542FF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>π</w:t>
      </w:r>
      <w:r w:rsidRPr="0013418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r</w:t>
      </w:r>
      <w:r w:rsidRPr="0013418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 xml:space="preserve"> to find the volume of each planet. Earth’s volume is approximately 267,946,666,666 miles</w:t>
      </w:r>
      <w:r w:rsidRPr="0013418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 xml:space="preserve">, and </w:t>
      </w:r>
      <w:proofErr w:type="spellStart"/>
      <w:r w:rsidRPr="0013418D">
        <w:rPr>
          <w:rFonts w:asciiTheme="minorHAnsi" w:hAnsiTheme="minorHAnsi" w:cstheme="minorHAnsi"/>
          <w:color w:val="auto"/>
          <w:sz w:val="22"/>
          <w:szCs w:val="22"/>
        </w:rPr>
        <w:t>Gallifrey’s</w:t>
      </w:r>
      <w:proofErr w:type="spellEnd"/>
      <w:r w:rsidRPr="0013418D">
        <w:rPr>
          <w:rFonts w:asciiTheme="minorHAnsi" w:hAnsiTheme="minorHAnsi" w:cstheme="minorHAnsi"/>
          <w:color w:val="auto"/>
          <w:sz w:val="22"/>
          <w:szCs w:val="22"/>
        </w:rPr>
        <w:t xml:space="preserve"> volume is 113,040,000,000 miles</w:t>
      </w:r>
      <w:r w:rsidRPr="0013418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3418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The difference is therefore 154,906,666,666 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>miles</w:t>
      </w:r>
      <w:r w:rsidRPr="0013418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13418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72F60" w:rsidRPr="0013418D" w:rsidRDefault="00872F60" w:rsidP="0025336C">
      <w:pPr>
        <w:pStyle w:val="BasicParagraph"/>
        <w:suppressAutoHyphens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sectPr w:rsidR="00872F60" w:rsidRPr="0013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20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3418D"/>
    <w:rsid w:val="00145B23"/>
    <w:rsid w:val="001542FF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5336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6714A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6520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A6BA8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72F60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537AC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2E62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88891-3E5B-463C-B253-8C833A80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5652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656520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AB4D-174A-447B-B42B-E8D9FDE4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13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6</cp:revision>
  <cp:lastPrinted>2011-07-07T17:32:00Z</cp:lastPrinted>
  <dcterms:created xsi:type="dcterms:W3CDTF">2018-08-10T22:42:00Z</dcterms:created>
  <dcterms:modified xsi:type="dcterms:W3CDTF">2018-08-10T22:57:00Z</dcterms:modified>
</cp:coreProperties>
</file>