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51EC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5A8D8E5" wp14:editId="6995BE14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429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5" cy="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Lower Elementary:</w:t>
      </w:r>
    </w:p>
    <w:p w14:paraId="5DBFB79B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Willow spends 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 per day in the school library. How many hours does Willow spend in the library from Monday through Friday?</w:t>
      </w:r>
    </w:p>
    <w:p w14:paraId="325EDDFA" w14:textId="7FD357C6" w:rsidR="007C5DFB" w:rsidRDefault="007C5DFB" w:rsidP="007C5DFB">
      <w:pPr>
        <w:spacing w:after="0"/>
        <w:rPr>
          <w:rFonts w:cstheme="minorHAnsi"/>
          <w:i/>
        </w:rPr>
      </w:pPr>
    </w:p>
    <w:p w14:paraId="69DB3752" w14:textId="19E63050" w:rsidR="007C5DFB" w:rsidRDefault="007C5DFB" w:rsidP="007C5DFB">
      <w:pPr>
        <w:spacing w:after="0"/>
        <w:rPr>
          <w:rFonts w:cstheme="minorHAnsi"/>
        </w:rPr>
      </w:pPr>
    </w:p>
    <w:p w14:paraId="2ED839A4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7C767F6F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30A9ECE5" wp14:editId="01F1C8B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85775" cy="5632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Upper Elementary:</w:t>
      </w:r>
    </w:p>
    <w:p w14:paraId="6903B5B7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Xander has homework from 5 different classes: English, History, Math, Science, and Spanish. Each homework assignment is 5 pages long. Each page has 5 questions. Each question takes 5 minutes to answer. How long will it take Xander to finish his homework? Give your answer in hours and minutes. </w:t>
      </w:r>
    </w:p>
    <w:p w14:paraId="3FF07474" w14:textId="3828147B" w:rsidR="007C5DFB" w:rsidRDefault="007C5DFB" w:rsidP="007C5DFB">
      <w:pPr>
        <w:spacing w:after="0"/>
        <w:rPr>
          <w:rFonts w:cstheme="minorHAnsi"/>
          <w:i/>
        </w:rPr>
      </w:pPr>
    </w:p>
    <w:p w14:paraId="74A68C98" w14:textId="346CA239" w:rsidR="007C5DFB" w:rsidRDefault="007C5DFB" w:rsidP="007C5DFB">
      <w:pPr>
        <w:spacing w:after="0"/>
        <w:rPr>
          <w:rFonts w:cstheme="minorHAnsi"/>
        </w:rPr>
      </w:pPr>
    </w:p>
    <w:p w14:paraId="46983A0D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06B0600F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3ACC3F5" wp14:editId="05E6547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7150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Middle School:</w:t>
      </w:r>
    </w:p>
    <w:p w14:paraId="3761D1BA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Anya works at a magic shop where she makes $12.00 per hour. She’s saving up her money to buy a boombox that costs $60.00. She already has $30.00 saved. Write an inequality to represent the number of hours Anya can work so that she’ll have enough money to buy the boombox.</w:t>
      </w:r>
    </w:p>
    <w:p w14:paraId="18717EFD" w14:textId="1D6CFE4E" w:rsidR="007C5DFB" w:rsidRDefault="007C5DFB" w:rsidP="007C5DFB">
      <w:pPr>
        <w:spacing w:after="0"/>
        <w:rPr>
          <w:rStyle w:val="apple-style-span"/>
          <w:rFonts w:cstheme="minorHAnsi"/>
          <w:i/>
        </w:rPr>
      </w:pPr>
    </w:p>
    <w:p w14:paraId="7964BA84" w14:textId="28546565" w:rsidR="00842D96" w:rsidRDefault="00842D96" w:rsidP="007C5DFB">
      <w:pPr>
        <w:spacing w:after="0"/>
        <w:rPr>
          <w:rFonts w:cstheme="minorHAnsi"/>
        </w:rPr>
      </w:pPr>
    </w:p>
    <w:p w14:paraId="48C2AEE1" w14:textId="77777777" w:rsidR="00842D96" w:rsidRPr="004078C9" w:rsidRDefault="00842D96" w:rsidP="007C5DFB">
      <w:pPr>
        <w:spacing w:after="0"/>
        <w:rPr>
          <w:rFonts w:cstheme="minorHAnsi"/>
        </w:rPr>
      </w:pPr>
    </w:p>
    <w:p w14:paraId="55216748" w14:textId="77777777" w:rsidR="007C5DFB" w:rsidRPr="004078C9" w:rsidRDefault="007C5DFB" w:rsidP="007C5DFB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704233A3" wp14:editId="36C3E415">
            <wp:simplePos x="0" y="0"/>
            <wp:positionH relativeFrom="margin">
              <wp:posOffset>5676900</wp:posOffset>
            </wp:positionH>
            <wp:positionV relativeFrom="paragraph">
              <wp:posOffset>6350</wp:posOffset>
            </wp:positionV>
            <wp:extent cx="254635" cy="5575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Algebra and Up:</w:t>
      </w:r>
    </w:p>
    <w:p w14:paraId="7D8417E9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Buffy sees a vampire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mile in the distance and chases after it. The vampire runs away at a speed of 36 miles per hour. Buffy catches up with the vampire in 5 minutes. What is Buffy’s speed?</w:t>
      </w:r>
    </w:p>
    <w:p w14:paraId="26C88526" w14:textId="6FBBC9BF" w:rsidR="007C5DFB" w:rsidRDefault="007C5DFB" w:rsidP="007C5DFB">
      <w:pPr>
        <w:spacing w:after="0"/>
        <w:rPr>
          <w:rFonts w:cstheme="minorHAnsi"/>
          <w:i/>
        </w:rPr>
      </w:pPr>
    </w:p>
    <w:p w14:paraId="1237A6B1" w14:textId="7C0282FA" w:rsidR="00842D96" w:rsidRDefault="00842D96">
      <w:pPr>
        <w:rPr>
          <w:rFonts w:cstheme="minorHAnsi"/>
        </w:rPr>
      </w:pPr>
      <w:r>
        <w:rPr>
          <w:rFonts w:cstheme="minorHAnsi"/>
        </w:rPr>
        <w:br w:type="page"/>
      </w:r>
    </w:p>
    <w:p w14:paraId="1411DAD0" w14:textId="77777777" w:rsidR="007C5DFB" w:rsidRPr="004078C9" w:rsidRDefault="007C5DFB" w:rsidP="007C5DFB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67C68C9" wp14:editId="1DCCEC6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42900" cy="742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5" cy="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Lower Elementary:</w:t>
      </w:r>
    </w:p>
    <w:p w14:paraId="0C042798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Willow spends 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 per day in the school library. How many hours does Willow spend in the library from Monday through Friday?</w:t>
      </w:r>
    </w:p>
    <w:p w14:paraId="166FB761" w14:textId="77777777" w:rsidR="007C5DFB" w:rsidRPr="004078C9" w:rsidRDefault="007C5DFB" w:rsidP="007C5DFB">
      <w:pPr>
        <w:spacing w:after="0"/>
        <w:rPr>
          <w:rFonts w:cstheme="minorHAnsi"/>
        </w:rPr>
      </w:pPr>
      <w:r w:rsidRPr="004078C9">
        <w:rPr>
          <w:rFonts w:cstheme="minorHAnsi"/>
          <w:i/>
        </w:rPr>
        <w:t>Answer:</w:t>
      </w:r>
      <w:r w:rsidRPr="004078C9">
        <w:rPr>
          <w:rFonts w:cstheme="minorHAnsi"/>
        </w:rPr>
        <w:t xml:space="preserve">  7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cstheme="minorHAnsi"/>
        </w:rPr>
        <w:t xml:space="preserve"> hours</w:t>
      </w:r>
    </w:p>
    <w:p w14:paraId="56DAD0D0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5 days from Monday through Friday. So, we can solve this problem by counting by 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, 5 times: 1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, 3, 4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, 6, 7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. Willow spends 7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hours in the library from Monday through Friday.</w:t>
      </w:r>
    </w:p>
    <w:p w14:paraId="2389ADD5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73DE77ED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59959E74" wp14:editId="5BECB81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85775" cy="563245"/>
            <wp:effectExtent l="0" t="0" r="952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Upper Elementary:</w:t>
      </w:r>
    </w:p>
    <w:p w14:paraId="38ABBE1A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Xander has homework from 5 different classes: English, History, Math, Science, and Spanish. Each homework assignment is 5 pages long. Each page has 5 questions. Each question takes 5 minutes to answer. How long will it take Xander to finish his homework? Give your answer in hours and minutes. </w:t>
      </w:r>
    </w:p>
    <w:p w14:paraId="2FA8C0CA" w14:textId="77777777" w:rsidR="007C5DFB" w:rsidRPr="004078C9" w:rsidRDefault="007C5DFB" w:rsidP="007C5DFB">
      <w:pPr>
        <w:spacing w:after="0"/>
        <w:rPr>
          <w:rFonts w:cstheme="minorHAnsi"/>
        </w:rPr>
      </w:pPr>
      <w:r w:rsidRPr="004078C9">
        <w:rPr>
          <w:rFonts w:cstheme="minorHAnsi"/>
          <w:i/>
        </w:rPr>
        <w:t>Answer:</w:t>
      </w:r>
      <w:r w:rsidRPr="004078C9">
        <w:rPr>
          <w:rFonts w:cstheme="minorHAnsi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10 hours and 25 minutes</w:t>
      </w:r>
    </w:p>
    <w:p w14:paraId="77F8DAF3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Xander has 5 × 5 = 25 pages of homework. Since there are 5 questions per page, he has 25 × 5 = 125 questions to answer. Since each question takes 5 minutes, his homework will take him 125 × 5 = 625 minutes in total. Since an hour is 60 minutes, we divide 625 by 60 and get 10 hours and 25 minutes. </w:t>
      </w:r>
    </w:p>
    <w:p w14:paraId="20F486C1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5FE251EF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235EE5B5" wp14:editId="0A9F0FB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71500" cy="571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Middle School:</w:t>
      </w:r>
    </w:p>
    <w:p w14:paraId="086E2408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Anya works at a magic shop where she makes $12.00 per hour. She’s saving up her money to buy a boombox that costs $60.00. She already has $30.00 saved. Write an inequality to represent the number of hours Anya can work so that she’ll have enough money to buy the boombox.</w:t>
      </w:r>
    </w:p>
    <w:p w14:paraId="0468F118" w14:textId="77777777" w:rsidR="007C5DFB" w:rsidRPr="004078C9" w:rsidRDefault="007C5DFB" w:rsidP="007C5DFB">
      <w:pPr>
        <w:spacing w:after="0"/>
        <w:rPr>
          <w:rStyle w:val="apple-style-span"/>
          <w:rFonts w:cstheme="minorHAnsi"/>
        </w:rPr>
      </w:pPr>
      <w:r w:rsidRPr="004078C9">
        <w:rPr>
          <w:rStyle w:val="apple-style-span"/>
          <w:rFonts w:cstheme="minorHAnsi"/>
          <w:i/>
        </w:rPr>
        <w:t>Answer</w:t>
      </w:r>
      <w:r w:rsidRPr="004078C9">
        <w:rPr>
          <w:rFonts w:cstheme="minorHAnsi"/>
          <w:i/>
        </w:rPr>
        <w:t>:</w:t>
      </w:r>
      <w:r w:rsidRPr="004078C9">
        <w:rPr>
          <w:rFonts w:cstheme="minorHAnsi"/>
        </w:rPr>
        <w:t xml:space="preserve">  </w:t>
      </w:r>
      <w:r w:rsidRPr="000254A2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≥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cstheme="minorHAnsi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hours</w:t>
      </w:r>
    </w:p>
    <w:p w14:paraId="48F5E34F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Anya needs $60.00 – $30.00 = $30.00 more to buy the boombox. She makes $12.00 per hour, so it’ll take her $30.00 ÷ $12.00 =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hours to earn enough money to buy the boombox. Since Anya will have enough money if she works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or more hours, our inequality is </w:t>
      </w:r>
      <w:r w:rsidRPr="004078C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≥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hours.</w:t>
      </w:r>
    </w:p>
    <w:p w14:paraId="1C1E3361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4DA5D65F" w14:textId="77777777" w:rsidR="007C5DFB" w:rsidRPr="004078C9" w:rsidRDefault="007C5DFB" w:rsidP="007C5DFB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1329E952" wp14:editId="49E8B778">
            <wp:simplePos x="0" y="0"/>
            <wp:positionH relativeFrom="margin">
              <wp:posOffset>5676900</wp:posOffset>
            </wp:positionH>
            <wp:positionV relativeFrom="paragraph">
              <wp:posOffset>6350</wp:posOffset>
            </wp:positionV>
            <wp:extent cx="254635" cy="5575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Algebra and Up:</w:t>
      </w:r>
    </w:p>
    <w:p w14:paraId="6E1DD4F3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Buffy sees a vampire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mile in the distance and chases after it. The vampire runs away at a speed of 36 miles per hour. Buffy catches up with the vampire in 5 minutes. What is Buffy’s speed?</w:t>
      </w:r>
    </w:p>
    <w:p w14:paraId="097F5156" w14:textId="77777777" w:rsidR="007C5DFB" w:rsidRPr="004078C9" w:rsidRDefault="007C5DFB" w:rsidP="007C5DFB">
      <w:pPr>
        <w:spacing w:after="0"/>
        <w:rPr>
          <w:rFonts w:cstheme="minorHAnsi"/>
        </w:rPr>
      </w:pPr>
      <w:r w:rsidRPr="004078C9">
        <w:rPr>
          <w:rFonts w:cstheme="minorHAnsi"/>
          <w:i/>
        </w:rPr>
        <w:t>Answer:</w:t>
      </w:r>
      <w:r w:rsidRPr="004078C9">
        <w:rPr>
          <w:rFonts w:cstheme="minorHAnsi"/>
        </w:rPr>
        <w:t xml:space="preserve">  40 miles per hour</w:t>
      </w:r>
    </w:p>
    <w:p w14:paraId="746008CF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distance Buffy must run to catch up with the vampire is equal to the distance the vampire can run in the same amount of time plus its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-of-a-mile head start. We know that it takes 5 minutes (or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of an hour) for her to catch up, so we can represent the scenario algebraically with this equation:</w:t>
      </w:r>
    </w:p>
    <w:p w14:paraId="233EF2B9" w14:textId="77777777" w:rsidR="007C5DFB" w:rsidRPr="004078C9" w:rsidRDefault="007C5DFB" w:rsidP="007C5DFB">
      <w:pPr>
        <w:pStyle w:val="BasicParagraph"/>
        <w:suppressAutoHyphen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×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= 36 ×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</w:p>
    <w:p w14:paraId="40F2710F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When we solve for </w:t>
      </w:r>
      <w:r w:rsidRPr="004078C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, we find that Buffy’s speed is 40 miles per hour.</w:t>
      </w:r>
    </w:p>
    <w:p w14:paraId="2FE81BBA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231437E8" w14:textId="77777777" w:rsidR="00B306B3" w:rsidRPr="007C5DFB" w:rsidRDefault="00B306B3" w:rsidP="007C5DFB"/>
    <w:sectPr w:rsidR="00B306B3" w:rsidRPr="007C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C9"/>
    <w:rsid w:val="000164BD"/>
    <w:rsid w:val="00024E94"/>
    <w:rsid w:val="000254A2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296A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078C9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5B38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0A6C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C5DFB"/>
    <w:rsid w:val="007E295D"/>
    <w:rsid w:val="007F77A7"/>
    <w:rsid w:val="00802684"/>
    <w:rsid w:val="00803BD8"/>
    <w:rsid w:val="008120E5"/>
    <w:rsid w:val="00812316"/>
    <w:rsid w:val="00830F18"/>
    <w:rsid w:val="0083106C"/>
    <w:rsid w:val="00842D96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93230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3C58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AEA7"/>
  <w15:docId w15:val="{2D3C48FE-AAB2-43F7-B1F7-AA4E459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07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4078C9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C91D-7623-4F54-AD0B-ABF2A445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2018-08-03T22:28:00Z</cp:lastPrinted>
  <dcterms:created xsi:type="dcterms:W3CDTF">2018-08-03T22:21:00Z</dcterms:created>
  <dcterms:modified xsi:type="dcterms:W3CDTF">2018-08-03T22:42:00Z</dcterms:modified>
</cp:coreProperties>
</file>