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5D" w:rsidRPr="003B472B" w:rsidRDefault="00872F60" w:rsidP="003B472B">
      <w:pPr>
        <w:spacing w:after="0"/>
        <w:rPr>
          <w:rFonts w:cstheme="minorHAnsi"/>
        </w:rPr>
      </w:pPr>
      <w:r w:rsidRPr="003B472B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F1B9915" wp14:editId="20CC843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5320" cy="840105"/>
            <wp:effectExtent l="0" t="0" r="0" b="0"/>
            <wp:wrapSquare wrapText="bothSides"/>
            <wp:docPr id="1" name="Picture 1" descr="C:\Users\jane.adams\AppData\Local\Microsoft\Windows\INetCache\Content.Word\tard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.adams\AppData\Local\Microsoft\Windows\INetCache\Content.Word\tard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3B472B">
        <w:rPr>
          <w:rFonts w:cstheme="minorHAnsi"/>
          <w:b/>
        </w:rPr>
        <w:t>Lower Elementary:</w:t>
      </w:r>
    </w:p>
    <w:p w:rsidR="00EF2E11" w:rsidRPr="003B472B" w:rsidRDefault="00EF2E11" w:rsidP="003B472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472B">
        <w:rPr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3B472B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3B47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56520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year is 2018. A time traveler transports himself 40 years back in time, then 20 years forward in time, then 34 years back in time. What year is it for the time traveler now?</w:t>
      </w:r>
    </w:p>
    <w:p w:rsidR="007B7934" w:rsidRPr="003B472B" w:rsidRDefault="007B7934" w:rsidP="003B472B">
      <w:pPr>
        <w:spacing w:after="0"/>
        <w:rPr>
          <w:rFonts w:cstheme="minorHAnsi"/>
          <w:i/>
        </w:rPr>
      </w:pPr>
    </w:p>
    <w:p w:rsidR="00872F60" w:rsidRPr="003B472B" w:rsidRDefault="00872F60" w:rsidP="003B472B">
      <w:pPr>
        <w:spacing w:after="0"/>
        <w:rPr>
          <w:rFonts w:cstheme="minorHAnsi"/>
          <w:i/>
        </w:rPr>
      </w:pPr>
    </w:p>
    <w:p w:rsidR="00872F60" w:rsidRPr="003B472B" w:rsidRDefault="00872F60" w:rsidP="003B472B">
      <w:pPr>
        <w:spacing w:after="0"/>
        <w:rPr>
          <w:rFonts w:cstheme="minorHAnsi"/>
          <w:i/>
        </w:rPr>
      </w:pPr>
    </w:p>
    <w:p w:rsidR="00872F60" w:rsidRPr="003B472B" w:rsidRDefault="00872F60" w:rsidP="003B472B">
      <w:pPr>
        <w:spacing w:after="0"/>
        <w:rPr>
          <w:rFonts w:cstheme="minorHAnsi"/>
        </w:rPr>
      </w:pPr>
    </w:p>
    <w:p w:rsidR="003E239B" w:rsidRPr="003B472B" w:rsidRDefault="00872F60" w:rsidP="003B472B">
      <w:pPr>
        <w:spacing w:after="0"/>
        <w:rPr>
          <w:rFonts w:cstheme="minorHAnsi"/>
        </w:rPr>
      </w:pPr>
      <w:r w:rsidRPr="003B472B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0F8CD54" wp14:editId="43E9F4D2">
            <wp:simplePos x="0" y="0"/>
            <wp:positionH relativeFrom="margin">
              <wp:posOffset>4733290</wp:posOffset>
            </wp:positionH>
            <wp:positionV relativeFrom="paragraph">
              <wp:posOffset>7620</wp:posOffset>
            </wp:positionV>
            <wp:extent cx="1202055" cy="586740"/>
            <wp:effectExtent l="0" t="0" r="0" b="3810"/>
            <wp:wrapSquare wrapText="bothSides"/>
            <wp:docPr id="2" name="Picture 2" descr="C:\Users\jane.adams\AppData\Local\Microsoft\Windows\INetCache\Content.Word\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ne.adams\AppData\Local\Microsoft\Windows\INetCache\Content.Word\mone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3B472B">
        <w:rPr>
          <w:rFonts w:cstheme="minorHAnsi"/>
          <w:b/>
        </w:rPr>
        <w:t>Upper Elementary: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B4B9C" w:rsidRPr="003B472B" w:rsidRDefault="00EF2E11" w:rsidP="003B472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472B">
        <w:rPr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3B472B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3B47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56520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Rose works for Henrik’s department store where she makes $9.00 per hour. She begins her workday at 8:00 </w:t>
      </w:r>
      <w:r w:rsidR="00656520" w:rsidRPr="003B472B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="00656520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and intends to work for 4 hours, but is interrupted at 9:30 </w:t>
      </w:r>
      <w:r w:rsidR="00656520" w:rsidRPr="003B472B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="00656520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when aliens attack. How much more money would Rose make if she were able to work her full 4-hour shift?</w:t>
      </w:r>
    </w:p>
    <w:p w:rsidR="00872F60" w:rsidRPr="003B472B" w:rsidRDefault="00872F60" w:rsidP="003B472B">
      <w:pPr>
        <w:spacing w:after="0"/>
        <w:rPr>
          <w:rFonts w:cstheme="minorHAnsi"/>
          <w:i/>
        </w:rPr>
      </w:pPr>
    </w:p>
    <w:p w:rsidR="00872F60" w:rsidRPr="003B472B" w:rsidRDefault="00872F60" w:rsidP="003B472B">
      <w:pPr>
        <w:spacing w:after="0"/>
        <w:rPr>
          <w:rFonts w:cstheme="minorHAnsi"/>
          <w:i/>
        </w:rPr>
      </w:pPr>
    </w:p>
    <w:p w:rsidR="007A5674" w:rsidRPr="003B472B" w:rsidRDefault="00872F60" w:rsidP="003B472B">
      <w:pPr>
        <w:spacing w:after="0"/>
        <w:rPr>
          <w:rFonts w:cstheme="minorHAnsi"/>
        </w:rPr>
      </w:pPr>
      <w:r w:rsidRPr="003B472B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161E5F3" wp14:editId="23BF3D99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1409700" cy="631825"/>
            <wp:effectExtent l="0" t="0" r="0" b="0"/>
            <wp:wrapSquare wrapText="bothSides"/>
            <wp:docPr id="3" name="Picture 3" descr="C:\Users\jane.adams\AppData\Local\Microsoft\Windows\INetCache\Content.Word\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e.adams\AppData\Local\Microsoft\Windows\INetCache\Content.Word\c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67" w:rsidRPr="003B472B" w:rsidRDefault="004D2862" w:rsidP="003B472B">
      <w:pPr>
        <w:spacing w:after="0"/>
        <w:rPr>
          <w:rFonts w:cstheme="minorHAnsi"/>
        </w:rPr>
      </w:pPr>
      <w:r w:rsidRPr="003B472B">
        <w:rPr>
          <w:rFonts w:cstheme="minorHAnsi"/>
          <w:b/>
        </w:rPr>
        <w:t>Middle School:</w:t>
      </w:r>
    </w:p>
    <w:p w:rsidR="00A1160D" w:rsidRPr="003B472B" w:rsidRDefault="00EF2E11" w:rsidP="003B472B">
      <w:pPr>
        <w:pStyle w:val="BasicParagraph"/>
        <w:suppressAutoHyphens/>
        <w:spacing w:line="276" w:lineRule="auto"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3B472B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3B472B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="00656520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Mickey the mechanic can replace the tires on a car in 20 minutes. His friend Noel can replace the tires on a car in 25 minutes. If they work together and only one person can work on a tire at a time, how long will it take them to replace all 4 tires on a car?</w:t>
      </w:r>
    </w:p>
    <w:p w:rsidR="00906454" w:rsidRPr="003B472B" w:rsidRDefault="00906454" w:rsidP="003B472B">
      <w:pPr>
        <w:spacing w:after="0"/>
        <w:rPr>
          <w:rStyle w:val="apple-style-span"/>
          <w:rFonts w:cstheme="minorHAnsi"/>
          <w:i/>
        </w:rPr>
      </w:pPr>
    </w:p>
    <w:p w:rsidR="00872F60" w:rsidRPr="003B472B" w:rsidRDefault="00872F60" w:rsidP="003B472B">
      <w:pPr>
        <w:spacing w:after="0"/>
        <w:rPr>
          <w:rStyle w:val="apple-style-span"/>
          <w:rFonts w:cstheme="minorHAnsi"/>
          <w:i/>
        </w:rPr>
      </w:pPr>
    </w:p>
    <w:p w:rsidR="00872F60" w:rsidRPr="003B472B" w:rsidRDefault="00872F60" w:rsidP="003B472B">
      <w:pPr>
        <w:spacing w:after="0"/>
        <w:rPr>
          <w:rFonts w:cstheme="minorHAnsi"/>
        </w:rPr>
      </w:pPr>
    </w:p>
    <w:p w:rsidR="004E0038" w:rsidRPr="003B472B" w:rsidRDefault="00872F60" w:rsidP="003B472B">
      <w:pPr>
        <w:tabs>
          <w:tab w:val="left" w:pos="2115"/>
        </w:tabs>
        <w:spacing w:after="0"/>
        <w:rPr>
          <w:rFonts w:cstheme="minorHAnsi"/>
        </w:rPr>
      </w:pPr>
      <w:r w:rsidRPr="003B472B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AAAD166" wp14:editId="063031F4">
            <wp:simplePos x="0" y="0"/>
            <wp:positionH relativeFrom="margin">
              <wp:posOffset>5326380</wp:posOffset>
            </wp:positionH>
            <wp:positionV relativeFrom="paragraph">
              <wp:posOffset>8255</wp:posOffset>
            </wp:positionV>
            <wp:extent cx="617220" cy="617220"/>
            <wp:effectExtent l="0" t="0" r="0" b="0"/>
            <wp:wrapSquare wrapText="bothSides"/>
            <wp:docPr id="4" name="Picture 4" descr="C:\Users\jane.adams\AppData\Local\Microsoft\Windows\INetCache\Content.Word\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ane.adams\AppData\Local\Microsoft\Windows\INetCache\Content.Word\eart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3B472B">
        <w:rPr>
          <w:rFonts w:cstheme="minorHAnsi"/>
          <w:b/>
        </w:rPr>
        <w:t>Algebra and Up</w:t>
      </w:r>
      <w:r w:rsidR="00EF2E11" w:rsidRPr="003B472B">
        <w:rPr>
          <w:rFonts w:cstheme="minorHAnsi"/>
          <w:b/>
        </w:rPr>
        <w:t>: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3B472B" w:rsidRPr="003B472B" w:rsidRDefault="00EF2E11" w:rsidP="003B472B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B472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 planet </w:t>
      </w:r>
      <w:proofErr w:type="spellStart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Gallifrey</w:t>
      </w:r>
      <w:proofErr w:type="spellEnd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has a radius of 3000 </w:t>
      </w:r>
      <w:proofErr w:type="spellStart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The planet </w:t>
      </w:r>
      <w:proofErr w:type="spellStart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Skaro</w:t>
      </w:r>
      <w:proofErr w:type="spellEnd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has a radius of 4000 </w:t>
      </w:r>
      <w:proofErr w:type="spellStart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How many cubic </w:t>
      </w:r>
      <w:proofErr w:type="spellStart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greater is the volume of </w:t>
      </w:r>
      <w:proofErr w:type="spellStart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Skaro</w:t>
      </w:r>
      <w:proofErr w:type="spellEnd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than the volume of </w:t>
      </w:r>
      <w:proofErr w:type="spellStart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Gallifrey</w:t>
      </w:r>
      <w:proofErr w:type="spellEnd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? Round pi to 3.14 and your answer to the nearest cubic </w:t>
      </w:r>
      <w:proofErr w:type="spellStart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</w:t>
      </w:r>
      <w:proofErr w:type="spellEnd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.</w:t>
      </w:r>
    </w:p>
    <w:p w:rsidR="00B169D7" w:rsidRPr="003B472B" w:rsidRDefault="00B169D7" w:rsidP="003B472B">
      <w:pPr>
        <w:pStyle w:val="BasicParagraph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72F60" w:rsidRPr="003B472B" w:rsidRDefault="00872F60" w:rsidP="003B472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72F60" w:rsidRPr="003B472B" w:rsidRDefault="00872F60" w:rsidP="003B472B">
      <w:pPr>
        <w:rPr>
          <w:rFonts w:cstheme="minorHAnsi"/>
          <w:b/>
        </w:rPr>
      </w:pPr>
      <w:r w:rsidRPr="003B472B">
        <w:rPr>
          <w:rFonts w:cstheme="minorHAnsi"/>
          <w:b/>
        </w:rPr>
        <w:br w:type="page"/>
      </w:r>
    </w:p>
    <w:p w:rsidR="00872F60" w:rsidRPr="003B472B" w:rsidRDefault="00872F60" w:rsidP="003B472B">
      <w:pPr>
        <w:spacing w:after="0"/>
        <w:rPr>
          <w:rFonts w:cstheme="minorHAnsi"/>
        </w:rPr>
      </w:pPr>
      <w:r w:rsidRPr="003B472B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01F90B20" wp14:editId="4A2C87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5320" cy="840105"/>
            <wp:effectExtent l="0" t="0" r="0" b="0"/>
            <wp:wrapSquare wrapText="bothSides"/>
            <wp:docPr id="5" name="Picture 5" descr="C:\Users\jane.adams\AppData\Local\Microsoft\Windows\INetCache\Content.Word\tard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.adams\AppData\Local\Microsoft\Windows\INetCache\Content.Word\tard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72B">
        <w:rPr>
          <w:rFonts w:cstheme="minorHAnsi"/>
          <w:b/>
        </w:rPr>
        <w:t>Lower Elementary:</w:t>
      </w:r>
    </w:p>
    <w:p w:rsidR="00872F60" w:rsidRPr="003B472B" w:rsidRDefault="00872F60" w:rsidP="003B472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472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year is 2018. A time traveler transports himself 40 years back in time, then 20 years forward in time, then 34 years back in time. What year is it for the time traveler now?</w:t>
      </w:r>
    </w:p>
    <w:p w:rsidR="00872F60" w:rsidRPr="003B472B" w:rsidRDefault="00872F60" w:rsidP="003B472B">
      <w:pPr>
        <w:spacing w:after="0"/>
        <w:rPr>
          <w:rFonts w:cstheme="minorHAnsi"/>
        </w:rPr>
      </w:pPr>
      <w:r w:rsidRPr="003B472B">
        <w:rPr>
          <w:rFonts w:cstheme="minorHAnsi"/>
          <w:i/>
        </w:rPr>
        <w:t>Answer:</w:t>
      </w:r>
      <w:r w:rsidRPr="003B472B">
        <w:rPr>
          <w:rFonts w:cstheme="minorHAnsi"/>
        </w:rPr>
        <w:t xml:space="preserve">  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1964</w:t>
      </w:r>
    </w:p>
    <w:p w:rsidR="00872F60" w:rsidRPr="003B472B" w:rsidRDefault="00872F60" w:rsidP="003B472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472B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Forty years before 2018 is 2018 – 40 = 1978. Twenty years after that is 1978 + 20 = 1998. Thirty-four years before that is 1998 – 34 = 1964. So, it is 1964 for the time traveler when he stops traveling through time.</w:t>
      </w:r>
    </w:p>
    <w:p w:rsidR="00872F60" w:rsidRPr="003B472B" w:rsidRDefault="00872F60" w:rsidP="003B472B">
      <w:pPr>
        <w:spacing w:after="0"/>
        <w:rPr>
          <w:rFonts w:cstheme="minorHAnsi"/>
        </w:rPr>
      </w:pPr>
    </w:p>
    <w:p w:rsidR="00872F60" w:rsidRPr="003B472B" w:rsidRDefault="00872F60" w:rsidP="003B472B">
      <w:pPr>
        <w:spacing w:after="0"/>
        <w:rPr>
          <w:rFonts w:cstheme="minorHAnsi"/>
        </w:rPr>
      </w:pPr>
      <w:r w:rsidRPr="003B472B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9670C2E" wp14:editId="714B07F7">
            <wp:simplePos x="0" y="0"/>
            <wp:positionH relativeFrom="margin">
              <wp:posOffset>4733290</wp:posOffset>
            </wp:positionH>
            <wp:positionV relativeFrom="paragraph">
              <wp:posOffset>7620</wp:posOffset>
            </wp:positionV>
            <wp:extent cx="1202055" cy="586740"/>
            <wp:effectExtent l="0" t="0" r="0" b="3810"/>
            <wp:wrapSquare wrapText="bothSides"/>
            <wp:docPr id="6" name="Picture 6" descr="C:\Users\jane.adams\AppData\Local\Microsoft\Windows\INetCache\Content.Word\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ne.adams\AppData\Local\Microsoft\Windows\INetCache\Content.Word\mone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72B">
        <w:rPr>
          <w:rFonts w:cstheme="minorHAnsi"/>
          <w:b/>
        </w:rPr>
        <w:t>Upper Elementary: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72F60" w:rsidRPr="003B472B" w:rsidRDefault="00872F60" w:rsidP="003B472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472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Rose works for Henrik’s department store where she makes $9.00 per hour. She begins her workday at 8:00 </w:t>
      </w:r>
      <w:r w:rsidRPr="003B472B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and intends to work for 4 hours, but is interrupted at 9:30 </w:t>
      </w:r>
      <w:r w:rsidRPr="003B472B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when aliens attack. How much more money would Rose make if she were able to work her full 4-hour shift?</w:t>
      </w:r>
    </w:p>
    <w:p w:rsidR="00872F60" w:rsidRPr="003B472B" w:rsidRDefault="00872F60" w:rsidP="003B472B">
      <w:pPr>
        <w:spacing w:after="0"/>
        <w:rPr>
          <w:rFonts w:cstheme="minorHAnsi"/>
        </w:rPr>
      </w:pPr>
      <w:r w:rsidRPr="003B472B">
        <w:rPr>
          <w:rFonts w:cstheme="minorHAnsi"/>
          <w:i/>
        </w:rPr>
        <w:t>Answer:</w:t>
      </w:r>
      <w:r w:rsidRPr="003B472B">
        <w:rPr>
          <w:rFonts w:cstheme="minorHAnsi"/>
        </w:rPr>
        <w:t xml:space="preserve">  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$22.50</w:t>
      </w:r>
    </w:p>
    <w:p w:rsidR="00872F60" w:rsidRPr="003B472B" w:rsidRDefault="00872F60" w:rsidP="003B472B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B472B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Rose works for 1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hours from 8:00 am to 9:30 am instead of the 4 hours she intends to work. So, she misses 4 – 1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2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hours. In 2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hours, she would have made 2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× $9.00 = $22.50.</w:t>
      </w:r>
    </w:p>
    <w:p w:rsidR="00872F60" w:rsidRPr="003B472B" w:rsidRDefault="00872F60" w:rsidP="003B472B">
      <w:pPr>
        <w:spacing w:after="0"/>
        <w:rPr>
          <w:rFonts w:cstheme="minorHAnsi"/>
        </w:rPr>
      </w:pPr>
      <w:r w:rsidRPr="003B472B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67D84F7" wp14:editId="7862E9D8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1409700" cy="631825"/>
            <wp:effectExtent l="0" t="0" r="0" b="0"/>
            <wp:wrapSquare wrapText="bothSides"/>
            <wp:docPr id="7" name="Picture 7" descr="C:\Users\jane.adams\AppData\Local\Microsoft\Windows\INetCache\Content.Word\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e.adams\AppData\Local\Microsoft\Windows\INetCache\Content.Word\c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F60" w:rsidRPr="003B472B" w:rsidRDefault="00872F60" w:rsidP="003B472B">
      <w:pPr>
        <w:spacing w:after="0"/>
        <w:rPr>
          <w:rFonts w:cstheme="minorHAnsi"/>
        </w:rPr>
      </w:pPr>
      <w:r w:rsidRPr="003B472B">
        <w:rPr>
          <w:rFonts w:cstheme="minorHAnsi"/>
          <w:b/>
        </w:rPr>
        <w:t>Middle School:</w:t>
      </w:r>
    </w:p>
    <w:p w:rsidR="00872F60" w:rsidRPr="003B472B" w:rsidRDefault="00872F60" w:rsidP="003B472B">
      <w:pPr>
        <w:pStyle w:val="BasicParagraph"/>
        <w:suppressAutoHyphens/>
        <w:spacing w:line="276" w:lineRule="auto"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3B472B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3B472B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Mickey the mechanic can replace the tires on a car in 20 minutes. His friend Noel can replace the tires on a car in 25 minutes. If they work together and only one person can work on a tire at a time, how long will it take them to replace all 4 tires on a car?</w:t>
      </w:r>
    </w:p>
    <w:p w:rsidR="00872F60" w:rsidRPr="003B472B" w:rsidRDefault="00872F60" w:rsidP="003B472B">
      <w:pPr>
        <w:spacing w:after="0"/>
        <w:rPr>
          <w:rStyle w:val="apple-style-span"/>
          <w:rFonts w:cstheme="minorHAnsi"/>
        </w:rPr>
      </w:pPr>
      <w:r w:rsidRPr="003B472B">
        <w:rPr>
          <w:rStyle w:val="apple-style-span"/>
          <w:rFonts w:cstheme="minorHAnsi"/>
          <w:i/>
        </w:rPr>
        <w:t>Answer</w:t>
      </w:r>
      <w:r w:rsidRPr="003B472B">
        <w:rPr>
          <w:rFonts w:cstheme="minorHAnsi"/>
          <w:i/>
        </w:rPr>
        <w:t>:</w:t>
      </w:r>
      <w:r w:rsidRPr="003B472B">
        <w:rPr>
          <w:rFonts w:cstheme="minorHAnsi"/>
        </w:rPr>
        <w:t xml:space="preserve">  Either 12</w:t>
      </w:r>
      <w:r w:rsidRPr="003B472B">
        <w:rPr>
          <w:rFonts w:cstheme="minorHAnsi"/>
          <w:vertAlign w:val="superscript"/>
        </w:rPr>
        <w:t>1</w:t>
      </w:r>
      <w:r w:rsidRPr="003B472B">
        <w:rPr>
          <w:rFonts w:cstheme="minorHAnsi"/>
        </w:rPr>
        <w:t>/</w:t>
      </w:r>
      <w:r w:rsidRPr="003B472B">
        <w:rPr>
          <w:rFonts w:cstheme="minorHAnsi"/>
          <w:vertAlign w:val="subscript"/>
        </w:rPr>
        <w:t>2</w:t>
      </w:r>
      <w:r w:rsidRPr="003B472B">
        <w:rPr>
          <w:rFonts w:cstheme="minorHAnsi"/>
        </w:rPr>
        <w:t xml:space="preserve"> or 12 minutes, depending on how you solve the problem</w:t>
      </w:r>
    </w:p>
    <w:p w:rsidR="00872F60" w:rsidRPr="003B472B" w:rsidRDefault="00872F60" w:rsidP="003B472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472B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There are two ways to solve this problem. First, Mickey and Noel can each replace half of the wheels. Mickey can replace 4 wheels in 20 minutes, so he can replace 2 wheels in 10 minutes. Noel can replace 4 wheels in 25 minutes, so he can replace 2 wheels in 12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minutes. If they work at the same time, they’ll be done in 12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minutes. Alternatively, we can find out how long it would take them if Mickey takes over for Noel after 10 minutes, at which point Noel will be 10 ÷ 12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>/2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done with his half of the tires. Since Mickey can finish 2 tires in 10 minutes, he can finish the remaining 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Noel’s work in 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× 10 = 2 minutes. So, if Mickey takes over, they can get the job done in 12 minutes.</w:t>
      </w:r>
    </w:p>
    <w:p w:rsidR="00872F60" w:rsidRPr="003B472B" w:rsidRDefault="00872F60" w:rsidP="003B472B">
      <w:pPr>
        <w:spacing w:after="0"/>
        <w:rPr>
          <w:rFonts w:cstheme="minorHAnsi"/>
        </w:rPr>
      </w:pPr>
    </w:p>
    <w:p w:rsidR="00872F60" w:rsidRPr="003B472B" w:rsidRDefault="00872F60" w:rsidP="003B472B">
      <w:pPr>
        <w:tabs>
          <w:tab w:val="left" w:pos="2115"/>
        </w:tabs>
        <w:spacing w:after="0"/>
        <w:rPr>
          <w:rFonts w:cstheme="minorHAnsi"/>
        </w:rPr>
      </w:pPr>
      <w:r w:rsidRPr="003B472B"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5B1F5D0" wp14:editId="172FE73C">
            <wp:simplePos x="0" y="0"/>
            <wp:positionH relativeFrom="margin">
              <wp:posOffset>5326380</wp:posOffset>
            </wp:positionH>
            <wp:positionV relativeFrom="paragraph">
              <wp:posOffset>8255</wp:posOffset>
            </wp:positionV>
            <wp:extent cx="617220" cy="617220"/>
            <wp:effectExtent l="0" t="0" r="0" b="0"/>
            <wp:wrapSquare wrapText="bothSides"/>
            <wp:docPr id="8" name="Picture 8" descr="C:\Users\jane.adams\AppData\Local\Microsoft\Windows\INetCache\Content.Word\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ane.adams\AppData\Local\Microsoft\Windows\INetCache\Content.Word\eart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72B">
        <w:rPr>
          <w:rFonts w:cstheme="minorHAnsi"/>
          <w:b/>
        </w:rPr>
        <w:t>Algebra and Up: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72F60" w:rsidRPr="003B472B" w:rsidRDefault="00872F60" w:rsidP="003B472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472B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 planet </w:t>
      </w:r>
      <w:proofErr w:type="spellStart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Gallifrey</w:t>
      </w:r>
      <w:proofErr w:type="spellEnd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has a radius of 3000 </w:t>
      </w:r>
      <w:proofErr w:type="spellStart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The planet </w:t>
      </w:r>
      <w:proofErr w:type="spellStart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Skaro</w:t>
      </w:r>
      <w:proofErr w:type="spellEnd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has a radius of 4000 </w:t>
      </w:r>
      <w:proofErr w:type="spellStart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How many cubic </w:t>
      </w:r>
      <w:proofErr w:type="spellStart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greater is the volume of </w:t>
      </w:r>
      <w:proofErr w:type="spellStart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Skaro</w:t>
      </w:r>
      <w:proofErr w:type="spellEnd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than the volume of </w:t>
      </w:r>
      <w:proofErr w:type="spellStart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Gallifrey</w:t>
      </w:r>
      <w:proofErr w:type="spellEnd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? Round pi to 3.14 and your answer to the nearest cubic </w:t>
      </w:r>
      <w:proofErr w:type="spellStart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kilometre</w:t>
      </w:r>
      <w:proofErr w:type="spellEnd"/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>.</w:t>
      </w:r>
    </w:p>
    <w:p w:rsidR="00872F60" w:rsidRPr="003B472B" w:rsidRDefault="00872F60" w:rsidP="003B472B">
      <w:pPr>
        <w:spacing w:after="0"/>
        <w:rPr>
          <w:rFonts w:cstheme="minorHAnsi"/>
        </w:rPr>
      </w:pPr>
      <w:r w:rsidRPr="003B472B">
        <w:rPr>
          <w:rFonts w:cstheme="minorHAnsi"/>
          <w:i/>
        </w:rPr>
        <w:t>Answer:</w:t>
      </w:r>
      <w:r w:rsidRPr="003B472B">
        <w:rPr>
          <w:rFonts w:cstheme="minorHAnsi"/>
        </w:rPr>
        <w:t xml:space="preserve">  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154,906,666,666 </w:t>
      </w:r>
      <w:r w:rsidRPr="003B472B">
        <w:rPr>
          <w:rFonts w:cstheme="minorHAnsi"/>
        </w:rPr>
        <w:t>miles</w:t>
      </w:r>
      <w:r w:rsidRPr="003B472B">
        <w:rPr>
          <w:rFonts w:cstheme="minorHAnsi"/>
          <w:vertAlign w:val="superscript"/>
        </w:rPr>
        <w:t>3</w:t>
      </w:r>
    </w:p>
    <w:p w:rsidR="003B472B" w:rsidRPr="003B472B" w:rsidRDefault="00872F60" w:rsidP="003B472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472B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We use the formula 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>π</w:t>
      </w:r>
      <w:r w:rsidRPr="003B472B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r</w:t>
      </w:r>
      <w:r w:rsidRPr="003B472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3B47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B472B" w:rsidRPr="003B472B">
        <w:rPr>
          <w:rFonts w:asciiTheme="minorHAnsi" w:hAnsiTheme="minorHAnsi" w:cstheme="minorHAnsi"/>
          <w:color w:val="auto"/>
          <w:sz w:val="22"/>
          <w:szCs w:val="22"/>
        </w:rPr>
        <w:t xml:space="preserve">to find the volume of each planet. </w:t>
      </w:r>
      <w:proofErr w:type="spellStart"/>
      <w:r w:rsidR="003B472B" w:rsidRPr="003B472B">
        <w:rPr>
          <w:rFonts w:asciiTheme="minorHAnsi" w:hAnsiTheme="minorHAnsi" w:cstheme="minorHAnsi"/>
          <w:color w:val="auto"/>
          <w:sz w:val="22"/>
          <w:szCs w:val="22"/>
        </w:rPr>
        <w:t>Skaro’s</w:t>
      </w:r>
      <w:proofErr w:type="spellEnd"/>
      <w:r w:rsidR="003B472B" w:rsidRPr="003B472B">
        <w:rPr>
          <w:rFonts w:asciiTheme="minorHAnsi" w:hAnsiTheme="minorHAnsi" w:cstheme="minorHAnsi"/>
          <w:color w:val="auto"/>
          <w:sz w:val="22"/>
          <w:szCs w:val="22"/>
        </w:rPr>
        <w:t xml:space="preserve"> volume is approximately 267 946 666 666 km</w:t>
      </w:r>
      <w:r w:rsidR="003B472B" w:rsidRPr="003B472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="003B472B" w:rsidRPr="003B472B">
        <w:rPr>
          <w:rFonts w:asciiTheme="minorHAnsi" w:hAnsiTheme="minorHAnsi" w:cstheme="minorHAnsi"/>
          <w:color w:val="auto"/>
          <w:sz w:val="22"/>
          <w:szCs w:val="22"/>
        </w:rPr>
        <w:t xml:space="preserve">, and </w:t>
      </w:r>
      <w:proofErr w:type="spellStart"/>
      <w:r w:rsidR="003B472B" w:rsidRPr="003B472B">
        <w:rPr>
          <w:rFonts w:asciiTheme="minorHAnsi" w:hAnsiTheme="minorHAnsi" w:cstheme="minorHAnsi"/>
          <w:color w:val="auto"/>
          <w:sz w:val="22"/>
          <w:szCs w:val="22"/>
        </w:rPr>
        <w:t>Gallifrey’s</w:t>
      </w:r>
      <w:proofErr w:type="spellEnd"/>
      <w:r w:rsidR="003B472B" w:rsidRPr="003B472B">
        <w:rPr>
          <w:rFonts w:asciiTheme="minorHAnsi" w:hAnsiTheme="minorHAnsi" w:cstheme="minorHAnsi"/>
          <w:color w:val="auto"/>
          <w:sz w:val="22"/>
          <w:szCs w:val="22"/>
        </w:rPr>
        <w:t xml:space="preserve"> volume is 113 040 000 000 km</w:t>
      </w:r>
      <w:r w:rsidR="003B472B" w:rsidRPr="003B472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="003B472B" w:rsidRPr="003B472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B472B" w:rsidRPr="003B472B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The difference is therefore 154 906 666 666 </w:t>
      </w:r>
      <w:r w:rsidR="003B472B" w:rsidRPr="003B472B">
        <w:rPr>
          <w:rFonts w:asciiTheme="minorHAnsi" w:hAnsiTheme="minorHAnsi" w:cstheme="minorHAnsi"/>
          <w:color w:val="auto"/>
          <w:sz w:val="22"/>
          <w:szCs w:val="22"/>
        </w:rPr>
        <w:t>km</w:t>
      </w:r>
      <w:r w:rsidR="003B472B" w:rsidRPr="003B472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="003B472B" w:rsidRPr="003B472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72F60" w:rsidRPr="003B472B" w:rsidRDefault="00872F60" w:rsidP="003B472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72F60" w:rsidRPr="003B472B" w:rsidRDefault="00872F60" w:rsidP="003B472B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872F60" w:rsidRPr="003B4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20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3418D"/>
    <w:rsid w:val="00145B23"/>
    <w:rsid w:val="001542FF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B472B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6714A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6520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A6BA8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72F60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537AC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97B30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2E62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2EC2"/>
  <w15:docId w15:val="{9FF88891-3E5B-463C-B253-8C833A80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5652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656520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D1F1-BA4F-47B2-B323-96784364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2018-08-10T22:55:00Z</dcterms:created>
  <dcterms:modified xsi:type="dcterms:W3CDTF">2018-08-10T22:57:00Z</dcterms:modified>
</cp:coreProperties>
</file>