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57" w:rsidRPr="009E2BD8" w:rsidRDefault="000E4C88" w:rsidP="00CA7457">
      <w:pPr>
        <w:spacing w:after="0" w:line="240" w:lineRule="auto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.65pt;margin-top:0;width:48.6pt;height:57.5pt;z-index:251662336;mso-position-horizontal-relative:text;mso-position-vertical-relative:text;mso-width-relative:page;mso-height-relative:page">
            <v:imagedata r:id="rId5" o:title="robot"/>
            <w10:wrap type="square"/>
          </v:shape>
        </w:pict>
      </w:r>
      <w:r w:rsidR="00CA7457" w:rsidRPr="009E2BD8">
        <w:rPr>
          <w:rFonts w:cstheme="minorHAnsi"/>
          <w:b/>
        </w:rPr>
        <w:t>Lower Elementary: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protocol droid and a utility droid are both trying to reach an escape pod so that they can get away from an evil imperial spacecraft. The protocol droid walks at a speed of 2 </w:t>
      </w:r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km/h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The utility droid rolls at a speed of 5 </w:t>
      </w:r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km/h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If they start from the same place, then which one will reach the escape pod first? How can you tell?</w:t>
      </w:r>
    </w:p>
    <w:p w:rsidR="00CA7457" w:rsidRDefault="00CA7457" w:rsidP="00CA7457">
      <w:pPr>
        <w:spacing w:after="0" w:line="240" w:lineRule="auto"/>
        <w:rPr>
          <w:rFonts w:cstheme="minorHAnsi"/>
          <w:i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0E4C88" w:rsidP="00CA7457">
      <w:pPr>
        <w:spacing w:after="0" w:line="240" w:lineRule="auto"/>
        <w:rPr>
          <w:rFonts w:cstheme="minorHAnsi"/>
        </w:rPr>
      </w:pPr>
      <w:r>
        <w:rPr>
          <w:noProof/>
        </w:rPr>
        <w:pict>
          <v:shape id="_x0000_s1031" type="#_x0000_t75" style="position:absolute;margin-left:415.8pt;margin-top:3.1pt;width:52.2pt;height:51.6pt;z-index:251660288;mso-position-horizontal-relative:text;mso-position-vertical-relative:text;mso-width-relative:page;mso-height-relative:page">
            <v:imagedata r:id="rId6" o:title="board"/>
            <w10:wrap type="square"/>
          </v:shape>
        </w:pict>
      </w:r>
      <w:r w:rsidR="00CA7457" w:rsidRPr="009E2BD8">
        <w:rPr>
          <w:rFonts w:cstheme="minorHAnsi"/>
          <w:b/>
        </w:rPr>
        <w:t>Upper Elementary:</w:t>
      </w:r>
      <w:bookmarkStart w:id="0" w:name="_GoBack"/>
      <w:bookmarkEnd w:id="0"/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Dejarik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a game played on a circular board. The game is for 2 players, and each player starts the game with 4 game pieces on the board. Each game piece takes up a single space on the board, which has 25 spaces in total. What percentage of the spaces are occupied if both players have all their game pieces in play?</w:t>
      </w:r>
    </w:p>
    <w:p w:rsidR="00CA7457" w:rsidRDefault="00CA7457" w:rsidP="00CA7457">
      <w:pPr>
        <w:spacing w:after="0" w:line="240" w:lineRule="auto"/>
        <w:rPr>
          <w:rFonts w:cstheme="minorHAnsi"/>
          <w:i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0E4C88" w:rsidP="00CA7457">
      <w:pPr>
        <w:spacing w:after="0" w:line="240" w:lineRule="auto"/>
        <w:rPr>
          <w:rFonts w:cstheme="minorHAnsi"/>
        </w:rPr>
      </w:pPr>
      <w:r>
        <w:rPr>
          <w:noProof/>
        </w:rPr>
        <w:pict>
          <v:shape id="_x0000_s1030" type="#_x0000_t75" style="position:absolute;margin-left:0;margin-top:1.8pt;width:35.25pt;height:62.05pt;z-index:251658240;mso-position-horizontal-relative:text;mso-position-vertical-relative:text;mso-width-relative:page;mso-height-relative:page">
            <v:imagedata r:id="rId7" o:title="a-cartoon-moon-rocket-th"/>
            <w10:wrap type="square"/>
          </v:shape>
        </w:pict>
      </w:r>
      <w:r w:rsidR="00CA7457" w:rsidRPr="009E2BD8">
        <w:rPr>
          <w:rFonts w:cstheme="minorHAnsi"/>
          <w:b/>
        </w:rPr>
        <w:t>Middle School: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9E2BD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E2BD8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A smuggler’s starship navigates a shortcut through space to make the Kessel Run in 12 parsecs. The usual Kessel Run smuggling route is 18 parsecs. If a parsec is 3.26 light-years and a light-year is </w:t>
      </w:r>
      <w:r w:rsidR="00EC1359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9.46 trillion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>kilometres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then by how many trillions of miles does the smuggler shorten the Kessel Run? Round your answer to the nearest trillion miles. </w:t>
      </w:r>
    </w:p>
    <w:p w:rsidR="00CA7457" w:rsidRDefault="00CA7457" w:rsidP="00CA7457">
      <w:pPr>
        <w:spacing w:after="0" w:line="240" w:lineRule="auto"/>
        <w:rPr>
          <w:rStyle w:val="apple-style-span"/>
          <w:rFonts w:cstheme="minorHAnsi"/>
          <w:i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0E4C88" w:rsidP="00CA7457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noProof/>
        </w:rPr>
        <w:pict>
          <v:shape id="_x0000_s1032" type="#_x0000_t75" style="position:absolute;margin-left:406.2pt;margin-top:.75pt;width:61.8pt;height:59.4pt;z-index:251661312;mso-position-horizontal-relative:text;mso-position-vertical-relative:text;mso-width-relative:page;mso-height-relative:page">
            <v:imagedata r:id="rId8" o:title="lightsaber"/>
            <w10:wrap type="square"/>
          </v:shape>
        </w:pict>
      </w:r>
      <w:r w:rsidR="00CA7457" w:rsidRPr="009E2BD8">
        <w:rPr>
          <w:rFonts w:cstheme="minorHAnsi"/>
          <w:b/>
        </w:rPr>
        <w:t>Algebra and Up: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Space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knight swings her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a full circle around her body. The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’s energy blade is 3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length. The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Space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knight holds the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so that the blade emits from the hilt 4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from the center of the circle. Find the area in which the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’s blade slices through the air. </w:t>
      </w:r>
    </w:p>
    <w:p w:rsidR="00CA7457" w:rsidRDefault="00CA7457" w:rsidP="00CA7457">
      <w:pPr>
        <w:spacing w:after="0" w:line="240" w:lineRule="auto"/>
        <w:rPr>
          <w:rFonts w:cstheme="minorHAnsi"/>
          <w:i/>
        </w:rPr>
      </w:pPr>
    </w:p>
    <w:p w:rsidR="00CA7457" w:rsidRDefault="00CA7457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0</wp:posOffset>
            </wp:positionV>
            <wp:extent cx="617220" cy="730250"/>
            <wp:effectExtent l="0" t="0" r="0" b="0"/>
            <wp:wrapSquare wrapText="bothSides"/>
            <wp:docPr id="4" name="Picture 4" descr="C:\Users\jane.adams\AppData\Local\Microsoft\Windows\INetCache\Content.Word\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rob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D8">
        <w:rPr>
          <w:rFonts w:cstheme="minorHAnsi"/>
          <w:b/>
        </w:rPr>
        <w:t>Lower Elementary: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protocol droid and a utility droid are both trying to reach an escape pod so that they can get away from an evil imperial spacecraft. The protocol droid walks at a speed of 2 </w:t>
      </w:r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km/h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The utility droid rolls at a speed of 5 </w:t>
      </w:r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km/h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If they start from the same place, then which one will reach the escape pod first? How can you tell?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 w:rsidRPr="009E2BD8">
        <w:rPr>
          <w:rFonts w:cstheme="minorHAnsi"/>
          <w:i/>
        </w:rPr>
        <w:t>Answer:</w:t>
      </w:r>
      <w:r w:rsidRPr="009E2BD8">
        <w:rPr>
          <w:rFonts w:cstheme="minorHAnsi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the utility droid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faster droid will reach the escape pod first. Since 5 is more than 2, we can tell that 5 </w:t>
      </w:r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km/h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faster than 2 </w:t>
      </w:r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km/h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So, since the utility droid rolls at a speed of 5 </w:t>
      </w:r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km/h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, it will reach the escape pod first.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39370</wp:posOffset>
            </wp:positionV>
            <wp:extent cx="662940" cy="655320"/>
            <wp:effectExtent l="0" t="0" r="3810" b="0"/>
            <wp:wrapSquare wrapText="bothSides"/>
            <wp:docPr id="3" name="Picture 3" descr="C:\Users\jane.adams\AppData\Local\Microsoft\Windows\INetCache\Content.Word\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boa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D8">
        <w:rPr>
          <w:rFonts w:cstheme="minorHAnsi"/>
          <w:b/>
        </w:rPr>
        <w:t>Upper Elementary: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Dejarik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a game played on a circular board. The game is for 2 players, and each player starts the game with 4 game pieces on the board. Each game piece takes up a single space on the board, which has 25 spaces in total. What percentage of the spaces are occupied if both players have all their game pieces in play?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 w:rsidRPr="009E2BD8">
        <w:rPr>
          <w:rFonts w:cstheme="minorHAnsi"/>
          <w:i/>
        </w:rPr>
        <w:t>Answer:</w:t>
      </w:r>
      <w:r w:rsidRPr="009E2BD8">
        <w:rPr>
          <w:rFonts w:cstheme="minorHAnsi"/>
        </w:rPr>
        <w:t xml:space="preserve">  32%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If each player has 4 pieces on the board, then there are 4 × 2 = 8 pieces on the board in total. Since there are 25 spaces on the board,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8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25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of the spaces are occupied. We can turn the fraction into a percent by multiplying both the numerator and denominator by 4, since percentages are out of 100: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8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25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×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32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100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= 32%.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447675" cy="788035"/>
            <wp:effectExtent l="0" t="0" r="9525" b="0"/>
            <wp:wrapSquare wrapText="bothSides"/>
            <wp:docPr id="2" name="Picture 2" descr="C:\Users\jane.adams\AppData\Local\Microsoft\Windows\INetCache\Content.Word\a-cartoon-moon-rocket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.adams\AppData\Local\Microsoft\Windows\INetCache\Content.Word\a-cartoon-moon-rocket-t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D8">
        <w:rPr>
          <w:rFonts w:cstheme="minorHAnsi"/>
          <w:b/>
        </w:rPr>
        <w:t>Middle School: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9E2BD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E2BD8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A smuggler’s starship navigates a shortcut through space to make the Kessel Run in 12 parsecs. The usual Kessel Run smuggling route is 18 parsecs. If a parsec is 3.26 light-years and a light-year is </w:t>
      </w:r>
      <w:r w:rsidR="00EC1359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9.46 trillion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>kilometres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then by how many trillions of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>kilometres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does the smuggler shorten the Kessel Run? Round your answer to the nearest trillion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>kilometres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. </w:t>
      </w:r>
    </w:p>
    <w:p w:rsidR="00CA7457" w:rsidRPr="009E2BD8" w:rsidRDefault="00CA7457" w:rsidP="00CA7457">
      <w:pPr>
        <w:spacing w:after="0" w:line="240" w:lineRule="auto"/>
        <w:rPr>
          <w:rStyle w:val="apple-style-span"/>
          <w:rFonts w:cstheme="minorHAnsi"/>
        </w:rPr>
      </w:pPr>
      <w:r w:rsidRPr="009E2BD8">
        <w:rPr>
          <w:rStyle w:val="apple-style-span"/>
          <w:rFonts w:cstheme="minorHAnsi"/>
          <w:i/>
        </w:rPr>
        <w:t>Answer</w:t>
      </w:r>
      <w:r w:rsidRPr="009E2BD8">
        <w:rPr>
          <w:rFonts w:cstheme="minorHAnsi"/>
          <w:i/>
        </w:rPr>
        <w:t>:</w:t>
      </w:r>
      <w:r w:rsidRPr="009E2BD8">
        <w:rPr>
          <w:rFonts w:cstheme="minorHAnsi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115 trillion miles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Since the usual Kessel Run smuggling route is 18 parsecs and the smuggler’s starship makes it in 12 parsecs, the smuggler shortens the Kessel Run by 18 – 12 = 6 parsecs. Next, we convert 6 parsecs to trillions of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EC1359"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by multiplying by the conversion rates: 6 parsecs × 3.26 light-years per parsec × </w:t>
      </w:r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9.46 trillion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light year ≈ 1</w:t>
      </w:r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8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5 trillion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CA7457" w:rsidP="00CA7457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9525</wp:posOffset>
            </wp:positionV>
            <wp:extent cx="784860" cy="754380"/>
            <wp:effectExtent l="0" t="0" r="0" b="7620"/>
            <wp:wrapSquare wrapText="bothSides"/>
            <wp:docPr id="1" name="Picture 1" descr="C:\Users\jane.adams\AppData\Local\Microsoft\Windows\INetCache\Content.Word\lightsa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.adams\AppData\Local\Microsoft\Windows\INetCache\Content.Word\lightsab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D8">
        <w:rPr>
          <w:rFonts w:cstheme="minorHAnsi"/>
          <w:b/>
        </w:rPr>
        <w:t>Algebra and Up: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Space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knight swings her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a full circle around her body. The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’s energy blade is 3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length. The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Space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knight holds the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so that the blade emits from the hilt 4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from the center of the circle. Find the area in which the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’s blade slices through the air. 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 w:rsidRPr="009E2BD8">
        <w:rPr>
          <w:rFonts w:cstheme="minorHAnsi"/>
          <w:i/>
        </w:rPr>
        <w:t>Answer:</w:t>
      </w:r>
      <w:r w:rsidRPr="009E2BD8">
        <w:rPr>
          <w:rFonts w:cstheme="minorHAnsi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33π square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To find the area in which the blade slices through the air, we find the area of a circle whose radius is 3 + 4 = 7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then subtract the area of a circle whose radius is 4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for the space inside the circle where the </w:t>
      </w:r>
      <w:r w:rsidR="000E4C88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’s blade doesn’t touch. The area of the full circle is π</w:t>
      </w:r>
      <w:r w:rsidRPr="009E2BD8">
        <w:rPr>
          <w:rStyle w:val="Times14"/>
          <w:rFonts w:asciiTheme="minorHAnsi" w:hAnsiTheme="minorHAnsi" w:cstheme="minorHAnsi"/>
          <w:b/>
          <w:i/>
          <w:color w:val="auto"/>
          <w:sz w:val="22"/>
          <w:szCs w:val="22"/>
        </w:rPr>
        <w:t>r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</w:t>
      </w:r>
      <w:proofErr w:type="gramStart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π(</w:t>
      </w:r>
      <w:proofErr w:type="gram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7)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49π, and the area of the circle inside is π(4)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2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= 16π, so the area inside is 49π – 16π = 33π square </w:t>
      </w:r>
      <w:proofErr w:type="spellStart"/>
      <w:r w:rsidR="00EC1359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B306B3" w:rsidRPr="00CA7457" w:rsidRDefault="00B306B3" w:rsidP="00CA7457"/>
    <w:sectPr w:rsidR="00B306B3" w:rsidRPr="00CA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D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0E4C88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33DAF"/>
    <w:rsid w:val="00265AEC"/>
    <w:rsid w:val="00276067"/>
    <w:rsid w:val="00294E11"/>
    <w:rsid w:val="002A34B6"/>
    <w:rsid w:val="002A35D5"/>
    <w:rsid w:val="002E42FD"/>
    <w:rsid w:val="002E54D8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2C85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45FE3"/>
    <w:rsid w:val="00962CC5"/>
    <w:rsid w:val="00970421"/>
    <w:rsid w:val="00984AE9"/>
    <w:rsid w:val="009A419C"/>
    <w:rsid w:val="009B527D"/>
    <w:rsid w:val="009C09E1"/>
    <w:rsid w:val="009C6CB3"/>
    <w:rsid w:val="009E2BD8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D4F26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A7457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95A3D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359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BB055EB-9231-4F20-8CBE-BCBDD1B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E54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E54D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3E2B-70A4-4597-9B95-1A6B3AB7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2018-08-25T00:27:00Z</dcterms:created>
  <dcterms:modified xsi:type="dcterms:W3CDTF">2018-08-25T00:27:00Z</dcterms:modified>
</cp:coreProperties>
</file>