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51EC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75A8D8E5" wp14:editId="6995BE14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429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5" cy="7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Lower Elementary:</w:t>
      </w:r>
    </w:p>
    <w:p w14:paraId="5DBFB79B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Willow spends 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 per day in the school library. How many hours does Willow spend in the library from Monday through Friday?</w:t>
      </w:r>
    </w:p>
    <w:p w14:paraId="325EDDFA" w14:textId="7FD357C6" w:rsidR="007C5DFB" w:rsidRDefault="007C5DFB" w:rsidP="007C5DFB">
      <w:pPr>
        <w:spacing w:after="0"/>
        <w:rPr>
          <w:rFonts w:cstheme="minorHAnsi"/>
          <w:i/>
        </w:rPr>
      </w:pPr>
    </w:p>
    <w:p w14:paraId="69DB3752" w14:textId="19E63050" w:rsidR="007C5DFB" w:rsidRDefault="007C5DFB" w:rsidP="007C5DFB">
      <w:pPr>
        <w:spacing w:after="0"/>
        <w:rPr>
          <w:rFonts w:cstheme="minorHAnsi"/>
        </w:rPr>
      </w:pPr>
    </w:p>
    <w:p w14:paraId="2ED839A4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7C767F6F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30A9ECE5" wp14:editId="01F1C8B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85775" cy="5632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Upper Elementary:</w:t>
      </w:r>
    </w:p>
    <w:p w14:paraId="6903B5B7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Xander has homework from 5 different classes: English, History, Math, Science, and Spanish. Each homework assignment is 5 pages long. Each page has 5 questions. Each question takes 5 minutes to answer. How long will it take Xander to finish his homework? Give your answer in hours and minutes. </w:t>
      </w:r>
    </w:p>
    <w:p w14:paraId="3FF07474" w14:textId="3828147B" w:rsidR="007C5DFB" w:rsidRDefault="007C5DFB" w:rsidP="007C5DFB">
      <w:pPr>
        <w:spacing w:after="0"/>
        <w:rPr>
          <w:rFonts w:cstheme="minorHAnsi"/>
          <w:i/>
        </w:rPr>
      </w:pPr>
    </w:p>
    <w:p w14:paraId="74A68C98" w14:textId="346CA239" w:rsidR="007C5DFB" w:rsidRDefault="007C5DFB" w:rsidP="007C5DFB">
      <w:pPr>
        <w:spacing w:after="0"/>
        <w:rPr>
          <w:rFonts w:cstheme="minorHAnsi"/>
        </w:rPr>
      </w:pPr>
    </w:p>
    <w:p w14:paraId="46983A0D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06B0600F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33ACC3F5" wp14:editId="05E6547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71500" cy="57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Middle School:</w:t>
      </w:r>
    </w:p>
    <w:p w14:paraId="3761D1BA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Anya works at a magic shop where she makes $12.00 per hour. She’s saving up her money to buy a boombox that costs $60.00. She already has $30.00 saved. Write an inequality to represent the number of hours Anya can work so that she’ll have enough money to buy the boombox.</w:t>
      </w:r>
    </w:p>
    <w:p w14:paraId="18717EFD" w14:textId="1D6CFE4E" w:rsidR="007C5DFB" w:rsidRDefault="007C5DFB" w:rsidP="007C5DFB">
      <w:pPr>
        <w:spacing w:after="0"/>
        <w:rPr>
          <w:rStyle w:val="apple-style-span"/>
          <w:rFonts w:cstheme="minorHAnsi"/>
          <w:i/>
        </w:rPr>
      </w:pPr>
    </w:p>
    <w:p w14:paraId="7964BA84" w14:textId="28546565" w:rsidR="00842D96" w:rsidRDefault="00842D96" w:rsidP="007C5DFB">
      <w:pPr>
        <w:spacing w:after="0"/>
        <w:rPr>
          <w:rFonts w:cstheme="minorHAnsi"/>
        </w:rPr>
      </w:pPr>
    </w:p>
    <w:p w14:paraId="48C2AEE1" w14:textId="77777777" w:rsidR="00842D96" w:rsidRPr="004078C9" w:rsidRDefault="00842D96" w:rsidP="007C5DFB">
      <w:pPr>
        <w:spacing w:after="0"/>
        <w:rPr>
          <w:rFonts w:cstheme="minorHAnsi"/>
        </w:rPr>
      </w:pPr>
    </w:p>
    <w:p w14:paraId="55216748" w14:textId="77777777" w:rsidR="007C5DFB" w:rsidRPr="004078C9" w:rsidRDefault="007C5DFB" w:rsidP="007C5DFB">
      <w:pPr>
        <w:tabs>
          <w:tab w:val="left" w:pos="2115"/>
        </w:tabs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704233A3" wp14:editId="36C3E415">
            <wp:simplePos x="0" y="0"/>
            <wp:positionH relativeFrom="margin">
              <wp:posOffset>5676900</wp:posOffset>
            </wp:positionH>
            <wp:positionV relativeFrom="paragraph">
              <wp:posOffset>6350</wp:posOffset>
            </wp:positionV>
            <wp:extent cx="254635" cy="5575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Algebra and Up:</w:t>
      </w:r>
    </w:p>
    <w:p w14:paraId="7D8417E9" w14:textId="27128813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Buffy sees a vampire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</w:t>
      </w:r>
      <w:proofErr w:type="spellStart"/>
      <w:r w:rsidR="00993620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proofErr w:type="spellEnd"/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the distance and chases after it. The vampire runs away at a speed of 36 </w:t>
      </w:r>
      <w:proofErr w:type="spellStart"/>
      <w:r w:rsidR="00993620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hour. Buffy catches up with the vampire in 5 minutes. What is Buffy’s speed?</w:t>
      </w:r>
    </w:p>
    <w:p w14:paraId="26C88526" w14:textId="6FBBC9BF" w:rsidR="007C5DFB" w:rsidRDefault="007C5DFB" w:rsidP="007C5DFB">
      <w:pPr>
        <w:spacing w:after="0"/>
        <w:rPr>
          <w:rFonts w:cstheme="minorHAnsi"/>
          <w:i/>
        </w:rPr>
      </w:pPr>
    </w:p>
    <w:p w14:paraId="1237A6B1" w14:textId="7C0282FA" w:rsidR="00842D96" w:rsidRDefault="00842D96">
      <w:pPr>
        <w:rPr>
          <w:rFonts w:cstheme="minorHAnsi"/>
        </w:rPr>
      </w:pPr>
      <w:r>
        <w:rPr>
          <w:rFonts w:cstheme="minorHAnsi"/>
        </w:rPr>
        <w:br w:type="page"/>
      </w:r>
    </w:p>
    <w:p w14:paraId="1411DAD0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67C68C9" wp14:editId="1DCCEC65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42900" cy="742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5" cy="7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Lower Elementary:</w:t>
      </w:r>
    </w:p>
    <w:p w14:paraId="0C042798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Willow spends 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 per day in the school library. How many hours does Willow spend in the library from Monday through Friday?</w:t>
      </w:r>
    </w:p>
    <w:p w14:paraId="166FB761" w14:textId="77777777" w:rsidR="007C5DFB" w:rsidRPr="004078C9" w:rsidRDefault="007C5DFB" w:rsidP="007C5DFB">
      <w:pPr>
        <w:spacing w:after="0"/>
        <w:rPr>
          <w:rFonts w:cstheme="minorHAnsi"/>
        </w:rPr>
      </w:pPr>
      <w:r w:rsidRPr="004078C9">
        <w:rPr>
          <w:rFonts w:cstheme="minorHAnsi"/>
          <w:i/>
        </w:rPr>
        <w:t>Answer:</w:t>
      </w:r>
      <w:r w:rsidRPr="004078C9">
        <w:rPr>
          <w:rFonts w:cstheme="minorHAnsi"/>
        </w:rPr>
        <w:t xml:space="preserve">  7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cstheme="minorHAnsi"/>
        </w:rPr>
        <w:t xml:space="preserve"> hours</w:t>
      </w:r>
    </w:p>
    <w:p w14:paraId="56DAD0D0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5 days from Monday through Friday. So, we can solve this problem by counting by 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, 5 times: 1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, 3, 4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, 6, 7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. Willow spends 7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hours in the library from Monday through Friday.</w:t>
      </w:r>
    </w:p>
    <w:p w14:paraId="2389ADD5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73DE77ED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59959E74" wp14:editId="5BECB81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85775" cy="563245"/>
            <wp:effectExtent l="0" t="0" r="952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Upper Elementary:</w:t>
      </w:r>
    </w:p>
    <w:p w14:paraId="38ABBE1A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Xander has homework from 5 different classes: English, History, Math, Science, and Spanish. Each homework assignment is 5 pages long. Each page has 5 questions. Each question takes 5 minutes to answer. How long will it take Xander to finish his homework? Give your answer in hours and minutes. </w:t>
      </w:r>
    </w:p>
    <w:p w14:paraId="2FA8C0CA" w14:textId="77777777" w:rsidR="007C5DFB" w:rsidRPr="004078C9" w:rsidRDefault="007C5DFB" w:rsidP="007C5DFB">
      <w:pPr>
        <w:spacing w:after="0"/>
        <w:rPr>
          <w:rFonts w:cstheme="minorHAnsi"/>
        </w:rPr>
      </w:pPr>
      <w:r w:rsidRPr="004078C9">
        <w:rPr>
          <w:rFonts w:cstheme="minorHAnsi"/>
          <w:i/>
        </w:rPr>
        <w:t>Answer:</w:t>
      </w:r>
      <w:r w:rsidRPr="004078C9">
        <w:rPr>
          <w:rFonts w:cstheme="minorHAnsi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10 hours and 25 minutes</w:t>
      </w:r>
    </w:p>
    <w:p w14:paraId="77F8DAF3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Xander has 5 × 5 = 25 pages of homework. Since there are 5 questions per page, he has 25 × 5 = 125 questions to answer. Since each question takes 5 minutes, his homework will take him 125 × 5 = 625 minutes in total. Since an hour is 60 minutes, we divide 625 by 60 and get 10 hours and 25 minutes. </w:t>
      </w:r>
    </w:p>
    <w:p w14:paraId="20F486C1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5FE251EF" w14:textId="77777777" w:rsidR="007C5DFB" w:rsidRPr="004078C9" w:rsidRDefault="007C5DFB" w:rsidP="007C5DFB">
      <w:pPr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235EE5B5" wp14:editId="0A9F0FB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71500" cy="571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Middle School:</w:t>
      </w:r>
    </w:p>
    <w:p w14:paraId="086E2408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Anya works at a magic shop where she makes $12.00 per hour. She’s saving up her money to buy a boombox that costs $60.00. She already has $30.00 saved. Write an inequality to represent the number of hours Anya can work so that she’ll have enough money to buy the boombox.</w:t>
      </w:r>
    </w:p>
    <w:p w14:paraId="0468F118" w14:textId="77777777" w:rsidR="007C5DFB" w:rsidRPr="004078C9" w:rsidRDefault="007C5DFB" w:rsidP="007C5DFB">
      <w:pPr>
        <w:spacing w:after="0"/>
        <w:rPr>
          <w:rStyle w:val="apple-style-span"/>
          <w:rFonts w:cstheme="minorHAnsi"/>
        </w:rPr>
      </w:pPr>
      <w:r w:rsidRPr="004078C9">
        <w:rPr>
          <w:rStyle w:val="apple-style-span"/>
          <w:rFonts w:cstheme="minorHAnsi"/>
          <w:i/>
        </w:rPr>
        <w:t>Answer</w:t>
      </w:r>
      <w:r w:rsidRPr="004078C9">
        <w:rPr>
          <w:rFonts w:cstheme="minorHAnsi"/>
          <w:i/>
        </w:rPr>
        <w:t>:</w:t>
      </w:r>
      <w:r w:rsidRPr="004078C9">
        <w:rPr>
          <w:rFonts w:cstheme="minorHAnsi"/>
        </w:rPr>
        <w:t xml:space="preserve">  </w:t>
      </w:r>
      <w:r w:rsidRPr="000254A2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≥ 2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cstheme="minorHAnsi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hours</w:t>
      </w:r>
      <w:bookmarkStart w:id="0" w:name="_GoBack"/>
      <w:bookmarkEnd w:id="0"/>
    </w:p>
    <w:p w14:paraId="48F5E34F" w14:textId="77777777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Anya needs $60.00 – $30.00 = $30.00 more to buy the boombox. She makes $12.00 per hour, so it’ll take her $30.00 ÷ $12.00 = 2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hours to earn enough money to buy the boombox. Since Anya will have enough money if she works 2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or more hours, our inequality is </w:t>
      </w:r>
      <w:r w:rsidRPr="004078C9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≥ 2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hours.</w:t>
      </w:r>
    </w:p>
    <w:p w14:paraId="1C1E3361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4DA5D65F" w14:textId="77777777" w:rsidR="007C5DFB" w:rsidRPr="004078C9" w:rsidRDefault="007C5DFB" w:rsidP="007C5DFB">
      <w:pPr>
        <w:tabs>
          <w:tab w:val="left" w:pos="2115"/>
        </w:tabs>
        <w:spacing w:after="0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1329E952" wp14:editId="49E8B778">
            <wp:simplePos x="0" y="0"/>
            <wp:positionH relativeFrom="margin">
              <wp:posOffset>5676900</wp:posOffset>
            </wp:positionH>
            <wp:positionV relativeFrom="paragraph">
              <wp:posOffset>6350</wp:posOffset>
            </wp:positionV>
            <wp:extent cx="254635" cy="5575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C9">
        <w:rPr>
          <w:rFonts w:cstheme="minorHAnsi"/>
          <w:b/>
        </w:rPr>
        <w:t>Algebra and Up:</w:t>
      </w:r>
    </w:p>
    <w:p w14:paraId="6E1DD4F3" w14:textId="11215345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Buffy sees a vampire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</w:t>
      </w:r>
      <w:proofErr w:type="spellStart"/>
      <w:r w:rsidR="00993620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proofErr w:type="spellEnd"/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the distance and chases after it. The vampire runs away at a speed of 36 </w:t>
      </w:r>
      <w:proofErr w:type="spellStart"/>
      <w:r w:rsidR="00993620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hour. Buffy catches up with the vampire in 5 minutes. What is Buffy’s speed?</w:t>
      </w:r>
    </w:p>
    <w:p w14:paraId="097F5156" w14:textId="57BB3B2F" w:rsidR="007C5DFB" w:rsidRPr="004078C9" w:rsidRDefault="007C5DFB" w:rsidP="007C5DFB">
      <w:pPr>
        <w:spacing w:after="0"/>
        <w:rPr>
          <w:rFonts w:cstheme="minorHAnsi"/>
        </w:rPr>
      </w:pPr>
      <w:r w:rsidRPr="004078C9">
        <w:rPr>
          <w:rFonts w:cstheme="minorHAnsi"/>
          <w:i/>
        </w:rPr>
        <w:t>Answer:</w:t>
      </w:r>
      <w:r w:rsidRPr="004078C9">
        <w:rPr>
          <w:rFonts w:cstheme="minorHAnsi"/>
        </w:rPr>
        <w:t xml:space="preserve">  40 </w:t>
      </w:r>
      <w:proofErr w:type="spellStart"/>
      <w:r w:rsidR="00993620">
        <w:rPr>
          <w:rFonts w:cstheme="minorHAnsi"/>
        </w:rPr>
        <w:t>kilometre</w:t>
      </w:r>
      <w:r w:rsidRPr="004078C9">
        <w:rPr>
          <w:rFonts w:cstheme="minorHAnsi"/>
        </w:rPr>
        <w:t>s</w:t>
      </w:r>
      <w:proofErr w:type="spellEnd"/>
      <w:r w:rsidRPr="004078C9">
        <w:rPr>
          <w:rFonts w:cstheme="minorHAnsi"/>
        </w:rPr>
        <w:t xml:space="preserve"> per hour</w:t>
      </w:r>
    </w:p>
    <w:p w14:paraId="746008CF" w14:textId="0A8C5EBF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distance Buffy must run to catch up with the vampire is equal to the distance the vampire can run in the same amount of time plus its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-of-a-</w:t>
      </w:r>
      <w:r w:rsidR="00993620">
        <w:rPr>
          <w:rFonts w:asciiTheme="minorHAnsi" w:hAnsiTheme="minorHAnsi" w:cstheme="minorHAnsi"/>
          <w:color w:val="auto"/>
          <w:sz w:val="22"/>
          <w:szCs w:val="22"/>
        </w:rPr>
        <w:t>kilometre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head start. We know that it takes 5 minutes (or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12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of an hour) for her to catch up, so we can represent the scenario algebraically with this equation:</w:t>
      </w:r>
    </w:p>
    <w:p w14:paraId="233EF2B9" w14:textId="77777777" w:rsidR="007C5DFB" w:rsidRPr="004078C9" w:rsidRDefault="007C5DFB" w:rsidP="007C5DFB">
      <w:pPr>
        <w:pStyle w:val="BasicParagraph"/>
        <w:suppressAutoHyphens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×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= 36 ×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12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078C9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</w:p>
    <w:p w14:paraId="40F2710F" w14:textId="28D5B27E" w:rsidR="007C5DFB" w:rsidRPr="004078C9" w:rsidRDefault="007C5DFB" w:rsidP="007C5DF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When we solve for </w:t>
      </w:r>
      <w:r w:rsidRPr="004078C9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, we find that Buffy’s speed is 40 </w:t>
      </w:r>
      <w:proofErr w:type="spellStart"/>
      <w:r w:rsidR="00993620">
        <w:rPr>
          <w:rFonts w:asciiTheme="minorHAnsi" w:hAnsiTheme="minorHAnsi" w:cstheme="minorHAnsi"/>
          <w:color w:val="auto"/>
          <w:sz w:val="22"/>
          <w:szCs w:val="22"/>
        </w:rPr>
        <w:t>kilometre</w:t>
      </w:r>
      <w:r w:rsidRPr="004078C9">
        <w:rPr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4078C9">
        <w:rPr>
          <w:rFonts w:asciiTheme="minorHAnsi" w:hAnsiTheme="minorHAnsi" w:cstheme="minorHAnsi"/>
          <w:color w:val="auto"/>
          <w:sz w:val="22"/>
          <w:szCs w:val="22"/>
        </w:rPr>
        <w:t xml:space="preserve"> per hour.</w:t>
      </w:r>
    </w:p>
    <w:p w14:paraId="2FE81BBA" w14:textId="77777777" w:rsidR="007C5DFB" w:rsidRPr="004078C9" w:rsidRDefault="007C5DFB" w:rsidP="007C5DFB">
      <w:pPr>
        <w:spacing w:after="0"/>
        <w:rPr>
          <w:rFonts w:cstheme="minorHAnsi"/>
        </w:rPr>
      </w:pPr>
    </w:p>
    <w:p w14:paraId="231437E8" w14:textId="77777777" w:rsidR="00B306B3" w:rsidRPr="007C5DFB" w:rsidRDefault="00B306B3" w:rsidP="007C5DFB"/>
    <w:sectPr w:rsidR="00B306B3" w:rsidRPr="007C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C9"/>
    <w:rsid w:val="000164BD"/>
    <w:rsid w:val="00024E94"/>
    <w:rsid w:val="000254A2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296A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078C9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5B38"/>
    <w:rsid w:val="00501936"/>
    <w:rsid w:val="005054F1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0A6C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C5DFB"/>
    <w:rsid w:val="007E295D"/>
    <w:rsid w:val="007F77A7"/>
    <w:rsid w:val="00802684"/>
    <w:rsid w:val="00803BD8"/>
    <w:rsid w:val="008120E5"/>
    <w:rsid w:val="00812316"/>
    <w:rsid w:val="00830F18"/>
    <w:rsid w:val="0083106C"/>
    <w:rsid w:val="00842D96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93620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93230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C44B3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3C58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AEA7"/>
  <w15:docId w15:val="{2D3C48FE-AAB2-43F7-B1F7-AA4E459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078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4078C9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D63E-F4A4-4FEB-B8AD-580B172E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5</cp:revision>
  <cp:lastPrinted>2018-08-03T22:28:00Z</cp:lastPrinted>
  <dcterms:created xsi:type="dcterms:W3CDTF">2018-08-03T22:42:00Z</dcterms:created>
  <dcterms:modified xsi:type="dcterms:W3CDTF">2018-08-03T22:47:00Z</dcterms:modified>
</cp:coreProperties>
</file>