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F64D6" w14:textId="4FF5E4D7" w:rsidR="00C560D4" w:rsidRPr="00EF2E11" w:rsidRDefault="00C560D4" w:rsidP="00C560D4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758FB60" wp14:editId="38D6EF9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65810" cy="628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nu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22" cy="631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5E4B">
        <w:rPr>
          <w:b/>
        </w:rPr>
        <w:t>Lower Elementary:</w:t>
      </w:r>
    </w:p>
    <w:p w14:paraId="6ACC14DF" w14:textId="77777777" w:rsidR="00C560D4" w:rsidRPr="007C683A" w:rsidRDefault="00C560D4" w:rsidP="00C560D4">
      <w:pPr>
        <w:pStyle w:val="BasicParagraph"/>
        <w:suppressAutoHyphens/>
        <w:jc w:val="both"/>
        <w:rPr>
          <w:rFonts w:ascii="Times" w:hAnsi="Times" w:cs="Times"/>
          <w:sz w:val="28"/>
          <w:szCs w:val="28"/>
        </w:rPr>
      </w:pPr>
      <w:r w:rsidRPr="006D5E4B">
        <w:rPr>
          <w:i/>
        </w:rPr>
        <w:t>Question:</w:t>
      </w:r>
      <w:r w:rsidRPr="00EF2E11">
        <w:t xml:space="preserve"> </w:t>
      </w:r>
      <w:r>
        <w:t xml:space="preserve"> </w:t>
      </w:r>
      <w:r w:rsidRPr="007C683A">
        <w:rPr>
          <w:rFonts w:asciiTheme="minorHAnsi" w:hAnsiTheme="minorHAnsi" w:cstheme="minorBidi"/>
          <w:color w:val="auto"/>
          <w:sz w:val="22"/>
          <w:szCs w:val="22"/>
        </w:rPr>
        <w:t>A bakery is having a half-price sale on donuts. A half-dozen donuts are only $3.00! How much do a dozen donuts cost at their regular price?</w:t>
      </w:r>
    </w:p>
    <w:p w14:paraId="71A9A203" w14:textId="6C433C58" w:rsidR="00C560D4" w:rsidRDefault="00C560D4" w:rsidP="00C560D4">
      <w:pPr>
        <w:spacing w:after="0" w:line="360" w:lineRule="auto"/>
      </w:pPr>
    </w:p>
    <w:p w14:paraId="6A6EF86C" w14:textId="16BFAC1E" w:rsidR="00C560D4" w:rsidRDefault="00C560D4" w:rsidP="00C560D4">
      <w:pPr>
        <w:spacing w:after="0" w:line="360" w:lineRule="auto"/>
      </w:pPr>
    </w:p>
    <w:p w14:paraId="13B94547" w14:textId="2774A6A8" w:rsidR="00C560D4" w:rsidRPr="00EF2E11" w:rsidRDefault="00615B99" w:rsidP="00C560D4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F6E695" wp14:editId="03299770">
            <wp:simplePos x="0" y="0"/>
            <wp:positionH relativeFrom="column">
              <wp:posOffset>5610225</wp:posOffset>
            </wp:positionH>
            <wp:positionV relativeFrom="paragraph">
              <wp:posOffset>5080</wp:posOffset>
            </wp:positionV>
            <wp:extent cx="614680" cy="590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opping car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60D4" w:rsidRPr="006D5E4B">
        <w:rPr>
          <w:b/>
        </w:rPr>
        <w:t>Upper Elementary:</w:t>
      </w:r>
    </w:p>
    <w:p w14:paraId="45A375C1" w14:textId="3ACB61D3" w:rsidR="00C560D4" w:rsidRDefault="00C560D4" w:rsidP="00C560D4">
      <w:pPr>
        <w:pStyle w:val="BasicParagraph"/>
        <w:suppressAutoHyphens/>
        <w:jc w:val="both"/>
        <w:rPr>
          <w:rStyle w:val="Times14"/>
        </w:rPr>
      </w:pPr>
      <w:r w:rsidRPr="006D5E4B">
        <w:rPr>
          <w:i/>
        </w:rPr>
        <w:t>Question:</w:t>
      </w:r>
      <w:r w:rsidRPr="00EF2E11">
        <w:t xml:space="preserve"> </w:t>
      </w:r>
      <w:r w:rsidRPr="007C683A">
        <w:rPr>
          <w:rFonts w:asciiTheme="minorHAnsi" w:hAnsiTheme="minorHAnsi" w:cstheme="minorBidi"/>
          <w:color w:val="auto"/>
          <w:sz w:val="22"/>
          <w:szCs w:val="22"/>
        </w:rPr>
        <w:t>Eric has $31.00 to spend on groceries. He has 4 boxes of cookies that cost $2.85 each and a half-gallon of milk that costs $3.50 in his cart already. How much money does Eric have left to spend on his other groceries?</w:t>
      </w:r>
    </w:p>
    <w:p w14:paraId="5A5B9172" w14:textId="77777777" w:rsidR="00C560D4" w:rsidRDefault="00C560D4" w:rsidP="00C560D4">
      <w:pPr>
        <w:spacing w:after="0" w:line="360" w:lineRule="auto"/>
      </w:pPr>
    </w:p>
    <w:p w14:paraId="05E7A074" w14:textId="77777777" w:rsidR="00C560D4" w:rsidRDefault="00C560D4" w:rsidP="00C560D4">
      <w:pPr>
        <w:spacing w:after="0" w:line="360" w:lineRule="auto"/>
      </w:pPr>
    </w:p>
    <w:p w14:paraId="2203340C" w14:textId="0F012C75" w:rsidR="00C560D4" w:rsidRPr="00EF2E11" w:rsidRDefault="00615B99" w:rsidP="00C560D4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B132EEA" wp14:editId="73654ADA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714375" cy="857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s pum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0D4" w:rsidRPr="006D5E4B">
        <w:rPr>
          <w:b/>
        </w:rPr>
        <w:t>Middle School</w:t>
      </w:r>
      <w:r w:rsidR="00C560D4">
        <w:rPr>
          <w:b/>
        </w:rPr>
        <w:t>:</w:t>
      </w:r>
    </w:p>
    <w:p w14:paraId="6FF062C9" w14:textId="0103077F" w:rsidR="00C560D4" w:rsidRDefault="00C560D4" w:rsidP="00C560D4">
      <w:pPr>
        <w:pStyle w:val="BasicParagraph"/>
        <w:suppressAutoHyphens/>
        <w:jc w:val="both"/>
        <w:rPr>
          <w:rStyle w:val="Times14"/>
        </w:rPr>
      </w:pPr>
      <w:r w:rsidRPr="006D5E4B">
        <w:rPr>
          <w:rStyle w:val="apple-style-span"/>
          <w:rFonts w:cstheme="minorHAnsi"/>
          <w:i/>
        </w:rPr>
        <w:t>Question</w:t>
      </w:r>
      <w:r w:rsidRPr="006D5E4B">
        <w:rPr>
          <w:i/>
        </w:rPr>
        <w:t xml:space="preserve">: </w:t>
      </w:r>
      <w:r>
        <w:rPr>
          <w:rStyle w:val="apple-style-span"/>
          <w:rFonts w:cstheme="minorHAnsi"/>
        </w:rPr>
        <w:t xml:space="preserve"> </w:t>
      </w:r>
      <w:r w:rsidRPr="007C683A">
        <w:rPr>
          <w:rFonts w:asciiTheme="minorHAnsi" w:hAnsiTheme="minorHAnsi" w:cstheme="minorBidi"/>
          <w:color w:val="auto"/>
          <w:sz w:val="22"/>
          <w:szCs w:val="22"/>
        </w:rPr>
        <w:t xml:space="preserve">Russell’s new diesel car gets 41 miles per gallon. He wants to take a road trip from Los Angeles to Dallas, </w:t>
      </w:r>
      <w:proofErr w:type="gramStart"/>
      <w:r w:rsidRPr="007C683A">
        <w:rPr>
          <w:rFonts w:asciiTheme="minorHAnsi" w:hAnsiTheme="minorHAnsi" w:cstheme="minorBidi"/>
          <w:color w:val="auto"/>
          <w:sz w:val="22"/>
          <w:szCs w:val="22"/>
        </w:rPr>
        <w:t>a distance of 1,435</w:t>
      </w:r>
      <w:proofErr w:type="gramEnd"/>
      <w:r w:rsidRPr="007C683A">
        <w:rPr>
          <w:rFonts w:asciiTheme="minorHAnsi" w:hAnsiTheme="minorHAnsi" w:cstheme="minorBidi"/>
          <w:color w:val="auto"/>
          <w:sz w:val="22"/>
          <w:szCs w:val="22"/>
        </w:rPr>
        <w:t xml:space="preserve"> miles. The average price of diesel for the whole trip is $3.73 per gallon. How much will the fuel cost for the whole trip, there and back?</w:t>
      </w:r>
    </w:p>
    <w:p w14:paraId="54B8031D" w14:textId="77777777" w:rsidR="00C560D4" w:rsidRPr="00354CDD" w:rsidRDefault="00C560D4" w:rsidP="00C560D4">
      <w:pPr>
        <w:spacing w:after="0" w:line="360" w:lineRule="auto"/>
        <w:rPr>
          <w:rFonts w:cstheme="minorHAnsi"/>
        </w:rPr>
      </w:pPr>
    </w:p>
    <w:p w14:paraId="325C4B79" w14:textId="77777777" w:rsidR="00C560D4" w:rsidRDefault="00C560D4" w:rsidP="00C560D4">
      <w:pPr>
        <w:spacing w:after="0" w:line="360" w:lineRule="auto"/>
      </w:pPr>
    </w:p>
    <w:p w14:paraId="19C835EE" w14:textId="6BA3FF1D" w:rsidR="00C560D4" w:rsidRPr="00EF2E11" w:rsidRDefault="00615B99" w:rsidP="00C560D4">
      <w:pPr>
        <w:tabs>
          <w:tab w:val="left" w:pos="2115"/>
        </w:tabs>
        <w:spacing w:after="0" w:line="36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E48C470" wp14:editId="1859BBB0">
            <wp:simplePos x="0" y="0"/>
            <wp:positionH relativeFrom="column">
              <wp:posOffset>5460365</wp:posOffset>
            </wp:positionH>
            <wp:positionV relativeFrom="paragraph">
              <wp:posOffset>10160</wp:posOffset>
            </wp:positionV>
            <wp:extent cx="879990" cy="6667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s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99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0D4" w:rsidRPr="006D5E4B">
        <w:rPr>
          <w:b/>
        </w:rPr>
        <w:t>Algebra and Up:</w:t>
      </w:r>
    </w:p>
    <w:p w14:paraId="30C99E30" w14:textId="31858DF7" w:rsidR="00C560D4" w:rsidRDefault="00C560D4" w:rsidP="00C560D4">
      <w:pPr>
        <w:pStyle w:val="BasicParagraph"/>
        <w:suppressAutoHyphens/>
        <w:jc w:val="both"/>
        <w:rPr>
          <w:rStyle w:val="Times14"/>
        </w:rPr>
      </w:pPr>
      <w:r w:rsidRPr="006D5E4B">
        <w:rPr>
          <w:i/>
        </w:rPr>
        <w:t>Question:</w:t>
      </w:r>
      <w:r w:rsidRPr="00EF2E11">
        <w:t xml:space="preserve"> </w:t>
      </w:r>
      <w:r>
        <w:t xml:space="preserve"> </w:t>
      </w:r>
      <w:r w:rsidRPr="007C683A">
        <w:rPr>
          <w:rFonts w:asciiTheme="minorHAnsi" w:hAnsiTheme="minorHAnsi" w:cstheme="minorBidi"/>
          <w:color w:val="auto"/>
          <w:sz w:val="22"/>
          <w:szCs w:val="22"/>
        </w:rPr>
        <w:t>Shiv has two fish tanks. One is shaped like a rectangular prism that measures 25 inches long by 10 inches wide by 15 inches high. The other tank is shaped like a cylinder with a 10-inch radius and a 12-inch height. Which tank can hold the most water? How much more water can it hold than the other tank? (Round π to 3.14)</w:t>
      </w:r>
    </w:p>
    <w:p w14:paraId="05051C35" w14:textId="66419FED" w:rsidR="00C560D4" w:rsidRDefault="00C560D4">
      <w:r>
        <w:br w:type="page"/>
      </w:r>
    </w:p>
    <w:p w14:paraId="3017DF44" w14:textId="13893DC2" w:rsidR="00E2085D" w:rsidRPr="00EF2E11" w:rsidRDefault="00615B99" w:rsidP="00EF2E11">
      <w:pPr>
        <w:spacing w:after="0" w:line="360" w:lineRule="auto"/>
      </w:pPr>
      <w:r>
        <w:rPr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312F8C5" wp14:editId="52E085E3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765810" cy="6286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nu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85D" w:rsidRPr="006D5E4B">
        <w:rPr>
          <w:b/>
        </w:rPr>
        <w:t>Lower Elementary:</w:t>
      </w:r>
    </w:p>
    <w:p w14:paraId="1EDD0E85" w14:textId="2E66F66B" w:rsidR="00EF2E11" w:rsidRPr="007C683A" w:rsidRDefault="00EF2E11" w:rsidP="007C683A">
      <w:pPr>
        <w:pStyle w:val="BasicParagraph"/>
        <w:suppressAutoHyphens/>
        <w:jc w:val="both"/>
        <w:rPr>
          <w:rFonts w:ascii="Times" w:hAnsi="Times" w:cs="Times"/>
          <w:sz w:val="28"/>
          <w:szCs w:val="28"/>
        </w:rPr>
      </w:pPr>
      <w:r w:rsidRPr="006D5E4B">
        <w:rPr>
          <w:i/>
        </w:rPr>
        <w:t>Question</w:t>
      </w:r>
      <w:r w:rsidR="00BD284D" w:rsidRPr="006D5E4B">
        <w:rPr>
          <w:i/>
        </w:rPr>
        <w:t>:</w:t>
      </w:r>
      <w:r w:rsidR="00BD284D" w:rsidRPr="00EF2E11">
        <w:t xml:space="preserve"> </w:t>
      </w:r>
      <w:r w:rsidR="007C683A">
        <w:t xml:space="preserve"> </w:t>
      </w:r>
      <w:r w:rsidR="007C683A" w:rsidRPr="007C683A">
        <w:rPr>
          <w:rFonts w:asciiTheme="minorHAnsi" w:hAnsiTheme="minorHAnsi" w:cstheme="minorBidi"/>
          <w:color w:val="auto"/>
          <w:sz w:val="22"/>
          <w:szCs w:val="22"/>
        </w:rPr>
        <w:t>A bakery is having a half-price sale on donuts. A half-dozen donuts are only $3.00! How much do a dozen donuts cost at their regular price?</w:t>
      </w:r>
    </w:p>
    <w:p w14:paraId="6016D04A" w14:textId="77777777" w:rsidR="00C560D4" w:rsidRDefault="00AF2EC9" w:rsidP="00C560D4">
      <w:pPr>
        <w:spacing w:after="0" w:line="360" w:lineRule="auto"/>
      </w:pPr>
      <w:r w:rsidRPr="00AF2EC9">
        <w:rPr>
          <w:i/>
        </w:rPr>
        <w:t>Answer</w:t>
      </w:r>
      <w:r w:rsidR="00BD284D" w:rsidRPr="00AF2EC9">
        <w:rPr>
          <w:i/>
        </w:rPr>
        <w:t>:</w:t>
      </w:r>
      <w:r w:rsidR="00BD284D">
        <w:t xml:space="preserve">  </w:t>
      </w:r>
      <w:r w:rsidR="007C683A">
        <w:t>$12.00</w:t>
      </w:r>
    </w:p>
    <w:p w14:paraId="7B8A0871" w14:textId="294F3E53" w:rsidR="007C683A" w:rsidRPr="007C683A" w:rsidRDefault="00881519" w:rsidP="00C560D4">
      <w:pPr>
        <w:spacing w:after="0" w:line="288" w:lineRule="auto"/>
      </w:pPr>
      <w:r>
        <w:rPr>
          <w:i/>
        </w:rPr>
        <w:t>Solution</w:t>
      </w:r>
      <w:r w:rsidR="00AF2EC9" w:rsidRPr="00AF2EC9">
        <w:rPr>
          <w:i/>
        </w:rPr>
        <w:t>:</w:t>
      </w:r>
      <w:r w:rsidR="00BD284D">
        <w:t xml:space="preserve"> </w:t>
      </w:r>
      <w:r w:rsidR="007C683A">
        <w:t xml:space="preserve"> </w:t>
      </w:r>
      <w:r w:rsidR="007C683A" w:rsidRPr="007C683A">
        <w:t xml:space="preserve">If something is on sale for half price, the sale price is half of the regular price. Since a half-dozen donuts cost $3.00 on sale, we can double $3.00 to find the regular price. $3.00 doubled is $6.00. </w:t>
      </w:r>
    </w:p>
    <w:p w14:paraId="7B8429F3" w14:textId="549E26AD" w:rsidR="007B7934" w:rsidRDefault="007C683A" w:rsidP="00EF2E11">
      <w:pPr>
        <w:spacing w:after="0" w:line="360" w:lineRule="auto"/>
      </w:pPr>
      <w:r w:rsidRPr="007C683A">
        <w:t>Two half-</w:t>
      </w:r>
      <w:proofErr w:type="spellStart"/>
      <w:r w:rsidRPr="007C683A">
        <w:t>dozens</w:t>
      </w:r>
      <w:proofErr w:type="spellEnd"/>
      <w:r w:rsidRPr="007C683A">
        <w:t xml:space="preserve"> equal one dozen. Since a half-dozen donuts cost $6.00 at regular price, a dozen donuts cost $6.00 + $6.00 = $12.00 at regular price.</w:t>
      </w:r>
    </w:p>
    <w:p w14:paraId="523EABB0" w14:textId="77777777" w:rsidR="00615B99" w:rsidRDefault="00615B99" w:rsidP="00EF2E11">
      <w:pPr>
        <w:spacing w:after="0" w:line="360" w:lineRule="auto"/>
      </w:pPr>
    </w:p>
    <w:p w14:paraId="184A39FA" w14:textId="47403AC6" w:rsidR="003E239B" w:rsidRPr="00EF2E11" w:rsidRDefault="00615B99" w:rsidP="00EF2E11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034D0EF" wp14:editId="4123005D">
            <wp:simplePos x="0" y="0"/>
            <wp:positionH relativeFrom="column">
              <wp:posOffset>5610225</wp:posOffset>
            </wp:positionH>
            <wp:positionV relativeFrom="paragraph">
              <wp:posOffset>11430</wp:posOffset>
            </wp:positionV>
            <wp:extent cx="614680" cy="5905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opping car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862" w:rsidRPr="006D5E4B">
        <w:rPr>
          <w:b/>
        </w:rPr>
        <w:t>Upper Elementary:</w:t>
      </w:r>
    </w:p>
    <w:p w14:paraId="5598C4B7" w14:textId="1E97F935" w:rsidR="007C683A" w:rsidRDefault="00EF2E11" w:rsidP="007C683A">
      <w:pPr>
        <w:pStyle w:val="BasicParagraph"/>
        <w:suppressAutoHyphens/>
        <w:jc w:val="both"/>
        <w:rPr>
          <w:rStyle w:val="Times14"/>
        </w:rPr>
      </w:pPr>
      <w:r w:rsidRPr="006D5E4B">
        <w:rPr>
          <w:i/>
        </w:rPr>
        <w:t>Question</w:t>
      </w:r>
      <w:r w:rsidR="00BD284D" w:rsidRPr="006D5E4B">
        <w:rPr>
          <w:i/>
        </w:rPr>
        <w:t>:</w:t>
      </w:r>
      <w:r w:rsidR="00BD284D" w:rsidRPr="00EF2E11">
        <w:t xml:space="preserve"> </w:t>
      </w:r>
      <w:r w:rsidR="007C683A" w:rsidRPr="007C683A">
        <w:rPr>
          <w:rFonts w:asciiTheme="minorHAnsi" w:hAnsiTheme="minorHAnsi" w:cstheme="minorBidi"/>
          <w:color w:val="auto"/>
          <w:sz w:val="22"/>
          <w:szCs w:val="22"/>
        </w:rPr>
        <w:t>Eric has $31.00 to spend on groceries. He has 4 boxes of cookies that cost $2.85 each and a half-gallon of milk that costs $3.50 in his cart already. How much money does Eric have left to spend on his other groceries?</w:t>
      </w:r>
    </w:p>
    <w:p w14:paraId="57AF0CD4" w14:textId="1E0AEF84" w:rsidR="00DC3377" w:rsidRDefault="00AF2EC9" w:rsidP="00C560D4">
      <w:pPr>
        <w:spacing w:after="0" w:line="288" w:lineRule="auto"/>
      </w:pPr>
      <w:r w:rsidRPr="00AF2EC9">
        <w:rPr>
          <w:i/>
        </w:rPr>
        <w:t>Answer</w:t>
      </w:r>
      <w:r w:rsidR="00BD284D" w:rsidRPr="00AF2EC9">
        <w:rPr>
          <w:i/>
        </w:rPr>
        <w:t>:</w:t>
      </w:r>
      <w:r w:rsidR="00BD284D">
        <w:t xml:space="preserve"> </w:t>
      </w:r>
      <w:r w:rsidR="007C683A">
        <w:t>$16.10</w:t>
      </w:r>
    </w:p>
    <w:p w14:paraId="5C385371" w14:textId="4B05362B" w:rsidR="006E6CB4" w:rsidRDefault="00881519" w:rsidP="006E6CB4">
      <w:pPr>
        <w:pStyle w:val="BasicParagraph"/>
        <w:suppressAutoHyphens/>
        <w:jc w:val="both"/>
        <w:rPr>
          <w:rStyle w:val="Times14"/>
          <w:color w:val="007FFF"/>
        </w:rPr>
      </w:pPr>
      <w:r>
        <w:rPr>
          <w:i/>
        </w:rPr>
        <w:t>S</w:t>
      </w:r>
      <w:proofErr w:type="spellStart"/>
      <w:r>
        <w:rPr>
          <w:i/>
        </w:rPr>
        <w:t>ol</w:t>
      </w:r>
      <w:proofErr w:type="spellEnd"/>
      <w:r>
        <w:rPr>
          <w:i/>
        </w:rPr>
        <w:t>ution</w:t>
      </w:r>
      <w:r w:rsidR="00BD284D" w:rsidRPr="00AF2EC9">
        <w:rPr>
          <w:i/>
        </w:rPr>
        <w:t>:</w:t>
      </w:r>
      <w:r w:rsidR="00BD284D">
        <w:t xml:space="preserve"> </w:t>
      </w:r>
      <w:r w:rsidR="006E6CB4">
        <w:t xml:space="preserve"> </w:t>
      </w:r>
      <w:r w:rsidR="006E6CB4" w:rsidRPr="00ED613B">
        <w:rPr>
          <w:rFonts w:asciiTheme="minorHAnsi" w:hAnsiTheme="minorHAnsi" w:cstheme="minorBidi"/>
          <w:color w:val="auto"/>
          <w:sz w:val="22"/>
          <w:szCs w:val="22"/>
        </w:rPr>
        <w:t>The 4 boxes of cookies cost 4 × $2.85 = $11.40. The cookies plus the milk cost $11.40 + $3.50 = $14.90. Subtracting $14.90 from $31.00, we get $16.10.</w:t>
      </w:r>
    </w:p>
    <w:p w14:paraId="218DFBF5" w14:textId="77777777" w:rsidR="007A5674" w:rsidRDefault="007A5674" w:rsidP="00EF2E11">
      <w:pPr>
        <w:spacing w:after="0" w:line="360" w:lineRule="auto"/>
      </w:pPr>
    </w:p>
    <w:p w14:paraId="5F07AFA8" w14:textId="16DF3CD1" w:rsidR="00472B67" w:rsidRPr="00EF2E11" w:rsidRDefault="00615B99" w:rsidP="00EF2E11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0D2CC963" wp14:editId="7C912110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714375" cy="8572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s pum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862" w:rsidRPr="006D5E4B">
        <w:rPr>
          <w:b/>
        </w:rPr>
        <w:t>Middle School</w:t>
      </w:r>
      <w:r w:rsidR="00C560D4">
        <w:rPr>
          <w:b/>
        </w:rPr>
        <w:t>:</w:t>
      </w:r>
    </w:p>
    <w:p w14:paraId="44EAAF13" w14:textId="4B47B964" w:rsidR="00A1160D" w:rsidRPr="00C560D4" w:rsidRDefault="00EF2E11" w:rsidP="00C560D4">
      <w:pPr>
        <w:pStyle w:val="BasicParagraph"/>
        <w:suppressAutoHyphens/>
        <w:jc w:val="both"/>
        <w:rPr>
          <w:rStyle w:val="apple-style-span"/>
          <w:rFonts w:ascii="Times" w:hAnsi="Times" w:cs="Times"/>
          <w:sz w:val="28"/>
          <w:szCs w:val="28"/>
        </w:rPr>
      </w:pPr>
      <w:r w:rsidRPr="006D5E4B">
        <w:rPr>
          <w:rStyle w:val="apple-style-span"/>
          <w:rFonts w:cstheme="minorHAnsi"/>
          <w:i/>
        </w:rPr>
        <w:t>Question</w:t>
      </w:r>
      <w:r w:rsidR="00BD284D" w:rsidRPr="006D5E4B">
        <w:rPr>
          <w:i/>
        </w:rPr>
        <w:t xml:space="preserve">: </w:t>
      </w:r>
      <w:r w:rsidR="007C683A">
        <w:rPr>
          <w:rStyle w:val="apple-style-span"/>
          <w:rFonts w:cstheme="minorHAnsi"/>
        </w:rPr>
        <w:t xml:space="preserve"> </w:t>
      </w:r>
      <w:r w:rsidR="007C683A" w:rsidRPr="007C683A">
        <w:rPr>
          <w:rFonts w:asciiTheme="minorHAnsi" w:hAnsiTheme="minorHAnsi" w:cstheme="minorBidi"/>
          <w:color w:val="auto"/>
          <w:sz w:val="22"/>
          <w:szCs w:val="22"/>
        </w:rPr>
        <w:t xml:space="preserve">Russell’s new diesel car gets 41 miles per gallon. He wants to take a road trip from Los Angeles to Dallas, </w:t>
      </w:r>
      <w:proofErr w:type="gramStart"/>
      <w:r w:rsidR="007C683A" w:rsidRPr="007C683A">
        <w:rPr>
          <w:rFonts w:asciiTheme="minorHAnsi" w:hAnsiTheme="minorHAnsi" w:cstheme="minorBidi"/>
          <w:color w:val="auto"/>
          <w:sz w:val="22"/>
          <w:szCs w:val="22"/>
        </w:rPr>
        <w:t>a distance of 1,435</w:t>
      </w:r>
      <w:proofErr w:type="gramEnd"/>
      <w:r w:rsidR="007C683A" w:rsidRPr="007C683A">
        <w:rPr>
          <w:rFonts w:asciiTheme="minorHAnsi" w:hAnsiTheme="minorHAnsi" w:cstheme="minorBidi"/>
          <w:color w:val="auto"/>
          <w:sz w:val="22"/>
          <w:szCs w:val="22"/>
        </w:rPr>
        <w:t xml:space="preserve"> miles. The average price of diesel for the whole trip is $3.73 per gallon. How much will the fuel cost for the whole trip, there and back?</w:t>
      </w:r>
    </w:p>
    <w:p w14:paraId="7A4B4D15" w14:textId="3074E44E" w:rsidR="00354CDD" w:rsidRPr="00354CDD" w:rsidRDefault="00354CDD" w:rsidP="00C560D4">
      <w:pPr>
        <w:spacing w:after="0" w:line="288" w:lineRule="auto"/>
        <w:rPr>
          <w:rStyle w:val="apple-style-span"/>
          <w:rFonts w:cstheme="minorHAnsi"/>
        </w:rPr>
      </w:pPr>
      <w:r w:rsidRPr="00354CDD">
        <w:rPr>
          <w:rStyle w:val="apple-style-span"/>
          <w:rFonts w:cstheme="minorHAnsi"/>
          <w:i/>
        </w:rPr>
        <w:t>Answer</w:t>
      </w:r>
      <w:r w:rsidR="00BD284D" w:rsidRPr="00AF2EC9">
        <w:rPr>
          <w:i/>
        </w:rPr>
        <w:t>:</w:t>
      </w:r>
      <w:r w:rsidR="00BD284D">
        <w:t xml:space="preserve"> </w:t>
      </w:r>
      <w:r w:rsidR="007C683A">
        <w:t xml:space="preserve"> $261.10</w:t>
      </w:r>
    </w:p>
    <w:p w14:paraId="638FC56B" w14:textId="0B95CA2D" w:rsidR="006E6CB4" w:rsidRPr="00ED613B" w:rsidRDefault="00881519" w:rsidP="006E6CB4">
      <w:pPr>
        <w:pStyle w:val="BasicParagraph"/>
        <w:suppressAutoHyphens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i/>
        </w:rPr>
        <w:t>Solution</w:t>
      </w:r>
      <w:r w:rsidR="00BD284D" w:rsidRPr="00AF2EC9">
        <w:rPr>
          <w:i/>
        </w:rPr>
        <w:t>:</w:t>
      </w:r>
      <w:r w:rsidR="00BD284D">
        <w:t xml:space="preserve"> </w:t>
      </w:r>
      <w:r w:rsidR="006E6CB4">
        <w:t xml:space="preserve"> </w:t>
      </w:r>
      <w:r w:rsidR="006E6CB4" w:rsidRPr="00ED613B">
        <w:rPr>
          <w:rFonts w:asciiTheme="minorHAnsi" w:hAnsiTheme="minorHAnsi" w:cstheme="minorBidi"/>
          <w:color w:val="auto"/>
          <w:sz w:val="22"/>
          <w:szCs w:val="22"/>
        </w:rPr>
        <w:t>The round trip is 1,435 × 2 = 2,870 miles. Russell’s car gets 41 miles per gallon, so he needs 2,870 miles ÷ 41 mpg = 70 gallons of fuel for the whole trip. The average price of diesel is $3.73 per gallon. The cost for fuel for the whole trip is $3.73 × 70 = $261.10.</w:t>
      </w:r>
    </w:p>
    <w:p w14:paraId="63221E56" w14:textId="5A39BD5F" w:rsidR="00906454" w:rsidRDefault="00906454" w:rsidP="00EF2E11">
      <w:pPr>
        <w:spacing w:after="0" w:line="360" w:lineRule="auto"/>
      </w:pPr>
    </w:p>
    <w:p w14:paraId="2EF2BC2F" w14:textId="7E3A1767" w:rsidR="004E0038" w:rsidRPr="00EF2E11" w:rsidRDefault="00615B99" w:rsidP="00EF2E11">
      <w:pPr>
        <w:tabs>
          <w:tab w:val="left" w:pos="2115"/>
        </w:tabs>
        <w:spacing w:after="0" w:line="360" w:lineRule="auto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59949A9" wp14:editId="45D3BB22">
            <wp:simplePos x="0" y="0"/>
            <wp:positionH relativeFrom="column">
              <wp:posOffset>5638800</wp:posOffset>
            </wp:positionH>
            <wp:positionV relativeFrom="paragraph">
              <wp:posOffset>12065</wp:posOffset>
            </wp:positionV>
            <wp:extent cx="879990" cy="6667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s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99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CB6" w:rsidRPr="006D5E4B">
        <w:rPr>
          <w:b/>
        </w:rPr>
        <w:t>Algebra and Up</w:t>
      </w:r>
      <w:r w:rsidR="00EF2E11" w:rsidRPr="006D5E4B">
        <w:rPr>
          <w:b/>
        </w:rPr>
        <w:t>:</w:t>
      </w:r>
    </w:p>
    <w:p w14:paraId="2D49A456" w14:textId="06E4450F" w:rsidR="007C683A" w:rsidRDefault="00EF2E11" w:rsidP="007C683A">
      <w:pPr>
        <w:pStyle w:val="BasicParagraph"/>
        <w:suppressAutoHyphens/>
        <w:jc w:val="both"/>
        <w:rPr>
          <w:rStyle w:val="Times14"/>
        </w:rPr>
      </w:pPr>
      <w:r w:rsidRPr="006D5E4B">
        <w:rPr>
          <w:i/>
        </w:rPr>
        <w:t>Question:</w:t>
      </w:r>
      <w:r w:rsidRPr="00EF2E11">
        <w:t xml:space="preserve"> </w:t>
      </w:r>
      <w:r w:rsidR="007C683A">
        <w:t xml:space="preserve"> </w:t>
      </w:r>
      <w:r w:rsidR="007C683A" w:rsidRPr="007C683A">
        <w:rPr>
          <w:rFonts w:asciiTheme="minorHAnsi" w:hAnsiTheme="minorHAnsi" w:cstheme="minorBidi"/>
          <w:color w:val="auto"/>
          <w:sz w:val="22"/>
          <w:szCs w:val="22"/>
        </w:rPr>
        <w:t>Shiv has two fish tanks. One is shaped like a rectangular prism that measures 25 inches long by 10 inches wide by 15 inches high. The other tank is shaped like a cylinder with a 10-inch radius and a 12-inch height. Which tank can hold the most water? How much more water can it hold than the other tank? (Round π to 3.14)</w:t>
      </w:r>
    </w:p>
    <w:p w14:paraId="388CAABC" w14:textId="230B30A5" w:rsidR="004D2862" w:rsidRPr="007C683A" w:rsidRDefault="00EF2E11" w:rsidP="00C560D4">
      <w:pPr>
        <w:spacing w:after="0" w:line="288" w:lineRule="auto"/>
      </w:pPr>
      <w:r>
        <w:rPr>
          <w:i/>
        </w:rPr>
        <w:t>Answer</w:t>
      </w:r>
      <w:r w:rsidR="00BD284D" w:rsidRPr="00AF2EC9">
        <w:rPr>
          <w:i/>
        </w:rPr>
        <w:t>:</w:t>
      </w:r>
      <w:r w:rsidR="00BD284D">
        <w:t xml:space="preserve">  </w:t>
      </w:r>
      <w:r w:rsidR="007C683A">
        <w:t xml:space="preserve"> The cylindrical tank hold</w:t>
      </w:r>
      <w:r w:rsidR="00C560D4">
        <w:t>s</w:t>
      </w:r>
      <w:r w:rsidR="007C683A">
        <w:t xml:space="preserve"> 18 in</w:t>
      </w:r>
      <w:r w:rsidR="007C683A">
        <w:rPr>
          <w:vertAlign w:val="superscript"/>
        </w:rPr>
        <w:t>3</w:t>
      </w:r>
      <w:r w:rsidR="007C683A">
        <w:t xml:space="preserve"> more water than the rectangular prism.</w:t>
      </w:r>
    </w:p>
    <w:p w14:paraId="55A222AB" w14:textId="07E55C5C" w:rsidR="00ED613B" w:rsidRPr="00ED613B" w:rsidRDefault="00881519" w:rsidP="00ED613B">
      <w:pPr>
        <w:pStyle w:val="BasicParagraph"/>
        <w:suppressAutoHyphens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i/>
        </w:rPr>
        <w:t>Solution</w:t>
      </w:r>
      <w:r w:rsidR="00BD284D" w:rsidRPr="00AF2EC9">
        <w:rPr>
          <w:i/>
        </w:rPr>
        <w:t>:</w:t>
      </w:r>
      <w:r w:rsidR="00BD284D">
        <w:t xml:space="preserve">  </w:t>
      </w:r>
      <w:r w:rsidR="006E6CB4">
        <w:t xml:space="preserve"> </w:t>
      </w:r>
      <w:r w:rsidR="00ED613B" w:rsidRPr="00ED613B">
        <w:rPr>
          <w:rFonts w:asciiTheme="minorHAnsi" w:hAnsiTheme="minorHAnsi" w:cstheme="minorBidi"/>
          <w:color w:val="auto"/>
          <w:sz w:val="22"/>
          <w:szCs w:val="22"/>
        </w:rPr>
        <w:t>The volume of the rectangular prism tank is 25 in × 10 in × 15 in = 3,750 in</w:t>
      </w:r>
      <w:r w:rsidR="00ED613B" w:rsidRPr="00ED613B">
        <w:rPr>
          <w:rFonts w:asciiTheme="minorHAnsi" w:hAnsiTheme="minorHAnsi" w:cstheme="minorBidi"/>
          <w:color w:val="auto"/>
          <w:sz w:val="22"/>
          <w:szCs w:val="22"/>
          <w:vertAlign w:val="superscript"/>
        </w:rPr>
        <w:t>3</w:t>
      </w:r>
      <w:r w:rsidR="00ED613B" w:rsidRPr="00ED613B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</w:p>
    <w:p w14:paraId="4818EF16" w14:textId="494D6DE8" w:rsidR="00ED613B" w:rsidRPr="00ED613B" w:rsidRDefault="00ED613B" w:rsidP="00ED613B">
      <w:pPr>
        <w:pStyle w:val="BasicParagraph"/>
        <w:suppressAutoHyphens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ED613B">
        <w:rPr>
          <w:rFonts w:asciiTheme="minorHAnsi" w:hAnsiTheme="minorHAnsi" w:cstheme="minorBidi"/>
          <w:color w:val="auto"/>
          <w:sz w:val="22"/>
          <w:szCs w:val="22"/>
        </w:rPr>
        <w:t>The volume of the cylindrical tank is (</w:t>
      </w:r>
      <w:proofErr w:type="gramStart"/>
      <w:r w:rsidRPr="00ED613B">
        <w:rPr>
          <w:rFonts w:asciiTheme="minorHAnsi" w:hAnsiTheme="minorHAnsi" w:cstheme="minorBidi"/>
          <w:color w:val="auto"/>
          <w:sz w:val="22"/>
          <w:szCs w:val="22"/>
        </w:rPr>
        <w:t>3.14</w:t>
      </w:r>
      <w:bookmarkStart w:id="0" w:name="_GoBack"/>
      <w:bookmarkEnd w:id="0"/>
      <w:r w:rsidRPr="00ED613B">
        <w:rPr>
          <w:rFonts w:asciiTheme="minorHAnsi" w:hAnsiTheme="minorHAnsi" w:cstheme="minorBidi"/>
          <w:color w:val="auto"/>
          <w:sz w:val="22"/>
          <w:szCs w:val="22"/>
        </w:rPr>
        <w:t>)(</w:t>
      </w:r>
      <w:proofErr w:type="gramEnd"/>
      <w:r w:rsidRPr="00ED613B">
        <w:rPr>
          <w:rFonts w:asciiTheme="minorHAnsi" w:hAnsiTheme="minorHAnsi" w:cstheme="minorBidi"/>
          <w:color w:val="auto"/>
          <w:sz w:val="22"/>
          <w:szCs w:val="22"/>
        </w:rPr>
        <w:t>10)2(12) ≈ 3,768 in</w:t>
      </w:r>
      <w:r w:rsidRPr="00ED613B">
        <w:rPr>
          <w:rFonts w:asciiTheme="minorHAnsi" w:hAnsiTheme="minorHAnsi" w:cstheme="minorBidi"/>
          <w:color w:val="auto"/>
          <w:sz w:val="22"/>
          <w:szCs w:val="22"/>
          <w:vertAlign w:val="superscript"/>
        </w:rPr>
        <w:t>3</w:t>
      </w:r>
      <w:r w:rsidRPr="00ED613B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077EC6F1" w14:textId="27EB5372" w:rsidR="00B306B3" w:rsidRPr="006D5E4B" w:rsidRDefault="00ED613B" w:rsidP="00ED613B">
      <w:pPr>
        <w:spacing w:after="0" w:line="360" w:lineRule="auto"/>
      </w:pPr>
      <w:r w:rsidRPr="00ED613B">
        <w:t>The cylindrical tank holds 3,768 − 3,750 = 18 in</w:t>
      </w:r>
      <w:r w:rsidRPr="00ED613B">
        <w:rPr>
          <w:vertAlign w:val="superscript"/>
        </w:rPr>
        <w:t>3</w:t>
      </w:r>
      <w:r w:rsidRPr="00ED613B">
        <w:t xml:space="preserve"> more water than the rectangular prism tank.</w:t>
      </w:r>
    </w:p>
    <w:sectPr w:rsidR="00B306B3" w:rsidRPr="006D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E5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C34E5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86FA2"/>
    <w:rsid w:val="0059282C"/>
    <w:rsid w:val="0059510E"/>
    <w:rsid w:val="005A3D28"/>
    <w:rsid w:val="005B18B5"/>
    <w:rsid w:val="005B1CE9"/>
    <w:rsid w:val="005B4BA4"/>
    <w:rsid w:val="005E174E"/>
    <w:rsid w:val="00602361"/>
    <w:rsid w:val="00615B99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E6CB4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C683A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560D4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9792C"/>
    <w:rsid w:val="00EB0487"/>
    <w:rsid w:val="00EB4430"/>
    <w:rsid w:val="00EB55DB"/>
    <w:rsid w:val="00EB5CF6"/>
    <w:rsid w:val="00EC19E7"/>
    <w:rsid w:val="00EC3DCA"/>
    <w:rsid w:val="00EC4DAF"/>
    <w:rsid w:val="00ED3F72"/>
    <w:rsid w:val="00ED613B"/>
    <w:rsid w:val="00EF2E11"/>
    <w:rsid w:val="00F13C5F"/>
    <w:rsid w:val="00F16A21"/>
    <w:rsid w:val="00F36D98"/>
    <w:rsid w:val="00F6416B"/>
    <w:rsid w:val="00F66EBF"/>
    <w:rsid w:val="00FE1427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7E91A"/>
  <w15:docId w15:val="{751CE8CE-9835-48F2-861A-24DFFC74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C683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Times14">
    <w:name w:val="Times 14"/>
    <w:uiPriority w:val="99"/>
    <w:rsid w:val="007C683A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sikorski\Dropbox%20(MLC)\Download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B8064-9010-4988-A679-6A75CFE3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11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Sikorski</dc:creator>
  <cp:lastModifiedBy>Melissa Sikorski</cp:lastModifiedBy>
  <cp:revision>3</cp:revision>
  <cp:lastPrinted>2011-07-07T17:32:00Z</cp:lastPrinted>
  <dcterms:created xsi:type="dcterms:W3CDTF">2018-08-30T21:48:00Z</dcterms:created>
  <dcterms:modified xsi:type="dcterms:W3CDTF">2018-08-30T22:00:00Z</dcterms:modified>
</cp:coreProperties>
</file>