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C9B01D8" wp14:editId="51A293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995" cy="632460"/>
            <wp:effectExtent l="0" t="0" r="0" b="0"/>
            <wp:wrapSquare wrapText="bothSides"/>
            <wp:docPr id="1" name="Picture 1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Lower Elementary: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Anthony is baking cookies for his friends. He </w:t>
      </w:r>
      <w:proofErr w:type="spellStart"/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bakes</w:t>
      </w:r>
      <w:proofErr w:type="spellEnd"/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2 dozen cookies, but 5 of them crumble into pieces. If Anthony needs 18 cookies for his friends, then how many cookies does he have left over for himself?</w:t>
      </w:r>
    </w:p>
    <w:p w:rsidR="005425FA" w:rsidRPr="009E7DBE" w:rsidRDefault="005425FA" w:rsidP="009E7DBE">
      <w:pPr>
        <w:spacing w:after="0" w:line="240" w:lineRule="auto"/>
        <w:rPr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64F64CFE" wp14:editId="57F485F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995" cy="632460"/>
            <wp:effectExtent l="0" t="0" r="0" b="0"/>
            <wp:wrapSquare wrapText="bothSides"/>
            <wp:docPr id="6" name="Picture 6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Upper Elementary: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Betsy buys 6 cookies from the store. The cookies have 5, 9, 10, 6, 7, and 11 chocolate chips in them respectively. What is the average number of chocolate chips per cookie?</w:t>
      </w:r>
    </w:p>
    <w:p w:rsidR="005425FA" w:rsidRDefault="00077C87" w:rsidP="009E7DBE">
      <w:pPr>
        <w:spacing w:after="0" w:line="240" w:lineRule="auto"/>
        <w:rPr>
          <w:rFonts w:cstheme="minorHAnsi"/>
          <w:color w:val="000000"/>
        </w:rPr>
      </w:pPr>
      <w:r w:rsidRPr="00515852">
        <w:rPr>
          <w:rFonts w:cstheme="minorHAnsi"/>
          <w:color w:val="000000"/>
        </w:rPr>
        <w:t>(Hint: The average is the sum of all the values in a set, divided by the number of values in the set.)</w:t>
      </w:r>
    </w:p>
    <w:p w:rsidR="00077C87" w:rsidRPr="009E7DBE" w:rsidRDefault="00077C87" w:rsidP="009E7DBE">
      <w:pPr>
        <w:spacing w:after="0" w:line="240" w:lineRule="auto"/>
        <w:rPr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AC41877" wp14:editId="2FEB6ED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4995" cy="632460"/>
            <wp:effectExtent l="0" t="0" r="0" b="0"/>
            <wp:wrapSquare wrapText="bothSides"/>
            <wp:docPr id="5" name="Picture 5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Middle School:</w:t>
      </w:r>
    </w:p>
    <w:p w:rsidR="009E7DBE" w:rsidRPr="009E7DBE" w:rsidRDefault="009E7DBE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Chris needs to preheat his oven to 175°C to bake a batch of chocolate chip cookies. </w:t>
      </w:r>
      <w:r w:rsidR="009C5555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internal temperature of oven is </w:t>
      </w:r>
      <w:r w:rsidR="009C5555">
        <w:rPr>
          <w:rStyle w:val="Times14"/>
          <w:rFonts w:asciiTheme="minorHAnsi" w:hAnsiTheme="minorHAnsi" w:cstheme="minorHAnsi"/>
          <w:color w:val="auto"/>
          <w:sz w:val="22"/>
          <w:szCs w:val="22"/>
        </w:rPr>
        <w:t>25</w:t>
      </w:r>
      <w:r w:rsidR="009C5555"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°</w:t>
      </w:r>
      <w:r w:rsidR="009C5555">
        <w:rPr>
          <w:rStyle w:val="Times14"/>
          <w:rFonts w:asciiTheme="minorHAnsi" w:hAnsiTheme="minorHAnsi" w:cstheme="minorHAnsi"/>
          <w:color w:val="auto"/>
          <w:sz w:val="22"/>
          <w:szCs w:val="22"/>
        </w:rPr>
        <w:t>C</w:t>
      </w:r>
      <w:r w:rsidR="009C5555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it’s turned off. If</w:t>
      </w:r>
      <w:r w:rsidR="009C5555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>it heats at an average rate of 12°C per minute from the moment Chris turns it on to the moment it reaches 175°C, then exactly how long will it take for the oven to reach the correct temperature?</w:t>
      </w:r>
    </w:p>
    <w:p w:rsidR="005425FA" w:rsidRPr="009E7DBE" w:rsidRDefault="005425FA" w:rsidP="009E7DBE">
      <w:pPr>
        <w:spacing w:after="0" w:line="240" w:lineRule="auto"/>
        <w:rPr>
          <w:rStyle w:val="apple-style-span"/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Style w:val="apple-style-span"/>
          <w:rFonts w:cstheme="minorHAnsi"/>
          <w:i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tabs>
          <w:tab w:val="left" w:pos="2115"/>
        </w:tabs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608E1C2" wp14:editId="4DC9C8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995" cy="632460"/>
            <wp:effectExtent l="0" t="0" r="0" b="0"/>
            <wp:wrapSquare wrapText="bothSides"/>
            <wp:docPr id="4" name="Picture 4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Algebra and Up:</w:t>
      </w:r>
    </w:p>
    <w:p w:rsidR="00E70044" w:rsidRPr="009E7DBE" w:rsidRDefault="00E70044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Daria owns a small bakery whose projected total profit can be modeled with the function </w:t>
      </w:r>
      <w:r w:rsidRPr="009E7DBE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4750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+ 10 800. </w:t>
      </w:r>
      <w:r w:rsidRPr="009E7DB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If 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is a number of months measured from now and the output is a number of dollars, find the projected total profit for 2 years from now.</w:t>
      </w:r>
    </w:p>
    <w:p w:rsidR="005425FA" w:rsidRPr="009E7DBE" w:rsidRDefault="005425FA" w:rsidP="009E7DBE">
      <w:pPr>
        <w:spacing w:after="0" w:line="240" w:lineRule="auto"/>
        <w:rPr>
          <w:rFonts w:cstheme="minorHAnsi"/>
          <w:i/>
        </w:rPr>
      </w:pPr>
    </w:p>
    <w:p w:rsidR="005425FA" w:rsidRPr="009E7DBE" w:rsidRDefault="005425FA" w:rsidP="009E7DBE">
      <w:pPr>
        <w:spacing w:line="240" w:lineRule="auto"/>
        <w:rPr>
          <w:rFonts w:cstheme="minorHAnsi"/>
          <w:i/>
        </w:rPr>
      </w:pPr>
      <w:r w:rsidRPr="009E7DBE">
        <w:rPr>
          <w:rFonts w:cstheme="minorHAnsi"/>
          <w:i/>
        </w:rPr>
        <w:br w:type="page"/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22E41D" wp14:editId="429610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995" cy="632460"/>
            <wp:effectExtent l="0" t="0" r="0" b="0"/>
            <wp:wrapSquare wrapText="bothSides"/>
            <wp:docPr id="7" name="Picture 7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Lower Elementary: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Anthony is baking cookies for his friends. He </w:t>
      </w:r>
      <w:proofErr w:type="spellStart"/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bakes</w:t>
      </w:r>
      <w:proofErr w:type="spellEnd"/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2 dozen cookies, but 5 of them crumble into pieces. If Anthony needs 18 cookies for his friends, then how many cookies does he have left over for himself?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i/>
        </w:rPr>
        <w:t>Answer:</w:t>
      </w:r>
      <w:r w:rsidRPr="009E7DBE">
        <w:rPr>
          <w:rFonts w:cstheme="minorHAnsi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1 cookie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a dozen is 12, Anthony bakes 12 + 12 = 24 cookies. He has 24 – 5 = 19 to give to his friends</w:t>
      </w:r>
      <w:r w:rsidR="009E7DBE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after 5 of them crumble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Since he needs 18 cookies for his friends, he has 19 – 18 = 1 cookie leftover for himself.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120930D5" wp14:editId="05A3194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995" cy="632460"/>
            <wp:effectExtent l="0" t="0" r="0" b="0"/>
            <wp:wrapSquare wrapText="bothSides"/>
            <wp:docPr id="8" name="Picture 8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Upper Elementary:</w:t>
      </w:r>
    </w:p>
    <w:p w:rsidR="005425FA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Betsy buys 6 cookies from the store. The cookies have 5, 9, 10, 6, 7, and 11 chocolate chips in them respectively. What is the average number of chocolate chips per cookie?</w:t>
      </w:r>
    </w:p>
    <w:p w:rsidR="00077C87" w:rsidRPr="009E7DBE" w:rsidRDefault="00077C87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15852">
        <w:rPr>
          <w:rFonts w:asciiTheme="minorHAnsi" w:hAnsiTheme="minorHAnsi" w:cstheme="minorHAnsi"/>
          <w:sz w:val="22"/>
          <w:szCs w:val="22"/>
        </w:rPr>
        <w:t>(Hint: The average is the sum of all the values in a set, divided by the number of values in the set.)</w:t>
      </w:r>
      <w:bookmarkStart w:id="0" w:name="_GoBack"/>
      <w:bookmarkEnd w:id="0"/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i/>
        </w:rPr>
        <w:t>Answer:</w:t>
      </w:r>
      <w:r w:rsidRPr="009E7DBE">
        <w:rPr>
          <w:rFonts w:cstheme="minorHAnsi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8 chocolate chips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find an average, we add up all the values in a set and then divide by the number of values. So, since there are 5 + 9 + 10 + 6 + 7 + 11 = 48 chocolate chips among 6 cookies, that means that the average is 48 ÷ 6 = 8 chocolate chips per cookie.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5D0D4741" wp14:editId="617364A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4995" cy="632460"/>
            <wp:effectExtent l="0" t="0" r="0" b="0"/>
            <wp:wrapSquare wrapText="bothSides"/>
            <wp:docPr id="9" name="Picture 9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Middle School:</w:t>
      </w:r>
    </w:p>
    <w:p w:rsidR="009C5555" w:rsidRPr="009E7DBE" w:rsidRDefault="009C5555" w:rsidP="009C5555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Chris needs to preheat his oven to 175°C to bake a batch of chocolate chip cookies.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internal temperature of oven is 25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°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 when it’s turned off. If 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>it heats at an average rate of 12°C per minute from the moment Chris turns it on to the moment it reaches 175°C, then exactly how long will it take for the oven to reach the correct temperature?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Style w:val="apple-style-span"/>
          <w:rFonts w:cstheme="minorHAnsi"/>
          <w:i/>
        </w:rPr>
        <w:t>Answer</w:t>
      </w:r>
      <w:r w:rsidRPr="009E7DBE">
        <w:rPr>
          <w:rFonts w:cstheme="minorHAnsi"/>
          <w:i/>
        </w:rPr>
        <w:t>:</w:t>
      </w:r>
      <w:r w:rsidRPr="009E7DBE">
        <w:rPr>
          <w:rFonts w:cstheme="minorHAnsi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12 minutes and 30 seconds</w:t>
      </w:r>
      <w:r w:rsidRPr="009E7DBE">
        <w:rPr>
          <w:rFonts w:cstheme="minorHAnsi"/>
        </w:rPr>
        <w:t xml:space="preserve"> 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9E7DBE"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Since Chris needs the oven to heat up by 175°C – 25°C = 150°C. The average increase in temperature per minute is 12°C, so if we divide the amount the oven needs to heat up by the average increase in temperature per minute, we find that it takes 150°C ÷ 12°C per minute = 12 minutes and 30 seconds for the oven to preheat. 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5425FA" w:rsidRPr="009E7DBE" w:rsidRDefault="005425FA" w:rsidP="009E7DBE">
      <w:pPr>
        <w:tabs>
          <w:tab w:val="left" w:pos="2115"/>
        </w:tabs>
        <w:spacing w:after="0" w:line="240" w:lineRule="auto"/>
        <w:rPr>
          <w:rFonts w:cstheme="minorHAnsi"/>
        </w:rPr>
      </w:pPr>
      <w:r w:rsidRPr="009E7DBE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2E82A10" wp14:editId="3FA27CC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995" cy="632460"/>
            <wp:effectExtent l="0" t="0" r="0" b="0"/>
            <wp:wrapSquare wrapText="bothSides"/>
            <wp:docPr id="10" name="Picture 10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DBE">
        <w:rPr>
          <w:rFonts w:cstheme="minorHAnsi"/>
          <w:b/>
        </w:rPr>
        <w:t>Algebra and Up: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Daria owns a small bakery whose projected total profit can be modeled with the function </w:t>
      </w:r>
      <w:r w:rsidRPr="009E7DBE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4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750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+ 10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800. </w:t>
      </w:r>
      <w:r w:rsidRPr="009E7DB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If 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is a number of months measured from now and the output is a number of dollars, find the projected total profit for 2 years from now.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  <w:r w:rsidRPr="009E7DBE">
        <w:rPr>
          <w:rFonts w:cstheme="minorHAnsi"/>
          <w:i/>
        </w:rPr>
        <w:t>Answer:</w:t>
      </w:r>
      <w:r w:rsidRPr="009E7DBE">
        <w:rPr>
          <w:rFonts w:cstheme="minorHAnsi"/>
        </w:rPr>
        <w:t xml:space="preserve">  </w:t>
      </w:r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$124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800</w:t>
      </w:r>
    </w:p>
    <w:p w:rsidR="005425FA" w:rsidRPr="009E7DBE" w:rsidRDefault="005425FA" w:rsidP="009E7DB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7DB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7DB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are 24 months in 2 years, so we find the output value of </w:t>
      </w:r>
      <w:r w:rsidRPr="009E7DBE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) when </w:t>
      </w:r>
      <w:r w:rsidRPr="009E7DBE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24. So, since </w:t>
      </w:r>
      <w:proofErr w:type="gramStart"/>
      <w:r w:rsidRPr="009E7DBE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24) = 4750(24) + 10 800 = 124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800, the bakery is projected</w:t>
      </w:r>
      <w:r w:rsidR="003537BC"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to earn a total profit of $124 </w:t>
      </w:r>
      <w:r w:rsidRPr="009E7DBE">
        <w:rPr>
          <w:rStyle w:val="Times14"/>
          <w:rFonts w:asciiTheme="minorHAnsi" w:hAnsiTheme="minorHAnsi" w:cstheme="minorHAnsi"/>
          <w:color w:val="auto"/>
          <w:sz w:val="22"/>
          <w:szCs w:val="22"/>
        </w:rPr>
        <w:t>800 in the next 2 years.</w:t>
      </w:r>
    </w:p>
    <w:p w:rsidR="005425FA" w:rsidRPr="009E7DBE" w:rsidRDefault="005425FA" w:rsidP="009E7DBE">
      <w:pPr>
        <w:spacing w:after="0" w:line="240" w:lineRule="auto"/>
        <w:rPr>
          <w:rFonts w:cstheme="minorHAnsi"/>
        </w:rPr>
      </w:pPr>
    </w:p>
    <w:p w:rsidR="00B306B3" w:rsidRPr="009E7DBE" w:rsidRDefault="00B306B3" w:rsidP="009E7DBE">
      <w:pPr>
        <w:spacing w:line="240" w:lineRule="auto"/>
        <w:rPr>
          <w:rFonts w:cstheme="minorHAnsi"/>
        </w:rPr>
      </w:pPr>
    </w:p>
    <w:sectPr w:rsidR="00B306B3" w:rsidRPr="009E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3"/>
    <w:rsid w:val="000164BD"/>
    <w:rsid w:val="00024E94"/>
    <w:rsid w:val="00031203"/>
    <w:rsid w:val="000641CF"/>
    <w:rsid w:val="00077C87"/>
    <w:rsid w:val="00084F09"/>
    <w:rsid w:val="00093335"/>
    <w:rsid w:val="000936CB"/>
    <w:rsid w:val="000A2323"/>
    <w:rsid w:val="000C0399"/>
    <w:rsid w:val="000C0F14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D74A3"/>
    <w:rsid w:val="002E42FD"/>
    <w:rsid w:val="0031168F"/>
    <w:rsid w:val="003129A0"/>
    <w:rsid w:val="003435A7"/>
    <w:rsid w:val="003537BC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94B1D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25FA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C6E7D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08EA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74E5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5555"/>
    <w:rsid w:val="009C6CB3"/>
    <w:rsid w:val="009E7DBE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0044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5601"/>
  <w15:docId w15:val="{905E7014-E23A-4655-8D38-24B1D7F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D74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D74A3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CA3C-783B-4BCE-B377-71A8B06A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2018-08-31T07:50:00Z</dcterms:created>
  <dcterms:modified xsi:type="dcterms:W3CDTF">2018-09-07T20:11:00Z</dcterms:modified>
</cp:coreProperties>
</file>