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FA" w:rsidRPr="002D74A3" w:rsidRDefault="005425FA" w:rsidP="005425F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46815D0" wp14:editId="281983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995" cy="632460"/>
            <wp:effectExtent l="0" t="0" r="0" b="0"/>
            <wp:wrapSquare wrapText="bothSides"/>
            <wp:docPr id="1" name="Picture 1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Lower Elementary: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Anthony is baking cookies for his friends. He </w:t>
      </w:r>
      <w:proofErr w:type="spellStart"/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bakes</w:t>
      </w:r>
      <w:proofErr w:type="spellEnd"/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2 dozen cookies, but 5 of them crumble into pieces. If Anthony needs 18 cookies for his friends, then how many cookies does he have left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over for himself?</w:t>
      </w:r>
    </w:p>
    <w:p w:rsidR="005425FA" w:rsidRDefault="005425FA" w:rsidP="005425FA">
      <w:pPr>
        <w:spacing w:after="0" w:line="240" w:lineRule="auto"/>
        <w:rPr>
          <w:rFonts w:cstheme="minorHAnsi"/>
          <w:i/>
        </w:rPr>
      </w:pPr>
    </w:p>
    <w:p w:rsidR="005425FA" w:rsidRDefault="005425FA" w:rsidP="005425FA">
      <w:pPr>
        <w:spacing w:after="0" w:line="240" w:lineRule="auto"/>
        <w:rPr>
          <w:rFonts w:cstheme="minorHAnsi"/>
          <w:i/>
        </w:rPr>
      </w:pP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5DEAAF7" wp14:editId="7A51BB5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995" cy="632460"/>
            <wp:effectExtent l="0" t="0" r="0" b="0"/>
            <wp:wrapSquare wrapText="bothSides"/>
            <wp:docPr id="6" name="Picture 6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Upper Elementary: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Betsy buys 6 cookies from the store. The cookies have 5, 9, 10, 6, 7, and 11 chocolate chips in them respectively. What is the average number of chocolate chips per cookie?</w:t>
      </w:r>
    </w:p>
    <w:p w:rsidR="00515852" w:rsidRPr="00515852" w:rsidRDefault="00515852" w:rsidP="0051585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000000"/>
        </w:rPr>
      </w:pPr>
      <w:r w:rsidRPr="00515852">
        <w:rPr>
          <w:rFonts w:cstheme="minorHAnsi"/>
          <w:color w:val="000000"/>
        </w:rPr>
        <w:t>(Hint: The average is the sum of all the values in a set, divided by the number of values in the set.)</w:t>
      </w:r>
    </w:p>
    <w:p w:rsidR="00515852" w:rsidRDefault="00515852" w:rsidP="00515852">
      <w:pPr>
        <w:spacing w:after="0" w:line="240" w:lineRule="auto"/>
        <w:rPr>
          <w:rFonts w:cstheme="minorHAnsi"/>
          <w:i/>
        </w:rPr>
      </w:pPr>
    </w:p>
    <w:p w:rsidR="00515852" w:rsidRDefault="00515852" w:rsidP="00515852">
      <w:pPr>
        <w:spacing w:after="0" w:line="240" w:lineRule="auto"/>
        <w:rPr>
          <w:rFonts w:cstheme="minorHAnsi"/>
          <w:i/>
        </w:rPr>
      </w:pPr>
    </w:p>
    <w:p w:rsidR="00515852" w:rsidRPr="002D74A3" w:rsidRDefault="00515852" w:rsidP="00515852">
      <w:pPr>
        <w:spacing w:after="0" w:line="240" w:lineRule="auto"/>
        <w:rPr>
          <w:rFonts w:cstheme="minorHAnsi"/>
        </w:rPr>
      </w:pP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C8DE5E2" wp14:editId="5AB8D5C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4995" cy="632460"/>
            <wp:effectExtent l="0" t="0" r="0" b="0"/>
            <wp:wrapSquare wrapText="bothSides"/>
            <wp:docPr id="5" name="Picture 5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Middle School:</w:t>
      </w:r>
    </w:p>
    <w:p w:rsidR="00655412" w:rsidRPr="002D74A3" w:rsidRDefault="00655412" w:rsidP="00655412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Chris needs to preheat his oven to 345°F to bake a batch of chocolate chip cookies. 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internal temperature of oven is 70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°F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it’s turned off. If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it heats at an average rate of 22°F per minute from the moment Chris turns it on to the moment it reaches 345°F, then exactly how long will it take for the oven to reach the correct temperature?</w:t>
      </w:r>
    </w:p>
    <w:p w:rsidR="00515852" w:rsidRDefault="00515852" w:rsidP="00515852">
      <w:pPr>
        <w:spacing w:after="0" w:line="240" w:lineRule="auto"/>
        <w:rPr>
          <w:rFonts w:cstheme="minorHAnsi"/>
          <w:i/>
        </w:rPr>
      </w:pPr>
      <w:bookmarkStart w:id="0" w:name="_GoBack"/>
      <w:bookmarkEnd w:id="0"/>
    </w:p>
    <w:p w:rsidR="00515852" w:rsidRDefault="00515852" w:rsidP="00515852">
      <w:pPr>
        <w:spacing w:after="0" w:line="240" w:lineRule="auto"/>
        <w:rPr>
          <w:rFonts w:cstheme="minorHAnsi"/>
          <w:i/>
        </w:rPr>
      </w:pPr>
    </w:p>
    <w:p w:rsidR="00515852" w:rsidRPr="002D74A3" w:rsidRDefault="00515852" w:rsidP="00515852">
      <w:pPr>
        <w:spacing w:after="0" w:line="240" w:lineRule="auto"/>
        <w:rPr>
          <w:rFonts w:cstheme="minorHAnsi"/>
        </w:rPr>
      </w:pPr>
    </w:p>
    <w:p w:rsidR="005425FA" w:rsidRPr="002D74A3" w:rsidRDefault="005425FA" w:rsidP="005425FA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FED5854" wp14:editId="4F627B1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995" cy="632460"/>
            <wp:effectExtent l="0" t="0" r="0" b="0"/>
            <wp:wrapSquare wrapText="bothSides"/>
            <wp:docPr id="4" name="Picture 4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Algebra and Up: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Daria owns a small bakery whose projected total profit can be modeled with the function </w:t>
      </w:r>
      <w:r w:rsidRPr="002D74A3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4,750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+ 10,800. </w:t>
      </w:r>
      <w:r w:rsidRPr="002D74A3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If 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3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is a number of months measured from now and the output is a number of dollars, find the projected total profit for 2 years from now.</w:t>
      </w:r>
    </w:p>
    <w:p w:rsidR="005425FA" w:rsidRDefault="005425FA" w:rsidP="005425FA">
      <w:pPr>
        <w:spacing w:after="0" w:line="240" w:lineRule="auto"/>
        <w:rPr>
          <w:rFonts w:cstheme="minorHAnsi"/>
          <w:i/>
        </w:rPr>
      </w:pPr>
    </w:p>
    <w:p w:rsidR="005425FA" w:rsidRDefault="005425FA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417312C" wp14:editId="48C63B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995" cy="632460"/>
            <wp:effectExtent l="0" t="0" r="0" b="0"/>
            <wp:wrapSquare wrapText="bothSides"/>
            <wp:docPr id="7" name="Picture 7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Lower Elementary: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Anthony is baking cookies for his friends. He </w:t>
      </w:r>
      <w:proofErr w:type="spellStart"/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bakes</w:t>
      </w:r>
      <w:proofErr w:type="spellEnd"/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2 dozen cookies, but 5 of them crumble into pieces. If Anthony needs 18 cookies for his friends, then how many cookies does he have left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over for himself?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 w:rsidRPr="002D74A3">
        <w:rPr>
          <w:rFonts w:cstheme="minorHAnsi"/>
          <w:i/>
        </w:rPr>
        <w:t>Answer:</w:t>
      </w:r>
      <w:r w:rsidRPr="002D74A3">
        <w:rPr>
          <w:rFonts w:cstheme="minorHAnsi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1 cookie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a dozen is 12, Anthony bakes 12 + 12 = 24 cookies. He has 24 – 5 = 19 to give to his friends</w:t>
      </w:r>
      <w:r w:rsidR="00505DCA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after 5 of them crumble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. Since he needs 18 cookies for his friends, he has 19 – 18 = 1 cookie leftover for himself.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75DEAAF7" wp14:editId="7A51BB5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94995" cy="632460"/>
            <wp:effectExtent l="0" t="0" r="0" b="0"/>
            <wp:wrapSquare wrapText="bothSides"/>
            <wp:docPr id="8" name="Picture 8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Upper Elementary:</w:t>
      </w:r>
    </w:p>
    <w:p w:rsidR="00515852" w:rsidRPr="002D74A3" w:rsidRDefault="00515852" w:rsidP="00515852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Betsy buys 6 cookies from the store. The cookies have 5, 9, 10, 6, 7, and 11 chocolate chips in them respectively. What is the average number of chocolate chips per cookie?</w:t>
      </w:r>
    </w:p>
    <w:p w:rsidR="00515852" w:rsidRDefault="00515852" w:rsidP="00515852">
      <w:pPr>
        <w:spacing w:after="0" w:line="240" w:lineRule="auto"/>
        <w:rPr>
          <w:rFonts w:cstheme="minorHAnsi"/>
          <w:color w:val="000000"/>
        </w:rPr>
      </w:pPr>
      <w:r w:rsidRPr="00515852">
        <w:rPr>
          <w:rFonts w:cstheme="minorHAnsi"/>
          <w:color w:val="000000"/>
        </w:rPr>
        <w:t>(Hint: The average is the sum of all the values in a set, divided by the number of values in the set.)</w:t>
      </w:r>
    </w:p>
    <w:p w:rsidR="005425FA" w:rsidRPr="002D74A3" w:rsidRDefault="005425FA" w:rsidP="00515852">
      <w:pPr>
        <w:spacing w:after="0" w:line="240" w:lineRule="auto"/>
        <w:rPr>
          <w:rFonts w:cstheme="minorHAnsi"/>
        </w:rPr>
      </w:pPr>
      <w:r w:rsidRPr="002D74A3">
        <w:rPr>
          <w:rFonts w:cstheme="minorHAnsi"/>
          <w:i/>
        </w:rPr>
        <w:t>Answer:</w:t>
      </w:r>
      <w:r w:rsidRPr="002D74A3">
        <w:rPr>
          <w:rFonts w:cstheme="minorHAnsi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8 chocolate chips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To find an average, we add up all the values in a set and then divide by the number of values. So, since there are 5 + 9 + 10 + 6 + 7 + 11 = 48 chocolate chips among 6 cookies, that means that the average is 48 ÷ 6 = 8 chocolate chips per cookie.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C8DE5E2" wp14:editId="5AB8D5C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4995" cy="632460"/>
            <wp:effectExtent l="0" t="0" r="0" b="0"/>
            <wp:wrapSquare wrapText="bothSides"/>
            <wp:docPr id="9" name="Picture 9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Middle School: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Chris needs to preheat his oven to 345°F to bake a batch of chocolate chip cookies. </w:t>
      </w:r>
      <w:r w:rsidR="00655412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 internal temperature of oven is 70</w:t>
      </w:r>
      <w:r w:rsidR="00655412"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°F</w:t>
      </w:r>
      <w:r w:rsidR="00655412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when it’s turned off. If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it heats at an average rate of 22°F per minute from the moment Chris turns it on to the moment it reaches 345°F, then exactly how long will it take for the oven to reach the correct temperature?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 w:rsidRPr="002D74A3">
        <w:rPr>
          <w:rStyle w:val="apple-style-span"/>
          <w:rFonts w:cstheme="minorHAnsi"/>
          <w:i/>
        </w:rPr>
        <w:t>Answer</w:t>
      </w:r>
      <w:r w:rsidRPr="002D74A3">
        <w:rPr>
          <w:rFonts w:cstheme="minorHAnsi"/>
          <w:i/>
        </w:rPr>
        <w:t>:</w:t>
      </w:r>
      <w:r w:rsidRPr="002D74A3">
        <w:rPr>
          <w:rFonts w:cstheme="minorHAnsi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12 minutes and 30 seconds</w:t>
      </w:r>
      <w:r w:rsidRPr="002D74A3">
        <w:rPr>
          <w:rFonts w:cstheme="minorHAnsi"/>
        </w:rPr>
        <w:t xml:space="preserve"> </w:t>
      </w:r>
    </w:p>
    <w:p w:rsidR="005425FA" w:rsidRPr="002D74A3" w:rsidRDefault="005425FA" w:rsidP="005425FA">
      <w:pPr>
        <w:spacing w:after="0"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cstheme="minorHAnsi"/>
          <w:i/>
        </w:rPr>
        <w:t>Solution:</w:t>
      </w:r>
      <w:r w:rsidRPr="002D74A3">
        <w:rPr>
          <w:rFonts w:cstheme="minorHAnsi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Since Chris needs the oven to heat up by 345°F – 70°F = 275°F. The average increase in temperature per minute is 22°F, so if we divide the amount the oven needs to heat up by the average increase in temperature per minute, we find that it takes 275°F ÷ 22°F per minute = 12 minutes and 30 seconds for the oven to preheat. 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</w:p>
    <w:p w:rsidR="005425FA" w:rsidRPr="002D74A3" w:rsidRDefault="005425FA" w:rsidP="005425FA">
      <w:pPr>
        <w:tabs>
          <w:tab w:val="left" w:pos="2115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FED5854" wp14:editId="4F627B1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995" cy="632460"/>
            <wp:effectExtent l="0" t="0" r="0" b="0"/>
            <wp:wrapSquare wrapText="bothSides"/>
            <wp:docPr id="10" name="Picture 10" descr="C:\Users\jane.adams\AppData\Local\Microsoft\Windows\INetCache\Content.Word\Chocolate Chip 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.adams\AppData\Local\Microsoft\Windows\INetCache\Content.Word\Chocolate Chip Cook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A3">
        <w:rPr>
          <w:rFonts w:cstheme="minorHAnsi"/>
          <w:b/>
        </w:rPr>
        <w:t>Algebra and Up: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Daria owns a small bakery whose projected total profit can be modeled with the function </w:t>
      </w:r>
      <w:r w:rsidRPr="002D74A3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) = 4,750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+ 10,800. </w:t>
      </w:r>
      <w:r w:rsidRPr="002D74A3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If 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pacing w:val="3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pacing w:val="3"/>
          <w:sz w:val="22"/>
          <w:szCs w:val="22"/>
        </w:rPr>
        <w:t xml:space="preserve"> is a number of months measured from now and the output is a number of dollars, find the projected total profit for 2 years from now.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  <w:r w:rsidRPr="002D74A3">
        <w:rPr>
          <w:rFonts w:cstheme="minorHAnsi"/>
          <w:i/>
        </w:rPr>
        <w:t>Answer:</w:t>
      </w:r>
      <w:r w:rsidRPr="002D74A3">
        <w:rPr>
          <w:rFonts w:cstheme="minorHAnsi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$124,800</w:t>
      </w:r>
    </w:p>
    <w:p w:rsidR="005425FA" w:rsidRPr="002D74A3" w:rsidRDefault="005425FA" w:rsidP="005425FA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2D74A3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2D74A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are 24 mon</w:t>
      </w:r>
      <w:r>
        <w:rPr>
          <w:rStyle w:val="Times14"/>
          <w:rFonts w:asciiTheme="minorHAnsi" w:hAnsiTheme="minorHAnsi" w:cstheme="minorHAnsi"/>
          <w:color w:val="auto"/>
          <w:sz w:val="22"/>
          <w:szCs w:val="22"/>
        </w:rPr>
        <w:t>ths in 2 years, so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 find the output value of </w:t>
      </w:r>
      <w:r w:rsidRPr="002D74A3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) when </w:t>
      </w:r>
      <w:r w:rsidRPr="002D74A3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x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24. So, since </w:t>
      </w:r>
      <w:proofErr w:type="gramStart"/>
      <w:r w:rsidRPr="002D74A3">
        <w:rPr>
          <w:rStyle w:val="Times14"/>
          <w:rFonts w:asciiTheme="minorHAnsi" w:hAnsiTheme="minorHAnsi" w:cstheme="minorHAnsi"/>
          <w:i/>
          <w:iCs/>
          <w:color w:val="auto"/>
          <w:sz w:val="22"/>
          <w:szCs w:val="22"/>
        </w:rPr>
        <w:t>f</w:t>
      </w:r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Pr="002D74A3">
        <w:rPr>
          <w:rStyle w:val="Times14"/>
          <w:rFonts w:asciiTheme="minorHAnsi" w:hAnsiTheme="minorHAnsi" w:cstheme="minorHAnsi"/>
          <w:color w:val="auto"/>
          <w:sz w:val="22"/>
          <w:szCs w:val="22"/>
        </w:rPr>
        <w:t>24) = 4,750(24) + 10,800 = 124,800, the bakery is projected to earn a total profit of $124,800 in the next 2 years.</w:t>
      </w:r>
    </w:p>
    <w:p w:rsidR="005425FA" w:rsidRPr="002D74A3" w:rsidRDefault="005425FA" w:rsidP="005425FA">
      <w:pPr>
        <w:spacing w:after="0" w:line="240" w:lineRule="auto"/>
        <w:rPr>
          <w:rFonts w:cstheme="minorHAnsi"/>
        </w:rPr>
      </w:pPr>
    </w:p>
    <w:p w:rsidR="00B306B3" w:rsidRPr="005425FA" w:rsidRDefault="00B306B3" w:rsidP="005425FA"/>
    <w:sectPr w:rsidR="00B306B3" w:rsidRPr="0054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3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C0F14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D74A3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05DCA"/>
    <w:rsid w:val="005124BD"/>
    <w:rsid w:val="00515852"/>
    <w:rsid w:val="005204F7"/>
    <w:rsid w:val="00527A88"/>
    <w:rsid w:val="005354F7"/>
    <w:rsid w:val="00540DD3"/>
    <w:rsid w:val="005425FA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C6E7D"/>
    <w:rsid w:val="005E174E"/>
    <w:rsid w:val="00602361"/>
    <w:rsid w:val="006172C3"/>
    <w:rsid w:val="00617E97"/>
    <w:rsid w:val="0062287E"/>
    <w:rsid w:val="0062387B"/>
    <w:rsid w:val="00646B33"/>
    <w:rsid w:val="00650887"/>
    <w:rsid w:val="00655412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08EA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774E5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FA9C"/>
  <w15:docId w15:val="{905E7014-E23A-4655-8D38-24B1D7F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D74A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2D74A3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E133-3594-497D-BA0C-BC7E493F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2018-08-31T07:47:00Z</dcterms:created>
  <dcterms:modified xsi:type="dcterms:W3CDTF">2018-09-07T20:09:00Z</dcterms:modified>
</cp:coreProperties>
</file>