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C08" w:rsidRPr="00EF2E11" w:rsidRDefault="006B1A6F" w:rsidP="00527C08">
      <w:pPr>
        <w:spacing w:after="0" w:line="360" w:lineRule="auto"/>
      </w:pPr>
      <w:r>
        <w:rPr>
          <w:b/>
          <w:noProof/>
        </w:rPr>
        <w:drawing>
          <wp:anchor distT="0" distB="0" distL="114300" distR="114300" simplePos="0" relativeHeight="251658240" behindDoc="0" locked="0" layoutInCell="1" allowOverlap="1">
            <wp:simplePos x="914400" y="914400"/>
            <wp:positionH relativeFrom="margin">
              <wp:align>left</wp:align>
            </wp:positionH>
            <wp:positionV relativeFrom="margin">
              <wp:align>top</wp:align>
            </wp:positionV>
            <wp:extent cx="721918" cy="736803"/>
            <wp:effectExtent l="0" t="0" r="254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39524898358712774Cabinet Maker.svg.thumb.png"/>
                    <pic:cNvPicPr/>
                  </pic:nvPicPr>
                  <pic:blipFill>
                    <a:blip r:embed="rId5">
                      <a:extLst>
                        <a:ext uri="{28A0092B-C50C-407E-A947-70E740481C1C}">
                          <a14:useLocalDpi xmlns:a14="http://schemas.microsoft.com/office/drawing/2010/main" val="0"/>
                        </a:ext>
                      </a:extLst>
                    </a:blip>
                    <a:stretch>
                      <a:fillRect/>
                    </a:stretch>
                  </pic:blipFill>
                  <pic:spPr>
                    <a:xfrm>
                      <a:off x="0" y="0"/>
                      <a:ext cx="721918" cy="736803"/>
                    </a:xfrm>
                    <a:prstGeom prst="rect">
                      <a:avLst/>
                    </a:prstGeom>
                  </pic:spPr>
                </pic:pic>
              </a:graphicData>
            </a:graphic>
          </wp:anchor>
        </w:drawing>
      </w:r>
      <w:r w:rsidR="00527C08" w:rsidRPr="006D5E4B">
        <w:rPr>
          <w:b/>
        </w:rPr>
        <w:t>Lower Elementary:</w:t>
      </w:r>
    </w:p>
    <w:p w:rsidR="00527C08" w:rsidRPr="00FF0176" w:rsidRDefault="00527C08" w:rsidP="00527C08">
      <w:pPr>
        <w:pStyle w:val="BasicParagraph"/>
        <w:suppressAutoHyphens/>
        <w:jc w:val="both"/>
        <w:rPr>
          <w:rFonts w:ascii="Times" w:hAnsi="Times" w:cs="Times"/>
          <w:sz w:val="28"/>
          <w:szCs w:val="28"/>
        </w:rPr>
      </w:pPr>
      <w:r w:rsidRPr="00FF0176">
        <w:rPr>
          <w:rFonts w:asciiTheme="minorHAnsi" w:hAnsiTheme="minorHAnsi" w:cstheme="minorHAnsi"/>
          <w:i/>
          <w:sz w:val="22"/>
          <w:szCs w:val="22"/>
        </w:rPr>
        <w:t>Question:</w:t>
      </w:r>
      <w:r w:rsidRPr="00EF2E11">
        <w:t xml:space="preserve"> </w:t>
      </w:r>
      <w:r w:rsidRPr="00CD257C">
        <w:rPr>
          <w:rStyle w:val="Times14"/>
          <w:rFonts w:asciiTheme="minorHAnsi" w:hAnsiTheme="minorHAnsi" w:cstheme="minorHAnsi"/>
          <w:sz w:val="22"/>
          <w:szCs w:val="22"/>
        </w:rPr>
        <w:t>On Monday, Magnus carves his very first wooden duck. On Tuesday, he practices by carving 3 more wooden ducks. The next day, he carves 5 more ducks. The day after that, he carves 7 more, and so on. If the pattern continues, on what day of the week will Magnus carve his 20</w:t>
      </w:r>
      <w:r w:rsidRPr="00CD257C">
        <w:rPr>
          <w:rStyle w:val="Times14"/>
          <w:rFonts w:asciiTheme="minorHAnsi" w:hAnsiTheme="minorHAnsi" w:cstheme="minorHAnsi"/>
          <w:sz w:val="22"/>
          <w:szCs w:val="22"/>
          <w:vertAlign w:val="superscript"/>
        </w:rPr>
        <w:t>th</w:t>
      </w:r>
      <w:r w:rsidRPr="00CD257C">
        <w:rPr>
          <w:rStyle w:val="Times14"/>
          <w:rFonts w:asciiTheme="minorHAnsi" w:hAnsiTheme="minorHAnsi" w:cstheme="minorHAnsi"/>
          <w:sz w:val="22"/>
          <w:szCs w:val="22"/>
        </w:rPr>
        <w:t xml:space="preserve"> wooden duck?</w:t>
      </w:r>
    </w:p>
    <w:p w:rsidR="00527C08" w:rsidRDefault="00527C08" w:rsidP="00EF2E11">
      <w:pPr>
        <w:spacing w:after="0" w:line="360" w:lineRule="auto"/>
        <w:rPr>
          <w:b/>
        </w:rPr>
      </w:pPr>
    </w:p>
    <w:p w:rsidR="00527C08" w:rsidRDefault="00F56DDC" w:rsidP="00EF2E11">
      <w:pPr>
        <w:spacing w:after="0" w:line="360" w:lineRule="auto"/>
        <w:rPr>
          <w:b/>
        </w:rPr>
      </w:pPr>
      <w:r>
        <w:rPr>
          <w:b/>
          <w:noProof/>
        </w:rPr>
        <w:drawing>
          <wp:anchor distT="0" distB="0" distL="114300" distR="114300" simplePos="0" relativeHeight="251660288" behindDoc="0" locked="0" layoutInCell="1" allowOverlap="1" wp14:anchorId="5864BD8E" wp14:editId="2BC8E22E">
            <wp:simplePos x="0" y="0"/>
            <wp:positionH relativeFrom="margin">
              <wp:align>right</wp:align>
            </wp:positionH>
            <wp:positionV relativeFrom="margin">
              <wp:posOffset>1419225</wp:posOffset>
            </wp:positionV>
            <wp:extent cx="489585" cy="59690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king-utensils-th.png"/>
                    <pic:cNvPicPr/>
                  </pic:nvPicPr>
                  <pic:blipFill>
                    <a:blip r:embed="rId6">
                      <a:extLst>
                        <a:ext uri="{28A0092B-C50C-407E-A947-70E740481C1C}">
                          <a14:useLocalDpi xmlns:a14="http://schemas.microsoft.com/office/drawing/2010/main" val="0"/>
                        </a:ext>
                      </a:extLst>
                    </a:blip>
                    <a:stretch>
                      <a:fillRect/>
                    </a:stretch>
                  </pic:blipFill>
                  <pic:spPr>
                    <a:xfrm>
                      <a:off x="0" y="0"/>
                      <a:ext cx="489585" cy="596900"/>
                    </a:xfrm>
                    <a:prstGeom prst="rect">
                      <a:avLst/>
                    </a:prstGeom>
                  </pic:spPr>
                </pic:pic>
              </a:graphicData>
            </a:graphic>
          </wp:anchor>
        </w:drawing>
      </w:r>
    </w:p>
    <w:p w:rsidR="00527C08" w:rsidRPr="00EF2E11" w:rsidRDefault="00527C08" w:rsidP="00F56DDC">
      <w:pPr>
        <w:spacing w:after="0" w:line="360" w:lineRule="auto"/>
      </w:pPr>
      <w:r w:rsidRPr="006D5E4B">
        <w:rPr>
          <w:b/>
        </w:rPr>
        <w:t>Upper Elementary:</w:t>
      </w:r>
      <w:r w:rsidR="00F56DDC" w:rsidRPr="00F56DDC">
        <w:rPr>
          <w:b/>
          <w:noProof/>
        </w:rPr>
        <w:t xml:space="preserve"> </w:t>
      </w:r>
    </w:p>
    <w:p w:rsidR="00527C08" w:rsidRDefault="00527C08" w:rsidP="00527C08">
      <w:pPr>
        <w:pStyle w:val="BasicParagraph"/>
        <w:suppressAutoHyphens/>
        <w:jc w:val="both"/>
        <w:rPr>
          <w:rFonts w:asciiTheme="minorHAnsi" w:hAnsiTheme="minorHAnsi" w:cstheme="minorHAnsi"/>
          <w:sz w:val="22"/>
          <w:szCs w:val="22"/>
        </w:rPr>
      </w:pPr>
      <w:r w:rsidRPr="00FF0176">
        <w:rPr>
          <w:rFonts w:asciiTheme="minorHAnsi" w:hAnsiTheme="minorHAnsi" w:cstheme="minorHAnsi"/>
          <w:i/>
          <w:sz w:val="22"/>
          <w:szCs w:val="22"/>
        </w:rPr>
        <w:t>Question:</w:t>
      </w:r>
      <w:r w:rsidRPr="00EF2E11">
        <w:t xml:space="preserve"> </w:t>
      </w:r>
      <w:r w:rsidRPr="00CD257C">
        <w:rPr>
          <w:rStyle w:val="Times14"/>
          <w:rFonts w:asciiTheme="minorHAnsi" w:hAnsiTheme="minorHAnsi" w:cstheme="minorHAnsi"/>
          <w:sz w:val="22"/>
          <w:szCs w:val="22"/>
        </w:rPr>
        <w:t>Angus is making macarons. His recipe uses 1</w:t>
      </w:r>
      <w:r w:rsidRPr="00005B29">
        <w:rPr>
          <w:rStyle w:val="Times14"/>
          <w:rFonts w:asciiTheme="minorHAnsi" w:hAnsiTheme="minorHAnsi" w:cstheme="minorHAnsi"/>
          <w:sz w:val="22"/>
          <w:szCs w:val="22"/>
          <w:vertAlign w:val="superscript"/>
        </w:rPr>
        <w:t>3</w:t>
      </w:r>
      <w:r>
        <w:rPr>
          <w:rStyle w:val="Times14"/>
          <w:rFonts w:asciiTheme="minorHAnsi" w:hAnsiTheme="minorHAnsi" w:cstheme="minorHAnsi"/>
          <w:sz w:val="22"/>
          <w:szCs w:val="22"/>
        </w:rPr>
        <w:t>/</w:t>
      </w:r>
      <w:r w:rsidRPr="00005B29">
        <w:rPr>
          <w:rStyle w:val="Times14"/>
          <w:rFonts w:asciiTheme="minorHAnsi" w:hAnsiTheme="minorHAnsi" w:cstheme="minorHAnsi"/>
          <w:sz w:val="22"/>
          <w:szCs w:val="22"/>
          <w:vertAlign w:val="subscript"/>
        </w:rPr>
        <w:t>4</w:t>
      </w:r>
      <w:r w:rsidRPr="00CD257C">
        <w:rPr>
          <w:rFonts w:asciiTheme="minorHAnsi" w:hAnsiTheme="minorHAnsi" w:cstheme="minorHAnsi"/>
          <w:sz w:val="22"/>
          <w:szCs w:val="22"/>
        </w:rPr>
        <w:t xml:space="preserve"> cups of powdered sugar to make a batch of a dozen macarons. If Angus has 3</w:t>
      </w:r>
      <w:r w:rsidRPr="00005B29">
        <w:rPr>
          <w:rStyle w:val="Times14"/>
          <w:rFonts w:asciiTheme="minorHAnsi" w:hAnsiTheme="minorHAnsi" w:cstheme="minorHAnsi"/>
          <w:sz w:val="22"/>
          <w:szCs w:val="22"/>
          <w:vertAlign w:val="superscript"/>
        </w:rPr>
        <w:t>1</w:t>
      </w:r>
      <w:r>
        <w:rPr>
          <w:rStyle w:val="Times14"/>
          <w:rFonts w:asciiTheme="minorHAnsi" w:hAnsiTheme="minorHAnsi" w:cstheme="minorHAnsi"/>
          <w:sz w:val="22"/>
          <w:szCs w:val="22"/>
        </w:rPr>
        <w:t>/</w:t>
      </w:r>
      <w:r w:rsidRPr="00005B29">
        <w:rPr>
          <w:rStyle w:val="Times14"/>
          <w:rFonts w:asciiTheme="minorHAnsi" w:hAnsiTheme="minorHAnsi" w:cstheme="minorHAnsi"/>
          <w:sz w:val="22"/>
          <w:szCs w:val="22"/>
          <w:vertAlign w:val="subscript"/>
        </w:rPr>
        <w:t>2</w:t>
      </w:r>
      <w:r w:rsidRPr="00CD257C">
        <w:rPr>
          <w:rFonts w:asciiTheme="minorHAnsi" w:hAnsiTheme="minorHAnsi" w:cstheme="minorHAnsi"/>
          <w:sz w:val="22"/>
          <w:szCs w:val="22"/>
        </w:rPr>
        <w:t xml:space="preserve"> quarts of sugar, how many total macarons can he make?</w:t>
      </w:r>
    </w:p>
    <w:p w:rsidR="00F703C3" w:rsidRDefault="00F703C3" w:rsidP="00527C08">
      <w:pPr>
        <w:pStyle w:val="BasicParagraph"/>
        <w:suppressAutoHyphens/>
        <w:jc w:val="both"/>
        <w:rPr>
          <w:rFonts w:asciiTheme="minorHAnsi" w:hAnsiTheme="minorHAnsi" w:cstheme="minorHAnsi"/>
          <w:sz w:val="22"/>
          <w:szCs w:val="22"/>
        </w:rPr>
      </w:pPr>
    </w:p>
    <w:p w:rsidR="00F703C3" w:rsidRDefault="00F56DDC" w:rsidP="00527C08">
      <w:pPr>
        <w:pStyle w:val="BasicParagraph"/>
        <w:suppressAutoHyphens/>
        <w:jc w:val="both"/>
        <w:rPr>
          <w:rFonts w:asciiTheme="minorHAnsi" w:hAnsiTheme="minorHAnsi" w:cstheme="minorHAnsi"/>
          <w:sz w:val="22"/>
          <w:szCs w:val="22"/>
        </w:rPr>
      </w:pPr>
      <w:r>
        <w:rPr>
          <w:b/>
          <w:noProof/>
        </w:rPr>
        <w:drawing>
          <wp:anchor distT="0" distB="0" distL="114300" distR="114300" simplePos="0" relativeHeight="251659264" behindDoc="0" locked="0" layoutInCell="1" allowOverlap="1" wp14:anchorId="705C1EBA" wp14:editId="1913B0DC">
            <wp:simplePos x="0" y="0"/>
            <wp:positionH relativeFrom="margin">
              <wp:align>left</wp:align>
            </wp:positionH>
            <wp:positionV relativeFrom="margin">
              <wp:posOffset>2638425</wp:posOffset>
            </wp:positionV>
            <wp:extent cx="889635" cy="502920"/>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955796331379458534monster truck.svg.thumb.png"/>
                    <pic:cNvPicPr/>
                  </pic:nvPicPr>
                  <pic:blipFill>
                    <a:blip r:embed="rId7">
                      <a:extLst>
                        <a:ext uri="{28A0092B-C50C-407E-A947-70E740481C1C}">
                          <a14:useLocalDpi xmlns:a14="http://schemas.microsoft.com/office/drawing/2010/main" val="0"/>
                        </a:ext>
                      </a:extLst>
                    </a:blip>
                    <a:stretch>
                      <a:fillRect/>
                    </a:stretch>
                  </pic:blipFill>
                  <pic:spPr>
                    <a:xfrm>
                      <a:off x="0" y="0"/>
                      <a:ext cx="889635" cy="502920"/>
                    </a:xfrm>
                    <a:prstGeom prst="rect">
                      <a:avLst/>
                    </a:prstGeom>
                  </pic:spPr>
                </pic:pic>
              </a:graphicData>
            </a:graphic>
          </wp:anchor>
        </w:drawing>
      </w:r>
    </w:p>
    <w:p w:rsidR="00F703C3" w:rsidRDefault="00F703C3" w:rsidP="00F703C3">
      <w:pPr>
        <w:spacing w:after="0" w:line="360" w:lineRule="auto"/>
        <w:rPr>
          <w:b/>
        </w:rPr>
      </w:pPr>
      <w:r w:rsidRPr="006D5E4B">
        <w:rPr>
          <w:b/>
        </w:rPr>
        <w:t>Middle School:</w:t>
      </w:r>
    </w:p>
    <w:p w:rsidR="00F703C3" w:rsidRDefault="00F703C3" w:rsidP="00F703C3">
      <w:pPr>
        <w:spacing w:after="0" w:line="360" w:lineRule="auto"/>
        <w:rPr>
          <w:rStyle w:val="Times14"/>
        </w:rPr>
      </w:pPr>
      <w:r w:rsidRPr="00FF0176">
        <w:rPr>
          <w:rStyle w:val="apple-style-span"/>
          <w:rFonts w:cstheme="minorHAnsi"/>
          <w:i/>
        </w:rPr>
        <w:t>Question</w:t>
      </w:r>
      <w:r w:rsidRPr="00FF0176">
        <w:rPr>
          <w:rFonts w:cstheme="minorHAnsi"/>
          <w:i/>
        </w:rPr>
        <w:t>:</w:t>
      </w:r>
      <w:r>
        <w:rPr>
          <w:rFonts w:cstheme="minorHAnsi"/>
          <w:i/>
        </w:rPr>
        <w:t xml:space="preserve">  </w:t>
      </w:r>
      <w:r w:rsidRPr="00CD257C">
        <w:rPr>
          <w:rStyle w:val="Times14"/>
          <w:rFonts w:asciiTheme="minorHAnsi" w:hAnsiTheme="minorHAnsi" w:cstheme="minorHAnsi"/>
          <w:sz w:val="22"/>
          <w:szCs w:val="22"/>
        </w:rPr>
        <w:t>Sloane and Jerry are about to race their monster trucks. Sloane’s truck goes 60 miles per hour, while Jerry’s truck only goes 40 miles per hour. Jerry starts his truck as soon as the whistle blows, but Sloane’s engine stalls; and her truck doesn’t start back up until exactly a minute later. At what time after the whistle blows does Sloane catch up with Jerry?</w:t>
      </w:r>
      <w:r>
        <w:rPr>
          <w:rStyle w:val="Times14"/>
        </w:rPr>
        <w:t xml:space="preserve"> </w:t>
      </w:r>
    </w:p>
    <w:p w:rsidR="000949BF" w:rsidRDefault="000949BF" w:rsidP="00F703C3">
      <w:pPr>
        <w:spacing w:after="0" w:line="360" w:lineRule="auto"/>
        <w:rPr>
          <w:rStyle w:val="Times14"/>
        </w:rPr>
      </w:pPr>
    </w:p>
    <w:p w:rsidR="000949BF" w:rsidRDefault="000949BF" w:rsidP="00F703C3">
      <w:pPr>
        <w:spacing w:after="0" w:line="360" w:lineRule="auto"/>
        <w:rPr>
          <w:rStyle w:val="Times14"/>
        </w:rPr>
      </w:pPr>
    </w:p>
    <w:p w:rsidR="000949BF" w:rsidRPr="00EF2E11" w:rsidRDefault="00850F28" w:rsidP="000949BF">
      <w:pPr>
        <w:tabs>
          <w:tab w:val="left" w:pos="2115"/>
        </w:tabs>
        <w:spacing w:after="0" w:line="360" w:lineRule="auto"/>
      </w:pPr>
      <w:r>
        <w:rPr>
          <w:rFonts w:cstheme="minorHAnsi"/>
          <w:noProof/>
        </w:rPr>
        <w:drawing>
          <wp:anchor distT="0" distB="0" distL="114300" distR="114300" simplePos="0" relativeHeight="251661312" behindDoc="0" locked="0" layoutInCell="1" allowOverlap="1" wp14:anchorId="15D7B2FF" wp14:editId="0EFA90E5">
            <wp:simplePos x="0" y="0"/>
            <wp:positionH relativeFrom="margin">
              <wp:align>right</wp:align>
            </wp:positionH>
            <wp:positionV relativeFrom="margin">
              <wp:posOffset>4551680</wp:posOffset>
            </wp:positionV>
            <wp:extent cx="657225" cy="756285"/>
            <wp:effectExtent l="0" t="0" r="9525"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llyfish-th.png"/>
                    <pic:cNvPicPr/>
                  </pic:nvPicPr>
                  <pic:blipFill>
                    <a:blip r:embed="rId8">
                      <a:extLst>
                        <a:ext uri="{28A0092B-C50C-407E-A947-70E740481C1C}">
                          <a14:useLocalDpi xmlns:a14="http://schemas.microsoft.com/office/drawing/2010/main" val="0"/>
                        </a:ext>
                      </a:extLst>
                    </a:blip>
                    <a:stretch>
                      <a:fillRect/>
                    </a:stretch>
                  </pic:blipFill>
                  <pic:spPr>
                    <a:xfrm>
                      <a:off x="0" y="0"/>
                      <a:ext cx="657225" cy="756285"/>
                    </a:xfrm>
                    <a:prstGeom prst="rect">
                      <a:avLst/>
                    </a:prstGeom>
                  </pic:spPr>
                </pic:pic>
              </a:graphicData>
            </a:graphic>
            <wp14:sizeRelH relativeFrom="margin">
              <wp14:pctWidth>0</wp14:pctWidth>
            </wp14:sizeRelH>
            <wp14:sizeRelV relativeFrom="margin">
              <wp14:pctHeight>0</wp14:pctHeight>
            </wp14:sizeRelV>
          </wp:anchor>
        </w:drawing>
      </w:r>
      <w:r w:rsidR="000949BF" w:rsidRPr="006D5E4B">
        <w:rPr>
          <w:b/>
        </w:rPr>
        <w:t>Algebra and Up:</w:t>
      </w:r>
    </w:p>
    <w:p w:rsidR="000949BF" w:rsidRPr="00CD257C" w:rsidRDefault="000949BF" w:rsidP="000949BF">
      <w:pPr>
        <w:pStyle w:val="BasicParagraph"/>
        <w:suppressAutoHyphens/>
        <w:jc w:val="both"/>
        <w:rPr>
          <w:rStyle w:val="Times14"/>
          <w:rFonts w:asciiTheme="minorHAnsi" w:hAnsiTheme="minorHAnsi" w:cstheme="minorHAnsi"/>
          <w:sz w:val="22"/>
          <w:szCs w:val="22"/>
        </w:rPr>
      </w:pPr>
      <w:r w:rsidRPr="00FF0176">
        <w:rPr>
          <w:rFonts w:asciiTheme="minorHAnsi" w:hAnsiTheme="minorHAnsi" w:cstheme="minorHAnsi"/>
          <w:i/>
          <w:sz w:val="22"/>
          <w:szCs w:val="22"/>
        </w:rPr>
        <w:t>Question:</w:t>
      </w:r>
      <w:r>
        <w:t xml:space="preserve"> </w:t>
      </w:r>
      <w:proofErr w:type="spellStart"/>
      <w:r w:rsidRPr="00CD257C">
        <w:rPr>
          <w:rStyle w:val="Times14"/>
          <w:rFonts w:asciiTheme="minorHAnsi" w:hAnsiTheme="minorHAnsi" w:cstheme="minorHAnsi"/>
          <w:sz w:val="22"/>
          <w:szCs w:val="22"/>
        </w:rPr>
        <w:t>Lucretia</w:t>
      </w:r>
      <w:proofErr w:type="spellEnd"/>
      <w:r w:rsidRPr="00CD257C">
        <w:rPr>
          <w:rStyle w:val="Times14"/>
          <w:rFonts w:asciiTheme="minorHAnsi" w:hAnsiTheme="minorHAnsi" w:cstheme="minorHAnsi"/>
          <w:sz w:val="22"/>
          <w:szCs w:val="22"/>
        </w:rPr>
        <w:t xml:space="preserve"> has a giant, cylindrical fish tank. The fish tank has a diameter of 9 feet and is 30 feet tall, including a </w:t>
      </w:r>
      <w:proofErr w:type="gramStart"/>
      <w:r w:rsidRPr="00CD257C">
        <w:rPr>
          <w:rStyle w:val="Times14"/>
          <w:rFonts w:asciiTheme="minorHAnsi" w:hAnsiTheme="minorHAnsi" w:cstheme="minorHAnsi"/>
          <w:sz w:val="22"/>
          <w:szCs w:val="22"/>
        </w:rPr>
        <w:t>2 foot tall</w:t>
      </w:r>
      <w:proofErr w:type="gramEnd"/>
      <w:r w:rsidRPr="00CD257C">
        <w:rPr>
          <w:rStyle w:val="Times14"/>
          <w:rFonts w:asciiTheme="minorHAnsi" w:hAnsiTheme="minorHAnsi" w:cstheme="minorHAnsi"/>
          <w:sz w:val="22"/>
          <w:szCs w:val="22"/>
        </w:rPr>
        <w:t xml:space="preserve"> metal base which the glass tank sits upon. What is the volume of the fish tank? (Include π in your answer.)</w:t>
      </w:r>
    </w:p>
    <w:p w:rsidR="000949BF" w:rsidRPr="00CD257C" w:rsidRDefault="000949BF" w:rsidP="000949BF">
      <w:pPr>
        <w:spacing w:after="0" w:line="360" w:lineRule="auto"/>
        <w:rPr>
          <w:rFonts w:cstheme="minorHAnsi"/>
        </w:rPr>
      </w:pPr>
      <w:r>
        <w:rPr>
          <w:rStyle w:val="Times14"/>
          <w:rFonts w:asciiTheme="minorHAnsi" w:hAnsiTheme="minorHAnsi" w:cstheme="minorHAnsi"/>
          <w:sz w:val="22"/>
          <w:szCs w:val="22"/>
        </w:rPr>
        <w:t xml:space="preserve">(Hint: volume of a cylinder = </w:t>
      </w:r>
      <w:r w:rsidRPr="003237C7">
        <w:rPr>
          <w:rStyle w:val="Times14"/>
          <w:rFonts w:asciiTheme="minorHAnsi" w:hAnsiTheme="minorHAnsi" w:cstheme="minorHAnsi"/>
          <w:color w:val="auto"/>
          <w:sz w:val="22"/>
          <w:szCs w:val="22"/>
        </w:rPr>
        <w:t>π</w:t>
      </w:r>
      <w:r w:rsidRPr="00CD257C">
        <w:rPr>
          <w:rStyle w:val="Times14"/>
          <w:rFonts w:asciiTheme="minorHAnsi" w:hAnsiTheme="minorHAnsi" w:cstheme="minorHAnsi"/>
          <w:b/>
          <w:bCs/>
          <w:i/>
          <w:iCs/>
          <w:sz w:val="22"/>
          <w:szCs w:val="22"/>
        </w:rPr>
        <w:t>r</w:t>
      </w:r>
      <w:r w:rsidRPr="00CD257C">
        <w:rPr>
          <w:rStyle w:val="Times14"/>
          <w:rFonts w:asciiTheme="minorHAnsi" w:hAnsiTheme="minorHAnsi" w:cstheme="minorHAnsi"/>
          <w:sz w:val="22"/>
          <w:szCs w:val="22"/>
          <w:vertAlign w:val="superscript"/>
        </w:rPr>
        <w:t>2</w:t>
      </w:r>
      <w:r w:rsidRPr="00CD257C">
        <w:rPr>
          <w:rStyle w:val="Times14"/>
          <w:rFonts w:asciiTheme="minorHAnsi" w:hAnsiTheme="minorHAnsi" w:cstheme="minorHAnsi"/>
          <w:b/>
          <w:i/>
          <w:sz w:val="22"/>
          <w:szCs w:val="22"/>
        </w:rPr>
        <w:t>h</w:t>
      </w:r>
      <w:r w:rsidRPr="00CD257C">
        <w:rPr>
          <w:rStyle w:val="Times14"/>
          <w:rFonts w:asciiTheme="minorHAnsi" w:hAnsiTheme="minorHAnsi" w:cstheme="minorHAnsi"/>
          <w:sz w:val="22"/>
          <w:szCs w:val="22"/>
        </w:rPr>
        <w:t>)</w:t>
      </w:r>
    </w:p>
    <w:p w:rsidR="000949BF" w:rsidRDefault="000949BF" w:rsidP="00F703C3">
      <w:pPr>
        <w:spacing w:after="0" w:line="360" w:lineRule="auto"/>
        <w:rPr>
          <w:rStyle w:val="apple-style-span"/>
          <w:rFonts w:ascii="Times" w:hAnsi="Times" w:cs="Times"/>
          <w:sz w:val="28"/>
          <w:szCs w:val="28"/>
        </w:rPr>
      </w:pPr>
    </w:p>
    <w:p w:rsidR="000949BF" w:rsidRDefault="000949BF" w:rsidP="00F703C3">
      <w:pPr>
        <w:spacing w:after="0" w:line="360" w:lineRule="auto"/>
        <w:rPr>
          <w:rStyle w:val="apple-style-span"/>
          <w:rFonts w:ascii="Times" w:hAnsi="Times" w:cs="Times"/>
          <w:sz w:val="28"/>
          <w:szCs w:val="28"/>
        </w:rPr>
      </w:pPr>
    </w:p>
    <w:p w:rsidR="000949BF" w:rsidRDefault="000949BF" w:rsidP="00F703C3">
      <w:pPr>
        <w:spacing w:after="0" w:line="360" w:lineRule="auto"/>
        <w:rPr>
          <w:rStyle w:val="apple-style-span"/>
          <w:rFonts w:ascii="Times" w:hAnsi="Times" w:cs="Times"/>
          <w:sz w:val="28"/>
          <w:szCs w:val="28"/>
        </w:rPr>
      </w:pPr>
    </w:p>
    <w:p w:rsidR="000949BF" w:rsidRDefault="000949BF" w:rsidP="00F703C3">
      <w:pPr>
        <w:spacing w:after="0" w:line="360" w:lineRule="auto"/>
        <w:rPr>
          <w:rStyle w:val="apple-style-span"/>
          <w:rFonts w:ascii="Times" w:hAnsi="Times" w:cs="Times"/>
          <w:sz w:val="28"/>
          <w:szCs w:val="28"/>
        </w:rPr>
      </w:pPr>
    </w:p>
    <w:p w:rsidR="000949BF" w:rsidRDefault="000949BF" w:rsidP="00F703C3">
      <w:pPr>
        <w:spacing w:after="0" w:line="360" w:lineRule="auto"/>
        <w:rPr>
          <w:rStyle w:val="apple-style-span"/>
          <w:rFonts w:ascii="Times" w:hAnsi="Times" w:cs="Times"/>
          <w:sz w:val="28"/>
          <w:szCs w:val="28"/>
        </w:rPr>
      </w:pPr>
    </w:p>
    <w:p w:rsidR="000949BF" w:rsidRDefault="000949BF" w:rsidP="00F703C3">
      <w:pPr>
        <w:spacing w:after="0" w:line="360" w:lineRule="auto"/>
        <w:rPr>
          <w:rStyle w:val="apple-style-span"/>
          <w:rFonts w:ascii="Times" w:hAnsi="Times" w:cs="Times"/>
          <w:sz w:val="28"/>
          <w:szCs w:val="28"/>
        </w:rPr>
      </w:pPr>
    </w:p>
    <w:p w:rsidR="000949BF" w:rsidRPr="00FF0176" w:rsidRDefault="000949BF" w:rsidP="00F703C3">
      <w:pPr>
        <w:spacing w:after="0" w:line="360" w:lineRule="auto"/>
        <w:rPr>
          <w:rStyle w:val="apple-style-span"/>
          <w:rFonts w:ascii="Times" w:hAnsi="Times" w:cs="Times"/>
          <w:sz w:val="28"/>
          <w:szCs w:val="28"/>
        </w:rPr>
      </w:pPr>
    </w:p>
    <w:p w:rsidR="00F703C3" w:rsidRDefault="00F703C3" w:rsidP="00527C08">
      <w:pPr>
        <w:pStyle w:val="BasicParagraph"/>
        <w:suppressAutoHyphens/>
        <w:jc w:val="both"/>
        <w:rPr>
          <w:rFonts w:ascii="Times" w:hAnsi="Times" w:cs="Times"/>
          <w:sz w:val="28"/>
          <w:szCs w:val="28"/>
        </w:rPr>
      </w:pPr>
    </w:p>
    <w:p w:rsidR="00527C08" w:rsidRDefault="00527C08" w:rsidP="00EF2E11">
      <w:pPr>
        <w:spacing w:after="0" w:line="360" w:lineRule="auto"/>
        <w:rPr>
          <w:b/>
        </w:rPr>
      </w:pPr>
    </w:p>
    <w:p w:rsidR="00716906" w:rsidRPr="00EF2E11" w:rsidRDefault="00716906" w:rsidP="00716906">
      <w:pPr>
        <w:spacing w:after="0" w:line="360" w:lineRule="auto"/>
      </w:pPr>
      <w:r>
        <w:rPr>
          <w:b/>
          <w:noProof/>
        </w:rPr>
        <w:lastRenderedPageBreak/>
        <w:drawing>
          <wp:anchor distT="0" distB="0" distL="114300" distR="114300" simplePos="0" relativeHeight="251663360" behindDoc="0" locked="0" layoutInCell="1" allowOverlap="1" wp14:anchorId="535ACA14" wp14:editId="5D075434">
            <wp:simplePos x="914400" y="914400"/>
            <wp:positionH relativeFrom="margin">
              <wp:align>left</wp:align>
            </wp:positionH>
            <wp:positionV relativeFrom="margin">
              <wp:align>top</wp:align>
            </wp:positionV>
            <wp:extent cx="721918" cy="736803"/>
            <wp:effectExtent l="0" t="0" r="254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39524898358712774Cabinet Maker.svg.thumb.png"/>
                    <pic:cNvPicPr/>
                  </pic:nvPicPr>
                  <pic:blipFill>
                    <a:blip r:embed="rId5">
                      <a:extLst>
                        <a:ext uri="{28A0092B-C50C-407E-A947-70E740481C1C}">
                          <a14:useLocalDpi xmlns:a14="http://schemas.microsoft.com/office/drawing/2010/main" val="0"/>
                        </a:ext>
                      </a:extLst>
                    </a:blip>
                    <a:stretch>
                      <a:fillRect/>
                    </a:stretch>
                  </pic:blipFill>
                  <pic:spPr>
                    <a:xfrm>
                      <a:off x="0" y="0"/>
                      <a:ext cx="721918" cy="736803"/>
                    </a:xfrm>
                    <a:prstGeom prst="rect">
                      <a:avLst/>
                    </a:prstGeom>
                  </pic:spPr>
                </pic:pic>
              </a:graphicData>
            </a:graphic>
          </wp:anchor>
        </w:drawing>
      </w:r>
      <w:r w:rsidRPr="006D5E4B">
        <w:rPr>
          <w:b/>
        </w:rPr>
        <w:t>Lower Elementary:</w:t>
      </w:r>
    </w:p>
    <w:p w:rsidR="00716906" w:rsidRPr="00FF0176" w:rsidRDefault="00716906" w:rsidP="00716906">
      <w:pPr>
        <w:pStyle w:val="BasicParagraph"/>
        <w:suppressAutoHyphens/>
        <w:jc w:val="both"/>
        <w:rPr>
          <w:rFonts w:ascii="Times" w:hAnsi="Times" w:cs="Times"/>
          <w:sz w:val="28"/>
          <w:szCs w:val="28"/>
        </w:rPr>
      </w:pPr>
      <w:r w:rsidRPr="00FF0176">
        <w:rPr>
          <w:rFonts w:asciiTheme="minorHAnsi" w:hAnsiTheme="minorHAnsi" w:cstheme="minorHAnsi"/>
          <w:i/>
          <w:sz w:val="22"/>
          <w:szCs w:val="22"/>
        </w:rPr>
        <w:t>Question:</w:t>
      </w:r>
      <w:r w:rsidRPr="00EF2E11">
        <w:t xml:space="preserve"> </w:t>
      </w:r>
      <w:r w:rsidRPr="00CD257C">
        <w:rPr>
          <w:rStyle w:val="Times14"/>
          <w:rFonts w:asciiTheme="minorHAnsi" w:hAnsiTheme="minorHAnsi" w:cstheme="minorHAnsi"/>
          <w:sz w:val="22"/>
          <w:szCs w:val="22"/>
        </w:rPr>
        <w:t>On Monday, Magnus carves his very first wooden duck. On Tuesday, he practices by carving 3 more wooden ducks. The next day, he carves 5 more ducks. The day after that, he carves 7 more, and so on. If the pattern continues, on what day of the week will Magnus carve his 20</w:t>
      </w:r>
      <w:r w:rsidRPr="00CD257C">
        <w:rPr>
          <w:rStyle w:val="Times14"/>
          <w:rFonts w:asciiTheme="minorHAnsi" w:hAnsiTheme="minorHAnsi" w:cstheme="minorHAnsi"/>
          <w:sz w:val="22"/>
          <w:szCs w:val="22"/>
          <w:vertAlign w:val="superscript"/>
        </w:rPr>
        <w:t>th</w:t>
      </w:r>
      <w:r w:rsidRPr="00CD257C">
        <w:rPr>
          <w:rStyle w:val="Times14"/>
          <w:rFonts w:asciiTheme="minorHAnsi" w:hAnsiTheme="minorHAnsi" w:cstheme="minorHAnsi"/>
          <w:sz w:val="22"/>
          <w:szCs w:val="22"/>
        </w:rPr>
        <w:t xml:space="preserve"> wooden duck?</w:t>
      </w:r>
    </w:p>
    <w:p w:rsidR="00093335" w:rsidRPr="00AF2EC9" w:rsidRDefault="00AF2EC9" w:rsidP="00EF2E11">
      <w:pPr>
        <w:spacing w:after="0" w:line="360" w:lineRule="auto"/>
      </w:pPr>
      <w:r w:rsidRPr="00AF2EC9">
        <w:rPr>
          <w:i/>
        </w:rPr>
        <w:t>Answer</w:t>
      </w:r>
      <w:r w:rsidR="00BD284D" w:rsidRPr="00AF2EC9">
        <w:rPr>
          <w:i/>
        </w:rPr>
        <w:t>:</w:t>
      </w:r>
      <w:r w:rsidR="00BD284D">
        <w:t xml:space="preserve">  </w:t>
      </w:r>
      <w:r w:rsidR="003237C7">
        <w:t>Friday</w:t>
      </w:r>
    </w:p>
    <w:p w:rsidR="003237C7" w:rsidRDefault="00FF0176" w:rsidP="003237C7">
      <w:pPr>
        <w:pStyle w:val="BasicParagraph"/>
        <w:suppressAutoHyphens/>
        <w:jc w:val="both"/>
        <w:rPr>
          <w:rStyle w:val="Times14"/>
          <w:color w:val="007FFF"/>
        </w:rPr>
      </w:pPr>
      <w:r w:rsidRPr="00FF0176">
        <w:rPr>
          <w:rFonts w:asciiTheme="minorHAnsi" w:hAnsiTheme="minorHAnsi" w:cstheme="minorHAnsi"/>
          <w:i/>
          <w:sz w:val="22"/>
          <w:szCs w:val="22"/>
        </w:rPr>
        <w:t>S</w:t>
      </w:r>
      <w:r w:rsidR="00881519" w:rsidRPr="00FF0176">
        <w:rPr>
          <w:rFonts w:asciiTheme="minorHAnsi" w:hAnsiTheme="minorHAnsi" w:cstheme="minorHAnsi"/>
          <w:i/>
          <w:sz w:val="22"/>
          <w:szCs w:val="22"/>
        </w:rPr>
        <w:t>olution</w:t>
      </w:r>
      <w:r w:rsidR="00AF2EC9" w:rsidRPr="00FF0176">
        <w:rPr>
          <w:rFonts w:asciiTheme="minorHAnsi" w:hAnsiTheme="minorHAnsi" w:cstheme="minorHAnsi"/>
          <w:i/>
          <w:sz w:val="22"/>
          <w:szCs w:val="22"/>
        </w:rPr>
        <w:t>:</w:t>
      </w:r>
      <w:r w:rsidR="00BD284D">
        <w:t xml:space="preserve"> </w:t>
      </w:r>
      <w:r w:rsidR="00AF2EC9">
        <w:t xml:space="preserve"> </w:t>
      </w:r>
      <w:r w:rsidR="003237C7" w:rsidRPr="003237C7">
        <w:rPr>
          <w:rStyle w:val="Times14"/>
          <w:rFonts w:asciiTheme="minorHAnsi" w:hAnsiTheme="minorHAnsi" w:cstheme="minorHAnsi"/>
          <w:color w:val="auto"/>
          <w:sz w:val="22"/>
          <w:szCs w:val="22"/>
        </w:rPr>
        <w:t>Magnus’s pattern follows the odd numbers. According to the problem, Magnus has 1 + 3 + 5 + 7 = 16 by the end of his carving on Thursday. The next day, Friday, he must carve 9 more ducks. Because 16 + 9 = 25, and 25 is more than 20, he must carve the 20</w:t>
      </w:r>
      <w:r w:rsidR="003237C7" w:rsidRPr="003237C7">
        <w:rPr>
          <w:rStyle w:val="Times14"/>
          <w:rFonts w:asciiTheme="minorHAnsi" w:hAnsiTheme="minorHAnsi" w:cstheme="minorHAnsi"/>
          <w:color w:val="auto"/>
          <w:sz w:val="22"/>
          <w:szCs w:val="22"/>
          <w:vertAlign w:val="superscript"/>
        </w:rPr>
        <w:t>th</w:t>
      </w:r>
      <w:r w:rsidR="003237C7" w:rsidRPr="003237C7">
        <w:rPr>
          <w:rStyle w:val="Times14"/>
          <w:rFonts w:asciiTheme="minorHAnsi" w:hAnsiTheme="minorHAnsi" w:cstheme="minorHAnsi"/>
          <w:color w:val="auto"/>
          <w:sz w:val="22"/>
          <w:szCs w:val="22"/>
        </w:rPr>
        <w:t xml:space="preserve"> duck on Friday.</w:t>
      </w:r>
    </w:p>
    <w:p w:rsidR="00602361" w:rsidRPr="00AF2EC9" w:rsidRDefault="00602361" w:rsidP="00EF2E11">
      <w:pPr>
        <w:spacing w:after="0" w:line="360" w:lineRule="auto"/>
      </w:pPr>
    </w:p>
    <w:p w:rsidR="007B7934" w:rsidRDefault="007B7934" w:rsidP="00EF2E11">
      <w:pPr>
        <w:spacing w:after="0" w:line="360" w:lineRule="auto"/>
      </w:pPr>
    </w:p>
    <w:p w:rsidR="003E239B" w:rsidRPr="00EF2E11" w:rsidRDefault="00716906" w:rsidP="00EF2E11">
      <w:pPr>
        <w:spacing w:after="0" w:line="360" w:lineRule="auto"/>
      </w:pPr>
      <w:r>
        <w:rPr>
          <w:b/>
          <w:noProof/>
        </w:rPr>
        <w:drawing>
          <wp:anchor distT="0" distB="0" distL="114300" distR="114300" simplePos="0" relativeHeight="251665408" behindDoc="0" locked="0" layoutInCell="1" allowOverlap="1" wp14:anchorId="256E7572" wp14:editId="199C6F0F">
            <wp:simplePos x="0" y="0"/>
            <wp:positionH relativeFrom="margin">
              <wp:posOffset>5581650</wp:posOffset>
            </wp:positionH>
            <wp:positionV relativeFrom="margin">
              <wp:posOffset>2466975</wp:posOffset>
            </wp:positionV>
            <wp:extent cx="489585" cy="596900"/>
            <wp:effectExtent l="0" t="0" r="571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king-utensils-th.png"/>
                    <pic:cNvPicPr/>
                  </pic:nvPicPr>
                  <pic:blipFill>
                    <a:blip r:embed="rId6">
                      <a:extLst>
                        <a:ext uri="{28A0092B-C50C-407E-A947-70E740481C1C}">
                          <a14:useLocalDpi xmlns:a14="http://schemas.microsoft.com/office/drawing/2010/main" val="0"/>
                        </a:ext>
                      </a:extLst>
                    </a:blip>
                    <a:stretch>
                      <a:fillRect/>
                    </a:stretch>
                  </pic:blipFill>
                  <pic:spPr>
                    <a:xfrm>
                      <a:off x="0" y="0"/>
                      <a:ext cx="489585" cy="596900"/>
                    </a:xfrm>
                    <a:prstGeom prst="rect">
                      <a:avLst/>
                    </a:prstGeom>
                  </pic:spPr>
                </pic:pic>
              </a:graphicData>
            </a:graphic>
          </wp:anchor>
        </w:drawing>
      </w:r>
      <w:r w:rsidR="004D2862" w:rsidRPr="006D5E4B">
        <w:rPr>
          <w:b/>
        </w:rPr>
        <w:t>Upper Elementary:</w:t>
      </w:r>
    </w:p>
    <w:p w:rsidR="00B82ADE" w:rsidRDefault="00EF2E11" w:rsidP="00B82ADE">
      <w:pPr>
        <w:pStyle w:val="BasicParagraph"/>
        <w:suppressAutoHyphens/>
        <w:jc w:val="both"/>
        <w:rPr>
          <w:rFonts w:ascii="Times" w:hAnsi="Times" w:cs="Times"/>
          <w:sz w:val="28"/>
          <w:szCs w:val="28"/>
        </w:rPr>
      </w:pPr>
      <w:r w:rsidRPr="00FF0176">
        <w:rPr>
          <w:rFonts w:asciiTheme="minorHAnsi" w:hAnsiTheme="minorHAnsi" w:cstheme="minorHAnsi"/>
          <w:i/>
          <w:sz w:val="22"/>
          <w:szCs w:val="22"/>
        </w:rPr>
        <w:t>Question</w:t>
      </w:r>
      <w:r w:rsidR="00BD284D" w:rsidRPr="00FF0176">
        <w:rPr>
          <w:rFonts w:asciiTheme="minorHAnsi" w:hAnsiTheme="minorHAnsi" w:cstheme="minorHAnsi"/>
          <w:i/>
          <w:sz w:val="22"/>
          <w:szCs w:val="22"/>
        </w:rPr>
        <w:t>:</w:t>
      </w:r>
      <w:r w:rsidR="00BD284D" w:rsidRPr="00EF2E11">
        <w:t xml:space="preserve"> </w:t>
      </w:r>
      <w:r w:rsidR="00B82ADE" w:rsidRPr="00CD257C">
        <w:rPr>
          <w:rStyle w:val="Times14"/>
          <w:rFonts w:asciiTheme="minorHAnsi" w:hAnsiTheme="minorHAnsi" w:cstheme="minorHAnsi"/>
          <w:sz w:val="22"/>
          <w:szCs w:val="22"/>
        </w:rPr>
        <w:t>Angus is making macarons. His recipe uses 1</w:t>
      </w:r>
      <w:r w:rsidR="00CD257C" w:rsidRPr="00005B29">
        <w:rPr>
          <w:rStyle w:val="Times14"/>
          <w:rFonts w:asciiTheme="minorHAnsi" w:hAnsiTheme="minorHAnsi" w:cstheme="minorHAnsi"/>
          <w:sz w:val="22"/>
          <w:szCs w:val="22"/>
          <w:vertAlign w:val="superscript"/>
        </w:rPr>
        <w:t>3</w:t>
      </w:r>
      <w:r w:rsidR="00CD257C">
        <w:rPr>
          <w:rStyle w:val="Times14"/>
          <w:rFonts w:asciiTheme="minorHAnsi" w:hAnsiTheme="minorHAnsi" w:cstheme="minorHAnsi"/>
          <w:sz w:val="22"/>
          <w:szCs w:val="22"/>
        </w:rPr>
        <w:t>/</w:t>
      </w:r>
      <w:r w:rsidR="00CD257C" w:rsidRPr="00005B29">
        <w:rPr>
          <w:rStyle w:val="Times14"/>
          <w:rFonts w:asciiTheme="minorHAnsi" w:hAnsiTheme="minorHAnsi" w:cstheme="minorHAnsi"/>
          <w:sz w:val="22"/>
          <w:szCs w:val="22"/>
          <w:vertAlign w:val="subscript"/>
        </w:rPr>
        <w:t>4</w:t>
      </w:r>
      <w:r w:rsidR="00B82ADE" w:rsidRPr="00CD257C">
        <w:rPr>
          <w:rFonts w:asciiTheme="minorHAnsi" w:hAnsiTheme="minorHAnsi" w:cstheme="minorHAnsi"/>
          <w:sz w:val="22"/>
          <w:szCs w:val="22"/>
        </w:rPr>
        <w:t xml:space="preserve"> cups of powdered sugar to make a batch of a dozen macarons. If Angus has 3</w:t>
      </w:r>
      <w:r w:rsidR="00CD257C" w:rsidRPr="00005B29">
        <w:rPr>
          <w:rStyle w:val="Times14"/>
          <w:rFonts w:asciiTheme="minorHAnsi" w:hAnsiTheme="minorHAnsi" w:cstheme="minorHAnsi"/>
          <w:sz w:val="22"/>
          <w:szCs w:val="22"/>
          <w:vertAlign w:val="superscript"/>
        </w:rPr>
        <w:t>1</w:t>
      </w:r>
      <w:r w:rsidR="00CD257C">
        <w:rPr>
          <w:rStyle w:val="Times14"/>
          <w:rFonts w:asciiTheme="minorHAnsi" w:hAnsiTheme="minorHAnsi" w:cstheme="minorHAnsi"/>
          <w:sz w:val="22"/>
          <w:szCs w:val="22"/>
        </w:rPr>
        <w:t>/</w:t>
      </w:r>
      <w:r w:rsidR="00CD257C" w:rsidRPr="00005B29">
        <w:rPr>
          <w:rStyle w:val="Times14"/>
          <w:rFonts w:asciiTheme="minorHAnsi" w:hAnsiTheme="minorHAnsi" w:cstheme="minorHAnsi"/>
          <w:sz w:val="22"/>
          <w:szCs w:val="22"/>
          <w:vertAlign w:val="subscript"/>
        </w:rPr>
        <w:t>2</w:t>
      </w:r>
      <w:r w:rsidR="00CD257C" w:rsidRPr="00CD257C">
        <w:rPr>
          <w:rFonts w:asciiTheme="minorHAnsi" w:hAnsiTheme="minorHAnsi" w:cstheme="minorHAnsi"/>
          <w:sz w:val="22"/>
          <w:szCs w:val="22"/>
        </w:rPr>
        <w:t xml:space="preserve"> </w:t>
      </w:r>
      <w:r w:rsidR="00B82ADE" w:rsidRPr="00CD257C">
        <w:rPr>
          <w:rFonts w:asciiTheme="minorHAnsi" w:hAnsiTheme="minorHAnsi" w:cstheme="minorHAnsi"/>
          <w:sz w:val="22"/>
          <w:szCs w:val="22"/>
        </w:rPr>
        <w:t>quarts of sugar, how many total macarons can he make?</w:t>
      </w:r>
    </w:p>
    <w:p w:rsidR="00DC3377" w:rsidRDefault="00AF2EC9" w:rsidP="00EF2E11">
      <w:pPr>
        <w:spacing w:after="0" w:line="360" w:lineRule="auto"/>
      </w:pPr>
      <w:r w:rsidRPr="00AF2EC9">
        <w:rPr>
          <w:i/>
        </w:rPr>
        <w:t>Answer</w:t>
      </w:r>
      <w:r w:rsidR="00BD284D" w:rsidRPr="00AF2EC9">
        <w:rPr>
          <w:i/>
        </w:rPr>
        <w:t>:</w:t>
      </w:r>
      <w:r w:rsidR="00BD284D">
        <w:t xml:space="preserve"> </w:t>
      </w:r>
      <w:r w:rsidR="00005B29">
        <w:t xml:space="preserve"> </w:t>
      </w:r>
      <w:r w:rsidR="003237C7">
        <w:t>96 macarons</w:t>
      </w:r>
    </w:p>
    <w:p w:rsidR="00EB5CF6" w:rsidRPr="003237C7" w:rsidRDefault="00881519" w:rsidP="00FF0176">
      <w:pPr>
        <w:pStyle w:val="BasicParagraph"/>
        <w:suppressAutoHyphens/>
        <w:rPr>
          <w:rFonts w:asciiTheme="minorHAnsi" w:hAnsiTheme="minorHAnsi" w:cstheme="minorHAnsi"/>
          <w:color w:val="auto"/>
          <w:sz w:val="22"/>
          <w:szCs w:val="22"/>
        </w:rPr>
      </w:pPr>
      <w:r w:rsidRPr="00FF0176">
        <w:rPr>
          <w:rFonts w:asciiTheme="minorHAnsi" w:hAnsiTheme="minorHAnsi" w:cstheme="minorHAnsi"/>
          <w:i/>
          <w:sz w:val="22"/>
          <w:szCs w:val="22"/>
        </w:rPr>
        <w:t>Solution</w:t>
      </w:r>
      <w:r w:rsidR="00BD284D" w:rsidRPr="00FF0176">
        <w:rPr>
          <w:rFonts w:asciiTheme="minorHAnsi" w:hAnsiTheme="minorHAnsi" w:cstheme="minorHAnsi"/>
          <w:i/>
          <w:sz w:val="22"/>
          <w:szCs w:val="22"/>
        </w:rPr>
        <w:t>:</w:t>
      </w:r>
      <w:r w:rsidR="00BD284D">
        <w:t xml:space="preserve">  </w:t>
      </w:r>
      <w:r w:rsidR="003237C7" w:rsidRPr="003237C7">
        <w:rPr>
          <w:rStyle w:val="Times14"/>
          <w:rFonts w:asciiTheme="minorHAnsi" w:hAnsiTheme="minorHAnsi" w:cstheme="minorHAnsi"/>
          <w:color w:val="auto"/>
          <w:sz w:val="22"/>
          <w:szCs w:val="22"/>
        </w:rPr>
        <w:t>A quart is equal to 2 pints, or 4 cups.</w:t>
      </w:r>
      <w:r w:rsidR="003237C7">
        <w:rPr>
          <w:rStyle w:val="Times14"/>
          <w:rFonts w:asciiTheme="minorHAnsi" w:hAnsiTheme="minorHAnsi" w:cstheme="minorHAnsi"/>
          <w:color w:val="auto"/>
          <w:sz w:val="22"/>
          <w:szCs w:val="22"/>
        </w:rPr>
        <w:t xml:space="preserve"> </w:t>
      </w:r>
      <w:r w:rsidR="003237C7" w:rsidRPr="003237C7">
        <w:rPr>
          <w:rStyle w:val="Times14"/>
          <w:rFonts w:asciiTheme="minorHAnsi" w:hAnsiTheme="minorHAnsi" w:cstheme="minorHAnsi"/>
          <w:color w:val="auto"/>
          <w:sz w:val="22"/>
          <w:szCs w:val="22"/>
        </w:rPr>
        <w:t>Angus has 3</w:t>
      </w:r>
      <w:r w:rsidR="003237C7" w:rsidRPr="00005B29">
        <w:rPr>
          <w:rStyle w:val="Times14"/>
          <w:rFonts w:asciiTheme="minorHAnsi" w:hAnsiTheme="minorHAnsi" w:cstheme="minorHAnsi"/>
          <w:sz w:val="22"/>
          <w:szCs w:val="22"/>
          <w:vertAlign w:val="superscript"/>
        </w:rPr>
        <w:t>1</w:t>
      </w:r>
      <w:r w:rsidR="003237C7">
        <w:rPr>
          <w:rStyle w:val="Times14"/>
          <w:rFonts w:asciiTheme="minorHAnsi" w:hAnsiTheme="minorHAnsi" w:cstheme="minorHAnsi"/>
          <w:sz w:val="22"/>
          <w:szCs w:val="22"/>
        </w:rPr>
        <w:t>/</w:t>
      </w:r>
      <w:r w:rsidR="003237C7" w:rsidRPr="00005B29">
        <w:rPr>
          <w:rStyle w:val="Times14"/>
          <w:rFonts w:asciiTheme="minorHAnsi" w:hAnsiTheme="minorHAnsi" w:cstheme="minorHAnsi"/>
          <w:sz w:val="22"/>
          <w:szCs w:val="22"/>
          <w:vertAlign w:val="subscript"/>
        </w:rPr>
        <w:t>2</w:t>
      </w:r>
      <w:r w:rsidR="003237C7" w:rsidRPr="003237C7">
        <w:rPr>
          <w:rFonts w:asciiTheme="minorHAnsi" w:hAnsiTheme="minorHAnsi" w:cstheme="minorHAnsi"/>
          <w:color w:val="auto"/>
          <w:sz w:val="22"/>
          <w:szCs w:val="22"/>
        </w:rPr>
        <w:t xml:space="preserve"> quarts of powdered sugar, which is the same as (3</w:t>
      </w:r>
      <w:r w:rsidR="003237C7" w:rsidRPr="00005B29">
        <w:rPr>
          <w:rStyle w:val="Times14"/>
          <w:rFonts w:asciiTheme="minorHAnsi" w:hAnsiTheme="minorHAnsi" w:cstheme="minorHAnsi"/>
          <w:sz w:val="22"/>
          <w:szCs w:val="22"/>
          <w:vertAlign w:val="superscript"/>
        </w:rPr>
        <w:t>1</w:t>
      </w:r>
      <w:r w:rsidR="003237C7">
        <w:rPr>
          <w:rStyle w:val="Times14"/>
          <w:rFonts w:asciiTheme="minorHAnsi" w:hAnsiTheme="minorHAnsi" w:cstheme="minorHAnsi"/>
          <w:sz w:val="22"/>
          <w:szCs w:val="22"/>
        </w:rPr>
        <w:t>/</w:t>
      </w:r>
      <w:r w:rsidR="003237C7" w:rsidRPr="00005B29">
        <w:rPr>
          <w:rStyle w:val="Times14"/>
          <w:rFonts w:asciiTheme="minorHAnsi" w:hAnsiTheme="minorHAnsi" w:cstheme="minorHAnsi"/>
          <w:sz w:val="22"/>
          <w:szCs w:val="22"/>
          <w:vertAlign w:val="subscript"/>
        </w:rPr>
        <w:t>2</w:t>
      </w:r>
      <w:r w:rsidR="003237C7" w:rsidRPr="003237C7">
        <w:rPr>
          <w:rFonts w:asciiTheme="minorHAnsi" w:hAnsiTheme="minorHAnsi" w:cstheme="minorHAnsi"/>
          <w:color w:val="auto"/>
          <w:sz w:val="22"/>
          <w:szCs w:val="22"/>
        </w:rPr>
        <w:t xml:space="preserve"> × 4) = (3 × 4) + (</w:t>
      </w:r>
      <w:r w:rsidR="003237C7" w:rsidRPr="00005B29">
        <w:rPr>
          <w:rStyle w:val="Times14"/>
          <w:rFonts w:asciiTheme="minorHAnsi" w:hAnsiTheme="minorHAnsi" w:cstheme="minorHAnsi"/>
          <w:sz w:val="22"/>
          <w:szCs w:val="22"/>
          <w:vertAlign w:val="superscript"/>
        </w:rPr>
        <w:t>1</w:t>
      </w:r>
      <w:r w:rsidR="003237C7">
        <w:rPr>
          <w:rStyle w:val="Times14"/>
          <w:rFonts w:asciiTheme="minorHAnsi" w:hAnsiTheme="minorHAnsi" w:cstheme="minorHAnsi"/>
          <w:sz w:val="22"/>
          <w:szCs w:val="22"/>
        </w:rPr>
        <w:t>/</w:t>
      </w:r>
      <w:r w:rsidR="003237C7" w:rsidRPr="00005B29">
        <w:rPr>
          <w:rStyle w:val="Times14"/>
          <w:rFonts w:asciiTheme="minorHAnsi" w:hAnsiTheme="minorHAnsi" w:cstheme="minorHAnsi"/>
          <w:sz w:val="22"/>
          <w:szCs w:val="22"/>
          <w:vertAlign w:val="subscript"/>
        </w:rPr>
        <w:t>2</w:t>
      </w:r>
      <w:r w:rsidR="003237C7" w:rsidRPr="003237C7">
        <w:rPr>
          <w:rFonts w:asciiTheme="minorHAnsi" w:hAnsiTheme="minorHAnsi" w:cstheme="minorHAnsi"/>
          <w:color w:val="auto"/>
          <w:sz w:val="22"/>
          <w:szCs w:val="22"/>
        </w:rPr>
        <w:t xml:space="preserve"> × 4) = 12 + 2 = 14 cups.</w:t>
      </w:r>
      <w:r w:rsidR="00FF0176">
        <w:rPr>
          <w:rFonts w:asciiTheme="minorHAnsi" w:hAnsiTheme="minorHAnsi" w:cstheme="minorHAnsi"/>
          <w:color w:val="auto"/>
          <w:sz w:val="22"/>
          <w:szCs w:val="22"/>
        </w:rPr>
        <w:t xml:space="preserve"> </w:t>
      </w:r>
      <w:r w:rsidR="003237C7" w:rsidRPr="003237C7">
        <w:rPr>
          <w:rFonts w:asciiTheme="minorHAnsi" w:hAnsiTheme="minorHAnsi" w:cstheme="minorHAnsi"/>
          <w:color w:val="auto"/>
          <w:sz w:val="22"/>
          <w:szCs w:val="22"/>
        </w:rPr>
        <w:t>There are 8 groups of 1</w:t>
      </w:r>
      <w:r w:rsidR="003237C7" w:rsidRPr="00005B29">
        <w:rPr>
          <w:rStyle w:val="Times14"/>
          <w:rFonts w:asciiTheme="minorHAnsi" w:hAnsiTheme="minorHAnsi" w:cstheme="minorHAnsi"/>
          <w:sz w:val="22"/>
          <w:szCs w:val="22"/>
          <w:vertAlign w:val="superscript"/>
        </w:rPr>
        <w:t>3</w:t>
      </w:r>
      <w:r w:rsidR="003237C7">
        <w:rPr>
          <w:rStyle w:val="Times14"/>
          <w:rFonts w:asciiTheme="minorHAnsi" w:hAnsiTheme="minorHAnsi" w:cstheme="minorHAnsi"/>
          <w:sz w:val="22"/>
          <w:szCs w:val="22"/>
        </w:rPr>
        <w:t>/</w:t>
      </w:r>
      <w:r w:rsidR="003237C7" w:rsidRPr="00005B29">
        <w:rPr>
          <w:rStyle w:val="Times14"/>
          <w:rFonts w:asciiTheme="minorHAnsi" w:hAnsiTheme="minorHAnsi" w:cstheme="minorHAnsi"/>
          <w:sz w:val="22"/>
          <w:szCs w:val="22"/>
          <w:vertAlign w:val="subscript"/>
        </w:rPr>
        <w:t>4</w:t>
      </w:r>
      <w:r w:rsidR="003237C7" w:rsidRPr="003237C7">
        <w:rPr>
          <w:rFonts w:asciiTheme="minorHAnsi" w:hAnsiTheme="minorHAnsi" w:cstheme="minorHAnsi"/>
          <w:color w:val="auto"/>
          <w:sz w:val="22"/>
          <w:szCs w:val="22"/>
        </w:rPr>
        <w:t xml:space="preserve"> inside of 14, so Angus can make 8 batches with 14 cups of sugar. That would make 8 batches × 12 macarons = 96 macarons.</w:t>
      </w:r>
    </w:p>
    <w:p w:rsidR="007A5674" w:rsidRDefault="007A5674" w:rsidP="00EF2E11">
      <w:pPr>
        <w:spacing w:after="0" w:line="360" w:lineRule="auto"/>
      </w:pPr>
    </w:p>
    <w:p w:rsidR="00527C08" w:rsidRDefault="00716906" w:rsidP="00527C08">
      <w:pPr>
        <w:spacing w:after="0" w:line="360" w:lineRule="auto"/>
        <w:rPr>
          <w:b/>
        </w:rPr>
      </w:pPr>
      <w:r>
        <w:rPr>
          <w:b/>
          <w:noProof/>
        </w:rPr>
        <w:drawing>
          <wp:anchor distT="0" distB="0" distL="114300" distR="114300" simplePos="0" relativeHeight="251667456" behindDoc="0" locked="0" layoutInCell="1" allowOverlap="1" wp14:anchorId="079CD340" wp14:editId="2660F71F">
            <wp:simplePos x="0" y="0"/>
            <wp:positionH relativeFrom="margin">
              <wp:align>left</wp:align>
            </wp:positionH>
            <wp:positionV relativeFrom="margin">
              <wp:posOffset>4360545</wp:posOffset>
            </wp:positionV>
            <wp:extent cx="889635" cy="502920"/>
            <wp:effectExtent l="0" t="0" r="571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955796331379458534monster truck.svg.thumb.png"/>
                    <pic:cNvPicPr/>
                  </pic:nvPicPr>
                  <pic:blipFill>
                    <a:blip r:embed="rId7">
                      <a:extLst>
                        <a:ext uri="{28A0092B-C50C-407E-A947-70E740481C1C}">
                          <a14:useLocalDpi xmlns:a14="http://schemas.microsoft.com/office/drawing/2010/main" val="0"/>
                        </a:ext>
                      </a:extLst>
                    </a:blip>
                    <a:stretch>
                      <a:fillRect/>
                    </a:stretch>
                  </pic:blipFill>
                  <pic:spPr>
                    <a:xfrm>
                      <a:off x="0" y="0"/>
                      <a:ext cx="889635" cy="502920"/>
                    </a:xfrm>
                    <a:prstGeom prst="rect">
                      <a:avLst/>
                    </a:prstGeom>
                  </pic:spPr>
                </pic:pic>
              </a:graphicData>
            </a:graphic>
          </wp:anchor>
        </w:drawing>
      </w:r>
      <w:r w:rsidR="004D2862" w:rsidRPr="006D5E4B">
        <w:rPr>
          <w:b/>
        </w:rPr>
        <w:t>Middle School:</w:t>
      </w:r>
    </w:p>
    <w:p w:rsidR="00A1160D" w:rsidRPr="00FF0176" w:rsidRDefault="00EF2E11" w:rsidP="00527C08">
      <w:pPr>
        <w:spacing w:after="0" w:line="360" w:lineRule="auto"/>
        <w:rPr>
          <w:rStyle w:val="apple-style-span"/>
          <w:rFonts w:ascii="Times" w:hAnsi="Times" w:cs="Times"/>
          <w:sz w:val="28"/>
          <w:szCs w:val="28"/>
        </w:rPr>
      </w:pPr>
      <w:r w:rsidRPr="00FF0176">
        <w:rPr>
          <w:rStyle w:val="apple-style-span"/>
          <w:rFonts w:cstheme="minorHAnsi"/>
          <w:i/>
        </w:rPr>
        <w:t>Question</w:t>
      </w:r>
      <w:r w:rsidR="00BD284D" w:rsidRPr="00FF0176">
        <w:rPr>
          <w:rFonts w:cstheme="minorHAnsi"/>
          <w:i/>
        </w:rPr>
        <w:t>:</w:t>
      </w:r>
      <w:r w:rsidR="00527C08">
        <w:rPr>
          <w:rFonts w:cstheme="minorHAnsi"/>
          <w:i/>
        </w:rPr>
        <w:t xml:space="preserve">  </w:t>
      </w:r>
      <w:r w:rsidR="00B82ADE" w:rsidRPr="00CD257C">
        <w:rPr>
          <w:rStyle w:val="Times14"/>
          <w:rFonts w:asciiTheme="minorHAnsi" w:hAnsiTheme="minorHAnsi" w:cstheme="minorHAnsi"/>
          <w:sz w:val="22"/>
          <w:szCs w:val="22"/>
        </w:rPr>
        <w:t>Sloane and Jerry are about to race their monster trucks. Sloane’s truck goes 60 miles per hour, while Jerry’s truck only goes 40 miles per hour. Jerry starts his truck as soon as the whistle blows, but Sloane’s engine stalls; and her truck doesn’t start back up until exactly a minute later. At what time after the whistle blows does Sloane catch up with Jerry?</w:t>
      </w:r>
      <w:r w:rsidR="00FF0176">
        <w:rPr>
          <w:rStyle w:val="Times14"/>
        </w:rPr>
        <w:t xml:space="preserve"> </w:t>
      </w:r>
    </w:p>
    <w:p w:rsidR="00354CDD" w:rsidRPr="00354CDD" w:rsidRDefault="00354CDD" w:rsidP="00EF2E11">
      <w:pPr>
        <w:spacing w:after="0" w:line="360" w:lineRule="auto"/>
        <w:rPr>
          <w:rStyle w:val="apple-style-span"/>
          <w:rFonts w:cstheme="minorHAnsi"/>
        </w:rPr>
      </w:pPr>
      <w:r w:rsidRPr="00354CDD">
        <w:rPr>
          <w:rStyle w:val="apple-style-span"/>
          <w:rFonts w:cstheme="minorHAnsi"/>
          <w:i/>
        </w:rPr>
        <w:t>Answer</w:t>
      </w:r>
      <w:r w:rsidR="00BD284D" w:rsidRPr="00AF2EC9">
        <w:rPr>
          <w:i/>
        </w:rPr>
        <w:t>:</w:t>
      </w:r>
      <w:r w:rsidR="00BD284D">
        <w:t xml:space="preserve"> </w:t>
      </w:r>
      <w:r w:rsidR="00527C08">
        <w:t xml:space="preserve"> </w:t>
      </w:r>
      <w:r w:rsidR="003237C7">
        <w:t>3 minutes after the whistle blows</w:t>
      </w:r>
    </w:p>
    <w:p w:rsidR="003237C7" w:rsidRPr="003237C7" w:rsidRDefault="00881519" w:rsidP="003237C7">
      <w:pPr>
        <w:pStyle w:val="BasicParagraph"/>
        <w:suppressAutoHyphens/>
        <w:jc w:val="both"/>
        <w:rPr>
          <w:rFonts w:asciiTheme="minorHAnsi" w:hAnsiTheme="minorHAnsi" w:cstheme="minorHAnsi"/>
          <w:color w:val="auto"/>
          <w:sz w:val="22"/>
          <w:szCs w:val="22"/>
        </w:rPr>
      </w:pPr>
      <w:r w:rsidRPr="00FF0176">
        <w:rPr>
          <w:rFonts w:asciiTheme="minorHAnsi" w:hAnsiTheme="minorHAnsi" w:cstheme="minorHAnsi"/>
          <w:i/>
          <w:sz w:val="22"/>
          <w:szCs w:val="22"/>
        </w:rPr>
        <w:t>Solution</w:t>
      </w:r>
      <w:r w:rsidR="00BD284D" w:rsidRPr="00FF0176">
        <w:rPr>
          <w:rFonts w:asciiTheme="minorHAnsi" w:hAnsiTheme="minorHAnsi" w:cstheme="minorHAnsi"/>
          <w:i/>
          <w:sz w:val="22"/>
          <w:szCs w:val="22"/>
        </w:rPr>
        <w:t>:</w:t>
      </w:r>
      <w:r w:rsidR="00BD284D" w:rsidRPr="00FF0176">
        <w:rPr>
          <w:rFonts w:asciiTheme="minorHAnsi" w:hAnsiTheme="minorHAnsi" w:cstheme="minorHAnsi"/>
          <w:sz w:val="22"/>
          <w:szCs w:val="22"/>
        </w:rPr>
        <w:t xml:space="preserve"> </w:t>
      </w:r>
      <w:r w:rsidR="00BD284D">
        <w:t xml:space="preserve"> </w:t>
      </w:r>
      <w:r w:rsidR="003237C7" w:rsidRPr="003237C7">
        <w:rPr>
          <w:rFonts w:asciiTheme="minorHAnsi" w:hAnsiTheme="minorHAnsi" w:cstheme="minorHAnsi"/>
          <w:color w:val="auto"/>
          <w:sz w:val="22"/>
          <w:szCs w:val="22"/>
        </w:rPr>
        <w:t xml:space="preserve">Sloane’s truck goes 60 ÷ 60 = 1 mile per minute. Jerry’s truck goes 40 ÷ 60 = </w:t>
      </w:r>
      <w:r w:rsidR="003237C7" w:rsidRPr="00527C08">
        <w:rPr>
          <w:rStyle w:val="Times14"/>
          <w:rFonts w:asciiTheme="minorHAnsi" w:hAnsiTheme="minorHAnsi" w:cstheme="minorHAnsi"/>
          <w:sz w:val="22"/>
          <w:szCs w:val="22"/>
          <w:vertAlign w:val="superscript"/>
        </w:rPr>
        <w:t>2</w:t>
      </w:r>
      <w:r w:rsidR="003237C7">
        <w:rPr>
          <w:rStyle w:val="Times14"/>
          <w:rFonts w:asciiTheme="minorHAnsi" w:hAnsiTheme="minorHAnsi" w:cstheme="minorHAnsi"/>
          <w:sz w:val="22"/>
          <w:szCs w:val="22"/>
        </w:rPr>
        <w:t>/</w:t>
      </w:r>
      <w:r w:rsidR="003237C7" w:rsidRPr="00527C08">
        <w:rPr>
          <w:rStyle w:val="Times14"/>
          <w:rFonts w:asciiTheme="minorHAnsi" w:hAnsiTheme="minorHAnsi" w:cstheme="minorHAnsi"/>
          <w:sz w:val="22"/>
          <w:szCs w:val="22"/>
          <w:vertAlign w:val="subscript"/>
        </w:rPr>
        <w:t>3</w:t>
      </w:r>
      <w:r w:rsidR="003237C7" w:rsidRPr="003237C7">
        <w:rPr>
          <w:rFonts w:asciiTheme="minorHAnsi" w:hAnsiTheme="minorHAnsi" w:cstheme="minorHAnsi"/>
          <w:color w:val="auto"/>
          <w:sz w:val="22"/>
          <w:szCs w:val="22"/>
        </w:rPr>
        <w:t xml:space="preserve"> of a mile per minute. Their distances traveled can be charted.</w:t>
      </w:r>
    </w:p>
    <w:tbl>
      <w:tblPr>
        <w:tblW w:w="0" w:type="auto"/>
        <w:tblInd w:w="-10" w:type="dxa"/>
        <w:tblLayout w:type="fixed"/>
        <w:tblCellMar>
          <w:left w:w="0" w:type="dxa"/>
          <w:right w:w="0" w:type="dxa"/>
        </w:tblCellMar>
        <w:tblLook w:val="0000" w:firstRow="0" w:lastRow="0" w:firstColumn="0" w:lastColumn="0" w:noHBand="0" w:noVBand="0"/>
      </w:tblPr>
      <w:tblGrid>
        <w:gridCol w:w="1474"/>
        <w:gridCol w:w="1209"/>
        <w:gridCol w:w="1373"/>
      </w:tblGrid>
      <w:tr w:rsidR="003237C7" w:rsidRPr="003237C7">
        <w:tblPrEx>
          <w:tblCellMar>
            <w:top w:w="0" w:type="dxa"/>
            <w:left w:w="0" w:type="dxa"/>
            <w:bottom w:w="0" w:type="dxa"/>
            <w:right w:w="0" w:type="dxa"/>
          </w:tblCellMar>
        </w:tblPrEx>
        <w:trPr>
          <w:trHeight w:val="705"/>
        </w:trPr>
        <w:tc>
          <w:tcPr>
            <w:tcW w:w="1474" w:type="dxa"/>
            <w:tcBorders>
              <w:top w:val="single" w:sz="8" w:space="0" w:color="007FFF"/>
              <w:left w:val="single" w:sz="8" w:space="0" w:color="007FFF"/>
              <w:bottom w:val="single" w:sz="8" w:space="0" w:color="007FFF"/>
              <w:right w:val="single" w:sz="8" w:space="0" w:color="007FFF"/>
            </w:tcBorders>
            <w:tcMar>
              <w:top w:w="80" w:type="dxa"/>
              <w:left w:w="80" w:type="dxa"/>
              <w:bottom w:w="80" w:type="dxa"/>
              <w:right w:w="80" w:type="dxa"/>
            </w:tcMar>
          </w:tcPr>
          <w:p w:rsidR="003237C7" w:rsidRPr="003237C7" w:rsidRDefault="003237C7" w:rsidP="003237C7">
            <w:pPr>
              <w:autoSpaceDE w:val="0"/>
              <w:autoSpaceDN w:val="0"/>
              <w:adjustRightInd w:val="0"/>
              <w:spacing w:after="0" w:line="288" w:lineRule="auto"/>
              <w:textAlignment w:val="center"/>
              <w:rPr>
                <w:rFonts w:cstheme="minorHAnsi"/>
                <w:b/>
                <w:bCs/>
              </w:rPr>
            </w:pPr>
            <w:r w:rsidRPr="003237C7">
              <w:rPr>
                <w:rFonts w:cstheme="minorHAnsi"/>
                <w:b/>
                <w:bCs/>
              </w:rPr>
              <w:t>Minutes</w:t>
            </w:r>
          </w:p>
          <w:p w:rsidR="003237C7" w:rsidRPr="003237C7" w:rsidRDefault="003237C7" w:rsidP="003237C7">
            <w:pPr>
              <w:autoSpaceDE w:val="0"/>
              <w:autoSpaceDN w:val="0"/>
              <w:adjustRightInd w:val="0"/>
              <w:spacing w:after="0" w:line="288" w:lineRule="auto"/>
              <w:textAlignment w:val="center"/>
              <w:rPr>
                <w:rFonts w:cstheme="minorHAnsi"/>
              </w:rPr>
            </w:pPr>
            <w:r w:rsidRPr="003237C7">
              <w:rPr>
                <w:rFonts w:cstheme="minorHAnsi"/>
                <w:b/>
                <w:bCs/>
              </w:rPr>
              <w:t>after whistle</w:t>
            </w:r>
          </w:p>
        </w:tc>
        <w:tc>
          <w:tcPr>
            <w:tcW w:w="1209" w:type="dxa"/>
            <w:tcBorders>
              <w:top w:val="single" w:sz="8" w:space="0" w:color="007FFF"/>
              <w:left w:val="single" w:sz="8" w:space="0" w:color="007FFF"/>
              <w:bottom w:val="single" w:sz="8" w:space="0" w:color="007FFF"/>
              <w:right w:val="single" w:sz="8" w:space="0" w:color="007FFF"/>
            </w:tcBorders>
            <w:tcMar>
              <w:top w:w="80" w:type="dxa"/>
              <w:left w:w="80" w:type="dxa"/>
              <w:bottom w:w="80" w:type="dxa"/>
              <w:right w:w="80" w:type="dxa"/>
            </w:tcMar>
          </w:tcPr>
          <w:p w:rsidR="003237C7" w:rsidRPr="003237C7" w:rsidRDefault="003237C7" w:rsidP="003237C7">
            <w:pPr>
              <w:autoSpaceDE w:val="0"/>
              <w:autoSpaceDN w:val="0"/>
              <w:adjustRightInd w:val="0"/>
              <w:spacing w:after="0" w:line="288" w:lineRule="auto"/>
              <w:textAlignment w:val="center"/>
              <w:rPr>
                <w:rFonts w:cstheme="minorHAnsi"/>
              </w:rPr>
            </w:pPr>
            <w:r w:rsidRPr="003237C7">
              <w:rPr>
                <w:rFonts w:cstheme="minorHAnsi"/>
                <w:b/>
                <w:bCs/>
              </w:rPr>
              <w:t>Sloane</w:t>
            </w:r>
          </w:p>
        </w:tc>
        <w:tc>
          <w:tcPr>
            <w:tcW w:w="1373" w:type="dxa"/>
            <w:tcBorders>
              <w:top w:val="single" w:sz="8" w:space="0" w:color="007FFF"/>
              <w:left w:val="single" w:sz="8" w:space="0" w:color="007FFF"/>
              <w:bottom w:val="single" w:sz="8" w:space="0" w:color="007FFF"/>
              <w:right w:val="single" w:sz="8" w:space="0" w:color="007FFF"/>
            </w:tcBorders>
            <w:tcMar>
              <w:top w:w="80" w:type="dxa"/>
              <w:left w:w="80" w:type="dxa"/>
              <w:bottom w:w="80" w:type="dxa"/>
              <w:right w:w="80" w:type="dxa"/>
            </w:tcMar>
          </w:tcPr>
          <w:p w:rsidR="003237C7" w:rsidRPr="003237C7" w:rsidRDefault="003237C7" w:rsidP="003237C7">
            <w:pPr>
              <w:autoSpaceDE w:val="0"/>
              <w:autoSpaceDN w:val="0"/>
              <w:adjustRightInd w:val="0"/>
              <w:spacing w:after="0" w:line="288" w:lineRule="auto"/>
              <w:textAlignment w:val="center"/>
              <w:rPr>
                <w:rFonts w:cstheme="minorHAnsi"/>
              </w:rPr>
            </w:pPr>
            <w:r w:rsidRPr="003237C7">
              <w:rPr>
                <w:rFonts w:cstheme="minorHAnsi"/>
                <w:b/>
                <w:bCs/>
              </w:rPr>
              <w:t>Jerry</w:t>
            </w:r>
          </w:p>
        </w:tc>
      </w:tr>
      <w:tr w:rsidR="003237C7" w:rsidRPr="003237C7">
        <w:tblPrEx>
          <w:tblCellMar>
            <w:top w:w="0" w:type="dxa"/>
            <w:left w:w="0" w:type="dxa"/>
            <w:bottom w:w="0" w:type="dxa"/>
            <w:right w:w="0" w:type="dxa"/>
          </w:tblCellMar>
        </w:tblPrEx>
        <w:trPr>
          <w:trHeight w:val="60"/>
        </w:trPr>
        <w:tc>
          <w:tcPr>
            <w:tcW w:w="1474" w:type="dxa"/>
            <w:tcBorders>
              <w:top w:val="single" w:sz="8" w:space="0" w:color="007FFF"/>
              <w:left w:val="single" w:sz="8" w:space="0" w:color="007FFF"/>
              <w:bottom w:val="single" w:sz="8" w:space="0" w:color="007FFF"/>
              <w:right w:val="single" w:sz="8" w:space="0" w:color="007FFF"/>
            </w:tcBorders>
            <w:tcMar>
              <w:top w:w="80" w:type="dxa"/>
              <w:left w:w="80" w:type="dxa"/>
              <w:bottom w:w="80" w:type="dxa"/>
              <w:right w:w="80" w:type="dxa"/>
            </w:tcMar>
          </w:tcPr>
          <w:p w:rsidR="003237C7" w:rsidRPr="003237C7" w:rsidRDefault="003237C7" w:rsidP="003237C7">
            <w:pPr>
              <w:autoSpaceDE w:val="0"/>
              <w:autoSpaceDN w:val="0"/>
              <w:adjustRightInd w:val="0"/>
              <w:spacing w:after="0" w:line="288" w:lineRule="auto"/>
              <w:textAlignment w:val="center"/>
              <w:rPr>
                <w:rFonts w:cstheme="minorHAnsi"/>
              </w:rPr>
            </w:pPr>
            <w:r w:rsidRPr="003237C7">
              <w:rPr>
                <w:rFonts w:cstheme="minorHAnsi"/>
                <w:b/>
                <w:bCs/>
              </w:rPr>
              <w:t>1</w:t>
            </w:r>
          </w:p>
        </w:tc>
        <w:tc>
          <w:tcPr>
            <w:tcW w:w="1209" w:type="dxa"/>
            <w:tcBorders>
              <w:top w:val="single" w:sz="8" w:space="0" w:color="007FFF"/>
              <w:left w:val="single" w:sz="8" w:space="0" w:color="007FFF"/>
              <w:bottom w:val="single" w:sz="8" w:space="0" w:color="007FFF"/>
              <w:right w:val="single" w:sz="8" w:space="0" w:color="007FFF"/>
            </w:tcBorders>
            <w:tcMar>
              <w:top w:w="80" w:type="dxa"/>
              <w:left w:w="80" w:type="dxa"/>
              <w:bottom w:w="80" w:type="dxa"/>
              <w:right w:w="80" w:type="dxa"/>
            </w:tcMar>
          </w:tcPr>
          <w:p w:rsidR="003237C7" w:rsidRPr="003237C7" w:rsidRDefault="003237C7" w:rsidP="003237C7">
            <w:pPr>
              <w:autoSpaceDE w:val="0"/>
              <w:autoSpaceDN w:val="0"/>
              <w:adjustRightInd w:val="0"/>
              <w:spacing w:after="0" w:line="288" w:lineRule="auto"/>
              <w:textAlignment w:val="center"/>
              <w:rPr>
                <w:rFonts w:cstheme="minorHAnsi"/>
              </w:rPr>
            </w:pPr>
            <w:r w:rsidRPr="003237C7">
              <w:rPr>
                <w:rFonts w:cstheme="minorHAnsi"/>
              </w:rPr>
              <w:t>0 miles</w:t>
            </w:r>
          </w:p>
        </w:tc>
        <w:tc>
          <w:tcPr>
            <w:tcW w:w="1373" w:type="dxa"/>
            <w:tcBorders>
              <w:top w:val="single" w:sz="8" w:space="0" w:color="007FFF"/>
              <w:left w:val="single" w:sz="8" w:space="0" w:color="007FFF"/>
              <w:bottom w:val="single" w:sz="8" w:space="0" w:color="007FFF"/>
              <w:right w:val="single" w:sz="8" w:space="0" w:color="007FFF"/>
            </w:tcBorders>
            <w:tcMar>
              <w:top w:w="80" w:type="dxa"/>
              <w:left w:w="80" w:type="dxa"/>
              <w:bottom w:w="80" w:type="dxa"/>
              <w:right w:w="80" w:type="dxa"/>
            </w:tcMar>
          </w:tcPr>
          <w:p w:rsidR="003237C7" w:rsidRPr="003237C7" w:rsidRDefault="003237C7" w:rsidP="00527C08">
            <w:pPr>
              <w:suppressAutoHyphens/>
              <w:autoSpaceDE w:val="0"/>
              <w:autoSpaceDN w:val="0"/>
              <w:adjustRightInd w:val="0"/>
              <w:spacing w:after="0" w:line="288" w:lineRule="auto"/>
              <w:jc w:val="both"/>
              <w:textAlignment w:val="center"/>
              <w:rPr>
                <w:rFonts w:cstheme="minorHAnsi"/>
              </w:rPr>
            </w:pPr>
            <w:r w:rsidRPr="00527C08">
              <w:rPr>
                <w:rStyle w:val="Times14"/>
                <w:rFonts w:asciiTheme="minorHAnsi" w:hAnsiTheme="minorHAnsi" w:cstheme="minorHAnsi"/>
                <w:sz w:val="22"/>
                <w:szCs w:val="22"/>
                <w:vertAlign w:val="superscript"/>
              </w:rPr>
              <w:t>2</w:t>
            </w:r>
            <w:r>
              <w:rPr>
                <w:rStyle w:val="Times14"/>
                <w:rFonts w:asciiTheme="minorHAnsi" w:hAnsiTheme="minorHAnsi" w:cstheme="minorHAnsi"/>
                <w:sz w:val="22"/>
                <w:szCs w:val="22"/>
              </w:rPr>
              <w:t>/</w:t>
            </w:r>
            <w:r w:rsidRPr="00527C08">
              <w:rPr>
                <w:rStyle w:val="Times14"/>
                <w:rFonts w:asciiTheme="minorHAnsi" w:hAnsiTheme="minorHAnsi" w:cstheme="minorHAnsi"/>
                <w:sz w:val="22"/>
                <w:szCs w:val="22"/>
                <w:vertAlign w:val="subscript"/>
              </w:rPr>
              <w:t>3</w:t>
            </w:r>
            <w:r w:rsidR="00527C08">
              <w:rPr>
                <w:rStyle w:val="Times14"/>
                <w:rFonts w:asciiTheme="minorHAnsi" w:hAnsiTheme="minorHAnsi" w:cstheme="minorHAnsi"/>
                <w:sz w:val="22"/>
                <w:szCs w:val="22"/>
                <w:vertAlign w:val="subscript"/>
              </w:rPr>
              <w:t xml:space="preserve"> </w:t>
            </w:r>
            <w:r w:rsidRPr="003237C7">
              <w:rPr>
                <w:rFonts w:cstheme="minorHAnsi"/>
              </w:rPr>
              <w:t>of a mile</w:t>
            </w:r>
          </w:p>
        </w:tc>
      </w:tr>
      <w:tr w:rsidR="003237C7" w:rsidRPr="003237C7">
        <w:tblPrEx>
          <w:tblCellMar>
            <w:top w:w="0" w:type="dxa"/>
            <w:left w:w="0" w:type="dxa"/>
            <w:bottom w:w="0" w:type="dxa"/>
            <w:right w:w="0" w:type="dxa"/>
          </w:tblCellMar>
        </w:tblPrEx>
        <w:trPr>
          <w:trHeight w:val="60"/>
        </w:trPr>
        <w:tc>
          <w:tcPr>
            <w:tcW w:w="1474" w:type="dxa"/>
            <w:tcBorders>
              <w:top w:val="single" w:sz="8" w:space="0" w:color="007FFF"/>
              <w:left w:val="single" w:sz="8" w:space="0" w:color="007FFF"/>
              <w:bottom w:val="single" w:sz="8" w:space="0" w:color="007FFF"/>
              <w:right w:val="single" w:sz="8" w:space="0" w:color="007FFF"/>
            </w:tcBorders>
            <w:tcMar>
              <w:top w:w="80" w:type="dxa"/>
              <w:left w:w="80" w:type="dxa"/>
              <w:bottom w:w="80" w:type="dxa"/>
              <w:right w:w="80" w:type="dxa"/>
            </w:tcMar>
          </w:tcPr>
          <w:p w:rsidR="003237C7" w:rsidRPr="003237C7" w:rsidRDefault="003237C7" w:rsidP="003237C7">
            <w:pPr>
              <w:autoSpaceDE w:val="0"/>
              <w:autoSpaceDN w:val="0"/>
              <w:adjustRightInd w:val="0"/>
              <w:spacing w:after="0" w:line="288" w:lineRule="auto"/>
              <w:textAlignment w:val="center"/>
              <w:rPr>
                <w:rFonts w:cstheme="minorHAnsi"/>
              </w:rPr>
            </w:pPr>
            <w:r w:rsidRPr="003237C7">
              <w:rPr>
                <w:rFonts w:cstheme="minorHAnsi"/>
                <w:b/>
                <w:bCs/>
              </w:rPr>
              <w:t>2</w:t>
            </w:r>
          </w:p>
        </w:tc>
        <w:tc>
          <w:tcPr>
            <w:tcW w:w="1209" w:type="dxa"/>
            <w:tcBorders>
              <w:top w:val="single" w:sz="8" w:space="0" w:color="007FFF"/>
              <w:left w:val="single" w:sz="8" w:space="0" w:color="007FFF"/>
              <w:bottom w:val="single" w:sz="8" w:space="0" w:color="007FFF"/>
              <w:right w:val="single" w:sz="8" w:space="0" w:color="007FFF"/>
            </w:tcBorders>
            <w:tcMar>
              <w:top w:w="80" w:type="dxa"/>
              <w:left w:w="80" w:type="dxa"/>
              <w:bottom w:w="80" w:type="dxa"/>
              <w:right w:w="80" w:type="dxa"/>
            </w:tcMar>
          </w:tcPr>
          <w:p w:rsidR="003237C7" w:rsidRPr="003237C7" w:rsidRDefault="003237C7" w:rsidP="003237C7">
            <w:pPr>
              <w:autoSpaceDE w:val="0"/>
              <w:autoSpaceDN w:val="0"/>
              <w:adjustRightInd w:val="0"/>
              <w:spacing w:after="0" w:line="288" w:lineRule="auto"/>
              <w:textAlignment w:val="center"/>
              <w:rPr>
                <w:rFonts w:cstheme="minorHAnsi"/>
              </w:rPr>
            </w:pPr>
            <w:r w:rsidRPr="003237C7">
              <w:rPr>
                <w:rFonts w:cstheme="minorHAnsi"/>
              </w:rPr>
              <w:t>1 mile</w:t>
            </w:r>
          </w:p>
        </w:tc>
        <w:tc>
          <w:tcPr>
            <w:tcW w:w="1373" w:type="dxa"/>
            <w:tcBorders>
              <w:top w:val="single" w:sz="8" w:space="0" w:color="007FFF"/>
              <w:left w:val="single" w:sz="8" w:space="0" w:color="007FFF"/>
              <w:bottom w:val="single" w:sz="8" w:space="0" w:color="007FFF"/>
              <w:right w:val="single" w:sz="8" w:space="0" w:color="007FFF"/>
            </w:tcBorders>
            <w:tcMar>
              <w:top w:w="80" w:type="dxa"/>
              <w:left w:w="80" w:type="dxa"/>
              <w:bottom w:w="80" w:type="dxa"/>
              <w:right w:w="80" w:type="dxa"/>
            </w:tcMar>
          </w:tcPr>
          <w:p w:rsidR="003237C7" w:rsidRPr="003237C7" w:rsidRDefault="003237C7" w:rsidP="00527C08">
            <w:pPr>
              <w:suppressAutoHyphens/>
              <w:autoSpaceDE w:val="0"/>
              <w:autoSpaceDN w:val="0"/>
              <w:adjustRightInd w:val="0"/>
              <w:spacing w:after="0" w:line="288" w:lineRule="auto"/>
              <w:jc w:val="both"/>
              <w:textAlignment w:val="center"/>
              <w:rPr>
                <w:rFonts w:cstheme="minorHAnsi"/>
              </w:rPr>
            </w:pPr>
            <w:r w:rsidRPr="003237C7">
              <w:rPr>
                <w:rFonts w:cstheme="minorHAnsi"/>
              </w:rPr>
              <w:t>1</w:t>
            </w:r>
            <w:r w:rsidRPr="00527C08">
              <w:rPr>
                <w:rStyle w:val="Times14"/>
                <w:rFonts w:asciiTheme="minorHAnsi" w:hAnsiTheme="minorHAnsi" w:cstheme="minorHAnsi"/>
                <w:sz w:val="22"/>
                <w:szCs w:val="22"/>
                <w:vertAlign w:val="superscript"/>
              </w:rPr>
              <w:t>1</w:t>
            </w:r>
            <w:r>
              <w:rPr>
                <w:rStyle w:val="Times14"/>
                <w:rFonts w:asciiTheme="minorHAnsi" w:hAnsiTheme="minorHAnsi" w:cstheme="minorHAnsi"/>
                <w:sz w:val="22"/>
                <w:szCs w:val="22"/>
              </w:rPr>
              <w:t>/</w:t>
            </w:r>
            <w:r w:rsidRPr="00527C08">
              <w:rPr>
                <w:rStyle w:val="Times14"/>
                <w:rFonts w:asciiTheme="minorHAnsi" w:hAnsiTheme="minorHAnsi" w:cstheme="minorHAnsi"/>
                <w:sz w:val="22"/>
                <w:szCs w:val="22"/>
                <w:vertAlign w:val="subscript"/>
              </w:rPr>
              <w:t>3</w:t>
            </w:r>
            <w:r w:rsidRPr="003237C7">
              <w:rPr>
                <w:rFonts w:cstheme="minorHAnsi"/>
              </w:rPr>
              <w:t xml:space="preserve"> miles</w:t>
            </w:r>
          </w:p>
        </w:tc>
      </w:tr>
      <w:tr w:rsidR="003237C7" w:rsidRPr="003237C7">
        <w:tblPrEx>
          <w:tblCellMar>
            <w:top w:w="0" w:type="dxa"/>
            <w:left w:w="0" w:type="dxa"/>
            <w:bottom w:w="0" w:type="dxa"/>
            <w:right w:w="0" w:type="dxa"/>
          </w:tblCellMar>
        </w:tblPrEx>
        <w:trPr>
          <w:trHeight w:val="60"/>
        </w:trPr>
        <w:tc>
          <w:tcPr>
            <w:tcW w:w="1474" w:type="dxa"/>
            <w:tcBorders>
              <w:top w:val="single" w:sz="8" w:space="0" w:color="007FFF"/>
              <w:left w:val="single" w:sz="8" w:space="0" w:color="007FFF"/>
              <w:bottom w:val="single" w:sz="8" w:space="0" w:color="007FFF"/>
              <w:right w:val="single" w:sz="8" w:space="0" w:color="007FFF"/>
            </w:tcBorders>
            <w:tcMar>
              <w:top w:w="80" w:type="dxa"/>
              <w:left w:w="80" w:type="dxa"/>
              <w:bottom w:w="80" w:type="dxa"/>
              <w:right w:w="80" w:type="dxa"/>
            </w:tcMar>
          </w:tcPr>
          <w:p w:rsidR="003237C7" w:rsidRPr="003237C7" w:rsidRDefault="003237C7" w:rsidP="003237C7">
            <w:pPr>
              <w:autoSpaceDE w:val="0"/>
              <w:autoSpaceDN w:val="0"/>
              <w:adjustRightInd w:val="0"/>
              <w:spacing w:after="0" w:line="288" w:lineRule="auto"/>
              <w:textAlignment w:val="center"/>
              <w:rPr>
                <w:rFonts w:cstheme="minorHAnsi"/>
              </w:rPr>
            </w:pPr>
            <w:r w:rsidRPr="003237C7">
              <w:rPr>
                <w:rFonts w:cstheme="minorHAnsi"/>
                <w:b/>
                <w:bCs/>
              </w:rPr>
              <w:t>3</w:t>
            </w:r>
          </w:p>
        </w:tc>
        <w:tc>
          <w:tcPr>
            <w:tcW w:w="1209" w:type="dxa"/>
            <w:tcBorders>
              <w:top w:val="single" w:sz="8" w:space="0" w:color="007FFF"/>
              <w:left w:val="single" w:sz="8" w:space="0" w:color="007FFF"/>
              <w:bottom w:val="single" w:sz="8" w:space="0" w:color="007FFF"/>
              <w:right w:val="single" w:sz="8" w:space="0" w:color="007FFF"/>
            </w:tcBorders>
            <w:tcMar>
              <w:top w:w="80" w:type="dxa"/>
              <w:left w:w="80" w:type="dxa"/>
              <w:bottom w:w="80" w:type="dxa"/>
              <w:right w:w="80" w:type="dxa"/>
            </w:tcMar>
          </w:tcPr>
          <w:p w:rsidR="003237C7" w:rsidRPr="003237C7" w:rsidRDefault="003237C7" w:rsidP="003237C7">
            <w:pPr>
              <w:autoSpaceDE w:val="0"/>
              <w:autoSpaceDN w:val="0"/>
              <w:adjustRightInd w:val="0"/>
              <w:spacing w:after="0" w:line="288" w:lineRule="auto"/>
              <w:textAlignment w:val="center"/>
              <w:rPr>
                <w:rFonts w:cstheme="minorHAnsi"/>
              </w:rPr>
            </w:pPr>
            <w:r w:rsidRPr="003237C7">
              <w:rPr>
                <w:rFonts w:cstheme="minorHAnsi"/>
              </w:rPr>
              <w:t>2 miles</w:t>
            </w:r>
          </w:p>
        </w:tc>
        <w:tc>
          <w:tcPr>
            <w:tcW w:w="1373" w:type="dxa"/>
            <w:tcBorders>
              <w:top w:val="single" w:sz="8" w:space="0" w:color="007FFF"/>
              <w:left w:val="single" w:sz="8" w:space="0" w:color="007FFF"/>
              <w:bottom w:val="single" w:sz="8" w:space="0" w:color="007FFF"/>
              <w:right w:val="single" w:sz="8" w:space="0" w:color="007FFF"/>
            </w:tcBorders>
            <w:tcMar>
              <w:top w:w="80" w:type="dxa"/>
              <w:left w:w="80" w:type="dxa"/>
              <w:bottom w:w="80" w:type="dxa"/>
              <w:right w:w="80" w:type="dxa"/>
            </w:tcMar>
          </w:tcPr>
          <w:p w:rsidR="003237C7" w:rsidRPr="003237C7" w:rsidRDefault="003237C7" w:rsidP="003237C7">
            <w:pPr>
              <w:suppressAutoHyphens/>
              <w:autoSpaceDE w:val="0"/>
              <w:autoSpaceDN w:val="0"/>
              <w:adjustRightInd w:val="0"/>
              <w:spacing w:after="0" w:line="288" w:lineRule="auto"/>
              <w:jc w:val="both"/>
              <w:textAlignment w:val="center"/>
              <w:rPr>
                <w:rFonts w:cstheme="minorHAnsi"/>
              </w:rPr>
            </w:pPr>
            <w:r w:rsidRPr="003237C7">
              <w:rPr>
                <w:rFonts w:cstheme="minorHAnsi"/>
              </w:rPr>
              <w:t>2 miles</w:t>
            </w:r>
          </w:p>
        </w:tc>
      </w:tr>
    </w:tbl>
    <w:p w:rsidR="003237C7" w:rsidRPr="003237C7" w:rsidRDefault="003237C7" w:rsidP="003237C7">
      <w:pPr>
        <w:suppressAutoHyphens/>
        <w:autoSpaceDE w:val="0"/>
        <w:autoSpaceDN w:val="0"/>
        <w:adjustRightInd w:val="0"/>
        <w:spacing w:after="0" w:line="288" w:lineRule="auto"/>
        <w:jc w:val="both"/>
        <w:textAlignment w:val="center"/>
        <w:rPr>
          <w:rFonts w:cstheme="minorHAnsi"/>
        </w:rPr>
      </w:pPr>
    </w:p>
    <w:p w:rsidR="003237C7" w:rsidRPr="003237C7" w:rsidRDefault="003237C7" w:rsidP="003237C7">
      <w:pPr>
        <w:suppressAutoHyphens/>
        <w:autoSpaceDE w:val="0"/>
        <w:autoSpaceDN w:val="0"/>
        <w:adjustRightInd w:val="0"/>
        <w:spacing w:after="0" w:line="288" w:lineRule="auto"/>
        <w:jc w:val="both"/>
        <w:textAlignment w:val="center"/>
        <w:rPr>
          <w:rFonts w:cstheme="minorHAnsi"/>
        </w:rPr>
      </w:pPr>
      <w:r w:rsidRPr="003237C7">
        <w:rPr>
          <w:rFonts w:cstheme="minorHAnsi"/>
        </w:rPr>
        <w:t xml:space="preserve">Sloane catches up to Jerry at the </w:t>
      </w:r>
      <w:proofErr w:type="gramStart"/>
      <w:r w:rsidRPr="003237C7">
        <w:rPr>
          <w:rFonts w:cstheme="minorHAnsi"/>
        </w:rPr>
        <w:t>3 minute</w:t>
      </w:r>
      <w:proofErr w:type="gramEnd"/>
      <w:r w:rsidRPr="003237C7">
        <w:rPr>
          <w:rFonts w:cstheme="minorHAnsi"/>
        </w:rPr>
        <w:t xml:space="preserve"> mark.</w:t>
      </w:r>
    </w:p>
    <w:p w:rsidR="006F78D4" w:rsidRPr="00354CDD" w:rsidRDefault="006F78D4" w:rsidP="00EF2E11">
      <w:pPr>
        <w:spacing w:after="0" w:line="360" w:lineRule="auto"/>
        <w:rPr>
          <w:rFonts w:cstheme="minorHAnsi"/>
        </w:rPr>
      </w:pPr>
    </w:p>
    <w:p w:rsidR="00906454" w:rsidRDefault="00906454" w:rsidP="00EF2E11">
      <w:pPr>
        <w:spacing w:after="0" w:line="360" w:lineRule="auto"/>
      </w:pPr>
    </w:p>
    <w:p w:rsidR="004E0038" w:rsidRPr="00EF2E11" w:rsidRDefault="00850F28" w:rsidP="00EF2E11">
      <w:pPr>
        <w:tabs>
          <w:tab w:val="left" w:pos="2115"/>
        </w:tabs>
        <w:spacing w:after="0" w:line="360" w:lineRule="auto"/>
      </w:pPr>
      <w:r>
        <w:rPr>
          <w:rFonts w:cstheme="minorHAnsi"/>
          <w:noProof/>
        </w:rPr>
        <w:drawing>
          <wp:anchor distT="0" distB="0" distL="114300" distR="114300" simplePos="0" relativeHeight="251669504" behindDoc="0" locked="0" layoutInCell="1" allowOverlap="1" wp14:anchorId="1454B5E1" wp14:editId="10D228C5">
            <wp:simplePos x="0" y="0"/>
            <wp:positionH relativeFrom="margin">
              <wp:align>right</wp:align>
            </wp:positionH>
            <wp:positionV relativeFrom="margin">
              <wp:posOffset>523875</wp:posOffset>
            </wp:positionV>
            <wp:extent cx="657225" cy="756285"/>
            <wp:effectExtent l="0" t="0" r="9525" b="571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llyfish-th.png"/>
                    <pic:cNvPicPr/>
                  </pic:nvPicPr>
                  <pic:blipFill>
                    <a:blip r:embed="rId8">
                      <a:extLst>
                        <a:ext uri="{28A0092B-C50C-407E-A947-70E740481C1C}">
                          <a14:useLocalDpi xmlns:a14="http://schemas.microsoft.com/office/drawing/2010/main" val="0"/>
                        </a:ext>
                      </a:extLst>
                    </a:blip>
                    <a:stretch>
                      <a:fillRect/>
                    </a:stretch>
                  </pic:blipFill>
                  <pic:spPr>
                    <a:xfrm>
                      <a:off x="0" y="0"/>
                      <a:ext cx="657225" cy="756285"/>
                    </a:xfrm>
                    <a:prstGeom prst="rect">
                      <a:avLst/>
                    </a:prstGeom>
                  </pic:spPr>
                </pic:pic>
              </a:graphicData>
            </a:graphic>
            <wp14:sizeRelH relativeFrom="margin">
              <wp14:pctWidth>0</wp14:pctWidth>
            </wp14:sizeRelH>
            <wp14:sizeRelV relativeFrom="margin">
              <wp14:pctHeight>0</wp14:pctHeight>
            </wp14:sizeRelV>
          </wp:anchor>
        </w:drawing>
      </w:r>
      <w:r w:rsidR="004D5CB6" w:rsidRPr="006D5E4B">
        <w:rPr>
          <w:b/>
        </w:rPr>
        <w:t>Algebra and Up</w:t>
      </w:r>
      <w:r w:rsidR="00EF2E11" w:rsidRPr="006D5E4B">
        <w:rPr>
          <w:b/>
        </w:rPr>
        <w:t>:</w:t>
      </w:r>
    </w:p>
    <w:p w:rsidR="00B82ADE" w:rsidRPr="00CD257C" w:rsidRDefault="00EF2E11" w:rsidP="00B82ADE">
      <w:pPr>
        <w:pStyle w:val="BasicParagraph"/>
        <w:suppressAutoHyphens/>
        <w:jc w:val="both"/>
        <w:rPr>
          <w:rStyle w:val="Times14"/>
          <w:rFonts w:asciiTheme="minorHAnsi" w:hAnsiTheme="minorHAnsi" w:cstheme="minorHAnsi"/>
          <w:sz w:val="22"/>
          <w:szCs w:val="22"/>
        </w:rPr>
      </w:pPr>
      <w:r w:rsidRPr="00FF0176">
        <w:rPr>
          <w:rFonts w:asciiTheme="minorHAnsi" w:hAnsiTheme="minorHAnsi" w:cstheme="minorHAnsi"/>
          <w:i/>
          <w:sz w:val="22"/>
          <w:szCs w:val="22"/>
        </w:rPr>
        <w:t>Question:</w:t>
      </w:r>
      <w:r w:rsidR="0073120F">
        <w:t xml:space="preserve"> </w:t>
      </w:r>
      <w:proofErr w:type="spellStart"/>
      <w:r w:rsidR="00B82ADE" w:rsidRPr="00CD257C">
        <w:rPr>
          <w:rStyle w:val="Times14"/>
          <w:rFonts w:asciiTheme="minorHAnsi" w:hAnsiTheme="minorHAnsi" w:cstheme="minorHAnsi"/>
          <w:sz w:val="22"/>
          <w:szCs w:val="22"/>
        </w:rPr>
        <w:t>Lucretia</w:t>
      </w:r>
      <w:proofErr w:type="spellEnd"/>
      <w:r w:rsidR="00B82ADE" w:rsidRPr="00CD257C">
        <w:rPr>
          <w:rStyle w:val="Times14"/>
          <w:rFonts w:asciiTheme="minorHAnsi" w:hAnsiTheme="minorHAnsi" w:cstheme="minorHAnsi"/>
          <w:sz w:val="22"/>
          <w:szCs w:val="22"/>
        </w:rPr>
        <w:t xml:space="preserve"> has a giant, cylindrical fish tank. The fish tank has a diameter of 9 feet and is 30 feet tall, including a </w:t>
      </w:r>
      <w:proofErr w:type="gramStart"/>
      <w:r w:rsidR="00B82ADE" w:rsidRPr="00CD257C">
        <w:rPr>
          <w:rStyle w:val="Times14"/>
          <w:rFonts w:asciiTheme="minorHAnsi" w:hAnsiTheme="minorHAnsi" w:cstheme="minorHAnsi"/>
          <w:sz w:val="22"/>
          <w:szCs w:val="22"/>
        </w:rPr>
        <w:t>2 foot tall</w:t>
      </w:r>
      <w:proofErr w:type="gramEnd"/>
      <w:r w:rsidR="00B82ADE" w:rsidRPr="00CD257C">
        <w:rPr>
          <w:rStyle w:val="Times14"/>
          <w:rFonts w:asciiTheme="minorHAnsi" w:hAnsiTheme="minorHAnsi" w:cstheme="minorHAnsi"/>
          <w:sz w:val="22"/>
          <w:szCs w:val="22"/>
        </w:rPr>
        <w:t xml:space="preserve"> metal base which the glass tank sits upon. What is the volume of the fish tank? (Include π in your answer.)</w:t>
      </w:r>
    </w:p>
    <w:p w:rsidR="00B169D7" w:rsidRPr="00CD257C" w:rsidRDefault="000949BF" w:rsidP="00B82ADE">
      <w:pPr>
        <w:spacing w:after="0" w:line="360" w:lineRule="auto"/>
        <w:rPr>
          <w:rFonts w:cstheme="minorHAnsi"/>
        </w:rPr>
      </w:pPr>
      <w:r>
        <w:rPr>
          <w:rStyle w:val="Times14"/>
          <w:rFonts w:asciiTheme="minorHAnsi" w:hAnsiTheme="minorHAnsi" w:cstheme="minorHAnsi"/>
          <w:sz w:val="22"/>
          <w:szCs w:val="22"/>
        </w:rPr>
        <w:t>(Hint: volume of a cylinder =</w:t>
      </w:r>
      <w:r w:rsidR="00CD257C">
        <w:rPr>
          <w:rStyle w:val="Times14"/>
          <w:rFonts w:asciiTheme="minorHAnsi" w:hAnsiTheme="minorHAnsi" w:cstheme="minorHAnsi"/>
          <w:sz w:val="22"/>
          <w:szCs w:val="22"/>
        </w:rPr>
        <w:t xml:space="preserve"> </w:t>
      </w:r>
      <w:r w:rsidR="0073120F" w:rsidRPr="003237C7">
        <w:rPr>
          <w:rStyle w:val="Times14"/>
          <w:rFonts w:asciiTheme="minorHAnsi" w:hAnsiTheme="minorHAnsi" w:cstheme="minorHAnsi"/>
          <w:color w:val="auto"/>
          <w:sz w:val="22"/>
          <w:szCs w:val="22"/>
        </w:rPr>
        <w:t>π</w:t>
      </w:r>
      <w:bookmarkStart w:id="0" w:name="_GoBack"/>
      <w:bookmarkEnd w:id="0"/>
      <w:r w:rsidR="00B82ADE" w:rsidRPr="00CD257C">
        <w:rPr>
          <w:rStyle w:val="Times14"/>
          <w:rFonts w:asciiTheme="minorHAnsi" w:hAnsiTheme="minorHAnsi" w:cstheme="minorHAnsi"/>
          <w:b/>
          <w:bCs/>
          <w:i/>
          <w:iCs/>
          <w:sz w:val="22"/>
          <w:szCs w:val="22"/>
        </w:rPr>
        <w:t>r</w:t>
      </w:r>
      <w:r w:rsidR="00B82ADE" w:rsidRPr="00CD257C">
        <w:rPr>
          <w:rStyle w:val="Times14"/>
          <w:rFonts w:asciiTheme="minorHAnsi" w:hAnsiTheme="minorHAnsi" w:cstheme="minorHAnsi"/>
          <w:sz w:val="22"/>
          <w:szCs w:val="22"/>
          <w:vertAlign w:val="superscript"/>
        </w:rPr>
        <w:t>2</w:t>
      </w:r>
      <w:r w:rsidR="00CD257C" w:rsidRPr="00CD257C">
        <w:rPr>
          <w:rStyle w:val="Times14"/>
          <w:rFonts w:asciiTheme="minorHAnsi" w:hAnsiTheme="minorHAnsi" w:cstheme="minorHAnsi"/>
          <w:b/>
          <w:i/>
          <w:sz w:val="22"/>
          <w:szCs w:val="22"/>
        </w:rPr>
        <w:t>h</w:t>
      </w:r>
      <w:r w:rsidR="00B82ADE" w:rsidRPr="00CD257C">
        <w:rPr>
          <w:rStyle w:val="Times14"/>
          <w:rFonts w:asciiTheme="minorHAnsi" w:hAnsiTheme="minorHAnsi" w:cstheme="minorHAnsi"/>
          <w:sz w:val="22"/>
          <w:szCs w:val="22"/>
        </w:rPr>
        <w:t>)</w:t>
      </w:r>
    </w:p>
    <w:p w:rsidR="004D2862" w:rsidRPr="00FF0176" w:rsidRDefault="00EF2E11" w:rsidP="00FF0176">
      <w:pPr>
        <w:pStyle w:val="BasicParagraph"/>
        <w:suppressAutoHyphens/>
        <w:rPr>
          <w:rFonts w:ascii="Times" w:hAnsi="Times" w:cs="Times"/>
          <w:color w:val="007FFF"/>
          <w:sz w:val="28"/>
          <w:szCs w:val="28"/>
        </w:rPr>
      </w:pPr>
      <w:r w:rsidRPr="00FF0176">
        <w:rPr>
          <w:rFonts w:asciiTheme="minorHAnsi" w:hAnsiTheme="minorHAnsi" w:cstheme="minorHAnsi"/>
          <w:i/>
          <w:sz w:val="22"/>
          <w:szCs w:val="22"/>
        </w:rPr>
        <w:t>Answer</w:t>
      </w:r>
      <w:r w:rsidR="00BD284D" w:rsidRPr="00FF0176">
        <w:rPr>
          <w:rFonts w:asciiTheme="minorHAnsi" w:hAnsiTheme="minorHAnsi" w:cstheme="minorHAnsi"/>
          <w:i/>
          <w:sz w:val="22"/>
          <w:szCs w:val="22"/>
        </w:rPr>
        <w:t>:</w:t>
      </w:r>
      <w:r w:rsidR="00BD284D">
        <w:t xml:space="preserve">  </w:t>
      </w:r>
      <w:r w:rsidR="003237C7" w:rsidRPr="003237C7">
        <w:rPr>
          <w:rStyle w:val="Times14"/>
          <w:rFonts w:asciiTheme="minorHAnsi" w:hAnsiTheme="minorHAnsi" w:cstheme="minorHAnsi"/>
          <w:color w:val="auto"/>
          <w:sz w:val="22"/>
          <w:szCs w:val="22"/>
        </w:rPr>
        <w:t>567π ft</w:t>
      </w:r>
      <w:r w:rsidR="003237C7" w:rsidRPr="003237C7">
        <w:rPr>
          <w:rStyle w:val="Times14"/>
          <w:rFonts w:asciiTheme="minorHAnsi" w:hAnsiTheme="minorHAnsi" w:cstheme="minorHAnsi"/>
          <w:color w:val="auto"/>
          <w:sz w:val="22"/>
          <w:szCs w:val="22"/>
          <w:vertAlign w:val="superscript"/>
        </w:rPr>
        <w:t>3</w:t>
      </w:r>
    </w:p>
    <w:p w:rsidR="00B306B3" w:rsidRPr="003237C7" w:rsidRDefault="00881519" w:rsidP="00FF0176">
      <w:pPr>
        <w:pStyle w:val="BasicParagraph"/>
        <w:suppressAutoHyphens/>
        <w:jc w:val="both"/>
        <w:rPr>
          <w:rFonts w:asciiTheme="minorHAnsi" w:hAnsiTheme="minorHAnsi" w:cstheme="minorHAnsi"/>
          <w:color w:val="auto"/>
          <w:sz w:val="22"/>
          <w:szCs w:val="22"/>
        </w:rPr>
      </w:pPr>
      <w:r w:rsidRPr="00FF0176">
        <w:rPr>
          <w:rFonts w:asciiTheme="minorHAnsi" w:hAnsiTheme="minorHAnsi" w:cstheme="minorHAnsi"/>
          <w:i/>
          <w:sz w:val="22"/>
          <w:szCs w:val="22"/>
        </w:rPr>
        <w:t>Solution</w:t>
      </w:r>
      <w:r w:rsidR="00BD284D" w:rsidRPr="00FF0176">
        <w:rPr>
          <w:rFonts w:asciiTheme="minorHAnsi" w:hAnsiTheme="minorHAnsi" w:cstheme="minorHAnsi"/>
          <w:i/>
          <w:sz w:val="22"/>
          <w:szCs w:val="22"/>
        </w:rPr>
        <w:t>:</w:t>
      </w:r>
      <w:r w:rsidR="00BD284D">
        <w:t xml:space="preserve">  </w:t>
      </w:r>
      <w:r w:rsidR="003237C7" w:rsidRPr="003237C7">
        <w:rPr>
          <w:rStyle w:val="Times14"/>
          <w:rFonts w:asciiTheme="minorHAnsi" w:hAnsiTheme="minorHAnsi" w:cstheme="minorHAnsi"/>
          <w:color w:val="auto"/>
          <w:sz w:val="22"/>
          <w:szCs w:val="22"/>
        </w:rPr>
        <w:t xml:space="preserve">The diameter of the tank is 9 </w:t>
      </w:r>
      <w:proofErr w:type="spellStart"/>
      <w:r w:rsidR="003237C7" w:rsidRPr="003237C7">
        <w:rPr>
          <w:rStyle w:val="Times14"/>
          <w:rFonts w:asciiTheme="minorHAnsi" w:hAnsiTheme="minorHAnsi" w:cstheme="minorHAnsi"/>
          <w:color w:val="auto"/>
          <w:sz w:val="22"/>
          <w:szCs w:val="22"/>
        </w:rPr>
        <w:t>ft</w:t>
      </w:r>
      <w:proofErr w:type="spellEnd"/>
      <w:r w:rsidR="003237C7" w:rsidRPr="003237C7">
        <w:rPr>
          <w:rStyle w:val="Times14"/>
          <w:rFonts w:asciiTheme="minorHAnsi" w:hAnsiTheme="minorHAnsi" w:cstheme="minorHAnsi"/>
          <w:color w:val="auto"/>
          <w:sz w:val="22"/>
          <w:szCs w:val="22"/>
        </w:rPr>
        <w:t>, so the radius is 4.5 ft.</w:t>
      </w:r>
      <w:r w:rsidR="00FF0176">
        <w:rPr>
          <w:rStyle w:val="Times14"/>
          <w:rFonts w:asciiTheme="minorHAnsi" w:hAnsiTheme="minorHAnsi" w:cstheme="minorHAnsi"/>
          <w:color w:val="auto"/>
          <w:sz w:val="22"/>
          <w:szCs w:val="22"/>
        </w:rPr>
        <w:t xml:space="preserve"> </w:t>
      </w:r>
      <w:r w:rsidR="003237C7" w:rsidRPr="003237C7">
        <w:rPr>
          <w:rStyle w:val="Times14"/>
          <w:rFonts w:asciiTheme="minorHAnsi" w:hAnsiTheme="minorHAnsi" w:cstheme="minorHAnsi"/>
          <w:color w:val="auto"/>
          <w:sz w:val="22"/>
          <w:szCs w:val="22"/>
        </w:rPr>
        <w:t>The height</w:t>
      </w:r>
      <w:r w:rsidR="00FF0176">
        <w:rPr>
          <w:rStyle w:val="Times14"/>
          <w:rFonts w:asciiTheme="minorHAnsi" w:hAnsiTheme="minorHAnsi" w:cstheme="minorHAnsi"/>
          <w:color w:val="auto"/>
          <w:sz w:val="22"/>
          <w:szCs w:val="22"/>
        </w:rPr>
        <w:t xml:space="preserve"> of the tank is 30 – 2 = 28 ft. </w:t>
      </w:r>
      <w:r w:rsidR="003237C7" w:rsidRPr="003237C7">
        <w:rPr>
          <w:rStyle w:val="Times14"/>
          <w:rFonts w:asciiTheme="minorHAnsi" w:hAnsiTheme="minorHAnsi" w:cstheme="minorHAnsi"/>
          <w:color w:val="auto"/>
          <w:sz w:val="22"/>
          <w:szCs w:val="22"/>
        </w:rPr>
        <w:t xml:space="preserve">This means that the volume of the tank is </w:t>
      </w:r>
      <w:proofErr w:type="gramStart"/>
      <w:r w:rsidR="003237C7" w:rsidRPr="003237C7">
        <w:rPr>
          <w:rStyle w:val="Times14"/>
          <w:rFonts w:asciiTheme="minorHAnsi" w:hAnsiTheme="minorHAnsi" w:cstheme="minorHAnsi"/>
          <w:color w:val="auto"/>
          <w:sz w:val="22"/>
          <w:szCs w:val="22"/>
        </w:rPr>
        <w:t>π(</w:t>
      </w:r>
      <w:proofErr w:type="gramEnd"/>
      <w:r w:rsidR="003237C7" w:rsidRPr="003237C7">
        <w:rPr>
          <w:rStyle w:val="Times14"/>
          <w:rFonts w:asciiTheme="minorHAnsi" w:hAnsiTheme="minorHAnsi" w:cstheme="minorHAnsi"/>
          <w:color w:val="auto"/>
          <w:sz w:val="22"/>
          <w:szCs w:val="22"/>
        </w:rPr>
        <w:t>4.5)(4.5)(28) = 567π ft</w:t>
      </w:r>
      <w:r w:rsidR="003237C7" w:rsidRPr="003237C7">
        <w:rPr>
          <w:rStyle w:val="Times14"/>
          <w:rFonts w:asciiTheme="minorHAnsi" w:hAnsiTheme="minorHAnsi" w:cstheme="minorHAnsi"/>
          <w:color w:val="auto"/>
          <w:sz w:val="22"/>
          <w:szCs w:val="22"/>
          <w:vertAlign w:val="superscript"/>
        </w:rPr>
        <w:t>3</w:t>
      </w:r>
      <w:r w:rsidR="003237C7" w:rsidRPr="003237C7">
        <w:rPr>
          <w:rStyle w:val="Times14"/>
          <w:rFonts w:asciiTheme="minorHAnsi" w:hAnsiTheme="minorHAnsi" w:cstheme="minorHAnsi"/>
          <w:color w:val="auto"/>
          <w:sz w:val="22"/>
          <w:szCs w:val="22"/>
        </w:rPr>
        <w:t>.</w:t>
      </w:r>
    </w:p>
    <w:sectPr w:rsidR="00B306B3" w:rsidRPr="00323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Times">
    <w:panose1 w:val="02020603050405020304"/>
    <w:charset w:val="00"/>
    <w:family w:val="auto"/>
    <w:pitch w:val="variable"/>
    <w:sig w:usb0="80002AE7" w:usb1="00000000" w:usb2="00000000" w:usb3="00000000" w:csb0="000000FF" w:csb1="00000000"/>
  </w:font>
  <w:font w:name="Helvetica">
    <w:panose1 w:val="020B0604020202020204"/>
    <w:charset w:val="00"/>
    <w:family w:val="auto"/>
    <w:pitch w:val="variable"/>
    <w:sig w:usb0="800000A7" w:usb1="0000004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ADE"/>
    <w:rsid w:val="00005B29"/>
    <w:rsid w:val="000164BD"/>
    <w:rsid w:val="00024E94"/>
    <w:rsid w:val="00031203"/>
    <w:rsid w:val="000641CF"/>
    <w:rsid w:val="00084F09"/>
    <w:rsid w:val="00093335"/>
    <w:rsid w:val="000936CB"/>
    <w:rsid w:val="000949BF"/>
    <w:rsid w:val="000A2323"/>
    <w:rsid w:val="000C0399"/>
    <w:rsid w:val="000D16DE"/>
    <w:rsid w:val="00101689"/>
    <w:rsid w:val="001042E0"/>
    <w:rsid w:val="00104B67"/>
    <w:rsid w:val="00106657"/>
    <w:rsid w:val="00145B23"/>
    <w:rsid w:val="00161DCF"/>
    <w:rsid w:val="001827B4"/>
    <w:rsid w:val="00185B1A"/>
    <w:rsid w:val="00193643"/>
    <w:rsid w:val="001A5398"/>
    <w:rsid w:val="001B13FE"/>
    <w:rsid w:val="001B242D"/>
    <w:rsid w:val="001D5BF7"/>
    <w:rsid w:val="001F25C3"/>
    <w:rsid w:val="001F4D18"/>
    <w:rsid w:val="002029DB"/>
    <w:rsid w:val="00220FCC"/>
    <w:rsid w:val="00265AEC"/>
    <w:rsid w:val="00276067"/>
    <w:rsid w:val="0028291A"/>
    <w:rsid w:val="00294E11"/>
    <w:rsid w:val="002A34B6"/>
    <w:rsid w:val="002A35D5"/>
    <w:rsid w:val="002E42FD"/>
    <w:rsid w:val="0031168F"/>
    <w:rsid w:val="003129A0"/>
    <w:rsid w:val="003237C7"/>
    <w:rsid w:val="003435A7"/>
    <w:rsid w:val="00354CDD"/>
    <w:rsid w:val="003569B3"/>
    <w:rsid w:val="00372359"/>
    <w:rsid w:val="00386D35"/>
    <w:rsid w:val="00397B54"/>
    <w:rsid w:val="003A10B5"/>
    <w:rsid w:val="003C26ED"/>
    <w:rsid w:val="003D3D71"/>
    <w:rsid w:val="003E239B"/>
    <w:rsid w:val="003F3BBA"/>
    <w:rsid w:val="003F72BF"/>
    <w:rsid w:val="004009D2"/>
    <w:rsid w:val="004064BA"/>
    <w:rsid w:val="00432371"/>
    <w:rsid w:val="00453F49"/>
    <w:rsid w:val="00472B67"/>
    <w:rsid w:val="004A231E"/>
    <w:rsid w:val="004B79B0"/>
    <w:rsid w:val="004C1544"/>
    <w:rsid w:val="004C1845"/>
    <w:rsid w:val="004D2862"/>
    <w:rsid w:val="004D5CB6"/>
    <w:rsid w:val="004E0038"/>
    <w:rsid w:val="004F2BC8"/>
    <w:rsid w:val="004F39E9"/>
    <w:rsid w:val="00501936"/>
    <w:rsid w:val="005124BD"/>
    <w:rsid w:val="005204F7"/>
    <w:rsid w:val="00527A88"/>
    <w:rsid w:val="00527C08"/>
    <w:rsid w:val="00535370"/>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2661"/>
    <w:rsid w:val="006B1A6F"/>
    <w:rsid w:val="006D5E4B"/>
    <w:rsid w:val="006E65C2"/>
    <w:rsid w:val="006F2481"/>
    <w:rsid w:val="006F4B7A"/>
    <w:rsid w:val="006F78D4"/>
    <w:rsid w:val="007005A5"/>
    <w:rsid w:val="007067F4"/>
    <w:rsid w:val="0071215E"/>
    <w:rsid w:val="00714C2D"/>
    <w:rsid w:val="00716906"/>
    <w:rsid w:val="0073120F"/>
    <w:rsid w:val="00745280"/>
    <w:rsid w:val="007466FD"/>
    <w:rsid w:val="00756847"/>
    <w:rsid w:val="00757C07"/>
    <w:rsid w:val="00762782"/>
    <w:rsid w:val="007803F1"/>
    <w:rsid w:val="00785522"/>
    <w:rsid w:val="007A1FD5"/>
    <w:rsid w:val="007A5674"/>
    <w:rsid w:val="007B1BB6"/>
    <w:rsid w:val="007B5FC6"/>
    <w:rsid w:val="007B7934"/>
    <w:rsid w:val="007E295D"/>
    <w:rsid w:val="007F77A7"/>
    <w:rsid w:val="00802684"/>
    <w:rsid w:val="00803BD8"/>
    <w:rsid w:val="008120E5"/>
    <w:rsid w:val="00812316"/>
    <w:rsid w:val="00830F18"/>
    <w:rsid w:val="0083106C"/>
    <w:rsid w:val="00850F28"/>
    <w:rsid w:val="00862A68"/>
    <w:rsid w:val="00863658"/>
    <w:rsid w:val="00864D53"/>
    <w:rsid w:val="0086583B"/>
    <w:rsid w:val="00881519"/>
    <w:rsid w:val="008D27A9"/>
    <w:rsid w:val="008D7672"/>
    <w:rsid w:val="008E17A1"/>
    <w:rsid w:val="008F2840"/>
    <w:rsid w:val="00906454"/>
    <w:rsid w:val="009079D0"/>
    <w:rsid w:val="00910945"/>
    <w:rsid w:val="00920B39"/>
    <w:rsid w:val="009225B5"/>
    <w:rsid w:val="0092422C"/>
    <w:rsid w:val="009410B6"/>
    <w:rsid w:val="00970421"/>
    <w:rsid w:val="00984AE9"/>
    <w:rsid w:val="009A1FA4"/>
    <w:rsid w:val="009A419C"/>
    <w:rsid w:val="009B527D"/>
    <w:rsid w:val="009C09E1"/>
    <w:rsid w:val="009C6CB3"/>
    <w:rsid w:val="009F4896"/>
    <w:rsid w:val="00A1160D"/>
    <w:rsid w:val="00A116E4"/>
    <w:rsid w:val="00A134C8"/>
    <w:rsid w:val="00A16BF3"/>
    <w:rsid w:val="00A30497"/>
    <w:rsid w:val="00A57EB8"/>
    <w:rsid w:val="00A62DC2"/>
    <w:rsid w:val="00A72B2E"/>
    <w:rsid w:val="00A902D2"/>
    <w:rsid w:val="00AB3843"/>
    <w:rsid w:val="00AC7384"/>
    <w:rsid w:val="00AF2EC9"/>
    <w:rsid w:val="00AF4E7E"/>
    <w:rsid w:val="00B169D7"/>
    <w:rsid w:val="00B207D9"/>
    <w:rsid w:val="00B21CE7"/>
    <w:rsid w:val="00B306B3"/>
    <w:rsid w:val="00B34525"/>
    <w:rsid w:val="00B440C4"/>
    <w:rsid w:val="00B61F75"/>
    <w:rsid w:val="00B62FFA"/>
    <w:rsid w:val="00B71A45"/>
    <w:rsid w:val="00B74838"/>
    <w:rsid w:val="00B82ADE"/>
    <w:rsid w:val="00B86DFB"/>
    <w:rsid w:val="00BB4B9C"/>
    <w:rsid w:val="00BB7F80"/>
    <w:rsid w:val="00BD284D"/>
    <w:rsid w:val="00BE21BB"/>
    <w:rsid w:val="00C47D98"/>
    <w:rsid w:val="00C52D00"/>
    <w:rsid w:val="00C77930"/>
    <w:rsid w:val="00C91915"/>
    <w:rsid w:val="00CB1943"/>
    <w:rsid w:val="00CB4F34"/>
    <w:rsid w:val="00CD257C"/>
    <w:rsid w:val="00CD57C0"/>
    <w:rsid w:val="00CE4BAA"/>
    <w:rsid w:val="00CE574B"/>
    <w:rsid w:val="00CE5DA7"/>
    <w:rsid w:val="00D13DB0"/>
    <w:rsid w:val="00D16847"/>
    <w:rsid w:val="00D4136B"/>
    <w:rsid w:val="00D7599E"/>
    <w:rsid w:val="00D82275"/>
    <w:rsid w:val="00DB5CDA"/>
    <w:rsid w:val="00DC26D2"/>
    <w:rsid w:val="00DC3377"/>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C5F"/>
    <w:rsid w:val="00F16A21"/>
    <w:rsid w:val="00F36D98"/>
    <w:rsid w:val="00F56DDC"/>
    <w:rsid w:val="00F6416B"/>
    <w:rsid w:val="00F66EBF"/>
    <w:rsid w:val="00F703C3"/>
    <w:rsid w:val="00F8038F"/>
    <w:rsid w:val="00FE1905"/>
    <w:rsid w:val="00FE6EAC"/>
    <w:rsid w:val="00FF0176"/>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24F5E"/>
  <w15:docId w15:val="{263E1C5E-FFF2-41B5-A2D0-850F0A58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B82ADE"/>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Times14">
    <w:name w:val="Times 14"/>
    <w:uiPriority w:val="99"/>
    <w:rsid w:val="00B82ADE"/>
    <w:rPr>
      <w:rFonts w:ascii="Times" w:hAnsi="Times" w:cs="Times"/>
      <w:color w:val="000000"/>
      <w:sz w:val="28"/>
      <w:szCs w:val="28"/>
    </w:rPr>
  </w:style>
  <w:style w:type="character" w:customStyle="1" w:styleId="AnswerKey">
    <w:name w:val="Answer Key"/>
    <w:basedOn w:val="DefaultParagraphFont"/>
    <w:uiPriority w:val="99"/>
    <w:rsid w:val="003237C7"/>
    <w:rPr>
      <w:rFonts w:ascii="Helvetica" w:hAnsi="Helvetica" w:cs="Helvetica"/>
      <w:b/>
      <w:bCs/>
      <w:color w:val="007FFF"/>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anie.glickman\Desktop\POTW\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C7EC2-1887-4AEB-AAEC-37750926E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21</TotalTime>
  <Pages>3</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Glickman</dc:creator>
  <cp:keywords/>
  <dc:description/>
  <cp:lastModifiedBy>Melanie Glickman</cp:lastModifiedBy>
  <cp:revision>15</cp:revision>
  <cp:lastPrinted>2011-07-07T17:32:00Z</cp:lastPrinted>
  <dcterms:created xsi:type="dcterms:W3CDTF">2018-09-20T22:32:00Z</dcterms:created>
  <dcterms:modified xsi:type="dcterms:W3CDTF">2018-09-20T22:55:00Z</dcterms:modified>
</cp:coreProperties>
</file>