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F64D6" w14:textId="25F3BFD5" w:rsidR="00C560D4" w:rsidRPr="00C91E41" w:rsidRDefault="00C61D4D" w:rsidP="00C560D4">
      <w:pPr>
        <w:spacing w:after="0" w:line="360" w:lineRule="auto"/>
        <w:rPr>
          <w:rFonts w:cstheme="minorHAnsi"/>
        </w:rPr>
      </w:pPr>
      <w:r w:rsidRPr="00C91E41">
        <w:rPr>
          <w:rFonts w:cstheme="minorHAnsi"/>
          <w:b/>
          <w:noProof/>
        </w:rPr>
        <w:drawing>
          <wp:anchor distT="0" distB="0" distL="114300" distR="114300" simplePos="0" relativeHeight="251671552" behindDoc="0" locked="0" layoutInCell="1" allowOverlap="1" wp14:anchorId="5A2919F6" wp14:editId="75D5CBAE">
            <wp:simplePos x="0" y="0"/>
            <wp:positionH relativeFrom="margin">
              <wp:posOffset>0</wp:posOffset>
            </wp:positionH>
            <wp:positionV relativeFrom="paragraph">
              <wp:posOffset>38100</wp:posOffset>
            </wp:positionV>
            <wp:extent cx="520700" cy="628650"/>
            <wp:effectExtent l="57150" t="38100" r="31750" b="381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u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286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799977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0D4" w:rsidRPr="00C91E41">
        <w:rPr>
          <w:rFonts w:cstheme="minorHAnsi"/>
          <w:b/>
        </w:rPr>
        <w:t>Lower Elementary:</w:t>
      </w:r>
    </w:p>
    <w:p w14:paraId="6ACC14DF" w14:textId="663D1626" w:rsidR="00C560D4" w:rsidRPr="00C91E41" w:rsidRDefault="00C560D4" w:rsidP="00C560D4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E4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19611E" w:rsidRPr="00C91E41">
        <w:rPr>
          <w:rFonts w:asciiTheme="minorHAnsi" w:hAnsiTheme="minorHAnsi" w:cstheme="minorHAnsi"/>
          <w:color w:val="auto"/>
          <w:sz w:val="22"/>
          <w:szCs w:val="22"/>
        </w:rPr>
        <w:t>A plane has 9 seats in each row. In the first row, there is a man sitting in the first seat, a woman in the second seat, and another man in the third seat. If this pattern repeats for the whole row, how many men are in the row?</w:t>
      </w:r>
    </w:p>
    <w:p w14:paraId="71A9A203" w14:textId="6C433C58" w:rsidR="00C560D4" w:rsidRPr="00C91E41" w:rsidRDefault="00C560D4" w:rsidP="00C560D4">
      <w:pPr>
        <w:spacing w:after="0" w:line="360" w:lineRule="auto"/>
        <w:rPr>
          <w:rFonts w:cstheme="minorHAnsi"/>
        </w:rPr>
      </w:pPr>
    </w:p>
    <w:p w14:paraId="6A6EF86C" w14:textId="16BFAC1E" w:rsidR="00C560D4" w:rsidRPr="00C91E41" w:rsidRDefault="00C560D4" w:rsidP="00C560D4">
      <w:pPr>
        <w:spacing w:after="0" w:line="360" w:lineRule="auto"/>
        <w:rPr>
          <w:rFonts w:cstheme="minorHAnsi"/>
        </w:rPr>
      </w:pPr>
    </w:p>
    <w:p w14:paraId="13B94547" w14:textId="52FAC367" w:rsidR="00C560D4" w:rsidRPr="00C91E41" w:rsidRDefault="00C61D4D" w:rsidP="00C560D4">
      <w:pPr>
        <w:spacing w:after="0" w:line="360" w:lineRule="auto"/>
        <w:rPr>
          <w:rFonts w:cstheme="minorHAnsi"/>
        </w:rPr>
      </w:pPr>
      <w:r w:rsidRPr="00C91E41"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33D69827" wp14:editId="4744DF83">
            <wp:simplePos x="0" y="0"/>
            <wp:positionH relativeFrom="column">
              <wp:posOffset>5607050</wp:posOffset>
            </wp:positionH>
            <wp:positionV relativeFrom="paragraph">
              <wp:posOffset>48488</wp:posOffset>
            </wp:positionV>
            <wp:extent cx="590550" cy="5905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pping ca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60D4" w:rsidRPr="00C91E41">
        <w:rPr>
          <w:rFonts w:cstheme="minorHAnsi"/>
          <w:b/>
        </w:rPr>
        <w:t>Upper Elementary:</w:t>
      </w:r>
    </w:p>
    <w:p w14:paraId="45A375C1" w14:textId="0E33E664" w:rsidR="00C560D4" w:rsidRPr="00C91E41" w:rsidRDefault="00C560D4" w:rsidP="00C560D4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C91E4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1912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A plane leaves Toronto at 10:30 </w:t>
      </w:r>
      <w:r w:rsidR="00D91912" w:rsidRPr="00C91E41">
        <w:rPr>
          <w:rFonts w:asciiTheme="minorHAnsi" w:hAnsiTheme="minorHAnsi" w:cstheme="minorHAnsi"/>
          <w:smallCaps/>
          <w:color w:val="auto"/>
          <w:sz w:val="22"/>
          <w:szCs w:val="22"/>
        </w:rPr>
        <w:t xml:space="preserve">am </w:t>
      </w:r>
      <w:r w:rsidR="00D91912" w:rsidRPr="00C91E41">
        <w:rPr>
          <w:rFonts w:asciiTheme="minorHAnsi" w:hAnsiTheme="minorHAnsi" w:cstheme="minorHAnsi"/>
          <w:color w:val="auto"/>
          <w:sz w:val="22"/>
          <w:szCs w:val="22"/>
        </w:rPr>
        <w:t>heading to Vancouver. If the flight is 5</w:t>
      </w:r>
      <w:r w:rsidR="00C91E41">
        <w:rPr>
          <w:rFonts w:asciiTheme="minorHAnsi" w:hAnsiTheme="minorHAnsi" w:cstheme="minorHAnsi"/>
          <w:color w:val="auto"/>
          <w:sz w:val="22"/>
          <w:szCs w:val="22"/>
        </w:rPr>
        <w:t>½</w:t>
      </w:r>
      <w:r w:rsidR="00D91912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hours long, what time will it be in Vancouver when it lands? (Toronto is 3 hours ahead of Vancouver.)</w:t>
      </w:r>
    </w:p>
    <w:p w14:paraId="5A5B9172" w14:textId="77777777" w:rsidR="00C560D4" w:rsidRPr="00C91E41" w:rsidRDefault="00C560D4" w:rsidP="00C560D4">
      <w:pPr>
        <w:spacing w:after="0" w:line="360" w:lineRule="auto"/>
        <w:rPr>
          <w:rFonts w:cstheme="minorHAnsi"/>
        </w:rPr>
      </w:pPr>
    </w:p>
    <w:p w14:paraId="05E7A074" w14:textId="0BC54B96" w:rsidR="00C560D4" w:rsidRPr="00C91E41" w:rsidRDefault="00C61D4D" w:rsidP="00C560D4">
      <w:pPr>
        <w:spacing w:after="0" w:line="360" w:lineRule="auto"/>
        <w:rPr>
          <w:rFonts w:cstheme="minorHAnsi"/>
        </w:rPr>
      </w:pPr>
      <w:r w:rsidRPr="00C91E41">
        <w:rPr>
          <w:rFonts w:cstheme="minorHAnsi"/>
          <w:b/>
          <w:noProof/>
        </w:rPr>
        <w:drawing>
          <wp:anchor distT="0" distB="0" distL="114300" distR="114300" simplePos="0" relativeHeight="251675648" behindDoc="0" locked="0" layoutInCell="1" allowOverlap="1" wp14:anchorId="1C9F20FB" wp14:editId="6561B809">
            <wp:simplePos x="0" y="0"/>
            <wp:positionH relativeFrom="margin">
              <wp:posOffset>0</wp:posOffset>
            </wp:positionH>
            <wp:positionV relativeFrom="paragraph">
              <wp:posOffset>220345</wp:posOffset>
            </wp:positionV>
            <wp:extent cx="510540" cy="857250"/>
            <wp:effectExtent l="0" t="0" r="381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s pum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3340C" w14:textId="522C6256" w:rsidR="00C560D4" w:rsidRPr="00C91E41" w:rsidRDefault="00C560D4" w:rsidP="00C560D4">
      <w:pPr>
        <w:spacing w:after="0" w:line="360" w:lineRule="auto"/>
        <w:rPr>
          <w:rFonts w:cstheme="minorHAnsi"/>
        </w:rPr>
      </w:pPr>
      <w:r w:rsidRPr="00C91E41">
        <w:rPr>
          <w:rFonts w:cstheme="minorHAnsi"/>
          <w:b/>
        </w:rPr>
        <w:t>Middle School:</w:t>
      </w:r>
    </w:p>
    <w:p w14:paraId="6FF062C9" w14:textId="58B49917" w:rsidR="00C560D4" w:rsidRPr="00C91E41" w:rsidRDefault="00C560D4" w:rsidP="00C560D4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C91E4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C91E41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C91E41">
        <w:rPr>
          <w:rStyle w:val="apple-style-spa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9611E" w:rsidRPr="00C91E41">
        <w:rPr>
          <w:rFonts w:asciiTheme="minorHAnsi" w:hAnsiTheme="minorHAnsi" w:cstheme="minorHAnsi"/>
          <w:color w:val="auto"/>
          <w:sz w:val="22"/>
          <w:szCs w:val="22"/>
        </w:rPr>
        <w:t>The ratio of child to adult passengers on a plane is 15:16. There is a total of 217 passengers on the flight. How many passengers are adults?</w:t>
      </w:r>
    </w:p>
    <w:p w14:paraId="54B8031D" w14:textId="77777777" w:rsidR="00C560D4" w:rsidRPr="00C91E41" w:rsidRDefault="00C560D4" w:rsidP="00C560D4">
      <w:pPr>
        <w:spacing w:after="0" w:line="360" w:lineRule="auto"/>
        <w:rPr>
          <w:rFonts w:cstheme="minorHAnsi"/>
        </w:rPr>
      </w:pPr>
    </w:p>
    <w:p w14:paraId="325C4B79" w14:textId="77777777" w:rsidR="00C560D4" w:rsidRPr="00C91E41" w:rsidRDefault="00C560D4" w:rsidP="00C560D4">
      <w:pPr>
        <w:spacing w:after="0" w:line="360" w:lineRule="auto"/>
        <w:rPr>
          <w:rFonts w:cstheme="minorHAnsi"/>
        </w:rPr>
      </w:pPr>
    </w:p>
    <w:p w14:paraId="19C835EE" w14:textId="0791C3A6" w:rsidR="00C560D4" w:rsidRPr="00C91E41" w:rsidRDefault="00C61D4D" w:rsidP="00C560D4">
      <w:pPr>
        <w:tabs>
          <w:tab w:val="left" w:pos="2115"/>
        </w:tabs>
        <w:spacing w:after="0" w:line="360" w:lineRule="auto"/>
        <w:rPr>
          <w:rFonts w:cstheme="minorHAnsi"/>
        </w:rPr>
      </w:pPr>
      <w:r w:rsidRPr="00C91E41">
        <w:rPr>
          <w:rFonts w:cstheme="minorHAnsi"/>
          <w:noProof/>
        </w:rPr>
        <w:drawing>
          <wp:anchor distT="0" distB="0" distL="114300" distR="114300" simplePos="0" relativeHeight="251677696" behindDoc="0" locked="0" layoutInCell="1" allowOverlap="1" wp14:anchorId="38F1ACC6" wp14:editId="6374DFBD">
            <wp:simplePos x="0" y="0"/>
            <wp:positionH relativeFrom="column">
              <wp:posOffset>5607170</wp:posOffset>
            </wp:positionH>
            <wp:positionV relativeFrom="paragraph">
              <wp:posOffset>139101</wp:posOffset>
            </wp:positionV>
            <wp:extent cx="879475" cy="369570"/>
            <wp:effectExtent l="38100" t="57150" r="53975" b="4953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36957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0D4" w:rsidRPr="00C91E41">
        <w:rPr>
          <w:rFonts w:cstheme="minorHAnsi"/>
          <w:b/>
        </w:rPr>
        <w:t>Algebra and Up:</w:t>
      </w:r>
    </w:p>
    <w:p w14:paraId="09EB281E" w14:textId="77777777" w:rsidR="00D91912" w:rsidRPr="00C91E41" w:rsidRDefault="00C560D4" w:rsidP="00D91912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E4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91912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It takes 3 hours for a plane to travel 2742 </w:t>
      </w:r>
      <w:proofErr w:type="spellStart"/>
      <w:r w:rsidR="00D91912" w:rsidRPr="00C91E41">
        <w:rPr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="00D91912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with the wind. Flying against the wind, the plane can travel 2406 </w:t>
      </w:r>
      <w:proofErr w:type="spellStart"/>
      <w:r w:rsidR="00D91912" w:rsidRPr="00C91E41">
        <w:rPr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="00D91912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in the same amount of time. What is the speed of the plane in still air? What is the speed of the wind?</w:t>
      </w:r>
    </w:p>
    <w:p w14:paraId="3F0742FC" w14:textId="77777777" w:rsidR="00D91912" w:rsidRPr="00C91E41" w:rsidRDefault="00D91912" w:rsidP="00D91912">
      <w:pPr>
        <w:pStyle w:val="BasicParagraph"/>
        <w:suppressAutoHyphens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30C073D" w14:textId="77777777" w:rsidR="00D91912" w:rsidRPr="00C91E41" w:rsidRDefault="00D91912">
      <w:pPr>
        <w:rPr>
          <w:rFonts w:cstheme="minorHAnsi"/>
          <w:b/>
        </w:rPr>
      </w:pPr>
      <w:r w:rsidRPr="00C91E41">
        <w:rPr>
          <w:rFonts w:cstheme="minorHAnsi"/>
          <w:b/>
        </w:rPr>
        <w:br w:type="page"/>
      </w:r>
    </w:p>
    <w:p w14:paraId="3017DF44" w14:textId="14A1822F" w:rsidR="00E2085D" w:rsidRPr="00C91E41" w:rsidRDefault="00615B99" w:rsidP="00D91912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E41">
        <w:rPr>
          <w:rFonts w:asciiTheme="minorHAnsi" w:hAnsiTheme="minorHAnsi" w:cstheme="minorHAnsi"/>
          <w:b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1312F8C5" wp14:editId="70B2F478">
            <wp:simplePos x="0" y="0"/>
            <wp:positionH relativeFrom="margin">
              <wp:posOffset>122555</wp:posOffset>
            </wp:positionH>
            <wp:positionV relativeFrom="paragraph">
              <wp:posOffset>60325</wp:posOffset>
            </wp:positionV>
            <wp:extent cx="520700" cy="628650"/>
            <wp:effectExtent l="57150" t="38100" r="31750" b="381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u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286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799977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C91E41">
        <w:rPr>
          <w:rFonts w:asciiTheme="minorHAnsi" w:hAnsiTheme="minorHAnsi" w:cstheme="minorHAnsi"/>
          <w:b/>
          <w:color w:val="auto"/>
          <w:sz w:val="22"/>
          <w:szCs w:val="22"/>
        </w:rPr>
        <w:t>Lower Elementary:</w:t>
      </w:r>
    </w:p>
    <w:p w14:paraId="1EDD0E85" w14:textId="68813A51" w:rsidR="00EF2E11" w:rsidRPr="00C91E41" w:rsidRDefault="00EF2E11" w:rsidP="007C683A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E41">
        <w:rPr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C91E4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683A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55AE7" w:rsidRPr="00C91E41">
        <w:rPr>
          <w:rFonts w:asciiTheme="minorHAnsi" w:hAnsiTheme="minorHAnsi" w:cstheme="minorHAnsi"/>
          <w:color w:val="auto"/>
          <w:sz w:val="22"/>
          <w:szCs w:val="22"/>
        </w:rPr>
        <w:t>A plane has 9 seats in each row. In the first row, there is a man sitting in the first seat, a woman in the second seat, and another man in the third seat. If this pattern repeats for the whole row, how many men are in the row?</w:t>
      </w:r>
    </w:p>
    <w:p w14:paraId="6016D04A" w14:textId="5497CCAD" w:rsidR="00C560D4" w:rsidRPr="00C91E41" w:rsidRDefault="00AF2EC9" w:rsidP="00C560D4">
      <w:pPr>
        <w:spacing w:after="0" w:line="360" w:lineRule="auto"/>
        <w:rPr>
          <w:rFonts w:cstheme="minorHAnsi"/>
        </w:rPr>
      </w:pPr>
      <w:r w:rsidRPr="00C91E41">
        <w:rPr>
          <w:rFonts w:cstheme="minorHAnsi"/>
          <w:i/>
        </w:rPr>
        <w:t>Answer</w:t>
      </w:r>
      <w:r w:rsidR="00BD284D" w:rsidRPr="00C91E41">
        <w:rPr>
          <w:rFonts w:cstheme="minorHAnsi"/>
          <w:i/>
        </w:rPr>
        <w:t>:</w:t>
      </w:r>
      <w:r w:rsidR="00BD284D" w:rsidRPr="00C91E41">
        <w:rPr>
          <w:rFonts w:cstheme="minorHAnsi"/>
        </w:rPr>
        <w:t xml:space="preserve">  </w:t>
      </w:r>
      <w:r w:rsidR="00E55AE7" w:rsidRPr="00C91E41">
        <w:rPr>
          <w:rFonts w:cstheme="minorHAnsi"/>
        </w:rPr>
        <w:t>6 men</w:t>
      </w:r>
    </w:p>
    <w:p w14:paraId="11BA851F" w14:textId="77777777" w:rsidR="00E55AE7" w:rsidRPr="00C91E41" w:rsidRDefault="00881519" w:rsidP="00E55AE7">
      <w:pPr>
        <w:spacing w:after="0" w:line="288" w:lineRule="auto"/>
        <w:rPr>
          <w:rFonts w:cstheme="minorHAnsi"/>
        </w:rPr>
      </w:pPr>
      <w:r w:rsidRPr="00C91E41">
        <w:rPr>
          <w:rFonts w:cstheme="minorHAnsi"/>
          <w:i/>
        </w:rPr>
        <w:t>Solution</w:t>
      </w:r>
      <w:r w:rsidR="00AF2EC9" w:rsidRPr="00C91E41">
        <w:rPr>
          <w:rFonts w:cstheme="minorHAnsi"/>
          <w:i/>
        </w:rPr>
        <w:t>:</w:t>
      </w:r>
      <w:r w:rsidR="00BD284D" w:rsidRPr="00C91E41">
        <w:rPr>
          <w:rFonts w:cstheme="minorHAnsi"/>
        </w:rPr>
        <w:t xml:space="preserve"> </w:t>
      </w:r>
      <w:r w:rsidR="007C683A" w:rsidRPr="00C91E41">
        <w:rPr>
          <w:rFonts w:cstheme="minorHAnsi"/>
        </w:rPr>
        <w:t xml:space="preserve"> </w:t>
      </w:r>
      <w:r w:rsidR="00E55AE7" w:rsidRPr="00C91E41">
        <w:rPr>
          <w:rFonts w:cstheme="minorHAnsi"/>
        </w:rPr>
        <w:t>Let’s write out the pattern and complete it for the whole row. M = man, W = woman. M, W, M, M, W, M, M, W, M</w:t>
      </w:r>
    </w:p>
    <w:p w14:paraId="523EABB0" w14:textId="5D0FD601" w:rsidR="00615B99" w:rsidRPr="00C91E41" w:rsidRDefault="00E55AE7" w:rsidP="00E55AE7">
      <w:pPr>
        <w:spacing w:after="0" w:line="288" w:lineRule="auto"/>
        <w:rPr>
          <w:rFonts w:cstheme="minorHAnsi"/>
        </w:rPr>
      </w:pPr>
      <w:r w:rsidRPr="00C91E41">
        <w:rPr>
          <w:rFonts w:cstheme="minorHAnsi"/>
        </w:rPr>
        <w:t xml:space="preserve">Counting the number of </w:t>
      </w:r>
      <w:proofErr w:type="spellStart"/>
      <w:r w:rsidRPr="00C91E41">
        <w:rPr>
          <w:rFonts w:cstheme="minorHAnsi"/>
        </w:rPr>
        <w:t>Ms</w:t>
      </w:r>
      <w:proofErr w:type="spellEnd"/>
      <w:r w:rsidRPr="00C91E41">
        <w:rPr>
          <w:rFonts w:cstheme="minorHAnsi"/>
        </w:rPr>
        <w:t>, we find there are 6 men in the row.</w:t>
      </w:r>
    </w:p>
    <w:p w14:paraId="4391D1FC" w14:textId="77777777" w:rsidR="00E55AE7" w:rsidRPr="00C91E41" w:rsidRDefault="00E55AE7" w:rsidP="00E55AE7">
      <w:pPr>
        <w:spacing w:after="0" w:line="288" w:lineRule="auto"/>
        <w:rPr>
          <w:rFonts w:cstheme="minorHAnsi"/>
        </w:rPr>
      </w:pPr>
    </w:p>
    <w:p w14:paraId="184A39FA" w14:textId="47403AC6" w:rsidR="003E239B" w:rsidRPr="00C91E41" w:rsidRDefault="00615B99" w:rsidP="00EF2E11">
      <w:pPr>
        <w:spacing w:after="0" w:line="360" w:lineRule="auto"/>
        <w:rPr>
          <w:rFonts w:cstheme="minorHAnsi"/>
        </w:rPr>
      </w:pPr>
      <w:r w:rsidRPr="00C91E41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5034D0EF" wp14:editId="3AFB58EA">
            <wp:simplePos x="0" y="0"/>
            <wp:positionH relativeFrom="column">
              <wp:posOffset>5619115</wp:posOffset>
            </wp:positionH>
            <wp:positionV relativeFrom="paragraph">
              <wp:posOffset>12065</wp:posOffset>
            </wp:positionV>
            <wp:extent cx="590550" cy="5905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pping ca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D2862" w:rsidRPr="00C91E41">
        <w:rPr>
          <w:rFonts w:cstheme="minorHAnsi"/>
          <w:b/>
        </w:rPr>
        <w:t>Upper Elementary:</w:t>
      </w:r>
    </w:p>
    <w:p w14:paraId="40D6DF27" w14:textId="14409F81" w:rsidR="00D91912" w:rsidRPr="00C91E41" w:rsidRDefault="00D91912" w:rsidP="00D91912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C91E4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A plane leaves Toronto at 10:30 </w:t>
      </w:r>
      <w:r w:rsidRPr="00C91E41">
        <w:rPr>
          <w:rFonts w:asciiTheme="minorHAnsi" w:hAnsiTheme="minorHAnsi" w:cstheme="minorHAnsi"/>
          <w:smallCaps/>
          <w:color w:val="auto"/>
          <w:sz w:val="22"/>
          <w:szCs w:val="22"/>
        </w:rPr>
        <w:t xml:space="preserve">am </w:t>
      </w:r>
      <w:r w:rsidRPr="00C91E41">
        <w:rPr>
          <w:rFonts w:asciiTheme="minorHAnsi" w:hAnsiTheme="minorHAnsi" w:cstheme="minorHAnsi"/>
          <w:color w:val="auto"/>
          <w:sz w:val="22"/>
          <w:szCs w:val="22"/>
        </w:rPr>
        <w:t>heading to Vancouver. If the flight is 5</w:t>
      </w:r>
      <w:r w:rsidR="00C91E41">
        <w:rPr>
          <w:rFonts w:asciiTheme="minorHAnsi" w:hAnsiTheme="minorHAnsi" w:cstheme="minorHAnsi"/>
          <w:color w:val="auto"/>
          <w:sz w:val="22"/>
          <w:szCs w:val="22"/>
        </w:rPr>
        <w:t>½</w:t>
      </w:r>
      <w:r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hours long, what time will it be in Vancouver when it lands? (Toronto is 3 hours ahead of Vancouver.)</w:t>
      </w:r>
    </w:p>
    <w:p w14:paraId="6F1F78F9" w14:textId="781A4B96" w:rsidR="00D91912" w:rsidRPr="00C91E41" w:rsidRDefault="00881519" w:rsidP="00D91912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E41">
        <w:rPr>
          <w:rFonts w:asciiTheme="minorHAnsi" w:hAnsiTheme="minorHAnsi" w:cstheme="minorHAnsi"/>
          <w:i/>
          <w:color w:val="auto"/>
          <w:sz w:val="22"/>
          <w:szCs w:val="22"/>
        </w:rPr>
        <w:t>Solution</w:t>
      </w:r>
      <w:r w:rsidR="00BD284D" w:rsidRPr="00C91E4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6CB4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1912" w:rsidRPr="00C91E41">
        <w:rPr>
          <w:rFonts w:asciiTheme="minorHAnsi" w:hAnsiTheme="minorHAnsi" w:cstheme="minorHAnsi"/>
          <w:color w:val="auto"/>
          <w:sz w:val="22"/>
          <w:szCs w:val="22"/>
        </w:rPr>
        <w:t>One way to do this is to add 5</w:t>
      </w:r>
      <w:r w:rsidR="00C91E41">
        <w:rPr>
          <w:rFonts w:asciiTheme="minorHAnsi" w:hAnsiTheme="minorHAnsi" w:cstheme="minorHAnsi"/>
          <w:color w:val="auto"/>
          <w:sz w:val="22"/>
          <w:szCs w:val="22"/>
        </w:rPr>
        <w:t>½</w:t>
      </w:r>
      <w:bookmarkStart w:id="0" w:name="_GoBack"/>
      <w:bookmarkEnd w:id="0"/>
      <w:r w:rsidR="00D91912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hours to 10:30 </w:t>
      </w:r>
      <w:r w:rsidR="00D91912" w:rsidRPr="00C91E41">
        <w:rPr>
          <w:rFonts w:asciiTheme="minorHAnsi" w:hAnsiTheme="minorHAnsi" w:cstheme="minorHAnsi"/>
          <w:smallCaps/>
          <w:color w:val="auto"/>
          <w:sz w:val="22"/>
          <w:szCs w:val="22"/>
        </w:rPr>
        <w:t>am</w:t>
      </w:r>
      <w:r w:rsidR="00D91912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. Since </w:t>
      </w:r>
      <w:r w:rsidR="00C91E41">
        <w:rPr>
          <w:rFonts w:asciiTheme="minorHAnsi" w:hAnsiTheme="minorHAnsi" w:cstheme="minorHAnsi"/>
          <w:color w:val="auto"/>
          <w:sz w:val="22"/>
          <w:szCs w:val="22"/>
        </w:rPr>
        <w:t>½</w:t>
      </w:r>
      <w:r w:rsidR="00D91912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an hour is 30 minutes we add, 10:30 </w:t>
      </w:r>
      <w:r w:rsidR="00D91912" w:rsidRPr="00C91E41">
        <w:rPr>
          <w:rFonts w:asciiTheme="minorHAnsi" w:hAnsiTheme="minorHAnsi" w:cstheme="minorHAnsi"/>
          <w:smallCaps/>
          <w:color w:val="auto"/>
          <w:sz w:val="22"/>
          <w:szCs w:val="22"/>
        </w:rPr>
        <w:t xml:space="preserve">am </w:t>
      </w:r>
      <w:r w:rsidR="00D91912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+ 5 hours + 30 minutes = 4:00 </w:t>
      </w:r>
      <w:r w:rsidR="00D91912" w:rsidRPr="00C91E41">
        <w:rPr>
          <w:rFonts w:asciiTheme="minorHAnsi" w:hAnsiTheme="minorHAnsi" w:cstheme="minorHAnsi"/>
          <w:smallCaps/>
          <w:color w:val="auto"/>
          <w:sz w:val="22"/>
          <w:szCs w:val="22"/>
        </w:rPr>
        <w:t xml:space="preserve">pm </w:t>
      </w:r>
      <w:r w:rsidR="00D91912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Toronto time. Since Vancouver is 3 hours behind Toronto it is, 4:00 </w:t>
      </w:r>
      <w:r w:rsidR="00D91912" w:rsidRPr="00C91E41">
        <w:rPr>
          <w:rFonts w:asciiTheme="minorHAnsi" w:hAnsiTheme="minorHAnsi" w:cstheme="minorHAnsi"/>
          <w:smallCaps/>
          <w:color w:val="auto"/>
          <w:sz w:val="22"/>
          <w:szCs w:val="22"/>
        </w:rPr>
        <w:t xml:space="preserve">pm </w:t>
      </w:r>
      <w:r w:rsidR="00D91912" w:rsidRPr="00C91E41">
        <w:rPr>
          <w:rFonts w:asciiTheme="minorHAnsi" w:hAnsiTheme="minorHAnsi" w:cstheme="minorHAnsi"/>
          <w:smallCaps/>
          <w:color w:val="auto"/>
          <w:sz w:val="22"/>
          <w:szCs w:val="22"/>
        </w:rPr>
        <w:br/>
      </w:r>
      <w:r w:rsidR="00D91912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− 3 hours = 1:00 </w:t>
      </w:r>
      <w:r w:rsidR="00D91912" w:rsidRPr="00C91E41">
        <w:rPr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="00D91912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in Vancouver when the plane lands.</w:t>
      </w:r>
    </w:p>
    <w:p w14:paraId="5C385371" w14:textId="7B14FC49" w:rsidR="006E6CB4" w:rsidRPr="00C91E41" w:rsidRDefault="006E6CB4" w:rsidP="006E6CB4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</w:p>
    <w:p w14:paraId="218DFBF5" w14:textId="77777777" w:rsidR="007A5674" w:rsidRPr="00C91E41" w:rsidRDefault="007A5674" w:rsidP="00EF2E11">
      <w:pPr>
        <w:spacing w:after="0" w:line="360" w:lineRule="auto"/>
        <w:rPr>
          <w:rFonts w:cstheme="minorHAnsi"/>
        </w:rPr>
      </w:pPr>
    </w:p>
    <w:p w14:paraId="5F07AFA8" w14:textId="16DF3CD1" w:rsidR="00472B67" w:rsidRPr="00C91E41" w:rsidRDefault="00615B99" w:rsidP="00EF2E11">
      <w:pPr>
        <w:spacing w:after="0" w:line="360" w:lineRule="auto"/>
        <w:rPr>
          <w:rFonts w:cstheme="minorHAnsi"/>
        </w:rPr>
      </w:pPr>
      <w:r w:rsidRPr="00C91E41">
        <w:rPr>
          <w:rFonts w:cstheme="minorHAnsi"/>
          <w:b/>
          <w:noProof/>
        </w:rPr>
        <w:drawing>
          <wp:anchor distT="0" distB="0" distL="114300" distR="114300" simplePos="0" relativeHeight="251667456" behindDoc="0" locked="0" layoutInCell="1" allowOverlap="1" wp14:anchorId="0D2CC963" wp14:editId="6804565F">
            <wp:simplePos x="0" y="0"/>
            <wp:positionH relativeFrom="margin">
              <wp:posOffset>101600</wp:posOffset>
            </wp:positionH>
            <wp:positionV relativeFrom="paragraph">
              <wp:posOffset>58420</wp:posOffset>
            </wp:positionV>
            <wp:extent cx="510540" cy="85725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s pum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C91E41">
        <w:rPr>
          <w:rFonts w:cstheme="minorHAnsi"/>
          <w:b/>
        </w:rPr>
        <w:t>Middle School</w:t>
      </w:r>
      <w:r w:rsidR="00C560D4" w:rsidRPr="00C91E41">
        <w:rPr>
          <w:rFonts w:cstheme="minorHAnsi"/>
          <w:b/>
        </w:rPr>
        <w:t>:</w:t>
      </w:r>
    </w:p>
    <w:p w14:paraId="44EAAF13" w14:textId="2517DA6F" w:rsidR="00A1160D" w:rsidRPr="00C91E41" w:rsidRDefault="00EF2E11" w:rsidP="00C560D4">
      <w:pPr>
        <w:pStyle w:val="BasicParagraph"/>
        <w:suppressAutoHyphens/>
        <w:jc w:val="both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C91E4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C91E41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="007C683A" w:rsidRPr="00C91E41">
        <w:rPr>
          <w:rStyle w:val="apple-style-spa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55AE7" w:rsidRPr="00C91E41">
        <w:rPr>
          <w:rFonts w:asciiTheme="minorHAnsi" w:hAnsiTheme="minorHAnsi" w:cstheme="minorHAnsi"/>
          <w:color w:val="auto"/>
          <w:sz w:val="22"/>
          <w:szCs w:val="22"/>
        </w:rPr>
        <w:t>The ratio of child to adult passengers on a plane is 15:16. There is a total of 217 passengers on the flight. How many passengers are adults?</w:t>
      </w:r>
    </w:p>
    <w:p w14:paraId="7A4B4D15" w14:textId="0D158F79" w:rsidR="00354CDD" w:rsidRPr="00C91E41" w:rsidRDefault="00354CDD" w:rsidP="00C560D4">
      <w:pPr>
        <w:spacing w:after="0" w:line="288" w:lineRule="auto"/>
        <w:rPr>
          <w:rStyle w:val="apple-style-span"/>
          <w:rFonts w:cstheme="minorHAnsi"/>
        </w:rPr>
      </w:pPr>
      <w:r w:rsidRPr="00C91E41">
        <w:rPr>
          <w:rStyle w:val="apple-style-span"/>
          <w:rFonts w:cstheme="minorHAnsi"/>
          <w:i/>
        </w:rPr>
        <w:t>Answer</w:t>
      </w:r>
      <w:r w:rsidR="00BD284D" w:rsidRPr="00C91E41">
        <w:rPr>
          <w:rFonts w:cstheme="minorHAnsi"/>
          <w:i/>
        </w:rPr>
        <w:t>:</w:t>
      </w:r>
      <w:r w:rsidR="00BD284D" w:rsidRPr="00C91E41">
        <w:rPr>
          <w:rFonts w:cstheme="minorHAnsi"/>
        </w:rPr>
        <w:t xml:space="preserve"> </w:t>
      </w:r>
      <w:r w:rsidR="007C683A" w:rsidRPr="00C91E41">
        <w:rPr>
          <w:rFonts w:cstheme="minorHAnsi"/>
        </w:rPr>
        <w:t xml:space="preserve"> </w:t>
      </w:r>
      <w:r w:rsidR="00E55AE7" w:rsidRPr="00C91E41">
        <w:rPr>
          <w:rFonts w:cstheme="minorHAnsi"/>
        </w:rPr>
        <w:t>112 passengers are adults</w:t>
      </w:r>
    </w:p>
    <w:p w14:paraId="638FC56B" w14:textId="2E3610B9" w:rsidR="006E6CB4" w:rsidRPr="00C91E41" w:rsidRDefault="00881519" w:rsidP="006E6CB4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E41">
        <w:rPr>
          <w:rFonts w:asciiTheme="minorHAnsi" w:hAnsiTheme="minorHAnsi" w:cstheme="minorHAnsi"/>
          <w:i/>
          <w:color w:val="auto"/>
          <w:sz w:val="22"/>
          <w:szCs w:val="22"/>
        </w:rPr>
        <w:t>Solution</w:t>
      </w:r>
      <w:r w:rsidR="00BD284D" w:rsidRPr="00C91E4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6CB4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55AE7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Since we know the total number of passengers we need to find the ratio of adult passengers to total passengers. The ratio of child to adult is 15:16 making the ratio of adults to total number of passengers 16:31. Setting up the proportion, </w:t>
      </w:r>
      <m:oMath>
        <m:f>
          <m:fPr>
            <m:ctrlPr>
              <w:rPr>
                <w:rFonts w:ascii="Cambria Math" w:hAnsi="Cambria Math" w:cstheme="minorHAnsi"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auto"/>
                <w:sz w:val="22"/>
                <w:szCs w:val="22"/>
              </w:rPr>
              <m:t xml:space="preserve">16 </m:t>
            </m:r>
            <m:r>
              <m:rPr>
                <m:sty m:val="p"/>
              </m:rPr>
              <w:rPr>
                <w:rFonts w:ascii="Cambria Math" w:hAnsi="Cambria Math" w:cstheme="minorHAnsi"/>
                <w:color w:val="auto"/>
                <w:sz w:val="22"/>
                <w:szCs w:val="22"/>
              </w:rPr>
              <m:t>adults</m:t>
            </m:r>
          </m:num>
          <m:den>
            <m:r>
              <w:rPr>
                <w:rFonts w:ascii="Cambria Math" w:hAnsi="Cambria Math" w:cstheme="minorHAnsi"/>
                <w:color w:val="auto"/>
                <w:sz w:val="22"/>
                <w:szCs w:val="22"/>
              </w:rPr>
              <m:t xml:space="preserve">31 </m:t>
            </m:r>
            <m:r>
              <m:rPr>
                <m:sty m:val="p"/>
              </m:rPr>
              <w:rPr>
                <w:rFonts w:ascii="Cambria Math" w:hAnsi="Cambria Math" w:cstheme="minorHAnsi"/>
                <w:color w:val="auto"/>
                <w:sz w:val="22"/>
                <w:szCs w:val="22"/>
              </w:rPr>
              <m:t>children+adults</m:t>
            </m:r>
          </m:den>
        </m:f>
      </m:oMath>
      <w:r w:rsidR="00E55AE7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 = </w:t>
      </w:r>
      <m:oMath>
        <m:f>
          <m:fPr>
            <m:ctrlPr>
              <w:rPr>
                <w:rFonts w:ascii="Cambria Math" w:hAnsi="Cambria Math" w:cstheme="minorHAnsi"/>
                <w:i/>
                <w:color w:val="auto"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auto"/>
                <w:sz w:val="22"/>
                <w:szCs w:val="22"/>
              </w:rPr>
              <m:t>x</m:t>
            </m:r>
            <m:r>
              <w:rPr>
                <w:rFonts w:ascii="Cambria Math" w:hAnsi="Cambria Math" w:cstheme="minorHAnsi"/>
                <w:color w:val="auto"/>
                <w:sz w:val="22"/>
                <w:szCs w:val="2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inorHAnsi"/>
                <w:color w:val="auto"/>
                <w:sz w:val="22"/>
                <w:szCs w:val="22"/>
              </w:rPr>
              <m:t>adults</m:t>
            </m:r>
          </m:num>
          <m:den>
            <m:r>
              <w:rPr>
                <w:rFonts w:ascii="Cambria Math" w:hAnsi="Cambria Math" w:cstheme="minorHAnsi"/>
                <w:color w:val="auto"/>
                <w:sz w:val="22"/>
                <w:szCs w:val="22"/>
              </w:rPr>
              <m:t xml:space="preserve">217 </m:t>
            </m:r>
            <m:r>
              <m:rPr>
                <m:sty m:val="p"/>
              </m:rPr>
              <w:rPr>
                <w:rFonts w:ascii="Cambria Math" w:hAnsi="Cambria Math" w:cstheme="minorHAnsi"/>
                <w:color w:val="auto"/>
                <w:sz w:val="22"/>
                <w:szCs w:val="22"/>
              </w:rPr>
              <m:t>children+adults</m:t>
            </m:r>
          </m:den>
        </m:f>
      </m:oMath>
      <w:r w:rsidR="00E55AE7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and solving for x, we get 112 adult passengers.</w:t>
      </w:r>
    </w:p>
    <w:p w14:paraId="63221E56" w14:textId="5A39BD5F" w:rsidR="00906454" w:rsidRPr="00C91E41" w:rsidRDefault="00906454" w:rsidP="00EF2E11">
      <w:pPr>
        <w:spacing w:after="0" w:line="360" w:lineRule="auto"/>
        <w:rPr>
          <w:rFonts w:cstheme="minorHAnsi"/>
        </w:rPr>
      </w:pPr>
    </w:p>
    <w:p w14:paraId="2EF2BC2F" w14:textId="7E3A1767" w:rsidR="004E0038" w:rsidRPr="00C91E41" w:rsidRDefault="00615B99" w:rsidP="00EF2E11">
      <w:pPr>
        <w:tabs>
          <w:tab w:val="left" w:pos="2115"/>
        </w:tabs>
        <w:spacing w:after="0" w:line="360" w:lineRule="auto"/>
        <w:rPr>
          <w:rFonts w:cstheme="minorHAnsi"/>
        </w:rPr>
      </w:pPr>
      <w:r w:rsidRPr="00C91E41"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559949A9" wp14:editId="15A6D4DA">
            <wp:simplePos x="0" y="0"/>
            <wp:positionH relativeFrom="column">
              <wp:posOffset>5641340</wp:posOffset>
            </wp:positionH>
            <wp:positionV relativeFrom="paragraph">
              <wp:posOffset>160655</wp:posOffset>
            </wp:positionV>
            <wp:extent cx="879475" cy="369570"/>
            <wp:effectExtent l="38100" t="57150" r="53975" b="4953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36957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C91E41">
        <w:rPr>
          <w:rFonts w:cstheme="minorHAnsi"/>
          <w:b/>
        </w:rPr>
        <w:t>Algebra and Up</w:t>
      </w:r>
      <w:r w:rsidR="00EF2E11" w:rsidRPr="00C91E41">
        <w:rPr>
          <w:rFonts w:cstheme="minorHAnsi"/>
          <w:b/>
        </w:rPr>
        <w:t>:</w:t>
      </w:r>
    </w:p>
    <w:p w14:paraId="215FD923" w14:textId="77777777" w:rsidR="00D91912" w:rsidRPr="00C91E41" w:rsidRDefault="00D91912" w:rsidP="00D91912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E4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 It takes 3 hours for a plane to travel 2742 </w:t>
      </w:r>
      <w:proofErr w:type="spellStart"/>
      <w:r w:rsidRPr="00C91E41">
        <w:rPr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with the wind. Flying against the wind, the plane can travel 2406 </w:t>
      </w:r>
      <w:proofErr w:type="spellStart"/>
      <w:r w:rsidRPr="00C91E41">
        <w:rPr>
          <w:rFonts w:asciiTheme="minorHAnsi" w:hAnsiTheme="minorHAnsi" w:cstheme="minorHAnsi"/>
          <w:color w:val="auto"/>
          <w:sz w:val="22"/>
          <w:szCs w:val="22"/>
        </w:rPr>
        <w:t>kilometres</w:t>
      </w:r>
      <w:proofErr w:type="spellEnd"/>
      <w:r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in the same amount of time. What is the speed of the plane in still air? What is the speed of the wind?</w:t>
      </w:r>
    </w:p>
    <w:p w14:paraId="388CAABC" w14:textId="6A13E83C" w:rsidR="004D2862" w:rsidRPr="00C91E41" w:rsidRDefault="00EF2E11" w:rsidP="00C560D4">
      <w:pPr>
        <w:spacing w:after="0" w:line="288" w:lineRule="auto"/>
        <w:rPr>
          <w:rFonts w:cstheme="minorHAnsi"/>
        </w:rPr>
      </w:pPr>
      <w:r w:rsidRPr="00C91E41">
        <w:rPr>
          <w:rFonts w:cstheme="minorHAnsi"/>
          <w:i/>
        </w:rPr>
        <w:t>Answer</w:t>
      </w:r>
      <w:r w:rsidR="00BD284D" w:rsidRPr="00C91E41">
        <w:rPr>
          <w:rFonts w:cstheme="minorHAnsi"/>
          <w:i/>
        </w:rPr>
        <w:t>:</w:t>
      </w:r>
      <w:r w:rsidR="00BD284D" w:rsidRPr="00C91E41">
        <w:rPr>
          <w:rFonts w:cstheme="minorHAnsi"/>
        </w:rPr>
        <w:t xml:space="preserve">  </w:t>
      </w:r>
      <w:r w:rsidR="007C683A" w:rsidRPr="00C91E41">
        <w:rPr>
          <w:rFonts w:cstheme="minorHAnsi"/>
        </w:rPr>
        <w:t xml:space="preserve"> </w:t>
      </w:r>
      <w:r w:rsidR="0019611E" w:rsidRPr="00C91E41">
        <w:rPr>
          <w:rFonts w:cstheme="minorHAnsi"/>
        </w:rPr>
        <w:t xml:space="preserve">plane speed = </w:t>
      </w:r>
      <w:r w:rsidR="00C91E41" w:rsidRPr="00C91E41">
        <w:rPr>
          <w:rFonts w:cstheme="minorHAnsi"/>
        </w:rPr>
        <w:t>858 km/h</w:t>
      </w:r>
      <w:r w:rsidR="0019611E" w:rsidRPr="00C91E41">
        <w:rPr>
          <w:rFonts w:cstheme="minorHAnsi"/>
        </w:rPr>
        <w:t xml:space="preserve">, wind speed = </w:t>
      </w:r>
      <w:r w:rsidR="00C91E41" w:rsidRPr="00C91E41">
        <w:rPr>
          <w:rFonts w:cstheme="minorHAnsi"/>
        </w:rPr>
        <w:t>56 km/</w:t>
      </w:r>
      <w:r w:rsidR="00C91E41" w:rsidRPr="00C91E41">
        <w:rPr>
          <w:rFonts w:cstheme="minorHAnsi"/>
        </w:rPr>
        <w:t>h</w:t>
      </w:r>
    </w:p>
    <w:p w14:paraId="14C0058B" w14:textId="01E653C7" w:rsidR="0019611E" w:rsidRPr="00C91E41" w:rsidRDefault="00881519" w:rsidP="0019611E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E41">
        <w:rPr>
          <w:rFonts w:asciiTheme="minorHAnsi" w:hAnsiTheme="minorHAnsi" w:cstheme="minorHAnsi"/>
          <w:i/>
          <w:color w:val="auto"/>
          <w:sz w:val="22"/>
          <w:szCs w:val="22"/>
        </w:rPr>
        <w:t>Solution</w:t>
      </w:r>
      <w:r w:rsidR="00BD284D" w:rsidRPr="00C91E4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6E6CB4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9611E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Using </w:t>
      </w:r>
      <w:r w:rsidR="0019611E" w:rsidRPr="00C91E41">
        <w:rPr>
          <w:rFonts w:asciiTheme="minorHAnsi" w:hAnsiTheme="minorHAnsi" w:cstheme="minorHAnsi"/>
          <w:b/>
          <w:i/>
          <w:color w:val="auto"/>
          <w:sz w:val="22"/>
          <w:szCs w:val="22"/>
        </w:rPr>
        <w:t>D</w:t>
      </w:r>
      <w:r w:rsidR="0019611E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= </w:t>
      </w:r>
      <w:r w:rsidR="0019611E" w:rsidRPr="00C91E41">
        <w:rPr>
          <w:rFonts w:asciiTheme="minorHAnsi" w:hAnsiTheme="minorHAnsi" w:cstheme="minorHAnsi"/>
          <w:b/>
          <w:i/>
          <w:color w:val="auto"/>
          <w:sz w:val="22"/>
          <w:szCs w:val="22"/>
        </w:rPr>
        <w:t>RT</w:t>
      </w:r>
      <w:r w:rsidR="0019611E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, we can setup two equations. Let </w:t>
      </w:r>
      <w:r w:rsidR="0019611E" w:rsidRPr="00C91E41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19611E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= the speed of the plane in still a</w:t>
      </w:r>
      <w:r w:rsidR="00CF1127" w:rsidRPr="00C91E41">
        <w:rPr>
          <w:rFonts w:asciiTheme="minorHAnsi" w:hAnsiTheme="minorHAnsi" w:cstheme="minorHAnsi"/>
          <w:color w:val="auto"/>
          <w:sz w:val="22"/>
          <w:szCs w:val="22"/>
        </w:rPr>
        <w:t>ir</w:t>
      </w:r>
      <w:r w:rsidR="0019611E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r w:rsidR="0019611E" w:rsidRPr="00C91E41">
        <w:rPr>
          <w:rFonts w:asciiTheme="minorHAnsi" w:hAnsiTheme="minorHAnsi" w:cstheme="minorHAnsi"/>
          <w:b/>
          <w:i/>
          <w:color w:val="auto"/>
          <w:sz w:val="22"/>
          <w:szCs w:val="22"/>
        </w:rPr>
        <w:t>W</w:t>
      </w:r>
      <w:r w:rsidR="0019611E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= the speed of the wind. Our equation with the wind is, 3(</w:t>
      </w:r>
      <w:r w:rsidR="0019611E" w:rsidRPr="00C91E41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19611E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r w:rsidR="0019611E" w:rsidRPr="00C91E41">
        <w:rPr>
          <w:rFonts w:asciiTheme="minorHAnsi" w:hAnsiTheme="minorHAnsi" w:cstheme="minorHAnsi"/>
          <w:b/>
          <w:i/>
          <w:color w:val="auto"/>
          <w:sz w:val="22"/>
          <w:szCs w:val="22"/>
        </w:rPr>
        <w:t>W</w:t>
      </w:r>
      <w:r w:rsidR="0019611E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) = </w:t>
      </w:r>
      <w:r w:rsidR="00D91912" w:rsidRPr="00C91E41">
        <w:rPr>
          <w:rFonts w:asciiTheme="minorHAnsi" w:hAnsiTheme="minorHAnsi" w:cstheme="minorHAnsi"/>
          <w:color w:val="auto"/>
          <w:sz w:val="22"/>
          <w:szCs w:val="22"/>
        </w:rPr>
        <w:t>2742</w:t>
      </w:r>
      <w:r w:rsidR="0019611E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and against the wind is 3(</w:t>
      </w:r>
      <w:r w:rsidR="0019611E" w:rsidRPr="00C91E41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19611E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− </w:t>
      </w:r>
      <w:r w:rsidR="0019611E" w:rsidRPr="00C91E41">
        <w:rPr>
          <w:rFonts w:asciiTheme="minorHAnsi" w:hAnsiTheme="minorHAnsi" w:cstheme="minorHAnsi"/>
          <w:b/>
          <w:i/>
          <w:color w:val="auto"/>
          <w:sz w:val="22"/>
          <w:szCs w:val="22"/>
        </w:rPr>
        <w:t>W</w:t>
      </w:r>
      <w:r w:rsidR="0019611E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) = </w:t>
      </w:r>
      <w:r w:rsidR="00D91912" w:rsidRPr="00C91E41">
        <w:rPr>
          <w:rFonts w:asciiTheme="minorHAnsi" w:hAnsiTheme="minorHAnsi" w:cstheme="minorHAnsi"/>
          <w:color w:val="auto"/>
          <w:sz w:val="22"/>
          <w:szCs w:val="22"/>
        </w:rPr>
        <w:t>2406</w:t>
      </w:r>
      <w:r w:rsidR="0019611E"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. Solving this system of equations </w:t>
      </w:r>
    </w:p>
    <w:p w14:paraId="25A16F27" w14:textId="766E1D98" w:rsidR="0019611E" w:rsidRPr="00C91E41" w:rsidRDefault="0019611E" w:rsidP="0019611E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E4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C91E4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P</w:t>
      </w:r>
      <w:r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+ 3</w:t>
      </w:r>
      <w:r w:rsidRPr="00C91E4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W</w:t>
      </w:r>
      <w:r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= </w:t>
      </w:r>
      <w:r w:rsidR="00D91912" w:rsidRPr="00C91E41">
        <w:rPr>
          <w:rFonts w:asciiTheme="minorHAnsi" w:hAnsiTheme="minorHAnsi" w:cstheme="minorHAnsi"/>
          <w:color w:val="auto"/>
          <w:sz w:val="22"/>
          <w:szCs w:val="22"/>
        </w:rPr>
        <w:t>2742</w:t>
      </w:r>
    </w:p>
    <w:p w14:paraId="3D31F3D9" w14:textId="01799B08" w:rsidR="0019611E" w:rsidRPr="00C91E41" w:rsidRDefault="0019611E" w:rsidP="0019611E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E41">
        <w:rPr>
          <w:rFonts w:asciiTheme="minorHAnsi" w:hAnsiTheme="minorHAnsi" w:cstheme="minorHAnsi"/>
          <w:color w:val="auto"/>
          <w:sz w:val="22"/>
          <w:szCs w:val="22"/>
          <w:u w:val="single"/>
        </w:rPr>
        <w:t>3</w:t>
      </w:r>
      <w:r w:rsidRPr="00C91E41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 xml:space="preserve"> P</w:t>
      </w:r>
      <w:r w:rsidRPr="00C91E41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− 3</w:t>
      </w:r>
      <w:r w:rsidRPr="00C91E41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 xml:space="preserve"> W</w:t>
      </w:r>
      <w:r w:rsidRPr="00C91E41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= </w:t>
      </w:r>
      <w:r w:rsidR="00D91912" w:rsidRPr="00C91E41">
        <w:rPr>
          <w:rFonts w:asciiTheme="minorHAnsi" w:hAnsiTheme="minorHAnsi" w:cstheme="minorHAnsi"/>
          <w:color w:val="auto"/>
          <w:sz w:val="22"/>
          <w:szCs w:val="22"/>
          <w:u w:val="single"/>
        </w:rPr>
        <w:t>2406</w:t>
      </w:r>
      <w:r w:rsidR="00C91E41" w:rsidRPr="00C91E41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</w:p>
    <w:p w14:paraId="4064AD04" w14:textId="5C34DADD" w:rsidR="0019611E" w:rsidRPr="00C91E41" w:rsidRDefault="0019611E" w:rsidP="0019611E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1E41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C91E4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P</w:t>
      </w:r>
      <w:r w:rsidRPr="00C91E41">
        <w:rPr>
          <w:rFonts w:asciiTheme="minorHAnsi" w:hAnsiTheme="minorHAnsi" w:cstheme="minorHAnsi"/>
          <w:color w:val="auto"/>
          <w:sz w:val="22"/>
          <w:szCs w:val="22"/>
        </w:rPr>
        <w:t xml:space="preserve"> = </w:t>
      </w:r>
      <w:r w:rsidR="00D91912" w:rsidRPr="00C91E41">
        <w:rPr>
          <w:rFonts w:asciiTheme="minorHAnsi" w:hAnsiTheme="minorHAnsi" w:cstheme="minorHAnsi"/>
          <w:color w:val="auto"/>
          <w:sz w:val="22"/>
          <w:szCs w:val="22"/>
        </w:rPr>
        <w:t>5148</w:t>
      </w:r>
    </w:p>
    <w:p w14:paraId="714E3C7B" w14:textId="1A5A6E15" w:rsidR="0019611E" w:rsidRPr="00C91E41" w:rsidRDefault="0019611E" w:rsidP="0019611E">
      <w:pPr>
        <w:spacing w:after="0" w:line="360" w:lineRule="auto"/>
        <w:rPr>
          <w:rFonts w:cstheme="minorHAnsi"/>
        </w:rPr>
      </w:pPr>
      <w:r w:rsidRPr="00C91E41">
        <w:rPr>
          <w:rFonts w:cstheme="minorHAnsi"/>
        </w:rPr>
        <w:lastRenderedPageBreak/>
        <w:t xml:space="preserve">we find </w:t>
      </w:r>
      <w:r w:rsidRPr="00C91E41">
        <w:rPr>
          <w:rFonts w:cstheme="minorHAnsi"/>
          <w:b/>
          <w:i/>
        </w:rPr>
        <w:t>P</w:t>
      </w:r>
      <w:r w:rsidRPr="00C91E41">
        <w:rPr>
          <w:rFonts w:cstheme="minorHAnsi"/>
        </w:rPr>
        <w:t xml:space="preserve"> = </w:t>
      </w:r>
      <w:r w:rsidR="00C91E41" w:rsidRPr="00C91E41">
        <w:rPr>
          <w:rFonts w:cstheme="minorHAnsi"/>
        </w:rPr>
        <w:t>858</w:t>
      </w:r>
      <w:r w:rsidRPr="00C91E41">
        <w:rPr>
          <w:rFonts w:cstheme="minorHAnsi"/>
        </w:rPr>
        <w:t xml:space="preserve"> </w:t>
      </w:r>
      <w:r w:rsidR="00C91E41" w:rsidRPr="00C91E41">
        <w:rPr>
          <w:rFonts w:cstheme="minorHAnsi"/>
        </w:rPr>
        <w:t>km/</w:t>
      </w:r>
      <w:r w:rsidR="00C91E41" w:rsidRPr="00C91E41">
        <w:rPr>
          <w:rFonts w:cstheme="minorHAnsi"/>
        </w:rPr>
        <w:t xml:space="preserve">h </w:t>
      </w:r>
      <w:r w:rsidRPr="00C91E41">
        <w:rPr>
          <w:rFonts w:cstheme="minorHAnsi"/>
        </w:rPr>
        <w:t xml:space="preserve">and </w:t>
      </w:r>
      <w:r w:rsidRPr="00C91E41">
        <w:rPr>
          <w:rFonts w:cstheme="minorHAnsi"/>
          <w:b/>
          <w:i/>
        </w:rPr>
        <w:t>W</w:t>
      </w:r>
      <w:r w:rsidRPr="00C91E41">
        <w:rPr>
          <w:rFonts w:cstheme="minorHAnsi"/>
        </w:rPr>
        <w:t xml:space="preserve"> = 5</w:t>
      </w:r>
      <w:r w:rsidR="00C91E41" w:rsidRPr="00C91E41">
        <w:rPr>
          <w:rFonts w:cstheme="minorHAnsi"/>
        </w:rPr>
        <w:t>6 km/</w:t>
      </w:r>
      <w:r w:rsidRPr="00C91E41">
        <w:rPr>
          <w:rFonts w:cstheme="minorHAnsi"/>
        </w:rPr>
        <w:t>h.</w:t>
      </w:r>
    </w:p>
    <w:p w14:paraId="077EC6F1" w14:textId="7C994FB1" w:rsidR="00B306B3" w:rsidRPr="00C91E41" w:rsidRDefault="00B306B3" w:rsidP="0019611E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B306B3" w:rsidRPr="00C91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E5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9611E"/>
    <w:rsid w:val="001A5398"/>
    <w:rsid w:val="001B13FE"/>
    <w:rsid w:val="001B242D"/>
    <w:rsid w:val="001C34E5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C5A81"/>
    <w:rsid w:val="002E42FD"/>
    <w:rsid w:val="0031168F"/>
    <w:rsid w:val="003129A0"/>
    <w:rsid w:val="003435A7"/>
    <w:rsid w:val="00354CDD"/>
    <w:rsid w:val="003569B3"/>
    <w:rsid w:val="00372359"/>
    <w:rsid w:val="00386D35"/>
    <w:rsid w:val="003873BE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86FA2"/>
    <w:rsid w:val="0059282C"/>
    <w:rsid w:val="0059510E"/>
    <w:rsid w:val="005A3D28"/>
    <w:rsid w:val="005B18B5"/>
    <w:rsid w:val="005B1CE9"/>
    <w:rsid w:val="005B4BA4"/>
    <w:rsid w:val="005E174E"/>
    <w:rsid w:val="00602361"/>
    <w:rsid w:val="00615B99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E6CB4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C683A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560D4"/>
    <w:rsid w:val="00C61D4D"/>
    <w:rsid w:val="00C77930"/>
    <w:rsid w:val="00C91915"/>
    <w:rsid w:val="00C91E41"/>
    <w:rsid w:val="00CB1943"/>
    <w:rsid w:val="00CB4F34"/>
    <w:rsid w:val="00CD57C0"/>
    <w:rsid w:val="00CE4BAA"/>
    <w:rsid w:val="00CE574B"/>
    <w:rsid w:val="00CE5DA7"/>
    <w:rsid w:val="00CF1127"/>
    <w:rsid w:val="00D13DB0"/>
    <w:rsid w:val="00D16847"/>
    <w:rsid w:val="00D4136B"/>
    <w:rsid w:val="00D7599E"/>
    <w:rsid w:val="00D82275"/>
    <w:rsid w:val="00D91912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55AE7"/>
    <w:rsid w:val="00E84DB5"/>
    <w:rsid w:val="00E9792C"/>
    <w:rsid w:val="00EB0487"/>
    <w:rsid w:val="00EB4430"/>
    <w:rsid w:val="00EB55DB"/>
    <w:rsid w:val="00EB5CF6"/>
    <w:rsid w:val="00EC19E7"/>
    <w:rsid w:val="00EC3DCA"/>
    <w:rsid w:val="00EC4DAF"/>
    <w:rsid w:val="00ED3F72"/>
    <w:rsid w:val="00ED613B"/>
    <w:rsid w:val="00EF2E11"/>
    <w:rsid w:val="00F13C5F"/>
    <w:rsid w:val="00F16A21"/>
    <w:rsid w:val="00F36D98"/>
    <w:rsid w:val="00F6416B"/>
    <w:rsid w:val="00F66EBF"/>
    <w:rsid w:val="00F842B0"/>
    <w:rsid w:val="00FC1D34"/>
    <w:rsid w:val="00FE1427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E91A"/>
  <w15:docId w15:val="{751CE8CE-9835-48F2-861A-24DFFC74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C683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7C683A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sikorski\Dropbox%20(MLC)\Download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B847-C259-4CF1-89F9-23C4CD81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19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Sikorski</dc:creator>
  <cp:lastModifiedBy>Jane Adams</cp:lastModifiedBy>
  <cp:revision>3</cp:revision>
  <cp:lastPrinted>2011-07-07T17:32:00Z</cp:lastPrinted>
  <dcterms:created xsi:type="dcterms:W3CDTF">2018-10-20T00:06:00Z</dcterms:created>
  <dcterms:modified xsi:type="dcterms:W3CDTF">2018-10-20T00:25:00Z</dcterms:modified>
</cp:coreProperties>
</file>