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0A" w:rsidRPr="0030110B" w:rsidRDefault="0083360A" w:rsidP="0083360A">
      <w:pPr>
        <w:spacing w:after="0" w:line="360" w:lineRule="auto"/>
        <w:rPr>
          <w:rFonts w:cstheme="minorHAnsi"/>
        </w:rPr>
      </w:pPr>
      <w:r w:rsidRPr="0030110B"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6pt;width:81.6pt;height:31.8pt;z-index:251658240;mso-position-horizontal:absolute;mso-position-horizontal-relative:text;mso-position-vertical:absolute;mso-position-vertical-relative:text;mso-width-relative:page;mso-height-relative:page">
            <v:imagedata r:id="rId5" o:title="shrimp"/>
            <w10:wrap type="square"/>
          </v:shape>
        </w:pict>
      </w:r>
      <w:r w:rsidRPr="0030110B">
        <w:rPr>
          <w:rFonts w:cstheme="minorHAnsi"/>
          <w:b/>
        </w:rPr>
        <w:t>Lower Elementary:</w:t>
      </w:r>
    </w:p>
    <w:p w:rsidR="0083360A" w:rsidRPr="0030110B" w:rsidRDefault="0083360A" w:rsidP="0083360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Eleanor is at a party where they are serving shrimp. She eats 5 shrimp at the beginning of the party. At the end of the party, she eats 7 more shrimp. She also takes a number of shrimp home with her. If Eleanor takes a total of 20 shrimp at the party, then how many does she take home?</w:t>
      </w:r>
    </w:p>
    <w:p w:rsidR="0083360A" w:rsidRPr="0030110B" w:rsidRDefault="0083360A" w:rsidP="0083360A">
      <w:pPr>
        <w:spacing w:after="0" w:line="360" w:lineRule="auto"/>
        <w:rPr>
          <w:rFonts w:cstheme="minorHAnsi"/>
          <w:i/>
        </w:rPr>
      </w:pPr>
    </w:p>
    <w:p w:rsidR="0083360A" w:rsidRPr="0030110B" w:rsidRDefault="0083360A" w:rsidP="0083360A">
      <w:pPr>
        <w:spacing w:after="0" w:line="360" w:lineRule="auto"/>
        <w:rPr>
          <w:rFonts w:cstheme="minorHAnsi"/>
          <w:i/>
        </w:rPr>
      </w:pP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  <w:r w:rsidRPr="0030110B"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7ECCF1E8" wp14:editId="1769412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05840" cy="541020"/>
            <wp:effectExtent l="0" t="0" r="3810" b="0"/>
            <wp:wrapSquare wrapText="bothSides"/>
            <wp:docPr id="3" name="Picture 3" descr="C:\Users\jane.adams\AppData\Local\Microsoft\Windows\INetCache\Content.Word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ne.adams\AppData\Local\Microsoft\Windows\INetCache\Content.Word\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10B">
        <w:rPr>
          <w:rFonts w:cstheme="minorHAnsi"/>
          <w:b/>
        </w:rPr>
        <w:t>Upper Elementary:</w:t>
      </w:r>
    </w:p>
    <w:p w:rsidR="0083360A" w:rsidRPr="0030110B" w:rsidRDefault="0083360A" w:rsidP="0083360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Mich</w:t>
      </w:r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ael is reading a book that is 3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600 pages long. It’s a very long book, but Michael can read very quickly. If Michael reads 240 pages per day, then how long will it take him to finish the book?</w:t>
      </w:r>
    </w:p>
    <w:p w:rsidR="0083360A" w:rsidRPr="0030110B" w:rsidRDefault="0083360A" w:rsidP="0083360A">
      <w:pPr>
        <w:spacing w:after="0" w:line="360" w:lineRule="auto"/>
        <w:rPr>
          <w:rFonts w:cstheme="minorHAnsi"/>
          <w:i/>
        </w:rPr>
      </w:pPr>
    </w:p>
    <w:p w:rsidR="0083360A" w:rsidRPr="0030110B" w:rsidRDefault="0083360A" w:rsidP="0083360A">
      <w:pPr>
        <w:spacing w:after="0" w:line="360" w:lineRule="auto"/>
        <w:rPr>
          <w:rFonts w:cstheme="minorHAnsi"/>
          <w:i/>
        </w:rPr>
      </w:pP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  <w:r w:rsidRPr="0030110B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3BF52FFD" wp14:editId="483EC6F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02920" cy="541020"/>
            <wp:effectExtent l="0" t="0" r="0" b="0"/>
            <wp:wrapSquare wrapText="bothSides"/>
            <wp:docPr id="1" name="Picture 1" descr="C:\Users\jane.adams\AppData\Local\Microsoft\Windows\INetCache\Content.Word\t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tea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10B">
        <w:rPr>
          <w:rFonts w:cstheme="minorHAnsi"/>
          <w:b/>
        </w:rPr>
        <w:t>Middle School:</w:t>
      </w:r>
    </w:p>
    <w:p w:rsidR="0083360A" w:rsidRPr="0030110B" w:rsidRDefault="0083360A" w:rsidP="0083360A">
      <w:pPr>
        <w:pStyle w:val="BasicParagraph"/>
        <w:suppressAutoHyphens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proofErr w:type="spellStart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Chidi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a philosophy professor who teaches on Mondays, Wednesdays, and Fridays. Did </w:t>
      </w:r>
      <w:proofErr w:type="spellStart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Chidi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teach on September 19, 2016? Find a way to solve this problem without looking up the date. You may look up how many days are in each month.</w:t>
      </w:r>
    </w:p>
    <w:p w:rsidR="0083360A" w:rsidRPr="0030110B" w:rsidRDefault="0083360A" w:rsidP="0083360A">
      <w:pPr>
        <w:spacing w:after="0" w:line="360" w:lineRule="auto"/>
        <w:rPr>
          <w:rStyle w:val="apple-style-span"/>
          <w:rFonts w:cstheme="minorHAnsi"/>
          <w:i/>
        </w:rPr>
      </w:pPr>
    </w:p>
    <w:p w:rsidR="0083360A" w:rsidRPr="0030110B" w:rsidRDefault="0083360A" w:rsidP="0083360A">
      <w:pPr>
        <w:spacing w:after="0" w:line="360" w:lineRule="auto"/>
        <w:rPr>
          <w:rStyle w:val="apple-style-span"/>
          <w:rFonts w:cstheme="minorHAnsi"/>
          <w:i/>
        </w:rPr>
      </w:pP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</w:p>
    <w:p w:rsidR="0083360A" w:rsidRPr="0030110B" w:rsidRDefault="0083360A" w:rsidP="0083360A">
      <w:pPr>
        <w:tabs>
          <w:tab w:val="left" w:pos="2115"/>
        </w:tabs>
        <w:spacing w:after="0" w:line="360" w:lineRule="auto"/>
        <w:rPr>
          <w:rFonts w:cstheme="minorHAnsi"/>
        </w:rPr>
      </w:pPr>
      <w:r w:rsidRPr="0030110B"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2B62D0B6" wp14:editId="08EDA2B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18260" cy="548640"/>
            <wp:effectExtent l="0" t="0" r="0" b="3810"/>
            <wp:wrapSquare wrapText="bothSides"/>
            <wp:docPr id="2" name="Picture 2" descr="C:\Users\jane.adams\AppData\Local\Microsoft\Windows\INetCache\Content.Word\t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tr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10B">
        <w:rPr>
          <w:rFonts w:cstheme="minorHAnsi"/>
          <w:b/>
        </w:rPr>
        <w:t>Algebra and Up:</w:t>
      </w:r>
    </w:p>
    <w:p w:rsidR="00BF7C16" w:rsidRPr="0030110B" w:rsidRDefault="0083360A" w:rsidP="00BF7C16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Good Janet is on a train travelling 80 </w:t>
      </w:r>
      <w:proofErr w:type="spellStart"/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hour. Bad Janet is on another train travelling 120 </w:t>
      </w:r>
      <w:proofErr w:type="spellStart"/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hour along the same route in the opposite direction. If Good Janet and Bad Janet are 240 </w:t>
      </w:r>
      <w:proofErr w:type="spellStart"/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apart and travelling toward each other, then how far will Good Janet have travelled when their trains pass each other?</w:t>
      </w:r>
    </w:p>
    <w:p w:rsidR="0083360A" w:rsidRPr="0030110B" w:rsidRDefault="0083360A" w:rsidP="0083360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3360A" w:rsidRPr="0030110B" w:rsidRDefault="0083360A">
      <w:pPr>
        <w:rPr>
          <w:rFonts w:cstheme="minorHAnsi"/>
          <w:i/>
        </w:rPr>
      </w:pPr>
      <w:r w:rsidRPr="0030110B">
        <w:rPr>
          <w:rFonts w:cstheme="minorHAnsi"/>
          <w:i/>
        </w:rPr>
        <w:br w:type="page"/>
      </w: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  <w:r w:rsidRPr="0030110B"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F875292" wp14:editId="25775E9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036320" cy="403860"/>
            <wp:effectExtent l="0" t="0" r="0" b="0"/>
            <wp:wrapSquare wrapText="bothSides"/>
            <wp:docPr id="7" name="Picture 7" descr="C:\Users\jane.adams\AppData\Local\Microsoft\Windows\INetCache\Content.Word\shr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shri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10B">
        <w:rPr>
          <w:rFonts w:cstheme="minorHAnsi"/>
          <w:b/>
        </w:rPr>
        <w:t>Lower Elementary:</w:t>
      </w:r>
    </w:p>
    <w:p w:rsidR="0083360A" w:rsidRPr="0030110B" w:rsidRDefault="0083360A" w:rsidP="0083360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Eleanor is at a party where they are serving shrimp. She eats 5 shrimp at the beginning of the party. At the end of the party, she eats 7 more shrimp. She also takes a number of shrimp home with her. If Eleanor takes a total of 20 shrimp at the party, then how many does she take home?</w:t>
      </w: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  <w:r w:rsidRPr="0030110B">
        <w:rPr>
          <w:rFonts w:cstheme="minorHAnsi"/>
          <w:i/>
        </w:rPr>
        <w:t>Answer:</w:t>
      </w:r>
      <w:r w:rsidRPr="0030110B">
        <w:rPr>
          <w:rFonts w:cstheme="minorHAnsi"/>
        </w:rPr>
        <w:t xml:space="preserve"> 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8 shrimp</w:t>
      </w:r>
    </w:p>
    <w:p w:rsidR="0083360A" w:rsidRPr="0030110B" w:rsidRDefault="0083360A" w:rsidP="0083360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Eleanor eats 5 + 7 = 12 shrimp at the party. Since she takes a total of 20 shrimp, we can find out how many she takes home by subtracting the shrimp she eats. Eleanor takes 20 – 12 = 8 shrimp home.</w:t>
      </w: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  <w:r w:rsidRPr="0030110B"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6F749F7E" wp14:editId="6817A06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05840" cy="541020"/>
            <wp:effectExtent l="0" t="0" r="3810" b="0"/>
            <wp:wrapSquare wrapText="bothSides"/>
            <wp:docPr id="4" name="Picture 4" descr="C:\Users\jane.adams\AppData\Local\Microsoft\Windows\INetCache\Content.Word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ne.adams\AppData\Local\Microsoft\Windows\INetCache\Content.Word\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10B">
        <w:rPr>
          <w:rFonts w:cstheme="minorHAnsi"/>
          <w:b/>
        </w:rPr>
        <w:t>Upper Elementary:</w:t>
      </w:r>
    </w:p>
    <w:p w:rsidR="0083360A" w:rsidRPr="0030110B" w:rsidRDefault="0083360A" w:rsidP="0083360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Mich</w:t>
      </w:r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ael is reading a book that is 3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600 pages long. It’s a very long book, but Michael can read very quickly. If Michael reads 240 pages per day, then how long will it take him to finish the book?</w:t>
      </w: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  <w:r w:rsidRPr="0030110B">
        <w:rPr>
          <w:rFonts w:cstheme="minorHAnsi"/>
          <w:i/>
        </w:rPr>
        <w:t>Answer:</w:t>
      </w:r>
      <w:r w:rsidRPr="0030110B">
        <w:rPr>
          <w:rFonts w:cstheme="minorHAnsi"/>
        </w:rPr>
        <w:t xml:space="preserve"> 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15 days</w:t>
      </w:r>
    </w:p>
    <w:p w:rsidR="0083360A" w:rsidRPr="0030110B" w:rsidRDefault="0083360A" w:rsidP="0083360A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 solve this problem, we find out how</w:t>
      </w:r>
      <w:r w:rsidR="00BF7C16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many times 240 pages go into 3600 pages. Since 3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600 ÷ 240 = 15, it takes Michael 15 days to read the book.</w:t>
      </w: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  <w:r w:rsidRPr="0030110B"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6D718487" wp14:editId="36F62B9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02920" cy="541020"/>
            <wp:effectExtent l="0" t="0" r="0" b="0"/>
            <wp:wrapSquare wrapText="bothSides"/>
            <wp:docPr id="5" name="Picture 5" descr="C:\Users\jane.adams\AppData\Local\Microsoft\Windows\INetCache\Content.Word\t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tea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10B">
        <w:rPr>
          <w:rFonts w:cstheme="minorHAnsi"/>
          <w:b/>
        </w:rPr>
        <w:t>Middle School:</w:t>
      </w:r>
    </w:p>
    <w:p w:rsidR="0083360A" w:rsidRPr="0030110B" w:rsidRDefault="0083360A" w:rsidP="0083360A">
      <w:pPr>
        <w:pStyle w:val="BasicParagraph"/>
        <w:suppressAutoHyphens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proofErr w:type="spellStart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Chidi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a philosophy professor who teaches on Mondays, Wednesdays, and Fridays. Did </w:t>
      </w:r>
      <w:proofErr w:type="spellStart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Chidi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teach on September 19, 2016? Find a way to solve this problem without looking up the date. You may look up how many days are in each month.</w:t>
      </w:r>
    </w:p>
    <w:p w:rsidR="0083360A" w:rsidRPr="0030110B" w:rsidRDefault="0083360A" w:rsidP="0083360A">
      <w:pPr>
        <w:spacing w:after="0" w:line="360" w:lineRule="auto"/>
        <w:rPr>
          <w:rStyle w:val="apple-style-span"/>
          <w:rFonts w:cstheme="minorHAnsi"/>
        </w:rPr>
      </w:pPr>
      <w:r w:rsidRPr="0030110B">
        <w:rPr>
          <w:rStyle w:val="apple-style-span"/>
          <w:rFonts w:cstheme="minorHAnsi"/>
          <w:i/>
        </w:rPr>
        <w:t>Answer</w:t>
      </w:r>
      <w:r w:rsidRPr="0030110B">
        <w:rPr>
          <w:rFonts w:cstheme="minorHAnsi"/>
          <w:i/>
        </w:rPr>
        <w:t>:</w:t>
      </w:r>
      <w:r w:rsidRPr="0030110B">
        <w:rPr>
          <w:rFonts w:cstheme="minorHAnsi"/>
        </w:rPr>
        <w:t xml:space="preserve">  Yes</w:t>
      </w:r>
    </w:p>
    <w:p w:rsidR="0083360A" w:rsidRPr="0030110B" w:rsidRDefault="0083360A" w:rsidP="0083360A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To solve this problem, we first need to know how many days have passed since September 19, 2016. On October 8, 2018, the answer is 749 days. Since 749 is a multiple of 7 and there are 7 days in a week, it was also a Monday on September 19, 2016. That means that </w:t>
      </w:r>
      <w:proofErr w:type="spellStart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Chidi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did teach on that date.</w:t>
      </w: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</w:p>
    <w:p w:rsidR="0083360A" w:rsidRPr="0030110B" w:rsidRDefault="0083360A" w:rsidP="0083360A">
      <w:pPr>
        <w:tabs>
          <w:tab w:val="left" w:pos="2115"/>
        </w:tabs>
        <w:spacing w:after="0" w:line="360" w:lineRule="auto"/>
        <w:rPr>
          <w:rFonts w:cstheme="minorHAnsi"/>
        </w:rPr>
      </w:pPr>
      <w:r w:rsidRPr="0030110B"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1CF27C0C" wp14:editId="1D8DA37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18260" cy="548640"/>
            <wp:effectExtent l="0" t="0" r="0" b="3810"/>
            <wp:wrapSquare wrapText="bothSides"/>
            <wp:docPr id="6" name="Picture 6" descr="C:\Users\jane.adams\AppData\Local\Microsoft\Windows\INetCache\Content.Word\t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tr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10B">
        <w:rPr>
          <w:rFonts w:cstheme="minorHAnsi"/>
          <w:b/>
        </w:rPr>
        <w:t>Algebra and Up:</w:t>
      </w:r>
    </w:p>
    <w:p w:rsidR="0030110B" w:rsidRPr="0030110B" w:rsidRDefault="0030110B" w:rsidP="0030110B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Good Janet is on a train travelling 80 </w:t>
      </w:r>
      <w:proofErr w:type="spellStart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hour. Bad Janet is on another train travelling 120 </w:t>
      </w:r>
      <w:proofErr w:type="spellStart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hour along the same route in the opposite direction. If Good Janet and Bad Janet are 240 </w:t>
      </w:r>
      <w:proofErr w:type="spellStart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apart and travelling toward each other, then how far will Good Janet have travelled when their trains pass each other?</w:t>
      </w:r>
    </w:p>
    <w:p w:rsidR="0083360A" w:rsidRPr="0030110B" w:rsidRDefault="0083360A" w:rsidP="0083360A">
      <w:pPr>
        <w:spacing w:after="0" w:line="360" w:lineRule="auto"/>
        <w:rPr>
          <w:rFonts w:cstheme="minorHAnsi"/>
        </w:rPr>
      </w:pPr>
      <w:r w:rsidRPr="0030110B">
        <w:rPr>
          <w:rFonts w:cstheme="minorHAnsi"/>
          <w:i/>
        </w:rPr>
        <w:t>Answer:</w:t>
      </w:r>
      <w:r w:rsidRPr="0030110B">
        <w:rPr>
          <w:rFonts w:cstheme="minorHAnsi"/>
        </w:rPr>
        <w:t xml:space="preserve">  </w:t>
      </w:r>
      <w:r w:rsidR="00B6483D" w:rsidRPr="0030110B">
        <w:rPr>
          <w:rFonts w:cstheme="minorHAnsi"/>
        </w:rPr>
        <w:t>96 kilometres</w:t>
      </w:r>
      <w:bookmarkStart w:id="0" w:name="_GoBack"/>
      <w:bookmarkEnd w:id="0"/>
    </w:p>
    <w:p w:rsidR="0083360A" w:rsidRPr="0030110B" w:rsidRDefault="0083360A" w:rsidP="0083360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10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Good Janet and Bad Janet get</w:t>
      </w:r>
      <w:r w:rsidR="0030110B" w:rsidRPr="0030110B">
        <w:rPr>
          <w:rStyle w:val="PlaceholderTex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110B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80 + 120 = 200 </w:t>
      </w:r>
      <w:proofErr w:type="spellStart"/>
      <w:r w:rsidR="0030110B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closer to each other each hour. So, since </w:t>
      </w:r>
      <w:r w:rsidR="0030110B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240 </w:t>
      </w:r>
      <w:proofErr w:type="spellStart"/>
      <w:r w:rsidR="0030110B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30110B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÷ 200 </w:t>
      </w:r>
      <w:proofErr w:type="spellStart"/>
      <w:r w:rsidR="0030110B"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hour =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6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of an hour, it will take them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6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of an hour (or 1 hour and 12 minutes) to pass each other. In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6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of an hour, Good Janet travels 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6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0110B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 × </w:t>
      </w:r>
      <w:r w:rsidR="0030110B"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80 = 96 </w:t>
      </w:r>
      <w:proofErr w:type="spellStart"/>
      <w:r w:rsidR="0030110B" w:rsidRPr="0030110B">
        <w:rPr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30110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B306B3" w:rsidRPr="0030110B" w:rsidRDefault="00B306B3" w:rsidP="0083360A">
      <w:pPr>
        <w:rPr>
          <w:rFonts w:cstheme="minorHAnsi"/>
        </w:rPr>
      </w:pPr>
    </w:p>
    <w:sectPr w:rsidR="00B306B3" w:rsidRPr="0030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80"/>
    <w:rsid w:val="000164BD"/>
    <w:rsid w:val="00024E94"/>
    <w:rsid w:val="00031203"/>
    <w:rsid w:val="000641CF"/>
    <w:rsid w:val="00084F09"/>
    <w:rsid w:val="00093335"/>
    <w:rsid w:val="000936CB"/>
    <w:rsid w:val="000939EF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0110B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B6280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35A5F"/>
    <w:rsid w:val="00745280"/>
    <w:rsid w:val="007466FD"/>
    <w:rsid w:val="00751DF1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3360A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6483D"/>
    <w:rsid w:val="00B71A45"/>
    <w:rsid w:val="00B74838"/>
    <w:rsid w:val="00B86DFB"/>
    <w:rsid w:val="00BB4B9C"/>
    <w:rsid w:val="00BB7F80"/>
    <w:rsid w:val="00BD284D"/>
    <w:rsid w:val="00BE21BB"/>
    <w:rsid w:val="00BF7C16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3122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BA2632"/>
  <w15:docId w15:val="{6A5A5EFD-03E8-4AB7-830D-9D41232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628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3B628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A1A7-0C31-4460-8C44-8B1065FB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6</cp:revision>
  <cp:lastPrinted>2011-07-07T17:32:00Z</cp:lastPrinted>
  <dcterms:created xsi:type="dcterms:W3CDTF">2018-10-05T18:53:00Z</dcterms:created>
  <dcterms:modified xsi:type="dcterms:W3CDTF">2018-10-05T18:56:00Z</dcterms:modified>
</cp:coreProperties>
</file>