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2670" w14:textId="77777777" w:rsidR="002A66AA" w:rsidRPr="00D40071" w:rsidRDefault="002A66AA" w:rsidP="002A66AA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53D53A95" wp14:editId="363542BE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66725" cy="81851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medal-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Lower Elementary:</w:t>
      </w:r>
    </w:p>
    <w:p w14:paraId="06035A0D" w14:textId="77777777" w:rsidR="002A66AA" w:rsidRDefault="002A66AA" w:rsidP="00352891">
      <w:pPr>
        <w:pStyle w:val="BasicParagraph"/>
        <w:suppressAutoHyphens/>
        <w:rPr>
          <w:rFonts w:cstheme="minorHAnsi"/>
          <w:b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Sergeant Stubby was the most decorated war dog of World War I and reportedly received 11 medals for his service. Chips was the most decorated war dog of World War II and reportedly received 3 medals for his service. How many more awards than Chips did Sergeant Stubby receive?</w:t>
      </w:r>
    </w:p>
    <w:p w14:paraId="49A26383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75D07AAB" w14:textId="77777777" w:rsidR="002A66AA" w:rsidRPr="00D40071" w:rsidRDefault="002A66AA" w:rsidP="002A66AA">
      <w:pPr>
        <w:spacing w:after="0" w:line="360" w:lineRule="auto"/>
        <w:rPr>
          <w:rFonts w:cstheme="minorHAnsi"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65408" behindDoc="0" locked="0" layoutInCell="1" allowOverlap="1" wp14:anchorId="344E50FC" wp14:editId="3B85A4D8">
            <wp:simplePos x="0" y="0"/>
            <wp:positionH relativeFrom="margin">
              <wp:align>right</wp:align>
            </wp:positionH>
            <wp:positionV relativeFrom="margin">
              <wp:posOffset>1600200</wp:posOffset>
            </wp:positionV>
            <wp:extent cx="1695450" cy="3727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d te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Upper Elementary:</w:t>
      </w:r>
    </w:p>
    <w:p w14:paraId="234D1B37" w14:textId="23417F35" w:rsidR="002A66AA" w:rsidRDefault="002A66AA" w:rsidP="00352891">
      <w:pPr>
        <w:pStyle w:val="BasicParagraph"/>
        <w:suppressAutoHyphens/>
        <w:rPr>
          <w:rFonts w:cstheme="minorHAnsi"/>
          <w:b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Question: 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In New York City’s Central Park, there is a statue of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 sled dog who helped deliver medicine in the middle of a blizzard to Nome, Alaska and saved the town from a dangerous diphtheria outbreak.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arrived in Nome on February 2, 1925. The statue of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erected on December 17, 1925. How many days passed between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arriving in Nome and his statue being erected? (Hint: 1925 was not a leap year.)</w:t>
      </w:r>
    </w:p>
    <w:p w14:paraId="6019DE0D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5B688717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54136C8C" w14:textId="77777777" w:rsidR="002A66AA" w:rsidRPr="00D40071" w:rsidRDefault="002A66AA" w:rsidP="002A66AA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1111CF62" wp14:editId="734D9F11">
            <wp:simplePos x="0" y="0"/>
            <wp:positionH relativeFrom="margin">
              <wp:align>left</wp:align>
            </wp:positionH>
            <wp:positionV relativeFrom="margin">
              <wp:posOffset>3638550</wp:posOffset>
            </wp:positionV>
            <wp:extent cx="676275" cy="787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Middle School:</w:t>
      </w:r>
    </w:p>
    <w:p w14:paraId="083825FB" w14:textId="1E6AFB63" w:rsidR="002A66AA" w:rsidRPr="00D40071" w:rsidRDefault="002A66AA" w:rsidP="002A66AA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Man Ray, Fay, and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were dogs featured in work by the famous photographer, William Wegman.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photos are in 18 fewer than double the number of books Fay’s photos are in. Fay’s photos are in 1 more than 5 times the number of books Man Ray’s photos are in. If Man Ray’s photos are in 4 books, then how many books contain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photos?</w:t>
      </w:r>
    </w:p>
    <w:p w14:paraId="6D15CFF8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78D8495D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1C8360C2" w14:textId="77777777" w:rsidR="002A66AA" w:rsidRPr="00D40071" w:rsidRDefault="002A66AA" w:rsidP="002A66AA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03DC3F6C" wp14:editId="3379C99C">
            <wp:simplePos x="0" y="0"/>
            <wp:positionH relativeFrom="margin">
              <wp:align>right</wp:align>
            </wp:positionH>
            <wp:positionV relativeFrom="margin">
              <wp:posOffset>5429250</wp:posOffset>
            </wp:positionV>
            <wp:extent cx="847725" cy="8477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Algebra and Up:</w:t>
      </w:r>
    </w:p>
    <w:p w14:paraId="7723C292" w14:textId="45596C58" w:rsidR="002A66AA" w:rsidRPr="00D40071" w:rsidRDefault="002A66AA" w:rsidP="002A66AA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Laika was the first living animal to be launched into orbit. She was chosen from a pool of 10 dogs, and 1 other dog was chosen as an alternate for the launch. How many possible combinations of flight dogs and flight dog alternates were there?</w:t>
      </w:r>
    </w:p>
    <w:p w14:paraId="31EC61E9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5474FFAF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2781C6D3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38B555DC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1FAB9E28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15DF3814" w14:textId="77777777" w:rsidR="002A66AA" w:rsidRDefault="002A66AA" w:rsidP="00D40071">
      <w:pPr>
        <w:spacing w:after="0" w:line="360" w:lineRule="auto"/>
        <w:rPr>
          <w:rFonts w:cstheme="minorHAnsi"/>
          <w:b/>
        </w:rPr>
      </w:pPr>
    </w:p>
    <w:p w14:paraId="25ECAA9A" w14:textId="77777777" w:rsidR="00352891" w:rsidRDefault="00352891" w:rsidP="00D40071">
      <w:pPr>
        <w:spacing w:after="0" w:line="360" w:lineRule="auto"/>
        <w:rPr>
          <w:rFonts w:cstheme="minorHAnsi"/>
          <w:b/>
        </w:rPr>
        <w:sectPr w:rsidR="003528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71F0C" w14:textId="0F1B5085" w:rsidR="002A66AA" w:rsidRDefault="002A66AA" w:rsidP="00D40071">
      <w:pPr>
        <w:spacing w:after="0" w:line="360" w:lineRule="auto"/>
        <w:rPr>
          <w:rFonts w:cstheme="minorHAnsi"/>
          <w:b/>
        </w:rPr>
      </w:pPr>
      <w:bookmarkStart w:id="0" w:name="_GoBack"/>
      <w:bookmarkEnd w:id="0"/>
    </w:p>
    <w:p w14:paraId="07EEE9A7" w14:textId="77777777" w:rsidR="00E2085D" w:rsidRPr="00D40071" w:rsidRDefault="00423FA2" w:rsidP="00D40071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2382210" wp14:editId="1E7FA917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66725" cy="8185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medal-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D40071">
        <w:rPr>
          <w:rFonts w:cstheme="minorHAnsi"/>
          <w:b/>
        </w:rPr>
        <w:t>Lower Elementary:</w:t>
      </w:r>
    </w:p>
    <w:p w14:paraId="73865A6C" w14:textId="6EBB0A9C"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Sergeant Stubby was the most decorated war dog of World War I and reportedly received 11 medals for his service. Chips was the most decorated war dog of World War II and reportedly received 3 medals for his service. How many more awards than Chips did Sergeant Stubby receive?</w:t>
      </w:r>
    </w:p>
    <w:p w14:paraId="0447C844" w14:textId="77777777" w:rsidR="00D40071" w:rsidRPr="00D40071" w:rsidRDefault="00AF2EC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8 medals</w:t>
      </w:r>
    </w:p>
    <w:p w14:paraId="50DA82E3" w14:textId="77777777"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AF2EC9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2EC9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We need to find the difference between 11 medals and 3 medals. 11 and 3 are far apart, so the best method would be to take away 3 from 11. Doing this tells us that Sergeant Stubby received 11 – 3 = 8 more medals than Chips received.</w:t>
      </w:r>
    </w:p>
    <w:p w14:paraId="69DC226B" w14:textId="77777777" w:rsidR="00602361" w:rsidRPr="00D40071" w:rsidRDefault="00602361" w:rsidP="00D40071">
      <w:pPr>
        <w:spacing w:after="0" w:line="360" w:lineRule="auto"/>
        <w:rPr>
          <w:rFonts w:cstheme="minorHAnsi"/>
        </w:rPr>
      </w:pPr>
    </w:p>
    <w:p w14:paraId="3D21488D" w14:textId="77777777" w:rsidR="007B7934" w:rsidRPr="00D40071" w:rsidRDefault="007B7934" w:rsidP="00D40071">
      <w:pPr>
        <w:spacing w:after="0" w:line="360" w:lineRule="auto"/>
        <w:rPr>
          <w:rFonts w:cstheme="minorHAnsi"/>
        </w:rPr>
      </w:pPr>
    </w:p>
    <w:p w14:paraId="40E90F5B" w14:textId="77777777" w:rsidR="003E239B" w:rsidRPr="00D40071" w:rsidRDefault="00423FA2" w:rsidP="00D40071">
      <w:pPr>
        <w:spacing w:after="0" w:line="360" w:lineRule="auto"/>
        <w:rPr>
          <w:rFonts w:cstheme="minorHAnsi"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228692B3" wp14:editId="1FB6B179">
            <wp:simplePos x="0" y="0"/>
            <wp:positionH relativeFrom="margin">
              <wp:align>right</wp:align>
            </wp:positionH>
            <wp:positionV relativeFrom="margin">
              <wp:posOffset>2409825</wp:posOffset>
            </wp:positionV>
            <wp:extent cx="1695450" cy="372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d te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D40071">
        <w:rPr>
          <w:rFonts w:cstheme="minorHAnsi"/>
          <w:b/>
        </w:rPr>
        <w:t>Upper Elementary:</w:t>
      </w:r>
    </w:p>
    <w:p w14:paraId="47FEF07F" w14:textId="6B5B4F19"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D40071"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In New York City’s Central Park, there is a statue of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 sled dog who helped deliver medicine in the middle of a blizzard to Nome, Alaska and saved the town from a dangerous diphtheria outbreak.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arrived in Nome on February 2, 1925. The statue of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erected on December 17, 1925. How many days passed between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arriving in Nome and his statue being erected? (Hint: 1925 was not a leap year.)</w:t>
      </w:r>
    </w:p>
    <w:p w14:paraId="1A5D1B32" w14:textId="77777777" w:rsidR="00D40071" w:rsidRPr="00D40071" w:rsidRDefault="00AF2EC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317 days</w:t>
      </w:r>
    </w:p>
    <w:p w14:paraId="00E90597" w14:textId="77777777"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we’re looking for the number of days between those two dates, we will not include those days in our answer. After February 2, there are 28 – 2 = 26 more days in February. Adding the days in March through November gets us 26 + 31 + 30 + 31 + 30 + 31 + 31 + 30 + 31 + 30 = 301 days. Adding the first 16 days of December brings our total up to 317 days.</w:t>
      </w:r>
    </w:p>
    <w:p w14:paraId="06881CB8" w14:textId="77777777" w:rsidR="00EB5CF6" w:rsidRPr="00D40071" w:rsidRDefault="00EB5CF6" w:rsidP="00D40071">
      <w:pPr>
        <w:spacing w:after="0" w:line="360" w:lineRule="auto"/>
        <w:rPr>
          <w:rFonts w:cstheme="minorHAnsi"/>
        </w:rPr>
      </w:pPr>
    </w:p>
    <w:p w14:paraId="2EC26E6D" w14:textId="77777777" w:rsidR="007A5674" w:rsidRPr="00D40071" w:rsidRDefault="007A5674" w:rsidP="00D40071">
      <w:pPr>
        <w:spacing w:after="0" w:line="360" w:lineRule="auto"/>
        <w:rPr>
          <w:rFonts w:cstheme="minorHAnsi"/>
        </w:rPr>
      </w:pPr>
    </w:p>
    <w:p w14:paraId="741317AE" w14:textId="77777777" w:rsidR="00472B67" w:rsidRPr="00D40071" w:rsidRDefault="00423FA2" w:rsidP="00D40071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EC33DA2" wp14:editId="63203F0D">
            <wp:simplePos x="0" y="0"/>
            <wp:positionH relativeFrom="margin">
              <wp:align>left</wp:align>
            </wp:positionH>
            <wp:positionV relativeFrom="margin">
              <wp:posOffset>5229225</wp:posOffset>
            </wp:positionV>
            <wp:extent cx="676275" cy="787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D40071">
        <w:rPr>
          <w:rFonts w:cstheme="minorHAnsi"/>
          <w:b/>
        </w:rPr>
        <w:t>Middle School:</w:t>
      </w:r>
    </w:p>
    <w:p w14:paraId="1B806516" w14:textId="682050D9" w:rsidR="00D40071" w:rsidRPr="00D40071" w:rsidRDefault="00EF2E11" w:rsidP="00D40071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D40071"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Man Ray, Fay, and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were dogs featured in work by the famous photographer, William Wegman.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photos are in 18 fewer than double the number of books Fay’s photos are in. Fay’s photos are in 1 more than 5 times the number of books Man Ray’s photos are in. If Man Ray’s photos are in 4 books, then how many books contain </w:t>
      </w:r>
      <w:proofErr w:type="spellStart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photos?</w:t>
      </w:r>
    </w:p>
    <w:p w14:paraId="27B2CA65" w14:textId="77777777" w:rsidR="00D40071" w:rsidRPr="00D40071" w:rsidRDefault="00354CDD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24 books</w:t>
      </w:r>
    </w:p>
    <w:p w14:paraId="110B5086" w14:textId="77777777"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We can express the number of books featuring Fay and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terms of the other dogs:</w:t>
      </w:r>
    </w:p>
    <w:p w14:paraId="7A1CD142" w14:textId="77777777" w:rsidR="00D40071" w:rsidRPr="00D40071" w:rsidRDefault="00D4007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</w:t>
      </w: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F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- 18</w:t>
      </w:r>
    </w:p>
    <w:p w14:paraId="3E94D41A" w14:textId="77777777" w:rsidR="00D40071" w:rsidRPr="00D40071" w:rsidRDefault="00D4007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F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5</w:t>
      </w: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+ 1</w:t>
      </w:r>
    </w:p>
    <w:p w14:paraId="6E99BE7D" w14:textId="77777777" w:rsidR="00D40071" w:rsidRPr="00D40071" w:rsidRDefault="00D4007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Man Ray was in 4 books, so </w:t>
      </w:r>
      <w:r w:rsidRPr="00423FA2">
        <w:rPr>
          <w:rStyle w:val="Times14"/>
          <w:rFonts w:asciiTheme="minorHAnsi" w:hAnsiTheme="minorHAnsi" w:cstheme="minorHAnsi"/>
          <w:b/>
          <w:i/>
          <w:color w:val="auto"/>
          <w:sz w:val="22"/>
          <w:szCs w:val="22"/>
        </w:rPr>
        <w:t>M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4. Plugging 4 into the first equation tells us that Fay was in 5(4) + 1 = 21 books, so </w:t>
      </w:r>
      <w:r w:rsidRPr="00423FA2">
        <w:rPr>
          <w:rStyle w:val="Times14"/>
          <w:rFonts w:asciiTheme="minorHAnsi" w:hAnsiTheme="minorHAnsi" w:cstheme="minorHAnsi"/>
          <w:b/>
          <w:i/>
          <w:color w:val="auto"/>
          <w:sz w:val="22"/>
          <w:szCs w:val="22"/>
        </w:rPr>
        <w:t>F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21. Plugging 21 into the second equation tells us that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in 2(21) – 18 = 24 books.</w:t>
      </w:r>
    </w:p>
    <w:p w14:paraId="1B2DA179" w14:textId="77777777" w:rsidR="006F78D4" w:rsidRPr="00D40071" w:rsidRDefault="006F78D4" w:rsidP="00D40071">
      <w:pPr>
        <w:spacing w:after="0" w:line="360" w:lineRule="auto"/>
        <w:rPr>
          <w:rFonts w:cstheme="minorHAnsi"/>
        </w:rPr>
      </w:pPr>
    </w:p>
    <w:p w14:paraId="40984D57" w14:textId="77777777" w:rsidR="00906454" w:rsidRPr="00D40071" w:rsidRDefault="00906454" w:rsidP="00D40071">
      <w:pPr>
        <w:spacing w:after="0" w:line="360" w:lineRule="auto"/>
        <w:rPr>
          <w:rFonts w:cstheme="minorHAnsi"/>
        </w:rPr>
      </w:pPr>
    </w:p>
    <w:p w14:paraId="2DDBC6CB" w14:textId="77777777" w:rsidR="004E0038" w:rsidRPr="00D40071" w:rsidRDefault="00423FA2" w:rsidP="00D40071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1FAF56" wp14:editId="4596595F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847725" cy="847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D40071">
        <w:rPr>
          <w:rFonts w:cstheme="minorHAnsi"/>
          <w:b/>
        </w:rPr>
        <w:t>Algebra and Up</w:t>
      </w:r>
      <w:r w:rsidR="00EF2E11" w:rsidRPr="00D40071">
        <w:rPr>
          <w:rFonts w:cstheme="minorHAnsi"/>
          <w:b/>
        </w:rPr>
        <w:t>:</w:t>
      </w:r>
    </w:p>
    <w:p w14:paraId="63661876" w14:textId="3C7928B4"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2891" w:rsidRPr="00352891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Laika was the first living animal to be launched into orbit. She was chosen from a pool of 10 dogs, and 1 other dog was chosen as an alternate for the launch. How many possible combinations of flight dogs and flight dog alternates were there?</w:t>
      </w:r>
    </w:p>
    <w:p w14:paraId="5EC541FA" w14:textId="77777777"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90 possible combinations</w:t>
      </w:r>
    </w:p>
    <w:p w14:paraId="50810F3A" w14:textId="77777777"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were 10 dogs in total, so there were 10 possible flight dogs to choose from. Once the flight dog was chosen, there were 10 – 1 = 9 dogs left to choose from as the flight dog alternate. Using the Fundamental Counting Principle tells us that there were 10 flight dogs × 9 alternates = 90 possible combinations.</w:t>
      </w:r>
    </w:p>
    <w:p w14:paraId="02320422" w14:textId="77777777" w:rsidR="00B306B3" w:rsidRPr="00D40071" w:rsidRDefault="00B306B3" w:rsidP="00D40071">
      <w:pPr>
        <w:spacing w:after="0" w:line="360" w:lineRule="auto"/>
        <w:rPr>
          <w:rFonts w:cstheme="minorHAnsi"/>
        </w:rPr>
      </w:pPr>
    </w:p>
    <w:sectPr w:rsidR="00B306B3" w:rsidRPr="00D4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71"/>
    <w:rsid w:val="000164BD"/>
    <w:rsid w:val="00024E94"/>
    <w:rsid w:val="00031203"/>
    <w:rsid w:val="000641CF"/>
    <w:rsid w:val="00066ACA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A66AA"/>
    <w:rsid w:val="002E42FD"/>
    <w:rsid w:val="0031168F"/>
    <w:rsid w:val="003129A0"/>
    <w:rsid w:val="003435A7"/>
    <w:rsid w:val="00352891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23FA2"/>
    <w:rsid w:val="00432371"/>
    <w:rsid w:val="00453F49"/>
    <w:rsid w:val="00472B67"/>
    <w:rsid w:val="0048147C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0071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ECD9"/>
  <w15:docId w15:val="{E157975F-4110-4100-80CA-F13C504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007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D4007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glickman\Desktop\POTW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5D68-9A0E-484F-B92B-B505476D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Glickman</dc:creator>
  <cp:lastModifiedBy>Melissa Sikorski</cp:lastModifiedBy>
  <cp:revision>3</cp:revision>
  <cp:lastPrinted>2011-07-07T17:32:00Z</cp:lastPrinted>
  <dcterms:created xsi:type="dcterms:W3CDTF">2018-12-05T19:27:00Z</dcterms:created>
  <dcterms:modified xsi:type="dcterms:W3CDTF">2018-12-05T19:31:00Z</dcterms:modified>
</cp:coreProperties>
</file>