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A2" w:rsidRPr="00CC1B5D" w:rsidRDefault="008C79A2" w:rsidP="008C79A2">
      <w:pPr>
        <w:spacing w:after="0" w:line="360" w:lineRule="auto"/>
        <w:rPr>
          <w:rFonts w:cstheme="minorHAnsi"/>
        </w:rPr>
      </w:pPr>
      <w:r w:rsidRPr="00CC1B5D">
        <w:rPr>
          <w:rFonts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49.9pt;height:51.3pt;z-index:251659264;mso-position-horizontal:absolute;mso-position-horizontal-relative:text;mso-position-vertical:absolute;mso-position-vertical-relative:text;mso-width-relative:page;mso-height-relative:page">
            <v:imagedata r:id="rId5" o:title="plant"/>
            <w10:wrap type="square"/>
          </v:shape>
        </w:pict>
      </w:r>
      <w:r w:rsidRPr="00CC1B5D">
        <w:rPr>
          <w:rFonts w:cstheme="minorHAnsi"/>
          <w:b/>
        </w:rPr>
        <w:t>Lower Elementary:</w:t>
      </w:r>
    </w:p>
    <w:p w:rsidR="008C79A2" w:rsidRPr="00CC1B5D" w:rsidRDefault="008C79A2" w:rsidP="008C79A2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CC1B5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CC1B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>Ella plants a dozen seeds. Half of those seeds sprout and grow into plants. Each of those plants grows 3 flowers. How many flowers does Ella have?</w:t>
      </w:r>
    </w:p>
    <w:p w:rsidR="008C79A2" w:rsidRPr="00CC1B5D" w:rsidRDefault="008C79A2" w:rsidP="008C79A2">
      <w:pPr>
        <w:spacing w:after="0" w:line="360" w:lineRule="auto"/>
        <w:rPr>
          <w:rFonts w:cstheme="minorHAnsi"/>
          <w:i/>
        </w:rPr>
      </w:pPr>
    </w:p>
    <w:p w:rsidR="008C79A2" w:rsidRPr="00CC1B5D" w:rsidRDefault="008C79A2" w:rsidP="008C79A2">
      <w:pPr>
        <w:spacing w:after="0" w:line="360" w:lineRule="auto"/>
        <w:rPr>
          <w:rFonts w:cstheme="minorHAnsi"/>
        </w:rPr>
      </w:pPr>
    </w:p>
    <w:p w:rsidR="008C79A2" w:rsidRPr="00CC1B5D" w:rsidRDefault="008C79A2" w:rsidP="008C79A2">
      <w:pPr>
        <w:spacing w:after="0" w:line="360" w:lineRule="auto"/>
        <w:rPr>
          <w:rFonts w:cstheme="minorHAnsi"/>
        </w:rPr>
      </w:pPr>
      <w:r w:rsidRPr="00CC1B5D">
        <w:rPr>
          <w:rFonts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31DBA0DE" wp14:editId="51B7380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989330" cy="617220"/>
            <wp:effectExtent l="0" t="0" r="1270" b="0"/>
            <wp:wrapSquare wrapText="bothSides"/>
            <wp:docPr id="2" name="Picture 2" descr="C:\Users\jane.adams\AppData\Local\Microsoft\Windows\INetCache\Content.Word\tr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ne.adams\AppData\Local\Microsoft\Windows\INetCache\Content.Word\tru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B5D">
        <w:rPr>
          <w:rFonts w:cstheme="minorHAnsi"/>
          <w:b/>
        </w:rPr>
        <w:t xml:space="preserve">Upper Elementary: </w:t>
      </w:r>
    </w:p>
    <w:p w:rsidR="008C79A2" w:rsidRPr="00CC1B5D" w:rsidRDefault="00CC1B5D" w:rsidP="008C79A2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CC1B5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CC1B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truck that weighs 4 </w:t>
      </w:r>
      <w:proofErr w:type="spellStart"/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>tonnes</w:t>
      </w:r>
      <w:proofErr w:type="spellEnd"/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when empty carries 1 </w:t>
      </w:r>
      <w:proofErr w:type="spellStart"/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>tonne</w:t>
      </w:r>
      <w:proofErr w:type="spellEnd"/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gravel. The driver unloads 250 kilograms of gravel at a construction site. How many kilograms do the truck and the gravel weigh in total now?</w:t>
      </w:r>
    </w:p>
    <w:p w:rsidR="008C79A2" w:rsidRPr="00CC1B5D" w:rsidRDefault="008C79A2" w:rsidP="008C79A2">
      <w:pPr>
        <w:spacing w:after="0" w:line="360" w:lineRule="auto"/>
        <w:rPr>
          <w:rFonts w:cstheme="minorHAnsi"/>
          <w:i/>
        </w:rPr>
      </w:pPr>
    </w:p>
    <w:p w:rsidR="008C79A2" w:rsidRPr="00CC1B5D" w:rsidRDefault="008C79A2" w:rsidP="008C79A2">
      <w:pPr>
        <w:spacing w:after="0" w:line="360" w:lineRule="auto"/>
        <w:rPr>
          <w:rFonts w:cstheme="minorHAnsi"/>
        </w:rPr>
      </w:pPr>
      <w:r w:rsidRPr="00CC1B5D"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7CEDDE33" wp14:editId="4C72536C">
            <wp:simplePos x="0" y="0"/>
            <wp:positionH relativeFrom="margin">
              <wp:posOffset>-635</wp:posOffset>
            </wp:positionH>
            <wp:positionV relativeFrom="paragraph">
              <wp:posOffset>259080</wp:posOffset>
            </wp:positionV>
            <wp:extent cx="1175385" cy="403860"/>
            <wp:effectExtent l="0" t="0" r="5715" b="0"/>
            <wp:wrapSquare wrapText="bothSides"/>
            <wp:docPr id="3" name="Picture 3" descr="C:\Users\jane.adams\AppData\Local\Microsoft\Windows\INetCache\Content.Word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ne.adams\AppData\Local\Microsoft\Windows\INetCache\Content.Word\penc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9A2" w:rsidRPr="00CC1B5D" w:rsidRDefault="008C79A2" w:rsidP="008C79A2">
      <w:pPr>
        <w:spacing w:after="0" w:line="360" w:lineRule="auto"/>
        <w:rPr>
          <w:rFonts w:cstheme="minorHAnsi"/>
        </w:rPr>
      </w:pPr>
      <w:r w:rsidRPr="00CC1B5D">
        <w:rPr>
          <w:rFonts w:cstheme="minorHAnsi"/>
          <w:b/>
        </w:rPr>
        <w:t>Middle School:</w:t>
      </w:r>
    </w:p>
    <w:p w:rsidR="008C79A2" w:rsidRPr="00CC1B5D" w:rsidRDefault="008C79A2" w:rsidP="008C79A2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CC1B5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CC1B5D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>Mason scores 40 points on his fifth of five quizzes, increasing his average score to 32 points. What was Mason’s average score after the first four quizzes?</w:t>
      </w:r>
    </w:p>
    <w:p w:rsidR="008C79A2" w:rsidRPr="00CC1B5D" w:rsidRDefault="008C79A2" w:rsidP="008C79A2">
      <w:pPr>
        <w:spacing w:after="0" w:line="360" w:lineRule="auto"/>
        <w:rPr>
          <w:rStyle w:val="apple-style-span"/>
          <w:rFonts w:cstheme="minorHAnsi"/>
          <w:i/>
        </w:rPr>
      </w:pPr>
    </w:p>
    <w:p w:rsidR="008C79A2" w:rsidRPr="00CC1B5D" w:rsidRDefault="008C79A2" w:rsidP="008C79A2">
      <w:pPr>
        <w:spacing w:after="0" w:line="360" w:lineRule="auto"/>
        <w:rPr>
          <w:rFonts w:cstheme="minorHAnsi"/>
        </w:rPr>
      </w:pPr>
    </w:p>
    <w:p w:rsidR="008C79A2" w:rsidRPr="00CC1B5D" w:rsidRDefault="008C79A2" w:rsidP="008C79A2">
      <w:pPr>
        <w:tabs>
          <w:tab w:val="left" w:pos="2115"/>
        </w:tabs>
        <w:spacing w:after="0" w:line="360" w:lineRule="auto"/>
        <w:rPr>
          <w:rFonts w:cstheme="minorHAnsi"/>
        </w:rPr>
      </w:pPr>
      <w:r w:rsidRPr="00CC1B5D">
        <w:rPr>
          <w:rFonts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58F72AAD" wp14:editId="1D2D23E3">
            <wp:simplePos x="0" y="0"/>
            <wp:positionH relativeFrom="margin">
              <wp:posOffset>5440680</wp:posOffset>
            </wp:positionH>
            <wp:positionV relativeFrom="paragraph">
              <wp:posOffset>6350</wp:posOffset>
            </wp:positionV>
            <wp:extent cx="495300" cy="575945"/>
            <wp:effectExtent l="0" t="0" r="0" b="0"/>
            <wp:wrapSquare wrapText="bothSides"/>
            <wp:docPr id="1" name="Picture 1" descr="C:\Users\jane.adams\AppData\Local\Microsoft\Windows\INetCache\Content.Word\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e.adams\AppData\Local\Microsoft\Windows\INetCache\Content.Word\ca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B5D">
        <w:rPr>
          <w:rFonts w:cstheme="minorHAnsi"/>
          <w:b/>
        </w:rPr>
        <w:t xml:space="preserve">Algebra and Up: </w:t>
      </w:r>
    </w:p>
    <w:p w:rsidR="008C79A2" w:rsidRPr="00CC1B5D" w:rsidRDefault="008C79A2" w:rsidP="008C79A2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CC1B5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CC1B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>Puppies sleep an average of 12 hours each day. Kittens sleep an average of 20 hours each day. If a puppy is 4 weeks older than a newborn kitten, then how old will the kitten be when the kitten and the puppy have gotten the same amount of sleep in total?</w:t>
      </w:r>
    </w:p>
    <w:p w:rsidR="008C79A2" w:rsidRPr="00CC1B5D" w:rsidRDefault="008C79A2" w:rsidP="008C79A2">
      <w:pPr>
        <w:spacing w:after="0" w:line="360" w:lineRule="auto"/>
        <w:rPr>
          <w:rFonts w:cstheme="minorHAnsi"/>
        </w:rPr>
      </w:pPr>
      <w:bookmarkStart w:id="0" w:name="_GoBack"/>
      <w:bookmarkEnd w:id="0"/>
    </w:p>
    <w:p w:rsidR="008C79A2" w:rsidRPr="00CC1B5D" w:rsidRDefault="008C79A2" w:rsidP="008C79A2">
      <w:pPr>
        <w:spacing w:after="0" w:line="360" w:lineRule="auto"/>
        <w:rPr>
          <w:rFonts w:cstheme="minorHAnsi"/>
        </w:rPr>
      </w:pPr>
    </w:p>
    <w:p w:rsidR="008C79A2" w:rsidRPr="00CC1B5D" w:rsidRDefault="008C79A2" w:rsidP="008C79A2">
      <w:pPr>
        <w:rPr>
          <w:rFonts w:cstheme="minorHAnsi"/>
        </w:rPr>
      </w:pPr>
    </w:p>
    <w:p w:rsidR="00401BC1" w:rsidRPr="00CC1B5D" w:rsidRDefault="00401BC1">
      <w:pPr>
        <w:rPr>
          <w:rFonts w:cstheme="minorHAnsi"/>
          <w:b/>
        </w:rPr>
      </w:pPr>
      <w:r w:rsidRPr="00CC1B5D">
        <w:rPr>
          <w:rFonts w:cstheme="minorHAnsi"/>
          <w:b/>
        </w:rPr>
        <w:br w:type="page"/>
      </w:r>
    </w:p>
    <w:p w:rsidR="008C79A2" w:rsidRPr="00CC1B5D" w:rsidRDefault="008C79A2" w:rsidP="008C79A2">
      <w:pPr>
        <w:spacing w:after="0" w:line="360" w:lineRule="auto"/>
        <w:rPr>
          <w:rFonts w:cstheme="minorHAnsi"/>
        </w:rPr>
      </w:pPr>
      <w:r w:rsidRPr="00CC1B5D">
        <w:rPr>
          <w:rFonts w:cstheme="minorHAnsi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7C68AA9" wp14:editId="46C275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3730" cy="651510"/>
            <wp:effectExtent l="0" t="0" r="0" b="0"/>
            <wp:wrapSquare wrapText="bothSides"/>
            <wp:docPr id="11" name="Picture 11" descr="C:\Users\jane.adams\AppData\Local\Microsoft\Windows\INetCache\Content.Word\pl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e.adams\AppData\Local\Microsoft\Windows\INetCache\Content.Word\pla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B5D">
        <w:rPr>
          <w:rFonts w:cstheme="minorHAnsi"/>
          <w:b/>
        </w:rPr>
        <w:t>Lower Elementary:</w:t>
      </w:r>
    </w:p>
    <w:p w:rsidR="008C79A2" w:rsidRPr="00CC1B5D" w:rsidRDefault="008C79A2" w:rsidP="008C79A2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CC1B5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CC1B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>Ella plants a dozen seeds. Half of those seeds sprout and grow into plants. Each of those plants grows 3 flowers. How many flowers does Ella have?</w:t>
      </w:r>
    </w:p>
    <w:p w:rsidR="008C79A2" w:rsidRPr="00CC1B5D" w:rsidRDefault="008C79A2" w:rsidP="008C79A2">
      <w:pPr>
        <w:spacing w:after="0" w:line="360" w:lineRule="auto"/>
        <w:rPr>
          <w:rFonts w:cstheme="minorHAnsi"/>
        </w:rPr>
      </w:pPr>
      <w:r w:rsidRPr="00CC1B5D">
        <w:rPr>
          <w:rFonts w:cstheme="minorHAnsi"/>
          <w:i/>
        </w:rPr>
        <w:t>Answer:</w:t>
      </w:r>
      <w:r w:rsidRPr="00CC1B5D">
        <w:rPr>
          <w:rFonts w:cstheme="minorHAnsi"/>
        </w:rPr>
        <w:t xml:space="preserve">  18 flowers</w:t>
      </w:r>
    </w:p>
    <w:p w:rsidR="008C79A2" w:rsidRPr="00CC1B5D" w:rsidRDefault="008C79A2" w:rsidP="008C79A2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CC1B5D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CC1B5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dozen means 12. So, since half of Ella’s 12 planted seeds sprout, that means 6 seeds sprout and grow into plants. Each of those plants grows 3 flowers, so Ella has 3 + 3 + 3 + 3 + 3 + 3 = 18 flowers.</w:t>
      </w:r>
    </w:p>
    <w:p w:rsidR="008C79A2" w:rsidRPr="00CC1B5D" w:rsidRDefault="008C79A2" w:rsidP="008C79A2">
      <w:pPr>
        <w:spacing w:after="0" w:line="360" w:lineRule="auto"/>
        <w:rPr>
          <w:rFonts w:cstheme="minorHAnsi"/>
        </w:rPr>
      </w:pPr>
    </w:p>
    <w:p w:rsidR="008C79A2" w:rsidRPr="00CC1B5D" w:rsidRDefault="008C79A2" w:rsidP="008C79A2">
      <w:pPr>
        <w:spacing w:after="0" w:line="360" w:lineRule="auto"/>
        <w:rPr>
          <w:rFonts w:cstheme="minorHAnsi"/>
        </w:rPr>
      </w:pPr>
      <w:r w:rsidRPr="00CC1B5D">
        <w:rPr>
          <w:rFonts w:cstheme="minorHAnsi"/>
          <w:b/>
          <w:noProof/>
        </w:rPr>
        <w:drawing>
          <wp:anchor distT="0" distB="0" distL="114300" distR="114300" simplePos="0" relativeHeight="251667456" behindDoc="0" locked="0" layoutInCell="1" allowOverlap="1" wp14:anchorId="2D1DA0A5" wp14:editId="64A8995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989330" cy="617220"/>
            <wp:effectExtent l="0" t="0" r="1270" b="0"/>
            <wp:wrapSquare wrapText="bothSides"/>
            <wp:docPr id="8" name="Picture 8" descr="C:\Users\jane.adams\AppData\Local\Microsoft\Windows\INetCache\Content.Word\tr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ne.adams\AppData\Local\Microsoft\Windows\INetCache\Content.Word\tru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B5D">
        <w:rPr>
          <w:rFonts w:cstheme="minorHAnsi"/>
          <w:b/>
        </w:rPr>
        <w:t xml:space="preserve">Upper Elementary: </w:t>
      </w:r>
    </w:p>
    <w:p w:rsidR="008C79A2" w:rsidRPr="00CC1B5D" w:rsidRDefault="008C79A2" w:rsidP="008C79A2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CC1B5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CC1B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22B5"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truck that weighs 4 </w:t>
      </w:r>
      <w:proofErr w:type="spellStart"/>
      <w:r w:rsidR="00C022B5"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>tonnes</w:t>
      </w:r>
      <w:proofErr w:type="spellEnd"/>
      <w:r w:rsidR="00C022B5"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when empty carries 1 </w:t>
      </w:r>
      <w:proofErr w:type="spellStart"/>
      <w:r w:rsidR="00C022B5"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>tonne</w:t>
      </w:r>
      <w:proofErr w:type="spellEnd"/>
      <w:r w:rsidR="00C022B5"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gravel. The driver unloads 250 kilograms of gravel at a construction site. How many kilograms do the truck and the gravel weigh in total now?</w:t>
      </w:r>
    </w:p>
    <w:p w:rsidR="008C79A2" w:rsidRPr="00CC1B5D" w:rsidRDefault="008C79A2" w:rsidP="008C79A2">
      <w:pPr>
        <w:spacing w:after="0" w:line="360" w:lineRule="auto"/>
        <w:rPr>
          <w:rFonts w:cstheme="minorHAnsi"/>
        </w:rPr>
      </w:pPr>
      <w:r w:rsidRPr="00CC1B5D">
        <w:rPr>
          <w:rFonts w:cstheme="minorHAnsi"/>
          <w:i/>
        </w:rPr>
        <w:t>Answer:</w:t>
      </w:r>
      <w:r w:rsidRPr="00CC1B5D">
        <w:rPr>
          <w:rFonts w:cstheme="minorHAnsi"/>
        </w:rPr>
        <w:t xml:space="preserve">  </w:t>
      </w:r>
      <w:r w:rsidR="00CC1B5D"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>4750 kilograms</w:t>
      </w:r>
    </w:p>
    <w:p w:rsidR="00C022B5" w:rsidRPr="00CC1B5D" w:rsidRDefault="008C79A2" w:rsidP="00C022B5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CC1B5D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CC1B5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C022B5"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</w:t>
      </w:r>
      <w:proofErr w:type="spellStart"/>
      <w:r w:rsidR="00C022B5"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>tonne</w:t>
      </w:r>
      <w:proofErr w:type="spellEnd"/>
      <w:r w:rsidR="00C022B5"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1000 kilograms, so the truck itself weighs 1000 × 4 = 4000 kilograms. The truck starts with 1000 kilograms of gravel, so after it leaves the construction site, it has 1000 – 250 = 750 kilograms of gravel in the back. In total, that’s 4000 + 750 = 4750 kilograms.</w:t>
      </w:r>
    </w:p>
    <w:p w:rsidR="008C79A2" w:rsidRPr="00CC1B5D" w:rsidRDefault="008C79A2" w:rsidP="008C79A2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</w:p>
    <w:p w:rsidR="008C79A2" w:rsidRPr="00CC1B5D" w:rsidRDefault="008C79A2" w:rsidP="008C79A2">
      <w:pPr>
        <w:spacing w:after="0" w:line="360" w:lineRule="auto"/>
        <w:rPr>
          <w:rFonts w:cstheme="minorHAnsi"/>
        </w:rPr>
      </w:pPr>
      <w:r w:rsidRPr="00CC1B5D">
        <w:rPr>
          <w:rFonts w:cstheme="minorHAnsi"/>
          <w:b/>
          <w:noProof/>
        </w:rPr>
        <w:drawing>
          <wp:anchor distT="0" distB="0" distL="114300" distR="114300" simplePos="0" relativeHeight="251666432" behindDoc="0" locked="0" layoutInCell="1" allowOverlap="1" wp14:anchorId="330F1EFB" wp14:editId="66245980">
            <wp:simplePos x="0" y="0"/>
            <wp:positionH relativeFrom="margin">
              <wp:posOffset>-635</wp:posOffset>
            </wp:positionH>
            <wp:positionV relativeFrom="paragraph">
              <wp:posOffset>259080</wp:posOffset>
            </wp:positionV>
            <wp:extent cx="1175385" cy="403860"/>
            <wp:effectExtent l="0" t="0" r="5715" b="0"/>
            <wp:wrapSquare wrapText="bothSides"/>
            <wp:docPr id="9" name="Picture 9" descr="C:\Users\jane.adams\AppData\Local\Microsoft\Windows\INetCache\Content.Word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ne.adams\AppData\Local\Microsoft\Windows\INetCache\Content.Word\penc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9A2" w:rsidRPr="00CC1B5D" w:rsidRDefault="008C79A2" w:rsidP="008C79A2">
      <w:pPr>
        <w:spacing w:after="0" w:line="360" w:lineRule="auto"/>
        <w:rPr>
          <w:rFonts w:cstheme="minorHAnsi"/>
        </w:rPr>
      </w:pPr>
      <w:r w:rsidRPr="00CC1B5D">
        <w:rPr>
          <w:rFonts w:cstheme="minorHAnsi"/>
          <w:b/>
        </w:rPr>
        <w:t>Middle School:</w:t>
      </w:r>
    </w:p>
    <w:p w:rsidR="008C79A2" w:rsidRPr="00CC1B5D" w:rsidRDefault="008C79A2" w:rsidP="008C79A2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CC1B5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CC1B5D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>Mason scores 40 points on his fifth of five quizzes, increasing his average score to 32 points. What was Mason’s average score after the first four quizzes?</w:t>
      </w:r>
    </w:p>
    <w:p w:rsidR="008C79A2" w:rsidRPr="00CC1B5D" w:rsidRDefault="008C79A2" w:rsidP="008C79A2">
      <w:pPr>
        <w:spacing w:after="0" w:line="360" w:lineRule="auto"/>
        <w:rPr>
          <w:rStyle w:val="apple-style-span"/>
          <w:rFonts w:cstheme="minorHAnsi"/>
        </w:rPr>
      </w:pPr>
      <w:r w:rsidRPr="00CC1B5D">
        <w:rPr>
          <w:rStyle w:val="apple-style-span"/>
          <w:rFonts w:cstheme="minorHAnsi"/>
          <w:i/>
        </w:rPr>
        <w:t>Answer</w:t>
      </w:r>
      <w:r w:rsidRPr="00CC1B5D">
        <w:rPr>
          <w:rFonts w:cstheme="minorHAnsi"/>
          <w:i/>
        </w:rPr>
        <w:t>:</w:t>
      </w:r>
      <w:r w:rsidRPr="00CC1B5D">
        <w:rPr>
          <w:rFonts w:cstheme="minorHAnsi"/>
        </w:rPr>
        <w:t xml:space="preserve">  30 points</w:t>
      </w:r>
    </w:p>
    <w:p w:rsidR="008C79A2" w:rsidRPr="00CC1B5D" w:rsidRDefault="008C79A2" w:rsidP="008C79A2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CC1B5D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CC1B5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If Mason’s average point score over 5 tests was 32 points, then he must have earned 32 × 5 = 160 points in total. Before his last test, he had 160 – 40 = 120 points over 4 tests. So, his average score after 4 tests was 120 ÷ 4 = 30 points. </w:t>
      </w:r>
    </w:p>
    <w:p w:rsidR="008C79A2" w:rsidRPr="00CC1B5D" w:rsidRDefault="008C79A2" w:rsidP="008C79A2">
      <w:pPr>
        <w:spacing w:after="0" w:line="360" w:lineRule="auto"/>
        <w:rPr>
          <w:rFonts w:cstheme="minorHAnsi"/>
        </w:rPr>
      </w:pPr>
    </w:p>
    <w:p w:rsidR="008C79A2" w:rsidRPr="00CC1B5D" w:rsidRDefault="008C79A2" w:rsidP="008C79A2">
      <w:pPr>
        <w:tabs>
          <w:tab w:val="left" w:pos="2115"/>
        </w:tabs>
        <w:spacing w:after="0" w:line="360" w:lineRule="auto"/>
        <w:rPr>
          <w:rFonts w:cstheme="minorHAnsi"/>
        </w:rPr>
      </w:pPr>
      <w:r w:rsidRPr="00CC1B5D">
        <w:rPr>
          <w:rFonts w:cstheme="minorHAnsi"/>
          <w:b/>
          <w:noProof/>
        </w:rPr>
        <w:drawing>
          <wp:anchor distT="0" distB="0" distL="114300" distR="114300" simplePos="0" relativeHeight="251665408" behindDoc="0" locked="0" layoutInCell="1" allowOverlap="1" wp14:anchorId="1B8A66EF" wp14:editId="279B93BA">
            <wp:simplePos x="0" y="0"/>
            <wp:positionH relativeFrom="margin">
              <wp:posOffset>5440680</wp:posOffset>
            </wp:positionH>
            <wp:positionV relativeFrom="paragraph">
              <wp:posOffset>6350</wp:posOffset>
            </wp:positionV>
            <wp:extent cx="495300" cy="575945"/>
            <wp:effectExtent l="0" t="0" r="0" b="0"/>
            <wp:wrapSquare wrapText="bothSides"/>
            <wp:docPr id="10" name="Picture 10" descr="C:\Users\jane.adams\AppData\Local\Microsoft\Windows\INetCache\Content.Word\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e.adams\AppData\Local\Microsoft\Windows\INetCache\Content.Word\ca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B5D">
        <w:rPr>
          <w:rFonts w:cstheme="minorHAnsi"/>
          <w:b/>
        </w:rPr>
        <w:t xml:space="preserve">Algebra and Up: </w:t>
      </w:r>
    </w:p>
    <w:p w:rsidR="008C79A2" w:rsidRPr="00CC1B5D" w:rsidRDefault="008C79A2" w:rsidP="008C79A2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CC1B5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CC1B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>Puppies sleep an average of 12 hours each day. Kittens sleep an average of 20 hours each day. If a puppy is 4 weeks older than a newborn kitten, then how old will the kitten be when the kitten and the puppy have gotten the same amount of sleep in total?</w:t>
      </w:r>
    </w:p>
    <w:p w:rsidR="008C79A2" w:rsidRPr="00CC1B5D" w:rsidRDefault="008C79A2" w:rsidP="008C79A2">
      <w:pPr>
        <w:spacing w:after="0" w:line="360" w:lineRule="auto"/>
        <w:rPr>
          <w:rFonts w:cstheme="minorHAnsi"/>
        </w:rPr>
      </w:pPr>
      <w:r w:rsidRPr="00CC1B5D">
        <w:rPr>
          <w:rFonts w:cstheme="minorHAnsi"/>
          <w:i/>
        </w:rPr>
        <w:t>Answer:</w:t>
      </w:r>
      <w:r w:rsidRPr="00CC1B5D">
        <w:rPr>
          <w:rFonts w:cstheme="minorHAnsi"/>
        </w:rPr>
        <w:t xml:space="preserve">  42 days</w:t>
      </w:r>
    </w:p>
    <w:p w:rsidR="008C79A2" w:rsidRPr="00CC1B5D" w:rsidRDefault="008C79A2" w:rsidP="008C79A2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CC1B5D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CC1B5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There are 28 days in 4 weeks, so the puppy has gotten 12 × 28 = 336 hours of sleep by the time the kitten is born. We want to know when the amount of sleep is equal. The kitten sleeps at a rate of 20 hours per day, and the puppy sleeps 12 per day with a 336-hour lead. We can set up the following equation and solve </w:t>
      </w:r>
      <w:proofErr w:type="spellStart"/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for </w:t>
      </w:r>
      <w:r w:rsidRPr="00CC1B5D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</w:t>
      </w:r>
      <w:proofErr w:type="spellEnd"/>
      <w:r w:rsidRPr="00CC1B5D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>days:</w:t>
      </w:r>
    </w:p>
    <w:p w:rsidR="008C79A2" w:rsidRPr="00CC1B5D" w:rsidRDefault="008C79A2" w:rsidP="008C79A2">
      <w:pPr>
        <w:pStyle w:val="BasicParagraph"/>
        <w:suppressAutoHyphens/>
        <w:jc w:val="center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>20</w:t>
      </w:r>
      <w:r w:rsidRPr="00CC1B5D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</w:t>
      </w:r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12</w:t>
      </w:r>
      <w:r w:rsidRPr="00CC1B5D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</w:t>
      </w:r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+ 336</w:t>
      </w:r>
    </w:p>
    <w:p w:rsidR="008C79A2" w:rsidRPr="00CC1B5D" w:rsidRDefault="008C79A2" w:rsidP="008C79A2">
      <w:pPr>
        <w:pStyle w:val="BasicParagraph"/>
        <w:suppressAutoHyphens/>
        <w:jc w:val="center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CC1B5D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</w:t>
      </w:r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42</w:t>
      </w:r>
    </w:p>
    <w:p w:rsidR="00B306B3" w:rsidRPr="00CC1B5D" w:rsidRDefault="008C79A2" w:rsidP="00155E1F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1B5D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kitten will be 42 days old.</w:t>
      </w:r>
    </w:p>
    <w:sectPr w:rsidR="00B306B3" w:rsidRPr="00CC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4D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55E1F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A539B"/>
    <w:rsid w:val="002B7068"/>
    <w:rsid w:val="002E42FD"/>
    <w:rsid w:val="002F4F59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1BC1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E7BD9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C79A2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255DA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022B5"/>
    <w:rsid w:val="00C47D98"/>
    <w:rsid w:val="00C52D00"/>
    <w:rsid w:val="00C77930"/>
    <w:rsid w:val="00C91915"/>
    <w:rsid w:val="00CB1943"/>
    <w:rsid w:val="00CB4F34"/>
    <w:rsid w:val="00CC1B5D"/>
    <w:rsid w:val="00CD034D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D743C"/>
    <w:rsid w:val="00DE7629"/>
    <w:rsid w:val="00DF0275"/>
    <w:rsid w:val="00E2085D"/>
    <w:rsid w:val="00E2426C"/>
    <w:rsid w:val="00E32DC8"/>
    <w:rsid w:val="00E47503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20FBB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1CF77B1"/>
  <w15:docId w15:val="{2E132CCF-46F0-442A-88C2-0C1A515E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D034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CD034D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6596-BD2E-43E5-93C1-B440BBF6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2018-12-28T20:20:00Z</dcterms:created>
  <dcterms:modified xsi:type="dcterms:W3CDTF">2018-12-28T20:22:00Z</dcterms:modified>
</cp:coreProperties>
</file>