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AA" w:rsidRPr="00D40071" w:rsidRDefault="002A66AA" w:rsidP="002A66AA">
      <w:pPr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3653943F" wp14:editId="3F6AFC72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466725" cy="818515"/>
            <wp:effectExtent l="0" t="0" r="952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-medal-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071">
        <w:rPr>
          <w:rFonts w:cstheme="minorHAnsi"/>
          <w:b/>
        </w:rPr>
        <w:t>Lower Elementary:</w:t>
      </w:r>
    </w:p>
    <w:p w:rsidR="002A66AA" w:rsidRPr="00D40071" w:rsidRDefault="002A66AA" w:rsidP="002A66AA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Sergeant Stubby was the most decorated war dog of World War I and reportedly received 11 medals for his service. Chips was the most decorated war dog of World War II and reportedly received 3 medals for his service. How many more awards than Chips did Sergeant Stubby receive?</w:t>
      </w:r>
    </w:p>
    <w:p w:rsidR="002A66AA" w:rsidRDefault="002A66AA" w:rsidP="00D40071">
      <w:pPr>
        <w:spacing w:after="0" w:line="360" w:lineRule="auto"/>
        <w:rPr>
          <w:rFonts w:cstheme="minorHAnsi"/>
          <w:b/>
        </w:rPr>
      </w:pPr>
    </w:p>
    <w:p w:rsidR="002A66AA" w:rsidRDefault="002A66AA" w:rsidP="00D40071">
      <w:pPr>
        <w:spacing w:after="0" w:line="360" w:lineRule="auto"/>
        <w:rPr>
          <w:rFonts w:cstheme="minorHAnsi"/>
          <w:b/>
        </w:rPr>
      </w:pPr>
    </w:p>
    <w:p w:rsidR="002A66AA" w:rsidRPr="00D40071" w:rsidRDefault="002A66AA" w:rsidP="002A66AA">
      <w:pPr>
        <w:spacing w:after="0" w:line="360" w:lineRule="auto"/>
        <w:rPr>
          <w:rFonts w:cstheme="minorHAnsi"/>
        </w:rPr>
      </w:pPr>
      <w:r>
        <w:rPr>
          <w:rFonts w:cstheme="minorHAnsi"/>
          <w:i/>
          <w:noProof/>
        </w:rPr>
        <w:drawing>
          <wp:anchor distT="0" distB="0" distL="114300" distR="114300" simplePos="0" relativeHeight="251665408" behindDoc="0" locked="0" layoutInCell="1" allowOverlap="1" wp14:anchorId="6D5763C1" wp14:editId="4C9AE484">
            <wp:simplePos x="0" y="0"/>
            <wp:positionH relativeFrom="margin">
              <wp:align>right</wp:align>
            </wp:positionH>
            <wp:positionV relativeFrom="margin">
              <wp:posOffset>1600200</wp:posOffset>
            </wp:positionV>
            <wp:extent cx="1695450" cy="372745"/>
            <wp:effectExtent l="0" t="0" r="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ed te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071">
        <w:rPr>
          <w:rFonts w:cstheme="minorHAnsi"/>
          <w:b/>
        </w:rPr>
        <w:t>Upper Elementary:</w:t>
      </w:r>
    </w:p>
    <w:p w:rsidR="002A66AA" w:rsidRPr="00D40071" w:rsidRDefault="002A66AA" w:rsidP="002A66AA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 xml:space="preserve">Question: </w:t>
      </w:r>
      <w:r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In New York City’s Central Park, there is a statue of </w:t>
      </w:r>
      <w:proofErr w:type="spellStart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Balto</w:t>
      </w:r>
      <w:proofErr w:type="spellEnd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, the sled dog who helped deliver medicine in the middle of a blizzard to Nome, Alaska and saved the town from a dangerous diphtheria outbreak. </w:t>
      </w:r>
      <w:proofErr w:type="spellStart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Balto</w:t>
      </w:r>
      <w:proofErr w:type="spellEnd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arrived in Nome on February 2, 1925. The statue of </w:t>
      </w:r>
      <w:proofErr w:type="spellStart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Balto</w:t>
      </w:r>
      <w:proofErr w:type="spellEnd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was erected on December 17, 1925. How many days passed between </w:t>
      </w:r>
      <w:proofErr w:type="spellStart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Balto</w:t>
      </w:r>
      <w:proofErr w:type="spellEnd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arriving in Nome and his statue being erected? (Hint: 1925 was </w:t>
      </w:r>
      <w:r w:rsidRPr="00D40071">
        <w:rPr>
          <w:rStyle w:val="Times14"/>
          <w:rFonts w:asciiTheme="minorHAnsi" w:hAnsiTheme="minorHAnsi" w:cstheme="minorHAnsi"/>
          <w:b/>
          <w:bCs/>
          <w:color w:val="auto"/>
          <w:sz w:val="22"/>
          <w:szCs w:val="22"/>
        </w:rPr>
        <w:t>not</w:t>
      </w: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 leap year.)</w:t>
      </w:r>
    </w:p>
    <w:p w:rsidR="002A66AA" w:rsidRDefault="002A66AA" w:rsidP="00D40071">
      <w:pPr>
        <w:spacing w:after="0" w:line="360" w:lineRule="auto"/>
        <w:rPr>
          <w:rFonts w:cstheme="minorHAnsi"/>
          <w:b/>
        </w:rPr>
      </w:pPr>
    </w:p>
    <w:p w:rsidR="002A66AA" w:rsidRDefault="002A66AA" w:rsidP="00D40071">
      <w:pPr>
        <w:spacing w:after="0" w:line="360" w:lineRule="auto"/>
        <w:rPr>
          <w:rFonts w:cstheme="minorHAnsi"/>
          <w:b/>
        </w:rPr>
      </w:pPr>
    </w:p>
    <w:p w:rsidR="002A66AA" w:rsidRDefault="002A66AA" w:rsidP="00D40071">
      <w:pPr>
        <w:spacing w:after="0" w:line="360" w:lineRule="auto"/>
        <w:rPr>
          <w:rFonts w:cstheme="minorHAnsi"/>
          <w:b/>
        </w:rPr>
      </w:pPr>
    </w:p>
    <w:p w:rsidR="002A66AA" w:rsidRPr="00D40071" w:rsidRDefault="002A66AA" w:rsidP="002A66AA">
      <w:pPr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21996178" wp14:editId="143D00AE">
            <wp:simplePos x="0" y="0"/>
            <wp:positionH relativeFrom="margin">
              <wp:align>left</wp:align>
            </wp:positionH>
            <wp:positionV relativeFrom="margin">
              <wp:posOffset>3638550</wp:posOffset>
            </wp:positionV>
            <wp:extent cx="676275" cy="7874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071">
        <w:rPr>
          <w:rFonts w:cstheme="minorHAnsi"/>
          <w:b/>
        </w:rPr>
        <w:t>Middle School:</w:t>
      </w:r>
    </w:p>
    <w:p w:rsidR="002A66AA" w:rsidRPr="00D40071" w:rsidRDefault="002A66AA" w:rsidP="002A66AA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 </w:t>
      </w: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Man Ray, Fay, and </w:t>
      </w:r>
      <w:proofErr w:type="spellStart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Battina</w:t>
      </w:r>
      <w:proofErr w:type="spellEnd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were dogs featured in work by the famous photographer, William </w:t>
      </w:r>
      <w:proofErr w:type="spellStart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Wegman</w:t>
      </w:r>
      <w:proofErr w:type="spellEnd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Battina’s</w:t>
      </w:r>
      <w:proofErr w:type="spellEnd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photos are in 18 fewer than double</w:t>
      </w:r>
      <w:r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the number of books Fay’s photos are in. </w:t>
      </w: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Fay’s photos are in 1 more than 5 times the number of books Man Ray’s photos are in. </w:t>
      </w:r>
      <w:r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If Man Ray’s photos are in 4 books, then how many books contain </w:t>
      </w:r>
      <w:proofErr w:type="spellStart"/>
      <w:r w:rsidRPr="00D40071">
        <w:rPr>
          <w:rFonts w:asciiTheme="minorHAnsi" w:hAnsiTheme="minorHAnsi" w:cstheme="minorHAnsi"/>
          <w:color w:val="auto"/>
          <w:sz w:val="22"/>
          <w:szCs w:val="22"/>
        </w:rPr>
        <w:t>Battina’s</w:t>
      </w:r>
      <w:proofErr w:type="spellEnd"/>
      <w:r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photos?</w:t>
      </w:r>
    </w:p>
    <w:p w:rsidR="002A66AA" w:rsidRDefault="002A66AA" w:rsidP="00D40071">
      <w:pPr>
        <w:spacing w:after="0" w:line="360" w:lineRule="auto"/>
        <w:rPr>
          <w:rFonts w:cstheme="minorHAnsi"/>
          <w:b/>
        </w:rPr>
      </w:pPr>
    </w:p>
    <w:p w:rsidR="002A66AA" w:rsidRDefault="002A66AA" w:rsidP="00D40071">
      <w:pPr>
        <w:spacing w:after="0" w:line="360" w:lineRule="auto"/>
        <w:rPr>
          <w:rFonts w:cstheme="minorHAnsi"/>
          <w:b/>
        </w:rPr>
      </w:pPr>
    </w:p>
    <w:p w:rsidR="002A66AA" w:rsidRPr="00D40071" w:rsidRDefault="002A66AA" w:rsidP="002A66AA">
      <w:pPr>
        <w:tabs>
          <w:tab w:val="left" w:pos="2115"/>
        </w:tabs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65DE5162" wp14:editId="1CE4FEE9">
            <wp:simplePos x="0" y="0"/>
            <wp:positionH relativeFrom="margin">
              <wp:align>right</wp:align>
            </wp:positionH>
            <wp:positionV relativeFrom="margin">
              <wp:posOffset>5429250</wp:posOffset>
            </wp:positionV>
            <wp:extent cx="847725" cy="8477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ck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071">
        <w:rPr>
          <w:rFonts w:cstheme="minorHAnsi"/>
          <w:b/>
        </w:rPr>
        <w:t>Algebra and Up:</w:t>
      </w:r>
    </w:p>
    <w:p w:rsidR="002A66AA" w:rsidRPr="00D40071" w:rsidRDefault="002A66AA" w:rsidP="002A66AA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proofErr w:type="spellStart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Laika</w:t>
      </w:r>
      <w:proofErr w:type="spellEnd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was the first living animal to be launched into orbit. She was chosen from a pool of 10 dogs, and 1 other dog was chosen as an alternate for the launch. How many possible combinations of flight dogs and flight dog alternates were there?</w:t>
      </w:r>
    </w:p>
    <w:p w:rsidR="002A66AA" w:rsidRDefault="002A66AA" w:rsidP="00D40071">
      <w:pPr>
        <w:spacing w:after="0" w:line="360" w:lineRule="auto"/>
        <w:rPr>
          <w:rFonts w:cstheme="minorHAnsi"/>
          <w:b/>
        </w:rPr>
      </w:pPr>
    </w:p>
    <w:p w:rsidR="002A66AA" w:rsidRDefault="002A66AA" w:rsidP="00D40071">
      <w:pPr>
        <w:spacing w:after="0" w:line="360" w:lineRule="auto"/>
        <w:rPr>
          <w:rFonts w:cstheme="minorHAnsi"/>
          <w:b/>
        </w:rPr>
      </w:pPr>
    </w:p>
    <w:p w:rsidR="002A66AA" w:rsidRDefault="002A66AA" w:rsidP="00D40071">
      <w:pPr>
        <w:spacing w:after="0" w:line="360" w:lineRule="auto"/>
        <w:rPr>
          <w:rFonts w:cstheme="minorHAnsi"/>
          <w:b/>
        </w:rPr>
      </w:pPr>
    </w:p>
    <w:p w:rsidR="002A66AA" w:rsidRDefault="002A66AA" w:rsidP="00D40071">
      <w:pPr>
        <w:spacing w:after="0" w:line="360" w:lineRule="auto"/>
        <w:rPr>
          <w:rFonts w:cstheme="minorHAnsi"/>
          <w:b/>
        </w:rPr>
      </w:pPr>
    </w:p>
    <w:p w:rsidR="002A66AA" w:rsidRDefault="002A66AA" w:rsidP="00D40071">
      <w:pPr>
        <w:spacing w:after="0" w:line="360" w:lineRule="auto"/>
        <w:rPr>
          <w:rFonts w:cstheme="minorHAnsi"/>
          <w:b/>
        </w:rPr>
      </w:pPr>
    </w:p>
    <w:p w:rsidR="002A66AA" w:rsidRDefault="002A66AA" w:rsidP="00D40071">
      <w:pPr>
        <w:spacing w:after="0" w:line="360" w:lineRule="auto"/>
        <w:rPr>
          <w:rFonts w:cstheme="minorHAnsi"/>
          <w:b/>
        </w:rPr>
      </w:pPr>
    </w:p>
    <w:p w:rsidR="002A66AA" w:rsidRDefault="002A66AA" w:rsidP="00D40071">
      <w:pPr>
        <w:spacing w:after="0" w:line="360" w:lineRule="auto"/>
        <w:rPr>
          <w:rFonts w:cstheme="minorHAnsi"/>
          <w:b/>
        </w:rPr>
      </w:pPr>
      <w:bookmarkStart w:id="0" w:name="_GoBack"/>
      <w:bookmarkEnd w:id="0"/>
    </w:p>
    <w:p w:rsidR="00E2085D" w:rsidRPr="00D40071" w:rsidRDefault="00423FA2" w:rsidP="00D40071">
      <w:pPr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B971B9B" wp14:editId="0F0AC94D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466725" cy="8185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-medal-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D40071">
        <w:rPr>
          <w:rFonts w:cstheme="minorHAnsi"/>
          <w:b/>
        </w:rPr>
        <w:t>Lower Elementary:</w:t>
      </w:r>
    </w:p>
    <w:p w:rsidR="00D40071" w:rsidRPr="00D40071" w:rsidRDefault="00EF2E11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0071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Sergeant Stubby was the most decorated war dog of World War I and reportedly received 11 medals for his service. Chips was the most decorated war dog of World War II and reportedly received 3 medals for his service. How many more awards than Chips did Sergeant Stubby receive?</w:t>
      </w:r>
    </w:p>
    <w:p w:rsidR="00D40071" w:rsidRPr="00D40071" w:rsidRDefault="00AF2EC9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Answer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8 medals</w:t>
      </w:r>
    </w:p>
    <w:p w:rsidR="00D40071" w:rsidRPr="00D40071" w:rsidRDefault="00881519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Solution</w:t>
      </w:r>
      <w:r w:rsidR="00AF2EC9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F2EC9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We need to find the difference between 11 medals and 3 medals. 11 and 3 are far apart, so the best method would be to take away 3 from 11. Doing this tells us that Sergeant Stubby received 11 – 3 = 8 more medals than Chips received.</w:t>
      </w:r>
    </w:p>
    <w:p w:rsidR="00602361" w:rsidRPr="00D40071" w:rsidRDefault="00602361" w:rsidP="00D40071">
      <w:pPr>
        <w:spacing w:after="0" w:line="360" w:lineRule="auto"/>
        <w:rPr>
          <w:rFonts w:cstheme="minorHAnsi"/>
        </w:rPr>
      </w:pPr>
    </w:p>
    <w:p w:rsidR="007B7934" w:rsidRPr="00D40071" w:rsidRDefault="007B7934" w:rsidP="00D40071">
      <w:pPr>
        <w:spacing w:after="0" w:line="360" w:lineRule="auto"/>
        <w:rPr>
          <w:rFonts w:cstheme="minorHAnsi"/>
        </w:rPr>
      </w:pPr>
    </w:p>
    <w:p w:rsidR="003E239B" w:rsidRPr="00D40071" w:rsidRDefault="00423FA2" w:rsidP="00D40071">
      <w:pPr>
        <w:spacing w:after="0" w:line="360" w:lineRule="auto"/>
        <w:rPr>
          <w:rFonts w:cstheme="minorHAnsi"/>
        </w:rPr>
      </w:pPr>
      <w:r>
        <w:rPr>
          <w:rFonts w:cstheme="minorHAnsi"/>
          <w:i/>
          <w:noProof/>
        </w:rPr>
        <w:drawing>
          <wp:anchor distT="0" distB="0" distL="114300" distR="114300" simplePos="0" relativeHeight="251659264" behindDoc="0" locked="0" layoutInCell="1" allowOverlap="1" wp14:anchorId="10BC6EAF" wp14:editId="27EEEEBE">
            <wp:simplePos x="0" y="0"/>
            <wp:positionH relativeFrom="margin">
              <wp:align>right</wp:align>
            </wp:positionH>
            <wp:positionV relativeFrom="margin">
              <wp:posOffset>2409825</wp:posOffset>
            </wp:positionV>
            <wp:extent cx="1695450" cy="3727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ed te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D40071">
        <w:rPr>
          <w:rFonts w:cstheme="minorHAnsi"/>
          <w:b/>
        </w:rPr>
        <w:t>Upper Elementary:</w:t>
      </w:r>
    </w:p>
    <w:p w:rsidR="00D40071" w:rsidRPr="00D40071" w:rsidRDefault="00EF2E11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D40071" w:rsidRPr="00D4007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In New York City’s Central Park, there is a statue of </w:t>
      </w:r>
      <w:proofErr w:type="spellStart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Balto</w:t>
      </w:r>
      <w:proofErr w:type="spellEnd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, the sled dog who helped deliver medicine in the middle of a blizzard to Nome, Alaska and saved the town from a dangerous diphtheria outbreak. </w:t>
      </w:r>
      <w:proofErr w:type="spellStart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Balto</w:t>
      </w:r>
      <w:proofErr w:type="spellEnd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arrived in Nome on February 2, 1925. The statue of </w:t>
      </w:r>
      <w:proofErr w:type="spellStart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Balto</w:t>
      </w:r>
      <w:proofErr w:type="spellEnd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was erected on December 17, 1925. How many days passed between </w:t>
      </w:r>
      <w:proofErr w:type="spellStart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Balto</w:t>
      </w:r>
      <w:proofErr w:type="spellEnd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arriving in Nome and his statue being erected? (Hint: 1925 was </w:t>
      </w:r>
      <w:r w:rsidR="00D40071" w:rsidRPr="00D40071">
        <w:rPr>
          <w:rStyle w:val="Times14"/>
          <w:rFonts w:asciiTheme="minorHAnsi" w:hAnsiTheme="minorHAnsi" w:cstheme="minorHAnsi"/>
          <w:b/>
          <w:bCs/>
          <w:color w:val="auto"/>
          <w:sz w:val="22"/>
          <w:szCs w:val="22"/>
        </w:rPr>
        <w:t>not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a leap year.)</w:t>
      </w:r>
    </w:p>
    <w:p w:rsidR="00D40071" w:rsidRPr="00D40071" w:rsidRDefault="00AF2EC9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Answer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317 days</w:t>
      </w:r>
    </w:p>
    <w:p w:rsidR="00D40071" w:rsidRPr="00D40071" w:rsidRDefault="00881519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Solution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Since we’re looking for the number of days between those two dates, we will not include those days in our answer. After February 2, there are 28 – 2 = 26 more days in February. Adding the days in March through November gets us 26 + 31 + 30 + 31 + 30 + 31 + 31 + 30 + 31 + 30 = 301 days. Adding the first 16 days of December brings our total up to 317 days.</w:t>
      </w:r>
    </w:p>
    <w:p w:rsidR="00EB5CF6" w:rsidRPr="00D40071" w:rsidRDefault="00EB5CF6" w:rsidP="00D40071">
      <w:pPr>
        <w:spacing w:after="0" w:line="360" w:lineRule="auto"/>
        <w:rPr>
          <w:rFonts w:cstheme="minorHAnsi"/>
        </w:rPr>
      </w:pPr>
    </w:p>
    <w:p w:rsidR="007A5674" w:rsidRPr="00D40071" w:rsidRDefault="007A5674" w:rsidP="00D40071">
      <w:pPr>
        <w:spacing w:after="0" w:line="360" w:lineRule="auto"/>
        <w:rPr>
          <w:rFonts w:cstheme="minorHAnsi"/>
        </w:rPr>
      </w:pPr>
    </w:p>
    <w:p w:rsidR="00472B67" w:rsidRPr="00D40071" w:rsidRDefault="00423FA2" w:rsidP="00D40071">
      <w:pPr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2F4D0128" wp14:editId="38321AEC">
            <wp:simplePos x="0" y="0"/>
            <wp:positionH relativeFrom="margin">
              <wp:align>left</wp:align>
            </wp:positionH>
            <wp:positionV relativeFrom="margin">
              <wp:posOffset>5229225</wp:posOffset>
            </wp:positionV>
            <wp:extent cx="676275" cy="7874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er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862" w:rsidRPr="00D40071">
        <w:rPr>
          <w:rFonts w:cstheme="minorHAnsi"/>
          <w:b/>
        </w:rPr>
        <w:t>Middle School:</w:t>
      </w:r>
    </w:p>
    <w:p w:rsidR="00D40071" w:rsidRPr="00D40071" w:rsidRDefault="00EF2E11" w:rsidP="00D40071">
      <w:pPr>
        <w:pStyle w:val="BasicParagraph"/>
        <w:suppressAutoHyphens/>
        <w:rPr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="00D40071" w:rsidRPr="00D4007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Man Ray, Fay, and </w:t>
      </w:r>
      <w:proofErr w:type="spellStart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Battina</w:t>
      </w:r>
      <w:proofErr w:type="spellEnd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were dogs featured in work by the famous photographer, William </w:t>
      </w:r>
      <w:proofErr w:type="spellStart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Wegman</w:t>
      </w:r>
      <w:proofErr w:type="spellEnd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spellStart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Battina’s</w:t>
      </w:r>
      <w:proofErr w:type="spellEnd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photos are in 18 fewer than double</w:t>
      </w:r>
      <w:r w:rsidR="00D40071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the number of books Fay’s photos are in.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Fay’s photos are in 1 more than 5 times the number of books Man Ray’s photos are in. </w:t>
      </w:r>
      <w:r w:rsidR="00D40071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If Man Ray’s photos are in 4 books, then how many books contain </w:t>
      </w:r>
      <w:proofErr w:type="spellStart"/>
      <w:r w:rsidR="00D40071" w:rsidRPr="00D40071">
        <w:rPr>
          <w:rFonts w:asciiTheme="minorHAnsi" w:hAnsiTheme="minorHAnsi" w:cstheme="minorHAnsi"/>
          <w:color w:val="auto"/>
          <w:sz w:val="22"/>
          <w:szCs w:val="22"/>
        </w:rPr>
        <w:t>Battina’s</w:t>
      </w:r>
      <w:proofErr w:type="spellEnd"/>
      <w:r w:rsidR="00D40071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photos?</w:t>
      </w:r>
    </w:p>
    <w:p w:rsidR="00D40071" w:rsidRPr="00D40071" w:rsidRDefault="00354CDD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Answer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24 books</w:t>
      </w:r>
    </w:p>
    <w:p w:rsidR="00D40071" w:rsidRPr="00D40071" w:rsidRDefault="00881519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Solution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We can express the number of books featuring Fay and </w:t>
      </w:r>
      <w:proofErr w:type="spellStart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Battina</w:t>
      </w:r>
      <w:proofErr w:type="spellEnd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in terms of the other dogs:</w:t>
      </w:r>
    </w:p>
    <w:p w:rsidR="00D40071" w:rsidRPr="00D40071" w:rsidRDefault="00D40071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</w:t>
      </w: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2</w:t>
      </w:r>
      <w:r w:rsidRPr="00D40071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F</w:t>
      </w: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- 18</w:t>
      </w:r>
    </w:p>
    <w:p w:rsidR="00D40071" w:rsidRPr="00D40071" w:rsidRDefault="00D40071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F</w:t>
      </w: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5</w:t>
      </w:r>
      <w:r w:rsidRPr="00D40071">
        <w:rPr>
          <w:rStyle w:val="Times14"/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M</w:t>
      </w: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+ 1</w:t>
      </w:r>
    </w:p>
    <w:p w:rsidR="00D40071" w:rsidRPr="00D40071" w:rsidRDefault="00D40071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Man Ray was in 4 books, so </w:t>
      </w:r>
      <w:r w:rsidRPr="00423FA2">
        <w:rPr>
          <w:rStyle w:val="Times14"/>
          <w:rFonts w:asciiTheme="minorHAnsi" w:hAnsiTheme="minorHAnsi" w:cstheme="minorHAnsi"/>
          <w:b/>
          <w:i/>
          <w:color w:val="auto"/>
          <w:sz w:val="22"/>
          <w:szCs w:val="22"/>
        </w:rPr>
        <w:t>M</w:t>
      </w: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4. Plugging 4 into the first equation tells us that Fay was in 5(4) + 1 = 21 books, so </w:t>
      </w:r>
      <w:r w:rsidRPr="00423FA2">
        <w:rPr>
          <w:rStyle w:val="Times14"/>
          <w:rFonts w:asciiTheme="minorHAnsi" w:hAnsiTheme="minorHAnsi" w:cstheme="minorHAnsi"/>
          <w:b/>
          <w:i/>
          <w:color w:val="auto"/>
          <w:sz w:val="22"/>
          <w:szCs w:val="22"/>
        </w:rPr>
        <w:t>F</w:t>
      </w:r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= 21. Plugging 21 into the second equation tells us that </w:t>
      </w:r>
      <w:proofErr w:type="spellStart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Battina</w:t>
      </w:r>
      <w:proofErr w:type="spellEnd"/>
      <w:r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was in 2(21) – 18 = 24 books.</w:t>
      </w:r>
    </w:p>
    <w:p w:rsidR="006F78D4" w:rsidRPr="00D40071" w:rsidRDefault="006F78D4" w:rsidP="00D40071">
      <w:pPr>
        <w:spacing w:after="0" w:line="360" w:lineRule="auto"/>
        <w:rPr>
          <w:rFonts w:cstheme="minorHAnsi"/>
        </w:rPr>
      </w:pPr>
    </w:p>
    <w:p w:rsidR="00906454" w:rsidRPr="00D40071" w:rsidRDefault="00906454" w:rsidP="00D40071">
      <w:pPr>
        <w:spacing w:after="0" w:line="360" w:lineRule="auto"/>
        <w:rPr>
          <w:rFonts w:cstheme="minorHAnsi"/>
        </w:rPr>
      </w:pPr>
    </w:p>
    <w:p w:rsidR="004E0038" w:rsidRPr="00D40071" w:rsidRDefault="00423FA2" w:rsidP="00D40071">
      <w:pPr>
        <w:tabs>
          <w:tab w:val="left" w:pos="2115"/>
        </w:tabs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73CEE65" wp14:editId="5792791F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847725" cy="8477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ck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D40071">
        <w:rPr>
          <w:rFonts w:cstheme="minorHAnsi"/>
          <w:b/>
        </w:rPr>
        <w:t>Algebra and Up</w:t>
      </w:r>
      <w:r w:rsidR="00EF2E11" w:rsidRPr="00D40071">
        <w:rPr>
          <w:rFonts w:cstheme="minorHAnsi"/>
          <w:b/>
        </w:rPr>
        <w:t>:</w:t>
      </w:r>
    </w:p>
    <w:p w:rsidR="00D40071" w:rsidRPr="00D40071" w:rsidRDefault="00EF2E11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0071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Laika</w:t>
      </w:r>
      <w:proofErr w:type="spellEnd"/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was the first living animal to be launched into orbit. She was chosen from a pool of 10 dogs, and 1 other dog was chosen as an alternate for the launch. How many possible combinations of flight dogs and flight dog alternates were there?</w:t>
      </w:r>
    </w:p>
    <w:p w:rsidR="00D40071" w:rsidRPr="00D40071" w:rsidRDefault="00EF2E11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Answer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90 possible combinations</w:t>
      </w:r>
    </w:p>
    <w:p w:rsidR="00D40071" w:rsidRPr="00D40071" w:rsidRDefault="00881519" w:rsidP="00D40071">
      <w:pPr>
        <w:pStyle w:val="BasicParagraph"/>
        <w:suppressAutoHyphens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D40071">
        <w:rPr>
          <w:rFonts w:asciiTheme="minorHAnsi" w:hAnsiTheme="minorHAnsi" w:cstheme="minorHAnsi"/>
          <w:i/>
          <w:color w:val="auto"/>
          <w:sz w:val="22"/>
          <w:szCs w:val="22"/>
        </w:rPr>
        <w:t>Solution</w:t>
      </w:r>
      <w:r w:rsidR="00BD284D" w:rsidRPr="00D40071">
        <w:rPr>
          <w:rFonts w:asciiTheme="minorHAnsi" w:hAnsiTheme="minorHAnsi" w:cstheme="minorHAnsi"/>
          <w:i/>
          <w:color w:val="auto"/>
          <w:sz w:val="22"/>
          <w:szCs w:val="22"/>
        </w:rPr>
        <w:t>:</w:t>
      </w:r>
      <w:r w:rsidR="00BD284D" w:rsidRPr="00D4007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D40071" w:rsidRPr="00D40071">
        <w:rPr>
          <w:rStyle w:val="Times14"/>
          <w:rFonts w:asciiTheme="minorHAnsi" w:hAnsiTheme="minorHAnsi" w:cstheme="minorHAnsi"/>
          <w:color w:val="auto"/>
          <w:sz w:val="22"/>
          <w:szCs w:val="22"/>
        </w:rPr>
        <w:t>There were 10 dogs in total, so there were 10 possible flight dogs to choose from. Once the flight dog was chosen, there were 10 – 1 = 9 dogs left to choose from as the flight dog alternate. Using the Fundamental Counting Principle tells us that there were 10 flight dogs × 9 alternates = 90 possible combinations.</w:t>
      </w:r>
    </w:p>
    <w:p w:rsidR="00B306B3" w:rsidRPr="00D40071" w:rsidRDefault="00B306B3" w:rsidP="00D40071">
      <w:pPr>
        <w:spacing w:after="0" w:line="360" w:lineRule="auto"/>
        <w:rPr>
          <w:rFonts w:cstheme="minorHAnsi"/>
        </w:rPr>
      </w:pPr>
    </w:p>
    <w:sectPr w:rsidR="00B306B3" w:rsidRPr="00D4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71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A66AA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23FA2"/>
    <w:rsid w:val="00432371"/>
    <w:rsid w:val="00453F49"/>
    <w:rsid w:val="00472B67"/>
    <w:rsid w:val="0048147C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0071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C51E"/>
  <w15:docId w15:val="{E157975F-4110-4100-80CA-F13C5044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4007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Times14">
    <w:name w:val="Times 14"/>
    <w:uiPriority w:val="99"/>
    <w:rsid w:val="00D40071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.glickman\Desktop\POTW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4227-F80F-4A89-A77B-212CBFA3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2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Glickman</dc:creator>
  <cp:lastModifiedBy>Melanie Glickman</cp:lastModifiedBy>
  <cp:revision>3</cp:revision>
  <cp:lastPrinted>2011-07-07T17:32:00Z</cp:lastPrinted>
  <dcterms:created xsi:type="dcterms:W3CDTF">2018-10-16T20:10:00Z</dcterms:created>
  <dcterms:modified xsi:type="dcterms:W3CDTF">2018-10-16T20:12:00Z</dcterms:modified>
</cp:coreProperties>
</file>